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2397" w14:textId="77777777" w:rsidR="00822BDC" w:rsidRPr="00C5774D" w:rsidRDefault="00822BDC" w:rsidP="00C7069C">
      <w:pPr>
        <w:rPr>
          <w:rFonts w:ascii="AQA Chevin Pro Medium" w:hAnsi="AQA Chevin Pro Medium"/>
          <w:sz w:val="64"/>
          <w:szCs w:val="64"/>
        </w:rPr>
      </w:pPr>
      <w:bookmarkStart w:id="0" w:name="_Toc405900214"/>
      <w:bookmarkStart w:id="1" w:name="_Toc405900928"/>
      <w:bookmarkStart w:id="2" w:name="_Toc405901214"/>
      <w:bookmarkStart w:id="3" w:name="_Toc412018952"/>
      <w:bookmarkStart w:id="4" w:name="_Toc412019817"/>
      <w:bookmarkStart w:id="5" w:name="_Toc412019971"/>
      <w:bookmarkStart w:id="6" w:name="_Toc412020124"/>
      <w:r w:rsidRPr="00C5774D">
        <w:rPr>
          <w:rFonts w:ascii="AQA Chevin Pro Medium" w:hAnsi="AQA Chevin Pro Medium"/>
          <w:sz w:val="64"/>
          <w:szCs w:val="64"/>
        </w:rPr>
        <w:t>Scheme of work</w:t>
      </w:r>
      <w:bookmarkEnd w:id="0"/>
      <w:bookmarkEnd w:id="1"/>
      <w:bookmarkEnd w:id="2"/>
      <w:bookmarkEnd w:id="3"/>
      <w:bookmarkEnd w:id="4"/>
      <w:bookmarkEnd w:id="5"/>
      <w:bookmarkEnd w:id="6"/>
    </w:p>
    <w:p w14:paraId="71CD337D" w14:textId="77777777" w:rsidR="005A7DE5" w:rsidRPr="00C5774D" w:rsidRDefault="001F1450" w:rsidP="005A7DE5">
      <w:pPr>
        <w:rPr>
          <w:rFonts w:ascii="AQA Chevin Pro Medium" w:hAnsi="AQA Chevin Pro Medium"/>
          <w:sz w:val="32"/>
          <w:szCs w:val="32"/>
        </w:rPr>
      </w:pPr>
      <w:bookmarkStart w:id="7" w:name="_Toc405900215"/>
      <w:bookmarkStart w:id="8" w:name="_Toc405900929"/>
      <w:bookmarkStart w:id="9" w:name="_Toc405901215"/>
      <w:bookmarkStart w:id="10" w:name="_Toc412018953"/>
      <w:bookmarkStart w:id="11" w:name="_Toc412019818"/>
      <w:bookmarkStart w:id="12" w:name="_Toc412019972"/>
      <w:bookmarkStart w:id="13" w:name="_Toc412020125"/>
      <w:r>
        <w:rPr>
          <w:rFonts w:ascii="AQA Chevin Pro Medium" w:hAnsi="AQA Chevin Pro Medium"/>
          <w:sz w:val="32"/>
          <w:szCs w:val="32"/>
        </w:rPr>
        <w:t>Year 1 A-level Biology</w:t>
      </w:r>
    </w:p>
    <w:p w14:paraId="683D483B" w14:textId="77777777" w:rsidR="00F63CBF" w:rsidRPr="00C5774D" w:rsidRDefault="00F63CBF" w:rsidP="005A7DE5">
      <w:pPr>
        <w:rPr>
          <w:rFonts w:ascii="AQA Chevin Pro Medium" w:hAnsi="AQA Chevin Pro Medium"/>
          <w:sz w:val="32"/>
          <w:szCs w:val="32"/>
        </w:rPr>
      </w:pPr>
      <w:r w:rsidRPr="00C5774D">
        <w:rPr>
          <w:rFonts w:ascii="AQA Chevin Pro Medium" w:hAnsi="AQA Chevin Pro Medium"/>
          <w:sz w:val="32"/>
          <w:szCs w:val="32"/>
        </w:rPr>
        <w:t>v1.</w:t>
      </w:r>
      <w:r w:rsidR="001F1450">
        <w:rPr>
          <w:rFonts w:ascii="AQA Chevin Pro Medium" w:hAnsi="AQA Chevin Pro Medium"/>
          <w:sz w:val="32"/>
          <w:szCs w:val="32"/>
        </w:rPr>
        <w:t>0</w:t>
      </w:r>
    </w:p>
    <w:p w14:paraId="1208E929" w14:textId="77777777" w:rsidR="00F90C26" w:rsidRPr="00C5774D" w:rsidRDefault="00F90C26" w:rsidP="00763115">
      <w:pPr>
        <w:pStyle w:val="Heading2"/>
        <w:pBdr>
          <w:bottom w:val="single" w:sz="24" w:space="0" w:color="auto"/>
        </w:pBdr>
        <w:rPr>
          <w:rFonts w:ascii="AQA Chevin Pro Medium" w:hAnsi="AQA Chevin Pro Medium"/>
          <w:sz w:val="16"/>
          <w:szCs w:val="16"/>
        </w:rPr>
      </w:pPr>
      <w:bookmarkStart w:id="14" w:name="_Toc405900930"/>
      <w:bookmarkStart w:id="15" w:name="_Toc405901216"/>
      <w:bookmarkStart w:id="16" w:name="_Toc405900216"/>
      <w:bookmarkEnd w:id="7"/>
      <w:bookmarkEnd w:id="8"/>
      <w:bookmarkEnd w:id="9"/>
      <w:bookmarkEnd w:id="10"/>
      <w:bookmarkEnd w:id="11"/>
      <w:bookmarkEnd w:id="12"/>
      <w:bookmarkEnd w:id="13"/>
    </w:p>
    <w:p w14:paraId="7AE588AE" w14:textId="77777777" w:rsidR="005A7DE5" w:rsidRPr="00C5774D" w:rsidRDefault="00F90C26" w:rsidP="00C5774D">
      <w:pPr>
        <w:pStyle w:val="TOC1"/>
      </w:pPr>
      <w:r w:rsidRPr="00C5774D">
        <w:t>Contents</w:t>
      </w:r>
    </w:p>
    <w:p w14:paraId="52B983A8" w14:textId="77777777" w:rsidR="00295698" w:rsidRDefault="005D2257">
      <w:pPr>
        <w:pStyle w:val="TOC2"/>
        <w:rPr>
          <w:rFonts w:asciiTheme="minorHAnsi" w:eastAsiaTheme="minorEastAsia" w:hAnsiTheme="minorHAnsi" w:cstheme="minorBidi"/>
          <w:b w:val="0"/>
          <w:szCs w:val="22"/>
        </w:rPr>
      </w:pPr>
      <w:r w:rsidRPr="00F90C26">
        <w:fldChar w:fldCharType="begin"/>
      </w:r>
      <w:r w:rsidRPr="00F90C26">
        <w:instrText xml:space="preserve"> TOC \o "1-3" \h \z \u </w:instrText>
      </w:r>
      <w:r w:rsidRPr="00F90C26">
        <w:fldChar w:fldCharType="separate"/>
      </w:r>
      <w:hyperlink w:anchor="_Toc485117304" w:history="1">
        <w:r w:rsidR="00295698" w:rsidRPr="006D2697">
          <w:rPr>
            <w:rStyle w:val="Hyperlink"/>
            <w:rFonts w:ascii="AQA Chevin Pro Medium" w:hAnsi="AQA Chevin Pro Medium"/>
          </w:rPr>
          <w:t>3.1 Biological molecules</w:t>
        </w:r>
        <w:r w:rsidR="00295698">
          <w:rPr>
            <w:webHidden/>
          </w:rPr>
          <w:tab/>
        </w:r>
        <w:r w:rsidR="00295698">
          <w:rPr>
            <w:webHidden/>
          </w:rPr>
          <w:fldChar w:fldCharType="begin"/>
        </w:r>
        <w:r w:rsidR="00295698">
          <w:rPr>
            <w:webHidden/>
          </w:rPr>
          <w:instrText xml:space="preserve"> PAGEREF _Toc485117304 \h </w:instrText>
        </w:r>
        <w:r w:rsidR="00295698">
          <w:rPr>
            <w:webHidden/>
          </w:rPr>
        </w:r>
        <w:r w:rsidR="00295698">
          <w:rPr>
            <w:webHidden/>
          </w:rPr>
          <w:fldChar w:fldCharType="separate"/>
        </w:r>
        <w:r w:rsidR="00295698">
          <w:rPr>
            <w:webHidden/>
          </w:rPr>
          <w:t>3</w:t>
        </w:r>
        <w:r w:rsidR="00295698">
          <w:rPr>
            <w:webHidden/>
          </w:rPr>
          <w:fldChar w:fldCharType="end"/>
        </w:r>
      </w:hyperlink>
    </w:p>
    <w:p w14:paraId="31FC9508"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05" w:history="1">
        <w:r w:rsidR="00295698" w:rsidRPr="006D2697">
          <w:rPr>
            <w:rStyle w:val="Hyperlink"/>
            <w:noProof/>
          </w:rPr>
          <w:t>3.1.1 Monomers and polymers</w:t>
        </w:r>
        <w:r w:rsidR="00295698">
          <w:rPr>
            <w:noProof/>
            <w:webHidden/>
          </w:rPr>
          <w:tab/>
        </w:r>
        <w:r w:rsidR="00295698">
          <w:rPr>
            <w:noProof/>
            <w:webHidden/>
          </w:rPr>
          <w:fldChar w:fldCharType="begin"/>
        </w:r>
        <w:r w:rsidR="00295698">
          <w:rPr>
            <w:noProof/>
            <w:webHidden/>
          </w:rPr>
          <w:instrText xml:space="preserve"> PAGEREF _Toc485117305 \h </w:instrText>
        </w:r>
        <w:r w:rsidR="00295698">
          <w:rPr>
            <w:noProof/>
            <w:webHidden/>
          </w:rPr>
        </w:r>
        <w:r w:rsidR="00295698">
          <w:rPr>
            <w:noProof/>
            <w:webHidden/>
          </w:rPr>
          <w:fldChar w:fldCharType="separate"/>
        </w:r>
        <w:r w:rsidR="00295698">
          <w:rPr>
            <w:noProof/>
            <w:webHidden/>
          </w:rPr>
          <w:t>3</w:t>
        </w:r>
        <w:r w:rsidR="00295698">
          <w:rPr>
            <w:noProof/>
            <w:webHidden/>
          </w:rPr>
          <w:fldChar w:fldCharType="end"/>
        </w:r>
      </w:hyperlink>
    </w:p>
    <w:p w14:paraId="41EE14F2"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06" w:history="1">
        <w:r w:rsidR="00295698" w:rsidRPr="006D2697">
          <w:rPr>
            <w:rStyle w:val="Hyperlink"/>
            <w:noProof/>
          </w:rPr>
          <w:t>3.1.2 Carbohydrates</w:t>
        </w:r>
        <w:r w:rsidR="00295698">
          <w:rPr>
            <w:noProof/>
            <w:webHidden/>
          </w:rPr>
          <w:tab/>
        </w:r>
        <w:r w:rsidR="00295698">
          <w:rPr>
            <w:noProof/>
            <w:webHidden/>
          </w:rPr>
          <w:fldChar w:fldCharType="begin"/>
        </w:r>
        <w:r w:rsidR="00295698">
          <w:rPr>
            <w:noProof/>
            <w:webHidden/>
          </w:rPr>
          <w:instrText xml:space="preserve"> PAGEREF _Toc485117306 \h </w:instrText>
        </w:r>
        <w:r w:rsidR="00295698">
          <w:rPr>
            <w:noProof/>
            <w:webHidden/>
          </w:rPr>
        </w:r>
        <w:r w:rsidR="00295698">
          <w:rPr>
            <w:noProof/>
            <w:webHidden/>
          </w:rPr>
          <w:fldChar w:fldCharType="separate"/>
        </w:r>
        <w:r w:rsidR="00295698">
          <w:rPr>
            <w:noProof/>
            <w:webHidden/>
          </w:rPr>
          <w:t>5</w:t>
        </w:r>
        <w:r w:rsidR="00295698">
          <w:rPr>
            <w:noProof/>
            <w:webHidden/>
          </w:rPr>
          <w:fldChar w:fldCharType="end"/>
        </w:r>
      </w:hyperlink>
    </w:p>
    <w:p w14:paraId="65A654DD"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07" w:history="1">
        <w:r w:rsidR="00295698" w:rsidRPr="006D2697">
          <w:rPr>
            <w:rStyle w:val="Hyperlink"/>
            <w:noProof/>
          </w:rPr>
          <w:t>3.1.3 Lipids</w:t>
        </w:r>
        <w:r w:rsidR="00295698">
          <w:rPr>
            <w:noProof/>
            <w:webHidden/>
          </w:rPr>
          <w:tab/>
        </w:r>
        <w:r w:rsidR="00295698">
          <w:rPr>
            <w:noProof/>
            <w:webHidden/>
          </w:rPr>
          <w:fldChar w:fldCharType="begin"/>
        </w:r>
        <w:r w:rsidR="00295698">
          <w:rPr>
            <w:noProof/>
            <w:webHidden/>
          </w:rPr>
          <w:instrText xml:space="preserve"> PAGEREF _Toc485117307 \h </w:instrText>
        </w:r>
        <w:r w:rsidR="00295698">
          <w:rPr>
            <w:noProof/>
            <w:webHidden/>
          </w:rPr>
        </w:r>
        <w:r w:rsidR="00295698">
          <w:rPr>
            <w:noProof/>
            <w:webHidden/>
          </w:rPr>
          <w:fldChar w:fldCharType="separate"/>
        </w:r>
        <w:r w:rsidR="00295698">
          <w:rPr>
            <w:noProof/>
            <w:webHidden/>
          </w:rPr>
          <w:t>10</w:t>
        </w:r>
        <w:r w:rsidR="00295698">
          <w:rPr>
            <w:noProof/>
            <w:webHidden/>
          </w:rPr>
          <w:fldChar w:fldCharType="end"/>
        </w:r>
      </w:hyperlink>
    </w:p>
    <w:p w14:paraId="39129108"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08" w:history="1">
        <w:r w:rsidR="00295698" w:rsidRPr="006D2697">
          <w:rPr>
            <w:rStyle w:val="Hyperlink"/>
            <w:noProof/>
          </w:rPr>
          <w:t>3.1.4 Proteins</w:t>
        </w:r>
        <w:r w:rsidR="00295698">
          <w:rPr>
            <w:noProof/>
            <w:webHidden/>
          </w:rPr>
          <w:tab/>
        </w:r>
        <w:r w:rsidR="00295698">
          <w:rPr>
            <w:noProof/>
            <w:webHidden/>
          </w:rPr>
          <w:fldChar w:fldCharType="begin"/>
        </w:r>
        <w:r w:rsidR="00295698">
          <w:rPr>
            <w:noProof/>
            <w:webHidden/>
          </w:rPr>
          <w:instrText xml:space="preserve"> PAGEREF _Toc485117308 \h </w:instrText>
        </w:r>
        <w:r w:rsidR="00295698">
          <w:rPr>
            <w:noProof/>
            <w:webHidden/>
          </w:rPr>
        </w:r>
        <w:r w:rsidR="00295698">
          <w:rPr>
            <w:noProof/>
            <w:webHidden/>
          </w:rPr>
          <w:fldChar w:fldCharType="separate"/>
        </w:r>
        <w:r w:rsidR="00295698">
          <w:rPr>
            <w:noProof/>
            <w:webHidden/>
          </w:rPr>
          <w:t>13</w:t>
        </w:r>
        <w:r w:rsidR="00295698">
          <w:rPr>
            <w:noProof/>
            <w:webHidden/>
          </w:rPr>
          <w:fldChar w:fldCharType="end"/>
        </w:r>
      </w:hyperlink>
    </w:p>
    <w:p w14:paraId="1852A538"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09" w:history="1">
        <w:r w:rsidR="00295698" w:rsidRPr="006D2697">
          <w:rPr>
            <w:rStyle w:val="Hyperlink"/>
            <w:noProof/>
          </w:rPr>
          <w:t>3.1.5 Nucleic acids are important information-carrying molecules</w:t>
        </w:r>
        <w:r w:rsidR="00295698">
          <w:rPr>
            <w:noProof/>
            <w:webHidden/>
          </w:rPr>
          <w:tab/>
        </w:r>
        <w:r w:rsidR="00295698">
          <w:rPr>
            <w:noProof/>
            <w:webHidden/>
          </w:rPr>
          <w:fldChar w:fldCharType="begin"/>
        </w:r>
        <w:r w:rsidR="00295698">
          <w:rPr>
            <w:noProof/>
            <w:webHidden/>
          </w:rPr>
          <w:instrText xml:space="preserve"> PAGEREF _Toc485117309 \h </w:instrText>
        </w:r>
        <w:r w:rsidR="00295698">
          <w:rPr>
            <w:noProof/>
            <w:webHidden/>
          </w:rPr>
        </w:r>
        <w:r w:rsidR="00295698">
          <w:rPr>
            <w:noProof/>
            <w:webHidden/>
          </w:rPr>
          <w:fldChar w:fldCharType="separate"/>
        </w:r>
        <w:r w:rsidR="00295698">
          <w:rPr>
            <w:noProof/>
            <w:webHidden/>
          </w:rPr>
          <w:t>25</w:t>
        </w:r>
        <w:r w:rsidR="00295698">
          <w:rPr>
            <w:noProof/>
            <w:webHidden/>
          </w:rPr>
          <w:fldChar w:fldCharType="end"/>
        </w:r>
      </w:hyperlink>
    </w:p>
    <w:p w14:paraId="3599097F"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10" w:history="1">
        <w:r w:rsidR="00295698" w:rsidRPr="006D2697">
          <w:rPr>
            <w:rStyle w:val="Hyperlink"/>
            <w:noProof/>
          </w:rPr>
          <w:t>3.1.6 ATP</w:t>
        </w:r>
        <w:r w:rsidR="00295698">
          <w:rPr>
            <w:noProof/>
            <w:webHidden/>
          </w:rPr>
          <w:tab/>
        </w:r>
        <w:r w:rsidR="00295698">
          <w:rPr>
            <w:noProof/>
            <w:webHidden/>
          </w:rPr>
          <w:fldChar w:fldCharType="begin"/>
        </w:r>
        <w:r w:rsidR="00295698">
          <w:rPr>
            <w:noProof/>
            <w:webHidden/>
          </w:rPr>
          <w:instrText xml:space="preserve"> PAGEREF _Toc485117310 \h </w:instrText>
        </w:r>
        <w:r w:rsidR="00295698">
          <w:rPr>
            <w:noProof/>
            <w:webHidden/>
          </w:rPr>
        </w:r>
        <w:r w:rsidR="00295698">
          <w:rPr>
            <w:noProof/>
            <w:webHidden/>
          </w:rPr>
          <w:fldChar w:fldCharType="separate"/>
        </w:r>
        <w:r w:rsidR="00295698">
          <w:rPr>
            <w:noProof/>
            <w:webHidden/>
          </w:rPr>
          <w:t>30</w:t>
        </w:r>
        <w:r w:rsidR="00295698">
          <w:rPr>
            <w:noProof/>
            <w:webHidden/>
          </w:rPr>
          <w:fldChar w:fldCharType="end"/>
        </w:r>
      </w:hyperlink>
    </w:p>
    <w:p w14:paraId="4B0E10CC"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11" w:history="1">
        <w:r w:rsidR="00295698" w:rsidRPr="006D2697">
          <w:rPr>
            <w:rStyle w:val="Hyperlink"/>
            <w:noProof/>
          </w:rPr>
          <w:t>3.1.7 Water</w:t>
        </w:r>
        <w:r w:rsidR="00295698">
          <w:rPr>
            <w:noProof/>
            <w:webHidden/>
          </w:rPr>
          <w:tab/>
        </w:r>
        <w:r w:rsidR="00295698">
          <w:rPr>
            <w:noProof/>
            <w:webHidden/>
          </w:rPr>
          <w:fldChar w:fldCharType="begin"/>
        </w:r>
        <w:r w:rsidR="00295698">
          <w:rPr>
            <w:noProof/>
            <w:webHidden/>
          </w:rPr>
          <w:instrText xml:space="preserve"> PAGEREF _Toc485117311 \h </w:instrText>
        </w:r>
        <w:r w:rsidR="00295698">
          <w:rPr>
            <w:noProof/>
            <w:webHidden/>
          </w:rPr>
        </w:r>
        <w:r w:rsidR="00295698">
          <w:rPr>
            <w:noProof/>
            <w:webHidden/>
          </w:rPr>
          <w:fldChar w:fldCharType="separate"/>
        </w:r>
        <w:r w:rsidR="00295698">
          <w:rPr>
            <w:noProof/>
            <w:webHidden/>
          </w:rPr>
          <w:t>32</w:t>
        </w:r>
        <w:r w:rsidR="00295698">
          <w:rPr>
            <w:noProof/>
            <w:webHidden/>
          </w:rPr>
          <w:fldChar w:fldCharType="end"/>
        </w:r>
      </w:hyperlink>
    </w:p>
    <w:p w14:paraId="75A73CC5"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12" w:history="1">
        <w:r w:rsidR="00295698" w:rsidRPr="006D2697">
          <w:rPr>
            <w:rStyle w:val="Hyperlink"/>
            <w:noProof/>
          </w:rPr>
          <w:t>3.1.8 Inorganic ions</w:t>
        </w:r>
        <w:r w:rsidR="00295698">
          <w:rPr>
            <w:noProof/>
            <w:webHidden/>
          </w:rPr>
          <w:tab/>
        </w:r>
        <w:r w:rsidR="00295698">
          <w:rPr>
            <w:noProof/>
            <w:webHidden/>
          </w:rPr>
          <w:fldChar w:fldCharType="begin"/>
        </w:r>
        <w:r w:rsidR="00295698">
          <w:rPr>
            <w:noProof/>
            <w:webHidden/>
          </w:rPr>
          <w:instrText xml:space="preserve"> PAGEREF _Toc485117312 \h </w:instrText>
        </w:r>
        <w:r w:rsidR="00295698">
          <w:rPr>
            <w:noProof/>
            <w:webHidden/>
          </w:rPr>
        </w:r>
        <w:r w:rsidR="00295698">
          <w:rPr>
            <w:noProof/>
            <w:webHidden/>
          </w:rPr>
          <w:fldChar w:fldCharType="separate"/>
        </w:r>
        <w:r w:rsidR="00295698">
          <w:rPr>
            <w:noProof/>
            <w:webHidden/>
          </w:rPr>
          <w:t>35</w:t>
        </w:r>
        <w:r w:rsidR="00295698">
          <w:rPr>
            <w:noProof/>
            <w:webHidden/>
          </w:rPr>
          <w:fldChar w:fldCharType="end"/>
        </w:r>
      </w:hyperlink>
    </w:p>
    <w:p w14:paraId="2BD34987" w14:textId="77777777" w:rsidR="00295698" w:rsidRDefault="004D3904">
      <w:pPr>
        <w:pStyle w:val="TOC2"/>
        <w:rPr>
          <w:rFonts w:asciiTheme="minorHAnsi" w:eastAsiaTheme="minorEastAsia" w:hAnsiTheme="minorHAnsi" w:cstheme="minorBidi"/>
          <w:b w:val="0"/>
          <w:szCs w:val="22"/>
        </w:rPr>
      </w:pPr>
      <w:hyperlink w:anchor="_Toc485117313" w:history="1">
        <w:r w:rsidR="00295698" w:rsidRPr="006D2697">
          <w:rPr>
            <w:rStyle w:val="Hyperlink"/>
            <w:rFonts w:ascii="AQA Chevin Pro Medium" w:hAnsi="AQA Chevin Pro Medium"/>
          </w:rPr>
          <w:t>3.2 Cells</w:t>
        </w:r>
        <w:r w:rsidR="00295698">
          <w:rPr>
            <w:webHidden/>
          </w:rPr>
          <w:tab/>
        </w:r>
        <w:r w:rsidR="00295698">
          <w:rPr>
            <w:webHidden/>
          </w:rPr>
          <w:fldChar w:fldCharType="begin"/>
        </w:r>
        <w:r w:rsidR="00295698">
          <w:rPr>
            <w:webHidden/>
          </w:rPr>
          <w:instrText xml:space="preserve"> PAGEREF _Toc485117313 \h </w:instrText>
        </w:r>
        <w:r w:rsidR="00295698">
          <w:rPr>
            <w:webHidden/>
          </w:rPr>
        </w:r>
        <w:r w:rsidR="00295698">
          <w:rPr>
            <w:webHidden/>
          </w:rPr>
          <w:fldChar w:fldCharType="separate"/>
        </w:r>
        <w:r w:rsidR="00295698">
          <w:rPr>
            <w:webHidden/>
          </w:rPr>
          <w:t>37</w:t>
        </w:r>
        <w:r w:rsidR="00295698">
          <w:rPr>
            <w:webHidden/>
          </w:rPr>
          <w:fldChar w:fldCharType="end"/>
        </w:r>
      </w:hyperlink>
    </w:p>
    <w:p w14:paraId="63B8928A"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14" w:history="1">
        <w:r w:rsidR="00295698" w:rsidRPr="006D2697">
          <w:rPr>
            <w:rStyle w:val="Hyperlink"/>
            <w:noProof/>
          </w:rPr>
          <w:t>3.2.1 Cell structure</w:t>
        </w:r>
        <w:r w:rsidR="00295698">
          <w:rPr>
            <w:noProof/>
            <w:webHidden/>
          </w:rPr>
          <w:tab/>
        </w:r>
        <w:r w:rsidR="00295698">
          <w:rPr>
            <w:noProof/>
            <w:webHidden/>
          </w:rPr>
          <w:fldChar w:fldCharType="begin"/>
        </w:r>
        <w:r w:rsidR="00295698">
          <w:rPr>
            <w:noProof/>
            <w:webHidden/>
          </w:rPr>
          <w:instrText xml:space="preserve"> PAGEREF _Toc485117314 \h </w:instrText>
        </w:r>
        <w:r w:rsidR="00295698">
          <w:rPr>
            <w:noProof/>
            <w:webHidden/>
          </w:rPr>
        </w:r>
        <w:r w:rsidR="00295698">
          <w:rPr>
            <w:noProof/>
            <w:webHidden/>
          </w:rPr>
          <w:fldChar w:fldCharType="separate"/>
        </w:r>
        <w:r w:rsidR="00295698">
          <w:rPr>
            <w:noProof/>
            <w:webHidden/>
          </w:rPr>
          <w:t>38</w:t>
        </w:r>
        <w:r w:rsidR="00295698">
          <w:rPr>
            <w:noProof/>
            <w:webHidden/>
          </w:rPr>
          <w:fldChar w:fldCharType="end"/>
        </w:r>
      </w:hyperlink>
    </w:p>
    <w:p w14:paraId="3ADA9173"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15" w:history="1">
        <w:r w:rsidR="00295698" w:rsidRPr="006D2697">
          <w:rPr>
            <w:rStyle w:val="Hyperlink"/>
            <w:noProof/>
          </w:rPr>
          <w:t>3.2.2 All cells arise from other cells</w:t>
        </w:r>
        <w:r w:rsidR="00295698">
          <w:rPr>
            <w:noProof/>
            <w:webHidden/>
          </w:rPr>
          <w:tab/>
        </w:r>
        <w:r w:rsidR="00295698">
          <w:rPr>
            <w:noProof/>
            <w:webHidden/>
          </w:rPr>
          <w:fldChar w:fldCharType="begin"/>
        </w:r>
        <w:r w:rsidR="00295698">
          <w:rPr>
            <w:noProof/>
            <w:webHidden/>
          </w:rPr>
          <w:instrText xml:space="preserve"> PAGEREF _Toc485117315 \h </w:instrText>
        </w:r>
        <w:r w:rsidR="00295698">
          <w:rPr>
            <w:noProof/>
            <w:webHidden/>
          </w:rPr>
        </w:r>
        <w:r w:rsidR="00295698">
          <w:rPr>
            <w:noProof/>
            <w:webHidden/>
          </w:rPr>
          <w:fldChar w:fldCharType="separate"/>
        </w:r>
        <w:r w:rsidR="00295698">
          <w:rPr>
            <w:noProof/>
            <w:webHidden/>
          </w:rPr>
          <w:t>51</w:t>
        </w:r>
        <w:r w:rsidR="00295698">
          <w:rPr>
            <w:noProof/>
            <w:webHidden/>
          </w:rPr>
          <w:fldChar w:fldCharType="end"/>
        </w:r>
      </w:hyperlink>
    </w:p>
    <w:p w14:paraId="6E0AB008"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16" w:history="1">
        <w:r w:rsidR="00295698" w:rsidRPr="006D2697">
          <w:rPr>
            <w:rStyle w:val="Hyperlink"/>
            <w:noProof/>
          </w:rPr>
          <w:t>3.2.3 Transport across cell membranes</w:t>
        </w:r>
        <w:r w:rsidR="00295698">
          <w:rPr>
            <w:noProof/>
            <w:webHidden/>
          </w:rPr>
          <w:tab/>
        </w:r>
        <w:r w:rsidR="00295698">
          <w:rPr>
            <w:noProof/>
            <w:webHidden/>
          </w:rPr>
          <w:fldChar w:fldCharType="begin"/>
        </w:r>
        <w:r w:rsidR="00295698">
          <w:rPr>
            <w:noProof/>
            <w:webHidden/>
          </w:rPr>
          <w:instrText xml:space="preserve"> PAGEREF _Toc485117316 \h </w:instrText>
        </w:r>
        <w:r w:rsidR="00295698">
          <w:rPr>
            <w:noProof/>
            <w:webHidden/>
          </w:rPr>
        </w:r>
        <w:r w:rsidR="00295698">
          <w:rPr>
            <w:noProof/>
            <w:webHidden/>
          </w:rPr>
          <w:fldChar w:fldCharType="separate"/>
        </w:r>
        <w:r w:rsidR="00295698">
          <w:rPr>
            <w:noProof/>
            <w:webHidden/>
          </w:rPr>
          <w:t>60</w:t>
        </w:r>
        <w:r w:rsidR="00295698">
          <w:rPr>
            <w:noProof/>
            <w:webHidden/>
          </w:rPr>
          <w:fldChar w:fldCharType="end"/>
        </w:r>
      </w:hyperlink>
    </w:p>
    <w:p w14:paraId="2B101925"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17" w:history="1">
        <w:r w:rsidR="00295698" w:rsidRPr="006D2697">
          <w:rPr>
            <w:rStyle w:val="Hyperlink"/>
            <w:noProof/>
          </w:rPr>
          <w:t>3.2.4 Cell recognition and the immune system</w:t>
        </w:r>
        <w:r w:rsidR="00295698">
          <w:rPr>
            <w:noProof/>
            <w:webHidden/>
          </w:rPr>
          <w:tab/>
        </w:r>
        <w:r w:rsidR="00295698">
          <w:rPr>
            <w:noProof/>
            <w:webHidden/>
          </w:rPr>
          <w:fldChar w:fldCharType="begin"/>
        </w:r>
        <w:r w:rsidR="00295698">
          <w:rPr>
            <w:noProof/>
            <w:webHidden/>
          </w:rPr>
          <w:instrText xml:space="preserve"> PAGEREF _Toc485117317 \h </w:instrText>
        </w:r>
        <w:r w:rsidR="00295698">
          <w:rPr>
            <w:noProof/>
            <w:webHidden/>
          </w:rPr>
        </w:r>
        <w:r w:rsidR="00295698">
          <w:rPr>
            <w:noProof/>
            <w:webHidden/>
          </w:rPr>
          <w:fldChar w:fldCharType="separate"/>
        </w:r>
        <w:r w:rsidR="00295698">
          <w:rPr>
            <w:noProof/>
            <w:webHidden/>
          </w:rPr>
          <w:t>74</w:t>
        </w:r>
        <w:r w:rsidR="00295698">
          <w:rPr>
            <w:noProof/>
            <w:webHidden/>
          </w:rPr>
          <w:fldChar w:fldCharType="end"/>
        </w:r>
      </w:hyperlink>
    </w:p>
    <w:p w14:paraId="23A16C32" w14:textId="77777777" w:rsidR="00295698" w:rsidRDefault="004D3904">
      <w:pPr>
        <w:pStyle w:val="TOC2"/>
        <w:rPr>
          <w:rFonts w:asciiTheme="minorHAnsi" w:eastAsiaTheme="minorEastAsia" w:hAnsiTheme="minorHAnsi" w:cstheme="minorBidi"/>
          <w:b w:val="0"/>
          <w:szCs w:val="22"/>
        </w:rPr>
      </w:pPr>
      <w:hyperlink w:anchor="_Toc485117318" w:history="1">
        <w:r w:rsidR="00295698" w:rsidRPr="006D2697">
          <w:rPr>
            <w:rStyle w:val="Hyperlink"/>
            <w:rFonts w:ascii="AQA Chevin Pro Medium" w:hAnsi="AQA Chevin Pro Medium"/>
          </w:rPr>
          <w:t>3.3 Organisms exchange substances with their environment.</w:t>
        </w:r>
        <w:r w:rsidR="00295698">
          <w:rPr>
            <w:webHidden/>
          </w:rPr>
          <w:tab/>
        </w:r>
        <w:r w:rsidR="00295698">
          <w:rPr>
            <w:webHidden/>
          </w:rPr>
          <w:fldChar w:fldCharType="begin"/>
        </w:r>
        <w:r w:rsidR="00295698">
          <w:rPr>
            <w:webHidden/>
          </w:rPr>
          <w:instrText xml:space="preserve"> PAGEREF _Toc485117318 \h </w:instrText>
        </w:r>
        <w:r w:rsidR="00295698">
          <w:rPr>
            <w:webHidden/>
          </w:rPr>
        </w:r>
        <w:r w:rsidR="00295698">
          <w:rPr>
            <w:webHidden/>
          </w:rPr>
          <w:fldChar w:fldCharType="separate"/>
        </w:r>
        <w:r w:rsidR="00295698">
          <w:rPr>
            <w:webHidden/>
          </w:rPr>
          <w:t>87</w:t>
        </w:r>
        <w:r w:rsidR="00295698">
          <w:rPr>
            <w:webHidden/>
          </w:rPr>
          <w:fldChar w:fldCharType="end"/>
        </w:r>
      </w:hyperlink>
    </w:p>
    <w:p w14:paraId="02C08625"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19" w:history="1">
        <w:r w:rsidR="00295698" w:rsidRPr="006D2697">
          <w:rPr>
            <w:rStyle w:val="Hyperlink"/>
            <w:noProof/>
          </w:rPr>
          <w:t>3.3.1 Surface area to volume ratio</w:t>
        </w:r>
        <w:r w:rsidR="00295698">
          <w:rPr>
            <w:noProof/>
            <w:webHidden/>
          </w:rPr>
          <w:tab/>
        </w:r>
        <w:r w:rsidR="00295698">
          <w:rPr>
            <w:noProof/>
            <w:webHidden/>
          </w:rPr>
          <w:fldChar w:fldCharType="begin"/>
        </w:r>
        <w:r w:rsidR="00295698">
          <w:rPr>
            <w:noProof/>
            <w:webHidden/>
          </w:rPr>
          <w:instrText xml:space="preserve"> PAGEREF _Toc485117319 \h </w:instrText>
        </w:r>
        <w:r w:rsidR="00295698">
          <w:rPr>
            <w:noProof/>
            <w:webHidden/>
          </w:rPr>
        </w:r>
        <w:r w:rsidR="00295698">
          <w:rPr>
            <w:noProof/>
            <w:webHidden/>
          </w:rPr>
          <w:fldChar w:fldCharType="separate"/>
        </w:r>
        <w:r w:rsidR="00295698">
          <w:rPr>
            <w:noProof/>
            <w:webHidden/>
          </w:rPr>
          <w:t>87</w:t>
        </w:r>
        <w:r w:rsidR="00295698">
          <w:rPr>
            <w:noProof/>
            <w:webHidden/>
          </w:rPr>
          <w:fldChar w:fldCharType="end"/>
        </w:r>
      </w:hyperlink>
    </w:p>
    <w:p w14:paraId="2EE6F3F6"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0" w:history="1">
        <w:r w:rsidR="00295698" w:rsidRPr="006D2697">
          <w:rPr>
            <w:rStyle w:val="Hyperlink"/>
            <w:noProof/>
          </w:rPr>
          <w:t>3.3.2 Gas exchange</w:t>
        </w:r>
        <w:r w:rsidR="00295698">
          <w:rPr>
            <w:noProof/>
            <w:webHidden/>
          </w:rPr>
          <w:tab/>
        </w:r>
        <w:r w:rsidR="00295698">
          <w:rPr>
            <w:noProof/>
            <w:webHidden/>
          </w:rPr>
          <w:fldChar w:fldCharType="begin"/>
        </w:r>
        <w:r w:rsidR="00295698">
          <w:rPr>
            <w:noProof/>
            <w:webHidden/>
          </w:rPr>
          <w:instrText xml:space="preserve"> PAGEREF _Toc485117320 \h </w:instrText>
        </w:r>
        <w:r w:rsidR="00295698">
          <w:rPr>
            <w:noProof/>
            <w:webHidden/>
          </w:rPr>
        </w:r>
        <w:r w:rsidR="00295698">
          <w:rPr>
            <w:noProof/>
            <w:webHidden/>
          </w:rPr>
          <w:fldChar w:fldCharType="separate"/>
        </w:r>
        <w:r w:rsidR="00295698">
          <w:rPr>
            <w:noProof/>
            <w:webHidden/>
          </w:rPr>
          <w:t>91</w:t>
        </w:r>
        <w:r w:rsidR="00295698">
          <w:rPr>
            <w:noProof/>
            <w:webHidden/>
          </w:rPr>
          <w:fldChar w:fldCharType="end"/>
        </w:r>
      </w:hyperlink>
    </w:p>
    <w:p w14:paraId="6D29F8E3"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1" w:history="1">
        <w:r w:rsidR="00295698" w:rsidRPr="006D2697">
          <w:rPr>
            <w:rStyle w:val="Hyperlink"/>
            <w:noProof/>
          </w:rPr>
          <w:t>3.3.3 Digestion and absorption</w:t>
        </w:r>
        <w:r w:rsidR="00295698">
          <w:rPr>
            <w:noProof/>
            <w:webHidden/>
          </w:rPr>
          <w:tab/>
        </w:r>
        <w:r w:rsidR="00295698">
          <w:rPr>
            <w:noProof/>
            <w:webHidden/>
          </w:rPr>
          <w:fldChar w:fldCharType="begin"/>
        </w:r>
        <w:r w:rsidR="00295698">
          <w:rPr>
            <w:noProof/>
            <w:webHidden/>
          </w:rPr>
          <w:instrText xml:space="preserve"> PAGEREF _Toc485117321 \h </w:instrText>
        </w:r>
        <w:r w:rsidR="00295698">
          <w:rPr>
            <w:noProof/>
            <w:webHidden/>
          </w:rPr>
        </w:r>
        <w:r w:rsidR="00295698">
          <w:rPr>
            <w:noProof/>
            <w:webHidden/>
          </w:rPr>
          <w:fldChar w:fldCharType="separate"/>
        </w:r>
        <w:r w:rsidR="00295698">
          <w:rPr>
            <w:noProof/>
            <w:webHidden/>
          </w:rPr>
          <w:t>101</w:t>
        </w:r>
        <w:r w:rsidR="00295698">
          <w:rPr>
            <w:noProof/>
            <w:webHidden/>
          </w:rPr>
          <w:fldChar w:fldCharType="end"/>
        </w:r>
      </w:hyperlink>
    </w:p>
    <w:p w14:paraId="7E3E091B"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2" w:history="1">
        <w:r w:rsidR="00295698" w:rsidRPr="006D2697">
          <w:rPr>
            <w:rStyle w:val="Hyperlink"/>
            <w:noProof/>
          </w:rPr>
          <w:t>3.3.4 Mass transport</w:t>
        </w:r>
        <w:r w:rsidR="00295698">
          <w:rPr>
            <w:noProof/>
            <w:webHidden/>
          </w:rPr>
          <w:tab/>
        </w:r>
        <w:r w:rsidR="00295698">
          <w:rPr>
            <w:noProof/>
            <w:webHidden/>
          </w:rPr>
          <w:fldChar w:fldCharType="begin"/>
        </w:r>
        <w:r w:rsidR="00295698">
          <w:rPr>
            <w:noProof/>
            <w:webHidden/>
          </w:rPr>
          <w:instrText xml:space="preserve"> PAGEREF _Toc485117322 \h </w:instrText>
        </w:r>
        <w:r w:rsidR="00295698">
          <w:rPr>
            <w:noProof/>
            <w:webHidden/>
          </w:rPr>
        </w:r>
        <w:r w:rsidR="00295698">
          <w:rPr>
            <w:noProof/>
            <w:webHidden/>
          </w:rPr>
          <w:fldChar w:fldCharType="separate"/>
        </w:r>
        <w:r w:rsidR="00295698">
          <w:rPr>
            <w:noProof/>
            <w:webHidden/>
          </w:rPr>
          <w:t>106</w:t>
        </w:r>
        <w:r w:rsidR="00295698">
          <w:rPr>
            <w:noProof/>
            <w:webHidden/>
          </w:rPr>
          <w:fldChar w:fldCharType="end"/>
        </w:r>
      </w:hyperlink>
    </w:p>
    <w:p w14:paraId="2CF05FB3" w14:textId="77777777" w:rsidR="00295698" w:rsidRDefault="004D3904">
      <w:pPr>
        <w:pStyle w:val="TOC2"/>
        <w:rPr>
          <w:rFonts w:asciiTheme="minorHAnsi" w:eastAsiaTheme="minorEastAsia" w:hAnsiTheme="minorHAnsi" w:cstheme="minorBidi"/>
          <w:b w:val="0"/>
          <w:szCs w:val="22"/>
        </w:rPr>
      </w:pPr>
      <w:hyperlink w:anchor="_Toc485117323" w:history="1">
        <w:r w:rsidR="00295698" w:rsidRPr="006D2697">
          <w:rPr>
            <w:rStyle w:val="Hyperlink"/>
          </w:rPr>
          <w:t>3.4 Genetic information, variation and relationships between organisms.</w:t>
        </w:r>
        <w:r w:rsidR="00295698">
          <w:rPr>
            <w:webHidden/>
          </w:rPr>
          <w:tab/>
        </w:r>
        <w:r w:rsidR="00295698">
          <w:rPr>
            <w:webHidden/>
          </w:rPr>
          <w:fldChar w:fldCharType="begin"/>
        </w:r>
        <w:r w:rsidR="00295698">
          <w:rPr>
            <w:webHidden/>
          </w:rPr>
          <w:instrText xml:space="preserve"> PAGEREF _Toc485117323 \h </w:instrText>
        </w:r>
        <w:r w:rsidR="00295698">
          <w:rPr>
            <w:webHidden/>
          </w:rPr>
        </w:r>
        <w:r w:rsidR="00295698">
          <w:rPr>
            <w:webHidden/>
          </w:rPr>
          <w:fldChar w:fldCharType="separate"/>
        </w:r>
        <w:r w:rsidR="00295698">
          <w:rPr>
            <w:webHidden/>
          </w:rPr>
          <w:t>125</w:t>
        </w:r>
        <w:r w:rsidR="00295698">
          <w:rPr>
            <w:webHidden/>
          </w:rPr>
          <w:fldChar w:fldCharType="end"/>
        </w:r>
      </w:hyperlink>
    </w:p>
    <w:p w14:paraId="1C94187E"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4" w:history="1">
        <w:r w:rsidR="00295698" w:rsidRPr="006D2697">
          <w:rPr>
            <w:rStyle w:val="Hyperlink"/>
            <w:noProof/>
          </w:rPr>
          <w:t>3.4.1 DNA, genes and chromosomes.</w:t>
        </w:r>
        <w:r w:rsidR="00295698">
          <w:rPr>
            <w:noProof/>
            <w:webHidden/>
          </w:rPr>
          <w:tab/>
        </w:r>
        <w:r w:rsidR="00295698">
          <w:rPr>
            <w:noProof/>
            <w:webHidden/>
          </w:rPr>
          <w:fldChar w:fldCharType="begin"/>
        </w:r>
        <w:r w:rsidR="00295698">
          <w:rPr>
            <w:noProof/>
            <w:webHidden/>
          </w:rPr>
          <w:instrText xml:space="preserve"> PAGEREF _Toc485117324 \h </w:instrText>
        </w:r>
        <w:r w:rsidR="00295698">
          <w:rPr>
            <w:noProof/>
            <w:webHidden/>
          </w:rPr>
        </w:r>
        <w:r w:rsidR="00295698">
          <w:rPr>
            <w:noProof/>
            <w:webHidden/>
          </w:rPr>
          <w:fldChar w:fldCharType="separate"/>
        </w:r>
        <w:r w:rsidR="00295698">
          <w:rPr>
            <w:noProof/>
            <w:webHidden/>
          </w:rPr>
          <w:t>126</w:t>
        </w:r>
        <w:r w:rsidR="00295698">
          <w:rPr>
            <w:noProof/>
            <w:webHidden/>
          </w:rPr>
          <w:fldChar w:fldCharType="end"/>
        </w:r>
      </w:hyperlink>
    </w:p>
    <w:p w14:paraId="787C51AB"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5" w:history="1">
        <w:r w:rsidR="00295698" w:rsidRPr="006D2697">
          <w:rPr>
            <w:rStyle w:val="Hyperlink"/>
            <w:noProof/>
          </w:rPr>
          <w:t>3.4.2 Protein synthesis.</w:t>
        </w:r>
        <w:r w:rsidR="00295698">
          <w:rPr>
            <w:noProof/>
            <w:webHidden/>
          </w:rPr>
          <w:tab/>
        </w:r>
        <w:r w:rsidR="00295698">
          <w:rPr>
            <w:noProof/>
            <w:webHidden/>
          </w:rPr>
          <w:fldChar w:fldCharType="begin"/>
        </w:r>
        <w:r w:rsidR="00295698">
          <w:rPr>
            <w:noProof/>
            <w:webHidden/>
          </w:rPr>
          <w:instrText xml:space="preserve"> PAGEREF _Toc485117325 \h </w:instrText>
        </w:r>
        <w:r w:rsidR="00295698">
          <w:rPr>
            <w:noProof/>
            <w:webHidden/>
          </w:rPr>
        </w:r>
        <w:r w:rsidR="00295698">
          <w:rPr>
            <w:noProof/>
            <w:webHidden/>
          </w:rPr>
          <w:fldChar w:fldCharType="separate"/>
        </w:r>
        <w:r w:rsidR="00295698">
          <w:rPr>
            <w:noProof/>
            <w:webHidden/>
          </w:rPr>
          <w:t>130</w:t>
        </w:r>
        <w:r w:rsidR="00295698">
          <w:rPr>
            <w:noProof/>
            <w:webHidden/>
          </w:rPr>
          <w:fldChar w:fldCharType="end"/>
        </w:r>
      </w:hyperlink>
    </w:p>
    <w:p w14:paraId="5455FA4A"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6" w:history="1">
        <w:r w:rsidR="00295698" w:rsidRPr="006D2697">
          <w:rPr>
            <w:rStyle w:val="Hyperlink"/>
            <w:noProof/>
          </w:rPr>
          <w:t>3.4.3 Genetic diversity can arise as a result of mutation or during meiosis</w:t>
        </w:r>
        <w:r w:rsidR="00295698">
          <w:rPr>
            <w:noProof/>
            <w:webHidden/>
          </w:rPr>
          <w:tab/>
        </w:r>
        <w:r w:rsidR="00295698">
          <w:rPr>
            <w:noProof/>
            <w:webHidden/>
          </w:rPr>
          <w:fldChar w:fldCharType="begin"/>
        </w:r>
        <w:r w:rsidR="00295698">
          <w:rPr>
            <w:noProof/>
            <w:webHidden/>
          </w:rPr>
          <w:instrText xml:space="preserve"> PAGEREF _Toc485117326 \h </w:instrText>
        </w:r>
        <w:r w:rsidR="00295698">
          <w:rPr>
            <w:noProof/>
            <w:webHidden/>
          </w:rPr>
        </w:r>
        <w:r w:rsidR="00295698">
          <w:rPr>
            <w:noProof/>
            <w:webHidden/>
          </w:rPr>
          <w:fldChar w:fldCharType="separate"/>
        </w:r>
        <w:r w:rsidR="00295698">
          <w:rPr>
            <w:noProof/>
            <w:webHidden/>
          </w:rPr>
          <w:t>134</w:t>
        </w:r>
        <w:r w:rsidR="00295698">
          <w:rPr>
            <w:noProof/>
            <w:webHidden/>
          </w:rPr>
          <w:fldChar w:fldCharType="end"/>
        </w:r>
      </w:hyperlink>
    </w:p>
    <w:p w14:paraId="016FDBC1"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7" w:history="1">
        <w:r w:rsidR="00295698" w:rsidRPr="006D2697">
          <w:rPr>
            <w:rStyle w:val="Hyperlink"/>
            <w:noProof/>
          </w:rPr>
          <w:t>3.4.4 Genetic diversity and adaptation</w:t>
        </w:r>
        <w:r w:rsidR="00295698">
          <w:rPr>
            <w:noProof/>
            <w:webHidden/>
          </w:rPr>
          <w:tab/>
        </w:r>
        <w:r w:rsidR="00295698">
          <w:rPr>
            <w:noProof/>
            <w:webHidden/>
          </w:rPr>
          <w:fldChar w:fldCharType="begin"/>
        </w:r>
        <w:r w:rsidR="00295698">
          <w:rPr>
            <w:noProof/>
            <w:webHidden/>
          </w:rPr>
          <w:instrText xml:space="preserve"> PAGEREF _Toc485117327 \h </w:instrText>
        </w:r>
        <w:r w:rsidR="00295698">
          <w:rPr>
            <w:noProof/>
            <w:webHidden/>
          </w:rPr>
        </w:r>
        <w:r w:rsidR="00295698">
          <w:rPr>
            <w:noProof/>
            <w:webHidden/>
          </w:rPr>
          <w:fldChar w:fldCharType="separate"/>
        </w:r>
        <w:r w:rsidR="00295698">
          <w:rPr>
            <w:noProof/>
            <w:webHidden/>
          </w:rPr>
          <w:t>140</w:t>
        </w:r>
        <w:r w:rsidR="00295698">
          <w:rPr>
            <w:noProof/>
            <w:webHidden/>
          </w:rPr>
          <w:fldChar w:fldCharType="end"/>
        </w:r>
      </w:hyperlink>
    </w:p>
    <w:p w14:paraId="3B4E19AF"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8" w:history="1">
        <w:r w:rsidR="00295698" w:rsidRPr="006D2697">
          <w:rPr>
            <w:rStyle w:val="Hyperlink"/>
            <w:noProof/>
          </w:rPr>
          <w:t>3.4.5 Species and taxonomy.</w:t>
        </w:r>
        <w:r w:rsidR="00295698">
          <w:rPr>
            <w:noProof/>
            <w:webHidden/>
          </w:rPr>
          <w:tab/>
        </w:r>
        <w:r w:rsidR="00295698">
          <w:rPr>
            <w:noProof/>
            <w:webHidden/>
          </w:rPr>
          <w:fldChar w:fldCharType="begin"/>
        </w:r>
        <w:r w:rsidR="00295698">
          <w:rPr>
            <w:noProof/>
            <w:webHidden/>
          </w:rPr>
          <w:instrText xml:space="preserve"> PAGEREF _Toc485117328 \h </w:instrText>
        </w:r>
        <w:r w:rsidR="00295698">
          <w:rPr>
            <w:noProof/>
            <w:webHidden/>
          </w:rPr>
        </w:r>
        <w:r w:rsidR="00295698">
          <w:rPr>
            <w:noProof/>
            <w:webHidden/>
          </w:rPr>
          <w:fldChar w:fldCharType="separate"/>
        </w:r>
        <w:r w:rsidR="00295698">
          <w:rPr>
            <w:noProof/>
            <w:webHidden/>
          </w:rPr>
          <w:t>147</w:t>
        </w:r>
        <w:r w:rsidR="00295698">
          <w:rPr>
            <w:noProof/>
            <w:webHidden/>
          </w:rPr>
          <w:fldChar w:fldCharType="end"/>
        </w:r>
      </w:hyperlink>
    </w:p>
    <w:p w14:paraId="3E3C2C9C"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29" w:history="1">
        <w:r w:rsidR="00295698" w:rsidRPr="006D2697">
          <w:rPr>
            <w:rStyle w:val="Hyperlink"/>
            <w:noProof/>
          </w:rPr>
          <w:t>3.4.6 Biodiversity within a community</w:t>
        </w:r>
        <w:r w:rsidR="00295698">
          <w:rPr>
            <w:noProof/>
            <w:webHidden/>
          </w:rPr>
          <w:tab/>
        </w:r>
        <w:r w:rsidR="00295698">
          <w:rPr>
            <w:noProof/>
            <w:webHidden/>
          </w:rPr>
          <w:fldChar w:fldCharType="begin"/>
        </w:r>
        <w:r w:rsidR="00295698">
          <w:rPr>
            <w:noProof/>
            <w:webHidden/>
          </w:rPr>
          <w:instrText xml:space="preserve"> PAGEREF _Toc485117329 \h </w:instrText>
        </w:r>
        <w:r w:rsidR="00295698">
          <w:rPr>
            <w:noProof/>
            <w:webHidden/>
          </w:rPr>
        </w:r>
        <w:r w:rsidR="00295698">
          <w:rPr>
            <w:noProof/>
            <w:webHidden/>
          </w:rPr>
          <w:fldChar w:fldCharType="separate"/>
        </w:r>
        <w:r w:rsidR="00295698">
          <w:rPr>
            <w:noProof/>
            <w:webHidden/>
          </w:rPr>
          <w:t>153</w:t>
        </w:r>
        <w:r w:rsidR="00295698">
          <w:rPr>
            <w:noProof/>
            <w:webHidden/>
          </w:rPr>
          <w:fldChar w:fldCharType="end"/>
        </w:r>
      </w:hyperlink>
    </w:p>
    <w:p w14:paraId="25884067" w14:textId="77777777" w:rsidR="00295698" w:rsidRDefault="004D3904">
      <w:pPr>
        <w:pStyle w:val="TOC3"/>
        <w:tabs>
          <w:tab w:val="right" w:leader="dot" w:pos="9628"/>
        </w:tabs>
        <w:rPr>
          <w:rFonts w:asciiTheme="minorHAnsi" w:eastAsiaTheme="minorEastAsia" w:hAnsiTheme="minorHAnsi" w:cstheme="minorBidi"/>
          <w:noProof/>
          <w:szCs w:val="22"/>
        </w:rPr>
      </w:pPr>
      <w:hyperlink w:anchor="_Toc485117330" w:history="1">
        <w:r w:rsidR="00295698" w:rsidRPr="006D2697">
          <w:rPr>
            <w:rStyle w:val="Hyperlink"/>
            <w:noProof/>
          </w:rPr>
          <w:t>3.4.7 Investigating diversity</w:t>
        </w:r>
        <w:r w:rsidR="00295698">
          <w:rPr>
            <w:noProof/>
            <w:webHidden/>
          </w:rPr>
          <w:tab/>
        </w:r>
        <w:r w:rsidR="00295698">
          <w:rPr>
            <w:noProof/>
            <w:webHidden/>
          </w:rPr>
          <w:fldChar w:fldCharType="begin"/>
        </w:r>
        <w:r w:rsidR="00295698">
          <w:rPr>
            <w:noProof/>
            <w:webHidden/>
          </w:rPr>
          <w:instrText xml:space="preserve"> PAGEREF _Toc485117330 \h </w:instrText>
        </w:r>
        <w:r w:rsidR="00295698">
          <w:rPr>
            <w:noProof/>
            <w:webHidden/>
          </w:rPr>
        </w:r>
        <w:r w:rsidR="00295698">
          <w:rPr>
            <w:noProof/>
            <w:webHidden/>
          </w:rPr>
          <w:fldChar w:fldCharType="separate"/>
        </w:r>
        <w:r w:rsidR="00295698">
          <w:rPr>
            <w:noProof/>
            <w:webHidden/>
          </w:rPr>
          <w:t>155</w:t>
        </w:r>
        <w:r w:rsidR="00295698">
          <w:rPr>
            <w:noProof/>
            <w:webHidden/>
          </w:rPr>
          <w:fldChar w:fldCharType="end"/>
        </w:r>
      </w:hyperlink>
    </w:p>
    <w:p w14:paraId="771B8030" w14:textId="77777777" w:rsidR="005765D2" w:rsidRPr="00F90C26" w:rsidRDefault="005D2257" w:rsidP="005A7DE5">
      <w:pPr>
        <w:pStyle w:val="TOC2"/>
        <w:rPr>
          <w:rFonts w:asciiTheme="minorHAnsi" w:eastAsiaTheme="minorEastAsia" w:hAnsiTheme="minorHAnsi" w:cstheme="minorBidi"/>
          <w:szCs w:val="22"/>
        </w:rPr>
      </w:pPr>
      <w:r w:rsidRPr="00F90C26">
        <w:rPr>
          <w:rFonts w:eastAsiaTheme="minorEastAsia" w:cs="Arial"/>
          <w:sz w:val="32"/>
          <w:szCs w:val="32"/>
        </w:rPr>
        <w:fldChar w:fldCharType="end"/>
      </w:r>
    </w:p>
    <w:p w14:paraId="7511AA4B" w14:textId="77777777" w:rsidR="00F90C26" w:rsidRDefault="00F90C26" w:rsidP="00F90C26">
      <w:pPr>
        <w:spacing w:line="240" w:lineRule="auto"/>
      </w:pPr>
      <w:r>
        <w:br w:type="page"/>
      </w:r>
    </w:p>
    <w:p w14:paraId="41BEFF00" w14:textId="77777777" w:rsidR="00F90C26" w:rsidRDefault="00F90C26" w:rsidP="00F90C26">
      <w:pPr>
        <w:rPr>
          <w:b/>
        </w:rPr>
        <w:sectPr w:rsidR="00F90C26" w:rsidSect="00F90C26">
          <w:footerReference w:type="default" r:id="rId8"/>
          <w:footerReference w:type="first" r:id="rId9"/>
          <w:pgSz w:w="11906" w:h="16838" w:code="9"/>
          <w:pgMar w:top="1134" w:right="1134" w:bottom="1134" w:left="1134" w:header="397" w:footer="170" w:gutter="0"/>
          <w:cols w:space="708"/>
          <w:docGrid w:linePitch="360"/>
        </w:sectPr>
      </w:pPr>
    </w:p>
    <w:p w14:paraId="5749714D" w14:textId="77777777" w:rsidR="00822BDC" w:rsidRPr="00C5774D" w:rsidRDefault="00822BDC" w:rsidP="005A7DE5">
      <w:pPr>
        <w:rPr>
          <w:rFonts w:ascii="AQA Chevin Pro Medium" w:hAnsi="AQA Chevin Pro Medium"/>
          <w:sz w:val="64"/>
          <w:szCs w:val="64"/>
        </w:rPr>
      </w:pPr>
      <w:bookmarkStart w:id="17" w:name="_Toc405900218"/>
      <w:bookmarkStart w:id="18" w:name="_Toc405900934"/>
      <w:bookmarkStart w:id="19" w:name="_Toc405901220"/>
      <w:bookmarkStart w:id="20" w:name="_Toc412018958"/>
      <w:bookmarkStart w:id="21" w:name="_Toc412019823"/>
      <w:bookmarkStart w:id="22" w:name="_Toc412019977"/>
      <w:bookmarkStart w:id="23" w:name="_Toc412020130"/>
      <w:bookmarkEnd w:id="14"/>
      <w:bookmarkEnd w:id="15"/>
      <w:bookmarkEnd w:id="16"/>
      <w:r w:rsidRPr="00C5774D">
        <w:rPr>
          <w:rFonts w:ascii="AQA Chevin Pro Medium" w:hAnsi="AQA Chevin Pro Medium"/>
          <w:sz w:val="64"/>
          <w:szCs w:val="64"/>
        </w:rPr>
        <w:lastRenderedPageBreak/>
        <w:t>Scheme of work</w:t>
      </w:r>
      <w:bookmarkEnd w:id="17"/>
      <w:bookmarkEnd w:id="18"/>
      <w:bookmarkEnd w:id="19"/>
      <w:bookmarkEnd w:id="20"/>
      <w:bookmarkEnd w:id="21"/>
      <w:bookmarkEnd w:id="22"/>
      <w:bookmarkEnd w:id="23"/>
    </w:p>
    <w:p w14:paraId="378C69B2" w14:textId="77777777" w:rsidR="00822BDC" w:rsidRPr="00C5774D" w:rsidRDefault="00C5774D" w:rsidP="002D4B66">
      <w:pPr>
        <w:pStyle w:val="Heading2"/>
        <w:rPr>
          <w:rFonts w:ascii="AQA Chevin Pro Medium" w:hAnsi="AQA Chevin Pro Medium"/>
        </w:rPr>
      </w:pPr>
      <w:bookmarkStart w:id="24" w:name="_Toc405900219"/>
      <w:bookmarkStart w:id="25" w:name="_Toc405901221"/>
      <w:bookmarkStart w:id="26" w:name="_Toc412018959"/>
      <w:bookmarkStart w:id="27" w:name="_Toc412019824"/>
      <w:bookmarkStart w:id="28" w:name="_Toc412020131"/>
      <w:bookmarkStart w:id="29" w:name="_Toc485117304"/>
      <w:r w:rsidRPr="00C5774D">
        <w:rPr>
          <w:rFonts w:ascii="AQA Chevin Pro Medium" w:hAnsi="AQA Chevin Pro Medium"/>
        </w:rPr>
        <w:t xml:space="preserve">3.1 </w:t>
      </w:r>
      <w:r w:rsidR="00862A4C" w:rsidRPr="00C5774D">
        <w:rPr>
          <w:rFonts w:ascii="AQA Chevin Pro Medium" w:hAnsi="AQA Chevin Pro Medium"/>
        </w:rPr>
        <w:t>Biological molecules</w:t>
      </w:r>
      <w:bookmarkEnd w:id="24"/>
      <w:bookmarkEnd w:id="25"/>
      <w:bookmarkEnd w:id="26"/>
      <w:bookmarkEnd w:id="27"/>
      <w:bookmarkEnd w:id="28"/>
      <w:bookmarkEnd w:id="29"/>
    </w:p>
    <w:p w14:paraId="20BF9986" w14:textId="77777777" w:rsidR="00440062" w:rsidRPr="00C761A3" w:rsidRDefault="00440062" w:rsidP="00822BDC"/>
    <w:p w14:paraId="07B02C89" w14:textId="77777777" w:rsidR="004040B5" w:rsidRPr="00C761A3" w:rsidRDefault="004040B5" w:rsidP="004040B5">
      <w:pPr>
        <w:rPr>
          <w:b/>
        </w:rPr>
      </w:pPr>
      <w:r w:rsidRPr="00C761A3">
        <w:rPr>
          <w:b/>
        </w:rPr>
        <w:t>Unit description</w:t>
      </w:r>
    </w:p>
    <w:p w14:paraId="0CA93154" w14:textId="77777777" w:rsidR="00B274D7" w:rsidRPr="00C761A3" w:rsidRDefault="00B274D7" w:rsidP="00B274D7">
      <w:pPr>
        <w:autoSpaceDE w:val="0"/>
        <w:autoSpaceDN w:val="0"/>
        <w:adjustRightInd w:val="0"/>
        <w:spacing w:line="240" w:lineRule="auto"/>
        <w:rPr>
          <w:rFonts w:cs="Arial"/>
          <w:szCs w:val="22"/>
        </w:rPr>
      </w:pPr>
      <w:r w:rsidRPr="00C761A3">
        <w:rPr>
          <w:rFonts w:cs="Arial"/>
          <w:szCs w:val="22"/>
        </w:rPr>
        <w:t>All life on E</w:t>
      </w:r>
      <w:r w:rsidR="00E352F4">
        <w:rPr>
          <w:rFonts w:cs="Arial"/>
          <w:szCs w:val="22"/>
        </w:rPr>
        <w:t xml:space="preserve">arth shares a common chemistry. </w:t>
      </w:r>
      <w:r w:rsidRPr="00C761A3">
        <w:rPr>
          <w:rFonts w:cs="Arial"/>
          <w:szCs w:val="22"/>
        </w:rPr>
        <w:t>This provides indirect evidence for evolution.</w:t>
      </w:r>
    </w:p>
    <w:p w14:paraId="51D627C6" w14:textId="77777777" w:rsidR="00B274D7" w:rsidRPr="00C761A3" w:rsidRDefault="00B274D7" w:rsidP="00B274D7">
      <w:pPr>
        <w:autoSpaceDE w:val="0"/>
        <w:autoSpaceDN w:val="0"/>
        <w:adjustRightInd w:val="0"/>
        <w:spacing w:line="240" w:lineRule="auto"/>
        <w:rPr>
          <w:rFonts w:cs="Arial"/>
          <w:sz w:val="16"/>
          <w:szCs w:val="16"/>
        </w:rPr>
      </w:pPr>
    </w:p>
    <w:p w14:paraId="1FC0C2FB" w14:textId="77777777" w:rsidR="00B274D7" w:rsidRPr="00C761A3" w:rsidRDefault="00B274D7" w:rsidP="00B274D7">
      <w:pPr>
        <w:autoSpaceDE w:val="0"/>
        <w:autoSpaceDN w:val="0"/>
        <w:adjustRightInd w:val="0"/>
        <w:spacing w:line="240" w:lineRule="auto"/>
        <w:rPr>
          <w:rFonts w:cs="Arial"/>
          <w:szCs w:val="22"/>
        </w:rPr>
      </w:pPr>
      <w:r w:rsidRPr="00C761A3">
        <w:rPr>
          <w:rFonts w:cs="Arial"/>
          <w:szCs w:val="22"/>
        </w:rPr>
        <w:t>Despite their great variety, the cells of all living organisms contain only a few groups of carbon based compounds that interact in similar ways.</w:t>
      </w:r>
    </w:p>
    <w:p w14:paraId="4104C7D0" w14:textId="77777777" w:rsidR="00B274D7" w:rsidRPr="00C761A3" w:rsidRDefault="00B274D7" w:rsidP="00B274D7">
      <w:pPr>
        <w:autoSpaceDE w:val="0"/>
        <w:autoSpaceDN w:val="0"/>
        <w:adjustRightInd w:val="0"/>
        <w:spacing w:line="240" w:lineRule="auto"/>
        <w:rPr>
          <w:rFonts w:cs="Arial"/>
          <w:sz w:val="16"/>
          <w:szCs w:val="16"/>
        </w:rPr>
      </w:pPr>
    </w:p>
    <w:p w14:paraId="6F724BFA" w14:textId="77777777" w:rsidR="00B274D7" w:rsidRPr="00C761A3" w:rsidRDefault="00B274D7" w:rsidP="00B274D7">
      <w:pPr>
        <w:autoSpaceDE w:val="0"/>
        <w:autoSpaceDN w:val="0"/>
        <w:adjustRightInd w:val="0"/>
        <w:spacing w:line="240" w:lineRule="auto"/>
        <w:rPr>
          <w:rFonts w:cs="Arial"/>
          <w:szCs w:val="22"/>
        </w:rPr>
      </w:pPr>
      <w:r w:rsidRPr="00C761A3">
        <w:rPr>
          <w:rFonts w:cs="Arial"/>
          <w:szCs w:val="22"/>
        </w:rPr>
        <w:t>Carbohydrates are commonly used by cells as respiratory substrates. They also form structural components in plasma membranes and cell walls.</w:t>
      </w:r>
    </w:p>
    <w:p w14:paraId="0ED9B8B9" w14:textId="77777777" w:rsidR="00B274D7" w:rsidRPr="00C761A3" w:rsidRDefault="00B274D7" w:rsidP="00B274D7">
      <w:pPr>
        <w:autoSpaceDE w:val="0"/>
        <w:autoSpaceDN w:val="0"/>
        <w:adjustRightInd w:val="0"/>
        <w:spacing w:line="240" w:lineRule="auto"/>
        <w:rPr>
          <w:rFonts w:cs="Arial"/>
          <w:sz w:val="16"/>
          <w:szCs w:val="16"/>
        </w:rPr>
      </w:pPr>
    </w:p>
    <w:p w14:paraId="51905145" w14:textId="77777777" w:rsidR="00B274D7" w:rsidRPr="00C761A3" w:rsidRDefault="00B274D7" w:rsidP="00B274D7">
      <w:pPr>
        <w:autoSpaceDE w:val="0"/>
        <w:autoSpaceDN w:val="0"/>
        <w:adjustRightInd w:val="0"/>
        <w:spacing w:line="240" w:lineRule="auto"/>
        <w:rPr>
          <w:rFonts w:cs="Arial"/>
          <w:szCs w:val="22"/>
        </w:rPr>
      </w:pPr>
      <w:r w:rsidRPr="00C761A3">
        <w:rPr>
          <w:rFonts w:cs="Arial"/>
          <w:szCs w:val="22"/>
        </w:rPr>
        <w:t>Lipids have many uses, including the bilayer of plasma membranes, certain hormones and as respiratory substrates.</w:t>
      </w:r>
    </w:p>
    <w:p w14:paraId="288AA985" w14:textId="77777777" w:rsidR="00B274D7" w:rsidRPr="00C761A3" w:rsidRDefault="00B274D7" w:rsidP="00B274D7">
      <w:pPr>
        <w:autoSpaceDE w:val="0"/>
        <w:autoSpaceDN w:val="0"/>
        <w:adjustRightInd w:val="0"/>
        <w:spacing w:line="240" w:lineRule="auto"/>
        <w:rPr>
          <w:rFonts w:cs="Arial"/>
          <w:sz w:val="16"/>
          <w:szCs w:val="16"/>
        </w:rPr>
      </w:pPr>
    </w:p>
    <w:p w14:paraId="6A962AE8" w14:textId="77777777" w:rsidR="00B274D7" w:rsidRPr="00C761A3" w:rsidRDefault="00B274D7" w:rsidP="00B274D7">
      <w:pPr>
        <w:autoSpaceDE w:val="0"/>
        <w:autoSpaceDN w:val="0"/>
        <w:adjustRightInd w:val="0"/>
        <w:spacing w:line="240" w:lineRule="auto"/>
        <w:rPr>
          <w:rFonts w:cs="Arial"/>
          <w:szCs w:val="22"/>
        </w:rPr>
      </w:pPr>
      <w:r w:rsidRPr="00C761A3">
        <w:rPr>
          <w:rFonts w:cs="Arial"/>
          <w:szCs w:val="22"/>
        </w:rPr>
        <w:t>Proteins form many cell structures. They are also important as enzymes, chemical messengers and components of the blood.</w:t>
      </w:r>
    </w:p>
    <w:p w14:paraId="1DF8ED16" w14:textId="77777777" w:rsidR="00B274D7" w:rsidRPr="00C761A3" w:rsidRDefault="00B274D7" w:rsidP="00B274D7">
      <w:pPr>
        <w:autoSpaceDE w:val="0"/>
        <w:autoSpaceDN w:val="0"/>
        <w:adjustRightInd w:val="0"/>
        <w:spacing w:line="240" w:lineRule="auto"/>
        <w:rPr>
          <w:rFonts w:cs="Arial"/>
          <w:sz w:val="16"/>
          <w:szCs w:val="16"/>
        </w:rPr>
      </w:pPr>
    </w:p>
    <w:p w14:paraId="71AC208F" w14:textId="77777777" w:rsidR="00B274D7" w:rsidRPr="00C761A3" w:rsidRDefault="007E272F" w:rsidP="00B274D7">
      <w:pPr>
        <w:autoSpaceDE w:val="0"/>
        <w:autoSpaceDN w:val="0"/>
        <w:adjustRightInd w:val="0"/>
        <w:spacing w:line="240" w:lineRule="auto"/>
        <w:rPr>
          <w:rFonts w:cs="Arial"/>
          <w:szCs w:val="22"/>
        </w:rPr>
      </w:pPr>
      <w:r>
        <w:rPr>
          <w:rFonts w:cs="Arial"/>
          <w:szCs w:val="22"/>
        </w:rPr>
        <w:t xml:space="preserve">Nucleic acids carry the </w:t>
      </w:r>
      <w:r w:rsidR="00B274D7" w:rsidRPr="00C761A3">
        <w:rPr>
          <w:rFonts w:cs="Arial"/>
          <w:szCs w:val="22"/>
        </w:rPr>
        <w:t>code</w:t>
      </w:r>
      <w:r>
        <w:rPr>
          <w:rFonts w:cs="Arial"/>
          <w:szCs w:val="22"/>
        </w:rPr>
        <w:t>d genetic information</w:t>
      </w:r>
      <w:r w:rsidR="00B274D7" w:rsidRPr="00C761A3">
        <w:rPr>
          <w:rFonts w:cs="Arial"/>
          <w:szCs w:val="22"/>
        </w:rPr>
        <w:t xml:space="preserve"> for the production of proteins. The genetic code is common to viruses and to all living organisms, providing evidence for evolution.</w:t>
      </w:r>
    </w:p>
    <w:p w14:paraId="7369F74C" w14:textId="77777777" w:rsidR="00B274D7" w:rsidRPr="00C761A3" w:rsidRDefault="00B274D7" w:rsidP="00B274D7">
      <w:pPr>
        <w:autoSpaceDE w:val="0"/>
        <w:autoSpaceDN w:val="0"/>
        <w:adjustRightInd w:val="0"/>
        <w:spacing w:line="240" w:lineRule="auto"/>
        <w:rPr>
          <w:rFonts w:cs="Arial"/>
          <w:sz w:val="16"/>
          <w:szCs w:val="16"/>
        </w:rPr>
      </w:pPr>
    </w:p>
    <w:p w14:paraId="4341076F" w14:textId="77777777" w:rsidR="009F2389" w:rsidRPr="00C761A3" w:rsidRDefault="00B274D7" w:rsidP="00B274D7">
      <w:pPr>
        <w:autoSpaceDE w:val="0"/>
        <w:autoSpaceDN w:val="0"/>
        <w:adjustRightInd w:val="0"/>
        <w:spacing w:line="240" w:lineRule="auto"/>
        <w:rPr>
          <w:rFonts w:cs="Arial"/>
          <w:szCs w:val="22"/>
        </w:rPr>
      </w:pPr>
      <w:r w:rsidRPr="00C761A3">
        <w:rPr>
          <w:rFonts w:cs="Arial"/>
          <w:szCs w:val="22"/>
        </w:rPr>
        <w:t>The most common component of cells is water; hence our search for life elsewhere in the universe involves a search for liquid water.</w:t>
      </w:r>
      <w:r w:rsidR="004040B5" w:rsidRPr="00C761A3">
        <w:t xml:space="preserve"> </w:t>
      </w:r>
    </w:p>
    <w:p w14:paraId="30C70BA9" w14:textId="77777777" w:rsidR="009F2389" w:rsidRPr="00C761A3" w:rsidRDefault="009F2389" w:rsidP="00822BDC">
      <w:pPr>
        <w:rPr>
          <w:rFonts w:asciiTheme="minorHAnsi" w:hAnsiTheme="minorHAnsi"/>
        </w:rPr>
      </w:pPr>
    </w:p>
    <w:p w14:paraId="5F17202B" w14:textId="77777777" w:rsidR="00B37672" w:rsidRDefault="00B37672">
      <w:pPr>
        <w:spacing w:line="240" w:lineRule="auto"/>
        <w:rPr>
          <w:rFonts w:eastAsiaTheme="majorEastAsia" w:cstheme="majorBidi"/>
          <w:b/>
          <w:bCs/>
        </w:rPr>
      </w:pPr>
      <w:bookmarkStart w:id="30" w:name="_Toc405900220"/>
      <w:bookmarkStart w:id="31" w:name="_Toc405901222"/>
      <w:bookmarkStart w:id="32" w:name="_Toc412018960"/>
      <w:bookmarkStart w:id="33" w:name="_Toc412019825"/>
      <w:bookmarkStart w:id="34" w:name="_Toc412020132"/>
      <w:bookmarkStart w:id="35" w:name="_Toc485117305"/>
      <w:r>
        <w:br w:type="page"/>
      </w:r>
    </w:p>
    <w:p w14:paraId="153A004B" w14:textId="77777777" w:rsidR="007E6F8E" w:rsidRPr="00C761A3" w:rsidRDefault="0083348D" w:rsidP="002D4B66">
      <w:pPr>
        <w:pStyle w:val="Heading3"/>
      </w:pPr>
      <w:r>
        <w:lastRenderedPageBreak/>
        <w:t xml:space="preserve">3.1.1 </w:t>
      </w:r>
      <w:r w:rsidR="00862A4C" w:rsidRPr="00C761A3">
        <w:t>Monomers and polymers</w:t>
      </w:r>
      <w:bookmarkEnd w:id="30"/>
      <w:bookmarkEnd w:id="31"/>
      <w:bookmarkEnd w:id="32"/>
      <w:bookmarkEnd w:id="33"/>
      <w:bookmarkEnd w:id="34"/>
      <w:bookmarkEnd w:id="35"/>
    </w:p>
    <w:p w14:paraId="6D29FB96" w14:textId="77777777" w:rsidR="00CA02C3" w:rsidRPr="00C761A3" w:rsidRDefault="00442C84" w:rsidP="00CA02C3">
      <w:r w:rsidRPr="00C761A3">
        <w:t>Prior knowledge:</w:t>
      </w:r>
    </w:p>
    <w:p w14:paraId="7EA58820" w14:textId="77777777" w:rsidR="005F4D7D" w:rsidRPr="00C761A3" w:rsidRDefault="005F4D7D" w:rsidP="005F4D7D">
      <w:pPr>
        <w:autoSpaceDE w:val="0"/>
        <w:autoSpaceDN w:val="0"/>
        <w:adjustRightInd w:val="0"/>
        <w:spacing w:line="240" w:lineRule="auto"/>
        <w:rPr>
          <w:rFonts w:cs="Arial"/>
          <w:szCs w:val="22"/>
        </w:rPr>
      </w:pPr>
    </w:p>
    <w:p w14:paraId="2F641D5A" w14:textId="77777777" w:rsidR="00C5774D" w:rsidRDefault="005F4D7D" w:rsidP="005F4D7D">
      <w:pPr>
        <w:autoSpaceDE w:val="0"/>
        <w:autoSpaceDN w:val="0"/>
        <w:adjustRightInd w:val="0"/>
        <w:spacing w:line="240" w:lineRule="auto"/>
        <w:rPr>
          <w:rFonts w:cs="Arial"/>
          <w:b/>
          <w:szCs w:val="22"/>
        </w:rPr>
      </w:pPr>
      <w:r w:rsidRPr="00C761A3">
        <w:rPr>
          <w:rFonts w:cs="Arial"/>
          <w:b/>
          <w:szCs w:val="22"/>
        </w:rPr>
        <w:t>GCSE Science A</w:t>
      </w:r>
    </w:p>
    <w:p w14:paraId="2EC6C490" w14:textId="77777777" w:rsidR="00C5774D" w:rsidRPr="00C5774D" w:rsidRDefault="005F4D7D" w:rsidP="0083348D">
      <w:pPr>
        <w:pStyle w:val="ListParagraph"/>
        <w:numPr>
          <w:ilvl w:val="0"/>
          <w:numId w:val="5"/>
        </w:numPr>
        <w:autoSpaceDE w:val="0"/>
        <w:autoSpaceDN w:val="0"/>
        <w:adjustRightInd w:val="0"/>
        <w:spacing w:line="240" w:lineRule="auto"/>
        <w:rPr>
          <w:rFonts w:cs="Arial"/>
          <w:b/>
          <w:szCs w:val="22"/>
        </w:rPr>
      </w:pPr>
      <w:r w:rsidRPr="00C5774D">
        <w:rPr>
          <w:rFonts w:cs="Arial"/>
          <w:szCs w:val="22"/>
        </w:rPr>
        <w:t>Many small molecules (monomers) join together to form very large molecules (polymers).</w:t>
      </w:r>
      <w:r w:rsidRPr="00C5774D">
        <w:rPr>
          <w:rFonts w:ascii="HelveticaNeue-Light" w:hAnsi="HelveticaNeue-Light" w:cs="HelveticaNeue-Light"/>
          <w:sz w:val="18"/>
          <w:szCs w:val="18"/>
        </w:rPr>
        <w:t xml:space="preserve"> </w:t>
      </w:r>
    </w:p>
    <w:p w14:paraId="1A6F8B00" w14:textId="77777777" w:rsidR="005F4D7D" w:rsidRPr="00C5774D" w:rsidRDefault="005F4D7D" w:rsidP="0083348D">
      <w:pPr>
        <w:pStyle w:val="ListParagraph"/>
        <w:numPr>
          <w:ilvl w:val="0"/>
          <w:numId w:val="5"/>
        </w:numPr>
        <w:autoSpaceDE w:val="0"/>
        <w:autoSpaceDN w:val="0"/>
        <w:adjustRightInd w:val="0"/>
        <w:spacing w:line="240" w:lineRule="auto"/>
        <w:rPr>
          <w:rFonts w:cs="Arial"/>
          <w:b/>
          <w:szCs w:val="22"/>
        </w:rPr>
      </w:pPr>
      <w:r w:rsidRPr="00C5774D">
        <w:rPr>
          <w:rFonts w:cs="Arial"/>
          <w:szCs w:val="22"/>
        </w:rPr>
        <w:t>Representing the formation of a polymer from a given monomer.</w:t>
      </w:r>
    </w:p>
    <w:p w14:paraId="44344BCD" w14:textId="77777777" w:rsidR="005F4D7D" w:rsidRPr="00C761A3" w:rsidRDefault="005F4D7D" w:rsidP="00CA02C3"/>
    <w:p w14:paraId="254CD848" w14:textId="77777777" w:rsidR="00030BD6" w:rsidRPr="00C761A3" w:rsidRDefault="00442C84" w:rsidP="00F076CE">
      <w:pPr>
        <w:autoSpaceDE w:val="0"/>
        <w:autoSpaceDN w:val="0"/>
        <w:adjustRightInd w:val="0"/>
        <w:spacing w:line="240" w:lineRule="auto"/>
        <w:rPr>
          <w:rFonts w:cs="Arial"/>
          <w:b/>
          <w:bCs/>
          <w:szCs w:val="22"/>
        </w:rPr>
      </w:pPr>
      <w:r w:rsidRPr="00C761A3">
        <w:rPr>
          <w:rFonts w:cs="Arial"/>
          <w:b/>
          <w:bCs/>
          <w:szCs w:val="22"/>
        </w:rPr>
        <w:t xml:space="preserve">GCSE </w:t>
      </w:r>
      <w:r w:rsidR="005F4D7D" w:rsidRPr="00C761A3">
        <w:rPr>
          <w:rFonts w:cs="Arial"/>
          <w:b/>
          <w:bCs/>
          <w:szCs w:val="22"/>
        </w:rPr>
        <w:t>Additional Science</w:t>
      </w:r>
    </w:p>
    <w:p w14:paraId="10120FB6" w14:textId="77777777" w:rsidR="00030BD6" w:rsidRPr="0083348D" w:rsidRDefault="00442C84" w:rsidP="0083348D">
      <w:pPr>
        <w:autoSpaceDE w:val="0"/>
        <w:autoSpaceDN w:val="0"/>
        <w:adjustRightInd w:val="0"/>
        <w:spacing w:line="240" w:lineRule="auto"/>
        <w:rPr>
          <w:rFonts w:cs="Arial"/>
          <w:szCs w:val="22"/>
        </w:rPr>
      </w:pPr>
      <w:r w:rsidRPr="0083348D">
        <w:rPr>
          <w:rFonts w:cs="Arial"/>
          <w:szCs w:val="22"/>
        </w:rPr>
        <w:t>Protein molecules are made up of long chains of amino acids</w:t>
      </w:r>
      <w:r w:rsidR="000074D7" w:rsidRPr="0083348D">
        <w:rPr>
          <w:rFonts w:cs="Arial"/>
          <w:szCs w:val="22"/>
        </w:rPr>
        <w:t>.</w:t>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C761A3" w:rsidRPr="00C761A3" w14:paraId="02856304" w14:textId="77777777" w:rsidTr="0083348D">
        <w:tc>
          <w:tcPr>
            <w:tcW w:w="2660" w:type="dxa"/>
            <w:shd w:val="clear" w:color="auto" w:fill="D2C8E1"/>
            <w:vAlign w:val="center"/>
          </w:tcPr>
          <w:p w14:paraId="1FF16C85" w14:textId="77777777" w:rsidR="003C53AE" w:rsidRPr="00C5774D" w:rsidRDefault="003C53AE"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D2C8E1"/>
            <w:vAlign w:val="center"/>
          </w:tcPr>
          <w:p w14:paraId="0BDCF506" w14:textId="77777777" w:rsidR="003C53AE" w:rsidRPr="00C5774D" w:rsidRDefault="003C53AE"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D2C8E1"/>
            <w:vAlign w:val="center"/>
          </w:tcPr>
          <w:p w14:paraId="36B09E54" w14:textId="77777777" w:rsidR="003C53AE" w:rsidRPr="00C5774D" w:rsidRDefault="003C53AE"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D2C8E1"/>
            <w:vAlign w:val="center"/>
          </w:tcPr>
          <w:p w14:paraId="30B6CA5E" w14:textId="77777777" w:rsidR="003C53AE" w:rsidRPr="00C5774D" w:rsidRDefault="00D75020" w:rsidP="00D408FC">
            <w:pPr>
              <w:spacing w:before="120" w:after="120" w:line="240" w:lineRule="auto"/>
              <w:rPr>
                <w:rFonts w:ascii="AQA Chevin Pro Medium" w:hAnsi="AQA Chevin Pro Medium"/>
                <w:b/>
              </w:rPr>
            </w:pPr>
            <w:r w:rsidRPr="00C5774D">
              <w:rPr>
                <w:rFonts w:ascii="AQA Chevin Pro Medium" w:hAnsi="AQA Chevin Pro Medium"/>
                <w:b/>
              </w:rPr>
              <w:t>Learning activity with o</w:t>
            </w:r>
            <w:r w:rsidR="003C53AE" w:rsidRPr="00C5774D">
              <w:rPr>
                <w:rFonts w:ascii="AQA Chevin Pro Medium" w:hAnsi="AQA Chevin Pro Medium"/>
                <w:b/>
              </w:rPr>
              <w:t>pportunity to develop skills</w:t>
            </w:r>
          </w:p>
        </w:tc>
        <w:tc>
          <w:tcPr>
            <w:tcW w:w="2409" w:type="dxa"/>
            <w:shd w:val="clear" w:color="auto" w:fill="D2C8E1"/>
            <w:vAlign w:val="center"/>
          </w:tcPr>
          <w:p w14:paraId="6F7E476C" w14:textId="77777777" w:rsidR="003C53AE" w:rsidRPr="00C5774D" w:rsidRDefault="00D75020"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D2C8E1"/>
            <w:vAlign w:val="center"/>
          </w:tcPr>
          <w:p w14:paraId="5A86DAD1" w14:textId="77777777" w:rsidR="003C53AE" w:rsidRPr="00C5774D" w:rsidRDefault="003C53AE"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1C60C66F" w14:textId="77777777" w:rsidTr="0083348D">
        <w:tc>
          <w:tcPr>
            <w:tcW w:w="2660" w:type="dxa"/>
            <w:shd w:val="clear" w:color="auto" w:fill="auto"/>
          </w:tcPr>
          <w:p w14:paraId="523430D2" w14:textId="77777777" w:rsidR="003C53AE" w:rsidRPr="00C761A3" w:rsidRDefault="003C53AE" w:rsidP="00C5774D">
            <w:pPr>
              <w:autoSpaceDE w:val="0"/>
              <w:autoSpaceDN w:val="0"/>
              <w:adjustRightInd w:val="0"/>
              <w:spacing w:before="120" w:line="240" w:lineRule="auto"/>
              <w:rPr>
                <w:rFonts w:cs="Arial"/>
                <w:szCs w:val="22"/>
              </w:rPr>
            </w:pPr>
            <w:r w:rsidRPr="00C761A3">
              <w:rPr>
                <w:rFonts w:cs="Arial"/>
                <w:szCs w:val="22"/>
              </w:rPr>
              <w:t>Monomers are the smaller units from which larger molecules are made.</w:t>
            </w:r>
          </w:p>
          <w:p w14:paraId="3741D41D" w14:textId="77777777" w:rsidR="003C53AE" w:rsidRPr="00C761A3" w:rsidRDefault="003C53AE" w:rsidP="00F076CE">
            <w:pPr>
              <w:autoSpaceDE w:val="0"/>
              <w:autoSpaceDN w:val="0"/>
              <w:adjustRightInd w:val="0"/>
              <w:spacing w:line="240" w:lineRule="auto"/>
              <w:rPr>
                <w:rFonts w:cs="Arial"/>
                <w:szCs w:val="22"/>
              </w:rPr>
            </w:pPr>
          </w:p>
          <w:p w14:paraId="7373359F" w14:textId="77777777" w:rsidR="003C53AE" w:rsidRPr="00C761A3" w:rsidRDefault="003C53AE" w:rsidP="00F076CE">
            <w:pPr>
              <w:autoSpaceDE w:val="0"/>
              <w:autoSpaceDN w:val="0"/>
              <w:adjustRightInd w:val="0"/>
              <w:spacing w:line="240" w:lineRule="auto"/>
              <w:rPr>
                <w:rFonts w:cs="Arial"/>
                <w:szCs w:val="22"/>
              </w:rPr>
            </w:pPr>
            <w:r w:rsidRPr="00C761A3">
              <w:rPr>
                <w:rFonts w:cs="Arial"/>
                <w:szCs w:val="22"/>
              </w:rPr>
              <w:t>Polymers are molecules made from a large number of monomers joined together.</w:t>
            </w:r>
          </w:p>
          <w:p w14:paraId="25DD13D8" w14:textId="77777777" w:rsidR="003C53AE" w:rsidRPr="00C761A3" w:rsidRDefault="003C53AE" w:rsidP="00F076CE">
            <w:pPr>
              <w:rPr>
                <w:rFonts w:cs="Arial"/>
                <w:szCs w:val="22"/>
              </w:rPr>
            </w:pPr>
          </w:p>
          <w:p w14:paraId="2D4EFB58" w14:textId="77777777" w:rsidR="003C53AE" w:rsidRPr="00C761A3" w:rsidRDefault="003C53AE" w:rsidP="00F076CE">
            <w:pPr>
              <w:autoSpaceDE w:val="0"/>
              <w:autoSpaceDN w:val="0"/>
              <w:adjustRightInd w:val="0"/>
              <w:spacing w:line="240" w:lineRule="auto"/>
              <w:rPr>
                <w:rFonts w:cs="Arial"/>
                <w:szCs w:val="22"/>
              </w:rPr>
            </w:pPr>
            <w:r w:rsidRPr="00C761A3">
              <w:rPr>
                <w:rFonts w:cs="Arial"/>
                <w:szCs w:val="22"/>
              </w:rPr>
              <w:t>Monosaccharides, amino acids and nucleotides are examples of monomers.</w:t>
            </w:r>
          </w:p>
          <w:p w14:paraId="4A0D2972" w14:textId="77777777" w:rsidR="00DD56BA" w:rsidRPr="00C761A3" w:rsidRDefault="00DD56BA" w:rsidP="00F076CE">
            <w:pPr>
              <w:autoSpaceDE w:val="0"/>
              <w:autoSpaceDN w:val="0"/>
              <w:adjustRightInd w:val="0"/>
              <w:spacing w:line="240" w:lineRule="auto"/>
              <w:rPr>
                <w:rFonts w:cs="Arial"/>
                <w:szCs w:val="22"/>
              </w:rPr>
            </w:pPr>
          </w:p>
          <w:p w14:paraId="75FBE961" w14:textId="77777777" w:rsidR="00DD56BA" w:rsidRPr="00C761A3" w:rsidRDefault="00DD56BA" w:rsidP="00F076CE">
            <w:pPr>
              <w:autoSpaceDE w:val="0"/>
              <w:autoSpaceDN w:val="0"/>
              <w:adjustRightInd w:val="0"/>
              <w:spacing w:line="240" w:lineRule="auto"/>
              <w:rPr>
                <w:rFonts w:cs="Arial"/>
                <w:szCs w:val="22"/>
              </w:rPr>
            </w:pPr>
            <w:r w:rsidRPr="00C761A3">
              <w:rPr>
                <w:rFonts w:cs="Arial"/>
                <w:szCs w:val="22"/>
              </w:rPr>
              <w:t xml:space="preserve">A condensation reaction joins two molecules together with the formation of a chemical bond and involves the elimination of a molecule </w:t>
            </w:r>
            <w:r w:rsidRPr="00C761A3">
              <w:rPr>
                <w:rFonts w:cs="Arial"/>
                <w:szCs w:val="22"/>
              </w:rPr>
              <w:lastRenderedPageBreak/>
              <w:t>of water.</w:t>
            </w:r>
          </w:p>
          <w:p w14:paraId="5C352ED0" w14:textId="77777777" w:rsidR="00187909" w:rsidRPr="00C761A3" w:rsidRDefault="00187909" w:rsidP="00F076CE">
            <w:pPr>
              <w:autoSpaceDE w:val="0"/>
              <w:autoSpaceDN w:val="0"/>
              <w:adjustRightInd w:val="0"/>
              <w:spacing w:line="240" w:lineRule="auto"/>
              <w:rPr>
                <w:rFonts w:cs="Arial"/>
                <w:szCs w:val="22"/>
              </w:rPr>
            </w:pPr>
          </w:p>
          <w:p w14:paraId="7F51D613" w14:textId="77777777" w:rsidR="00DD56BA" w:rsidRPr="00C761A3" w:rsidRDefault="00DD56BA" w:rsidP="00C5774D">
            <w:pPr>
              <w:autoSpaceDE w:val="0"/>
              <w:autoSpaceDN w:val="0"/>
              <w:adjustRightInd w:val="0"/>
              <w:spacing w:after="120" w:line="240" w:lineRule="auto"/>
              <w:rPr>
                <w:rFonts w:cs="Arial"/>
                <w:szCs w:val="22"/>
              </w:rPr>
            </w:pPr>
            <w:r w:rsidRPr="00C761A3">
              <w:rPr>
                <w:rFonts w:cs="Arial"/>
                <w:szCs w:val="22"/>
              </w:rPr>
              <w:t>A hydrolysis reaction breaks a chemical bond between two molecules and involves the use of a water molecule.</w:t>
            </w:r>
          </w:p>
        </w:tc>
        <w:tc>
          <w:tcPr>
            <w:tcW w:w="850" w:type="dxa"/>
            <w:shd w:val="clear" w:color="auto" w:fill="auto"/>
          </w:tcPr>
          <w:p w14:paraId="018E820E" w14:textId="77777777" w:rsidR="003C53AE" w:rsidRPr="00C761A3" w:rsidRDefault="00D75020" w:rsidP="00C5774D">
            <w:pPr>
              <w:spacing w:before="120"/>
            </w:pPr>
            <w:r w:rsidRPr="00C761A3">
              <w:lastRenderedPageBreak/>
              <w:t>0.2 weeks</w:t>
            </w:r>
          </w:p>
        </w:tc>
        <w:tc>
          <w:tcPr>
            <w:tcW w:w="2552" w:type="dxa"/>
            <w:shd w:val="clear" w:color="auto" w:fill="auto"/>
          </w:tcPr>
          <w:p w14:paraId="531FFCF8" w14:textId="77777777" w:rsidR="003C53AE" w:rsidRPr="00C761A3" w:rsidRDefault="00C5774D" w:rsidP="0083348D">
            <w:pPr>
              <w:pStyle w:val="ListParagraph"/>
              <w:numPr>
                <w:ilvl w:val="0"/>
                <w:numId w:val="6"/>
              </w:numPr>
              <w:spacing w:before="120"/>
              <w:ind w:left="360"/>
            </w:pPr>
            <w:r>
              <w:t>E</w:t>
            </w:r>
            <w:r w:rsidR="003C53AE" w:rsidRPr="00C761A3">
              <w:t>xplain</w:t>
            </w:r>
            <w:r w:rsidR="005B6AD3">
              <w:t xml:space="preserve"> what a monomer and polymer are</w:t>
            </w:r>
            <w:r>
              <w:t>.</w:t>
            </w:r>
          </w:p>
          <w:p w14:paraId="0D38A48B" w14:textId="77777777" w:rsidR="003C53AE" w:rsidRPr="00C761A3" w:rsidRDefault="00C5774D" w:rsidP="0083348D">
            <w:pPr>
              <w:pStyle w:val="ListParagraph"/>
              <w:numPr>
                <w:ilvl w:val="0"/>
                <w:numId w:val="6"/>
              </w:numPr>
              <w:ind w:left="360"/>
            </w:pPr>
            <w:r>
              <w:t>I</w:t>
            </w:r>
            <w:r w:rsidR="003C53AE" w:rsidRPr="00C761A3">
              <w:t>d</w:t>
            </w:r>
            <w:r>
              <w:t>entify some biological polymers</w:t>
            </w:r>
            <w:r w:rsidR="003C53AE" w:rsidRPr="00C761A3">
              <w:t xml:space="preserve"> and the m</w:t>
            </w:r>
            <w:r w:rsidR="005B6AD3">
              <w:t>onomer from which they are made</w:t>
            </w:r>
            <w:r>
              <w:t>.</w:t>
            </w:r>
          </w:p>
          <w:p w14:paraId="510D1D65" w14:textId="77777777" w:rsidR="003C53AE" w:rsidRPr="00C761A3" w:rsidRDefault="00C5774D" w:rsidP="0083348D">
            <w:pPr>
              <w:pStyle w:val="ListParagraph"/>
              <w:numPr>
                <w:ilvl w:val="0"/>
                <w:numId w:val="6"/>
              </w:numPr>
              <w:ind w:left="360"/>
            </w:pPr>
            <w:r>
              <w:t>E</w:t>
            </w:r>
            <w:r w:rsidR="003C53AE" w:rsidRPr="00C761A3">
              <w:t xml:space="preserve">xplain the concept of condensation and hydrolysis reactions in </w:t>
            </w:r>
            <w:r>
              <w:t>forming/breaking down polymers.</w:t>
            </w:r>
          </w:p>
          <w:p w14:paraId="7F2D8EAB" w14:textId="77777777" w:rsidR="003C53AE" w:rsidRPr="00C761A3" w:rsidRDefault="003C53AE" w:rsidP="004C70FB"/>
        </w:tc>
        <w:tc>
          <w:tcPr>
            <w:tcW w:w="3544" w:type="dxa"/>
            <w:shd w:val="clear" w:color="auto" w:fill="auto"/>
          </w:tcPr>
          <w:p w14:paraId="11C7344E" w14:textId="77777777" w:rsidR="003C53AE" w:rsidRPr="00C761A3" w:rsidRDefault="003166E9" w:rsidP="00C5774D">
            <w:pPr>
              <w:spacing w:before="120"/>
              <w:rPr>
                <w:b/>
              </w:rPr>
            </w:pPr>
            <w:r w:rsidRPr="00C761A3">
              <w:rPr>
                <w:b/>
              </w:rPr>
              <w:t>Learning activities:</w:t>
            </w:r>
          </w:p>
          <w:p w14:paraId="222E4351" w14:textId="77777777" w:rsidR="003166E9" w:rsidRPr="00C761A3" w:rsidRDefault="00C5774D" w:rsidP="0083348D">
            <w:pPr>
              <w:pStyle w:val="ListParagraph"/>
              <w:numPr>
                <w:ilvl w:val="0"/>
                <w:numId w:val="6"/>
              </w:numPr>
              <w:ind w:left="360"/>
            </w:pPr>
            <w:r>
              <w:t>GCSE baseline assessment</w:t>
            </w:r>
          </w:p>
          <w:p w14:paraId="63D94FFE" w14:textId="77777777" w:rsidR="003166E9" w:rsidRPr="00C761A3" w:rsidRDefault="00C5774D" w:rsidP="0083348D">
            <w:pPr>
              <w:pStyle w:val="ListParagraph"/>
              <w:numPr>
                <w:ilvl w:val="0"/>
                <w:numId w:val="6"/>
              </w:numPr>
              <w:ind w:left="360"/>
            </w:pPr>
            <w:r>
              <w:t>p</w:t>
            </w:r>
            <w:r w:rsidR="003166E9" w:rsidRPr="00C761A3">
              <w:t>resent pictures of biological molecules and ask for identifica</w:t>
            </w:r>
            <w:r>
              <w:t>tion of monomer repeating units</w:t>
            </w:r>
          </w:p>
          <w:p w14:paraId="22DEADC0" w14:textId="77777777" w:rsidR="003166E9" w:rsidRPr="00C761A3" w:rsidRDefault="00C5774D" w:rsidP="0083348D">
            <w:pPr>
              <w:pStyle w:val="ListParagraph"/>
              <w:numPr>
                <w:ilvl w:val="0"/>
                <w:numId w:val="6"/>
              </w:numPr>
              <w:ind w:left="360"/>
            </w:pPr>
            <w:r>
              <w:t>i</w:t>
            </w:r>
            <w:r w:rsidR="003166E9" w:rsidRPr="00C761A3">
              <w:t>ntroduce biological polymers and their monomers, including hy</w:t>
            </w:r>
            <w:r>
              <w:t>drolysis and condensation</w:t>
            </w:r>
          </w:p>
          <w:p w14:paraId="53BC567F" w14:textId="77777777" w:rsidR="003166E9" w:rsidRPr="00C761A3" w:rsidRDefault="000B1D65" w:rsidP="0083348D">
            <w:pPr>
              <w:pStyle w:val="ListParagraph"/>
              <w:numPr>
                <w:ilvl w:val="0"/>
                <w:numId w:val="6"/>
              </w:numPr>
              <w:ind w:left="360"/>
            </w:pPr>
            <w:r>
              <w:t>w</w:t>
            </w:r>
            <w:r w:rsidR="00C5774D">
              <w:t>ord</w:t>
            </w:r>
            <w:r w:rsidR="003166E9" w:rsidRPr="00C761A3">
              <w:t xml:space="preserve"> equations to summarise.</w:t>
            </w:r>
          </w:p>
          <w:p w14:paraId="7B4F255E" w14:textId="77777777" w:rsidR="003166E9" w:rsidRPr="00C761A3" w:rsidRDefault="003166E9" w:rsidP="007E6F8E"/>
          <w:p w14:paraId="2659822F" w14:textId="77777777" w:rsidR="003166E9" w:rsidRPr="00C761A3" w:rsidRDefault="003166E9" w:rsidP="007E6F8E">
            <w:pPr>
              <w:rPr>
                <w:b/>
              </w:rPr>
            </w:pPr>
            <w:r w:rsidRPr="00C761A3">
              <w:rPr>
                <w:b/>
              </w:rPr>
              <w:t>Skills developed by learning activities:</w:t>
            </w:r>
          </w:p>
          <w:p w14:paraId="52E40271" w14:textId="77777777" w:rsidR="003166E9" w:rsidRPr="00C761A3" w:rsidRDefault="003166E9" w:rsidP="003166E9">
            <w:r w:rsidRPr="00C761A3">
              <w:t>AO1 – Demonstration of knowledge of scientific ideas</w:t>
            </w:r>
            <w:r w:rsidR="00FD6E56" w:rsidRPr="00C761A3">
              <w:t>.</w:t>
            </w:r>
          </w:p>
          <w:p w14:paraId="103E79D4" w14:textId="77777777" w:rsidR="003C53AE" w:rsidRPr="00C761A3" w:rsidRDefault="003C53AE" w:rsidP="00984801"/>
        </w:tc>
        <w:tc>
          <w:tcPr>
            <w:tcW w:w="2409" w:type="dxa"/>
            <w:shd w:val="clear" w:color="auto" w:fill="auto"/>
          </w:tcPr>
          <w:p w14:paraId="47D46626" w14:textId="77777777" w:rsidR="003C53AE" w:rsidRPr="00C761A3" w:rsidRDefault="00A20485" w:rsidP="00030BD6">
            <w:pPr>
              <w:rPr>
                <w:szCs w:val="22"/>
              </w:rPr>
            </w:pPr>
            <w:r w:rsidRPr="00C761A3">
              <w:rPr>
                <w:szCs w:val="22"/>
              </w:rPr>
              <w:t xml:space="preserve"> </w:t>
            </w:r>
          </w:p>
          <w:p w14:paraId="3A5F991F" w14:textId="77777777" w:rsidR="003C53AE" w:rsidRPr="00C761A3" w:rsidRDefault="003C53AE" w:rsidP="00030BD6">
            <w:pPr>
              <w:rPr>
                <w:sz w:val="24"/>
              </w:rPr>
            </w:pPr>
          </w:p>
          <w:p w14:paraId="00820186" w14:textId="77777777" w:rsidR="003C53AE" w:rsidRPr="00C761A3" w:rsidRDefault="003C53AE" w:rsidP="00F03595"/>
        </w:tc>
        <w:tc>
          <w:tcPr>
            <w:tcW w:w="2552" w:type="dxa"/>
            <w:shd w:val="clear" w:color="auto" w:fill="auto"/>
          </w:tcPr>
          <w:p w14:paraId="16811B31" w14:textId="77777777" w:rsidR="00FE00D0" w:rsidRPr="00C761A3" w:rsidRDefault="00FE00D0" w:rsidP="00C5774D">
            <w:pPr>
              <w:spacing w:before="120"/>
              <w:rPr>
                <w:b/>
                <w:szCs w:val="22"/>
              </w:rPr>
            </w:pPr>
            <w:r w:rsidRPr="00C761A3">
              <w:rPr>
                <w:b/>
                <w:szCs w:val="22"/>
              </w:rPr>
              <w:t>Rich questions:</w:t>
            </w:r>
          </w:p>
          <w:p w14:paraId="71FCF267" w14:textId="77777777" w:rsidR="00FE00D0" w:rsidRPr="00C5774D" w:rsidRDefault="00FE00D0" w:rsidP="0083348D">
            <w:pPr>
              <w:pStyle w:val="ListParagraph"/>
              <w:numPr>
                <w:ilvl w:val="0"/>
                <w:numId w:val="6"/>
              </w:numPr>
              <w:ind w:left="360"/>
            </w:pPr>
            <w:r w:rsidRPr="00C5774D">
              <w:t>During which process/group of processes are polymers hydrolysed in the body into monomers?</w:t>
            </w:r>
          </w:p>
          <w:p w14:paraId="0FEC4954" w14:textId="77777777" w:rsidR="00FE00D0" w:rsidRPr="00C5774D" w:rsidRDefault="00FE00D0" w:rsidP="0083348D">
            <w:pPr>
              <w:pStyle w:val="ListParagraph"/>
              <w:numPr>
                <w:ilvl w:val="0"/>
                <w:numId w:val="6"/>
              </w:numPr>
              <w:ind w:left="360"/>
            </w:pPr>
            <w:r w:rsidRPr="00C5774D">
              <w:t>What catalyses hydrolysis in the body?</w:t>
            </w:r>
          </w:p>
          <w:p w14:paraId="76C5C699" w14:textId="77777777" w:rsidR="003C53AE" w:rsidRPr="00C761A3" w:rsidRDefault="003C53AE" w:rsidP="00442456">
            <w:pPr>
              <w:rPr>
                <w:rFonts w:asciiTheme="minorHAnsi" w:hAnsiTheme="minorHAnsi"/>
                <w:sz w:val="24"/>
              </w:rPr>
            </w:pPr>
          </w:p>
        </w:tc>
      </w:tr>
    </w:tbl>
    <w:p w14:paraId="47A944B3" w14:textId="77777777" w:rsidR="00B37672" w:rsidRDefault="00B37672" w:rsidP="00295698">
      <w:pPr>
        <w:pStyle w:val="Heading3"/>
      </w:pPr>
      <w:bookmarkStart w:id="36" w:name="_Toc405900221"/>
      <w:bookmarkStart w:id="37" w:name="_Toc405901223"/>
      <w:bookmarkStart w:id="38" w:name="_Toc412018961"/>
      <w:bookmarkStart w:id="39" w:name="_Toc412019826"/>
      <w:bookmarkStart w:id="40" w:name="_Toc412020133"/>
      <w:bookmarkStart w:id="41" w:name="_Toc485117306"/>
    </w:p>
    <w:p w14:paraId="43BD5F98" w14:textId="77777777" w:rsidR="00B37672" w:rsidRDefault="00B37672">
      <w:pPr>
        <w:spacing w:line="240" w:lineRule="auto"/>
        <w:rPr>
          <w:rFonts w:eastAsiaTheme="majorEastAsia" w:cstheme="majorBidi"/>
          <w:b/>
          <w:bCs/>
        </w:rPr>
      </w:pPr>
      <w:r>
        <w:br w:type="page"/>
      </w:r>
    </w:p>
    <w:p w14:paraId="53091885" w14:textId="77777777" w:rsidR="00B831D5" w:rsidRPr="00295698" w:rsidRDefault="0083348D" w:rsidP="00295698">
      <w:pPr>
        <w:pStyle w:val="Heading3"/>
      </w:pPr>
      <w:r w:rsidRPr="00295698">
        <w:lastRenderedPageBreak/>
        <w:t xml:space="preserve">3.1.2 </w:t>
      </w:r>
      <w:r w:rsidR="00862A4C" w:rsidRPr="00295698">
        <w:t>Carbohydrates</w:t>
      </w:r>
      <w:bookmarkEnd w:id="36"/>
      <w:bookmarkEnd w:id="37"/>
      <w:bookmarkEnd w:id="38"/>
      <w:bookmarkEnd w:id="39"/>
      <w:bookmarkEnd w:id="40"/>
      <w:bookmarkEnd w:id="41"/>
    </w:p>
    <w:p w14:paraId="1EFE790A" w14:textId="77777777" w:rsidR="0083348D" w:rsidRPr="00C5774D" w:rsidRDefault="0083348D" w:rsidP="00C5774D">
      <w:pPr>
        <w:rPr>
          <w:rFonts w:eastAsiaTheme="majorEastAsia" w:cstheme="majorBidi"/>
          <w:b/>
          <w:bCs/>
        </w:rPr>
      </w:pPr>
    </w:p>
    <w:p w14:paraId="23763C7E" w14:textId="77777777" w:rsidR="00030BD6" w:rsidRDefault="00030BD6" w:rsidP="00030BD6">
      <w:r w:rsidRPr="00C761A3">
        <w:t>Prior knowledge:</w:t>
      </w:r>
    </w:p>
    <w:p w14:paraId="09FB68AC" w14:textId="77777777" w:rsidR="0083348D" w:rsidRPr="00C761A3" w:rsidRDefault="0083348D" w:rsidP="00030BD6"/>
    <w:p w14:paraId="0CEB391F" w14:textId="77777777" w:rsidR="00030BD6" w:rsidRPr="00C761A3" w:rsidRDefault="002F17CA" w:rsidP="00B831D5">
      <w:pPr>
        <w:rPr>
          <w:b/>
        </w:rPr>
      </w:pPr>
      <w:r w:rsidRPr="00C761A3">
        <w:rPr>
          <w:b/>
        </w:rPr>
        <w:t xml:space="preserve">GCSE </w:t>
      </w:r>
      <w:r w:rsidR="005F4D7D" w:rsidRPr="00C761A3">
        <w:rPr>
          <w:b/>
        </w:rPr>
        <w:t>Additional Science</w:t>
      </w:r>
    </w:p>
    <w:p w14:paraId="36FB1B4D" w14:textId="77777777" w:rsidR="00B831D5" w:rsidRPr="0083348D" w:rsidRDefault="002F17CA" w:rsidP="0083348D">
      <w:pPr>
        <w:autoSpaceDE w:val="0"/>
        <w:autoSpaceDN w:val="0"/>
        <w:adjustRightInd w:val="0"/>
        <w:spacing w:line="240" w:lineRule="auto"/>
        <w:rPr>
          <w:rFonts w:cs="Arial"/>
          <w:szCs w:val="22"/>
        </w:rPr>
      </w:pPr>
      <w:r w:rsidRPr="0083348D">
        <w:rPr>
          <w:rFonts w:cs="Arial"/>
          <w:szCs w:val="22"/>
        </w:rPr>
        <w:t>Starch can be broken down into sugars.</w:t>
      </w:r>
    </w:p>
    <w:p w14:paraId="5A5325EC" w14:textId="77777777" w:rsidR="009767E8" w:rsidRPr="00C761A3" w:rsidRDefault="009767E8" w:rsidP="00B831D5"/>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83348D" w:rsidRPr="00C761A3" w14:paraId="38E959B2" w14:textId="77777777" w:rsidTr="0083348D">
        <w:tc>
          <w:tcPr>
            <w:tcW w:w="2660" w:type="dxa"/>
            <w:shd w:val="clear" w:color="auto" w:fill="D2C8E1"/>
            <w:vAlign w:val="center"/>
          </w:tcPr>
          <w:p w14:paraId="42E2BD7B"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D2C8E1"/>
            <w:vAlign w:val="center"/>
          </w:tcPr>
          <w:p w14:paraId="0F8BDCFF"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D2C8E1"/>
            <w:vAlign w:val="center"/>
          </w:tcPr>
          <w:p w14:paraId="03A9D6CA"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D2C8E1"/>
            <w:vAlign w:val="center"/>
          </w:tcPr>
          <w:p w14:paraId="25A1C70C"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D2C8E1"/>
            <w:vAlign w:val="center"/>
          </w:tcPr>
          <w:p w14:paraId="4A5DCBA9"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D2C8E1"/>
            <w:vAlign w:val="center"/>
          </w:tcPr>
          <w:p w14:paraId="0B5AE3FF"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3C53AE" w:rsidRPr="00C761A3" w14:paraId="29DE65B3" w14:textId="77777777" w:rsidTr="0083348D">
        <w:tc>
          <w:tcPr>
            <w:tcW w:w="2660" w:type="dxa"/>
            <w:shd w:val="clear" w:color="auto" w:fill="auto"/>
          </w:tcPr>
          <w:p w14:paraId="6B22D402" w14:textId="77777777" w:rsidR="003C53AE" w:rsidRPr="00C761A3" w:rsidRDefault="003C53AE" w:rsidP="0083348D">
            <w:pPr>
              <w:autoSpaceDE w:val="0"/>
              <w:autoSpaceDN w:val="0"/>
              <w:adjustRightInd w:val="0"/>
              <w:spacing w:before="120" w:line="240" w:lineRule="auto"/>
              <w:rPr>
                <w:rFonts w:cs="Arial"/>
                <w:szCs w:val="22"/>
              </w:rPr>
            </w:pPr>
            <w:r w:rsidRPr="00C761A3">
              <w:br w:type="page"/>
            </w:r>
            <w:r w:rsidRPr="00C761A3">
              <w:rPr>
                <w:rFonts w:cs="Arial"/>
                <w:szCs w:val="22"/>
              </w:rPr>
              <w:t>Monosaccharides, including glucose, galactose and fructose, are monomers from which larger carbohydrates are made.</w:t>
            </w:r>
          </w:p>
          <w:p w14:paraId="322C4278" w14:textId="77777777" w:rsidR="003C53AE" w:rsidRPr="00C761A3" w:rsidRDefault="003C53AE" w:rsidP="009767E8">
            <w:pPr>
              <w:autoSpaceDE w:val="0"/>
              <w:autoSpaceDN w:val="0"/>
              <w:adjustRightInd w:val="0"/>
              <w:spacing w:line="240" w:lineRule="auto"/>
              <w:rPr>
                <w:rFonts w:cs="Arial"/>
                <w:sz w:val="16"/>
                <w:szCs w:val="16"/>
              </w:rPr>
            </w:pPr>
          </w:p>
          <w:p w14:paraId="66FEC53E" w14:textId="77777777" w:rsidR="003C53AE" w:rsidRPr="00C761A3" w:rsidRDefault="003C53AE" w:rsidP="009767E8">
            <w:pPr>
              <w:autoSpaceDE w:val="0"/>
              <w:autoSpaceDN w:val="0"/>
              <w:adjustRightInd w:val="0"/>
              <w:spacing w:line="240" w:lineRule="auto"/>
              <w:rPr>
                <w:rFonts w:cs="Arial"/>
                <w:szCs w:val="22"/>
              </w:rPr>
            </w:pPr>
            <w:r w:rsidRPr="00C761A3">
              <w:rPr>
                <w:rFonts w:cs="Arial"/>
                <w:szCs w:val="22"/>
              </w:rPr>
              <w:t xml:space="preserve">Condensation reactions produce disaccharides through the formation of </w:t>
            </w:r>
            <w:proofErr w:type="spellStart"/>
            <w:r w:rsidRPr="00C761A3">
              <w:rPr>
                <w:rFonts w:cs="Arial"/>
                <w:szCs w:val="22"/>
              </w:rPr>
              <w:t>glycosidic</w:t>
            </w:r>
            <w:proofErr w:type="spellEnd"/>
            <w:r w:rsidRPr="00C761A3">
              <w:rPr>
                <w:rFonts w:cs="Arial"/>
                <w:szCs w:val="22"/>
              </w:rPr>
              <w:t xml:space="preserve"> bonds. These include maltose, sucrose and lactose.</w:t>
            </w:r>
          </w:p>
          <w:p w14:paraId="56E1B895" w14:textId="77777777" w:rsidR="003C53AE" w:rsidRPr="00C761A3" w:rsidRDefault="003C53AE" w:rsidP="009767E8">
            <w:pPr>
              <w:autoSpaceDE w:val="0"/>
              <w:autoSpaceDN w:val="0"/>
              <w:adjustRightInd w:val="0"/>
              <w:spacing w:line="240" w:lineRule="auto"/>
              <w:rPr>
                <w:rFonts w:cs="Arial"/>
                <w:sz w:val="16"/>
                <w:szCs w:val="16"/>
              </w:rPr>
            </w:pPr>
          </w:p>
          <w:p w14:paraId="2C731CE6" w14:textId="77777777" w:rsidR="003C53AE" w:rsidRPr="00C761A3" w:rsidRDefault="003C53AE" w:rsidP="009767E8">
            <w:pPr>
              <w:autoSpaceDE w:val="0"/>
              <w:autoSpaceDN w:val="0"/>
              <w:adjustRightInd w:val="0"/>
              <w:spacing w:line="240" w:lineRule="auto"/>
              <w:rPr>
                <w:rFonts w:cs="Arial"/>
                <w:szCs w:val="22"/>
              </w:rPr>
            </w:pPr>
            <w:r w:rsidRPr="00C761A3">
              <w:rPr>
                <w:rFonts w:cs="Arial"/>
                <w:szCs w:val="22"/>
              </w:rPr>
              <w:t xml:space="preserve">Glycogen and starch are polysaccharides formed by condensation of </w:t>
            </w:r>
            <w:r w:rsidRPr="006E53BF">
              <w:rPr>
                <w:rFonts w:cs="Arial"/>
                <w:szCs w:val="22"/>
              </w:rPr>
              <w:t>α-</w:t>
            </w:r>
            <w:r w:rsidRPr="00C761A3">
              <w:rPr>
                <w:rFonts w:cs="Arial"/>
                <w:szCs w:val="22"/>
              </w:rPr>
              <w:t>glucose.</w:t>
            </w:r>
          </w:p>
          <w:p w14:paraId="57286531" w14:textId="77777777" w:rsidR="003C53AE" w:rsidRPr="00C761A3" w:rsidRDefault="003C53AE" w:rsidP="009767E8">
            <w:pPr>
              <w:autoSpaceDE w:val="0"/>
              <w:autoSpaceDN w:val="0"/>
              <w:adjustRightInd w:val="0"/>
              <w:spacing w:line="240" w:lineRule="auto"/>
              <w:rPr>
                <w:rFonts w:cs="Arial"/>
                <w:sz w:val="16"/>
                <w:szCs w:val="16"/>
              </w:rPr>
            </w:pPr>
          </w:p>
        </w:tc>
        <w:tc>
          <w:tcPr>
            <w:tcW w:w="850" w:type="dxa"/>
            <w:shd w:val="clear" w:color="auto" w:fill="auto"/>
          </w:tcPr>
          <w:p w14:paraId="43BEE723" w14:textId="77777777" w:rsidR="003C53AE" w:rsidRPr="00C761A3" w:rsidRDefault="00D75020" w:rsidP="0083348D">
            <w:pPr>
              <w:spacing w:before="120"/>
            </w:pPr>
            <w:r w:rsidRPr="00C761A3">
              <w:t>0.2 weeks</w:t>
            </w:r>
          </w:p>
        </w:tc>
        <w:tc>
          <w:tcPr>
            <w:tcW w:w="2552" w:type="dxa"/>
            <w:shd w:val="clear" w:color="auto" w:fill="auto"/>
          </w:tcPr>
          <w:p w14:paraId="0DB5F77E" w14:textId="77777777" w:rsidR="003C53AE" w:rsidRPr="00C761A3" w:rsidRDefault="0083348D" w:rsidP="0083348D">
            <w:pPr>
              <w:pStyle w:val="ListParagraph"/>
              <w:numPr>
                <w:ilvl w:val="0"/>
                <w:numId w:val="6"/>
              </w:numPr>
              <w:spacing w:before="120"/>
              <w:ind w:left="360"/>
            </w:pPr>
            <w:r>
              <w:t>I</w:t>
            </w:r>
            <w:r w:rsidR="005B6AD3">
              <w:t>dentify common monosaccharides</w:t>
            </w:r>
            <w:r>
              <w:t>.</w:t>
            </w:r>
          </w:p>
          <w:p w14:paraId="18E46515" w14:textId="77777777" w:rsidR="003C53AE" w:rsidRPr="00C761A3" w:rsidRDefault="0083348D" w:rsidP="0083348D">
            <w:pPr>
              <w:pStyle w:val="ListParagraph"/>
              <w:numPr>
                <w:ilvl w:val="0"/>
                <w:numId w:val="6"/>
              </w:numPr>
              <w:spacing w:before="120"/>
              <w:ind w:left="360"/>
            </w:pPr>
            <w:r>
              <w:t>D</w:t>
            </w:r>
            <w:r w:rsidR="003C53AE" w:rsidRPr="00C761A3">
              <w:t>escribe the monosaccharides from which lactos</w:t>
            </w:r>
            <w:r w:rsidR="005B6AD3">
              <w:t>e, maltose and sucrose are made</w:t>
            </w:r>
            <w:r>
              <w:t>.</w:t>
            </w:r>
          </w:p>
          <w:p w14:paraId="0D0694F9" w14:textId="77777777" w:rsidR="003C53AE" w:rsidRPr="00C761A3" w:rsidRDefault="0083348D" w:rsidP="0083348D">
            <w:pPr>
              <w:pStyle w:val="ListParagraph"/>
              <w:numPr>
                <w:ilvl w:val="0"/>
                <w:numId w:val="6"/>
              </w:numPr>
              <w:spacing w:before="120"/>
              <w:ind w:left="360"/>
            </w:pPr>
            <w:r>
              <w:t>E</w:t>
            </w:r>
            <w:r w:rsidR="003C53AE" w:rsidRPr="00C761A3">
              <w:t xml:space="preserve">xplain what is meant by a </w:t>
            </w:r>
            <w:proofErr w:type="spellStart"/>
            <w:r w:rsidR="003C53AE" w:rsidRPr="00C761A3">
              <w:t>glycosidic</w:t>
            </w:r>
            <w:proofErr w:type="spellEnd"/>
            <w:r w:rsidR="003C53AE" w:rsidRPr="00C761A3">
              <w:t xml:space="preserve"> bond and how they form through condensation</w:t>
            </w:r>
            <w:r>
              <w:t>.</w:t>
            </w:r>
            <w:r w:rsidR="003C53AE" w:rsidRPr="00C761A3">
              <w:t xml:space="preserve"> </w:t>
            </w:r>
          </w:p>
          <w:p w14:paraId="508DCCBA" w14:textId="77777777" w:rsidR="003C53AE" w:rsidRPr="00C761A3" w:rsidRDefault="0083348D" w:rsidP="0083348D">
            <w:pPr>
              <w:pStyle w:val="ListParagraph"/>
              <w:numPr>
                <w:ilvl w:val="0"/>
                <w:numId w:val="6"/>
              </w:numPr>
              <w:spacing w:before="120"/>
              <w:ind w:left="360"/>
            </w:pPr>
            <w:r>
              <w:t>D</w:t>
            </w:r>
            <w:r w:rsidR="003C53AE" w:rsidRPr="00C761A3">
              <w:t xml:space="preserve">escribe how polymerisation of </w:t>
            </w:r>
            <w:r w:rsidR="003C53AE" w:rsidRPr="0083348D">
              <w:t>α</w:t>
            </w:r>
            <w:r w:rsidR="003C53AE" w:rsidRPr="00C761A3">
              <w:t>-glucose can form starch or glycogen.</w:t>
            </w:r>
          </w:p>
          <w:p w14:paraId="6AF3E538" w14:textId="77777777" w:rsidR="003C53AE" w:rsidRPr="00C761A3" w:rsidRDefault="003C53AE" w:rsidP="00A71FBC"/>
          <w:p w14:paraId="29AD7388" w14:textId="77777777" w:rsidR="003C53AE" w:rsidRPr="00C761A3" w:rsidRDefault="003C53AE" w:rsidP="00030BD6"/>
        </w:tc>
        <w:tc>
          <w:tcPr>
            <w:tcW w:w="3544" w:type="dxa"/>
            <w:shd w:val="clear" w:color="auto" w:fill="auto"/>
          </w:tcPr>
          <w:p w14:paraId="7E35E851" w14:textId="77777777" w:rsidR="003166E9" w:rsidRPr="00C761A3" w:rsidRDefault="003166E9" w:rsidP="0083348D">
            <w:pPr>
              <w:spacing w:before="120"/>
              <w:rPr>
                <w:b/>
              </w:rPr>
            </w:pPr>
            <w:r w:rsidRPr="00C761A3">
              <w:rPr>
                <w:b/>
              </w:rPr>
              <w:t>Learning activities:</w:t>
            </w:r>
          </w:p>
          <w:p w14:paraId="751E694D" w14:textId="77777777" w:rsidR="003C53AE" w:rsidRPr="00C761A3" w:rsidRDefault="002D7BB0" w:rsidP="0083348D">
            <w:pPr>
              <w:pStyle w:val="ListParagraph"/>
              <w:numPr>
                <w:ilvl w:val="0"/>
                <w:numId w:val="6"/>
              </w:numPr>
              <w:spacing w:before="120"/>
              <w:ind w:left="360"/>
            </w:pPr>
            <w:r>
              <w:t>i</w:t>
            </w:r>
            <w:r w:rsidR="008A1497" w:rsidRPr="00C761A3">
              <w:t>ntroduce</w:t>
            </w:r>
            <w:r>
              <w:t xml:space="preserve"> monosaccharides, with examples</w:t>
            </w:r>
          </w:p>
          <w:p w14:paraId="2ABAB52C" w14:textId="77777777" w:rsidR="008A1497" w:rsidRPr="00C761A3" w:rsidRDefault="002D7BB0" w:rsidP="0083348D">
            <w:pPr>
              <w:pStyle w:val="ListParagraph"/>
              <w:numPr>
                <w:ilvl w:val="0"/>
                <w:numId w:val="6"/>
              </w:numPr>
              <w:spacing w:before="120"/>
              <w:ind w:left="360"/>
            </w:pPr>
            <w:proofErr w:type="spellStart"/>
            <w:r>
              <w:t>m</w:t>
            </w:r>
            <w:r w:rsidR="008A1497" w:rsidRPr="00C761A3">
              <w:t>olymod</w:t>
            </w:r>
            <w:proofErr w:type="spellEnd"/>
            <w:r w:rsidR="008A1497" w:rsidRPr="00C761A3">
              <w:t xml:space="preserve"> mod</w:t>
            </w:r>
            <w:r>
              <w:t>elling from structural formulas</w:t>
            </w:r>
          </w:p>
          <w:p w14:paraId="57C518BF" w14:textId="77777777" w:rsidR="008A1497" w:rsidRPr="00C761A3" w:rsidRDefault="002D7BB0" w:rsidP="0083348D">
            <w:pPr>
              <w:pStyle w:val="ListParagraph"/>
              <w:numPr>
                <w:ilvl w:val="0"/>
                <w:numId w:val="6"/>
              </w:numPr>
              <w:spacing w:before="120"/>
              <w:ind w:left="360"/>
            </w:pPr>
            <w:r>
              <w:t>l</w:t>
            </w:r>
            <w:r w:rsidR="008A1497" w:rsidRPr="00C761A3">
              <w:t>i</w:t>
            </w:r>
            <w:r>
              <w:t>nk models to model condensation</w:t>
            </w:r>
          </w:p>
          <w:p w14:paraId="3F534754" w14:textId="77777777" w:rsidR="003166E9" w:rsidRPr="00C761A3" w:rsidRDefault="002D7BB0" w:rsidP="0083348D">
            <w:pPr>
              <w:pStyle w:val="ListParagraph"/>
              <w:numPr>
                <w:ilvl w:val="0"/>
                <w:numId w:val="6"/>
              </w:numPr>
              <w:spacing w:before="120"/>
              <w:ind w:left="360"/>
            </w:pPr>
            <w:r>
              <w:t>i</w:t>
            </w:r>
            <w:r w:rsidR="008A1497" w:rsidRPr="00C761A3">
              <w:t>ntroduce disaccharides and polysaccharides.</w:t>
            </w:r>
          </w:p>
          <w:p w14:paraId="78E44996" w14:textId="77777777" w:rsidR="003166E9" w:rsidRPr="00C761A3" w:rsidRDefault="003166E9" w:rsidP="0026628D"/>
          <w:p w14:paraId="68E80B28" w14:textId="77777777" w:rsidR="008A1497" w:rsidRPr="00C761A3" w:rsidRDefault="003166E9" w:rsidP="008A1497">
            <w:pPr>
              <w:rPr>
                <w:b/>
              </w:rPr>
            </w:pPr>
            <w:r w:rsidRPr="00C761A3">
              <w:rPr>
                <w:b/>
              </w:rPr>
              <w:t>Skills de</w:t>
            </w:r>
            <w:r w:rsidR="008A1497" w:rsidRPr="00C761A3">
              <w:rPr>
                <w:b/>
              </w:rPr>
              <w:t>veloped by learning activities:</w:t>
            </w:r>
          </w:p>
          <w:p w14:paraId="2900ED8D" w14:textId="77777777" w:rsidR="008A1497" w:rsidRPr="00C761A3" w:rsidRDefault="008A1497" w:rsidP="008A1497">
            <w:r w:rsidRPr="002D7BB0">
              <w:t>AO1</w:t>
            </w:r>
            <w:r w:rsidRPr="00C761A3">
              <w:rPr>
                <w:b/>
              </w:rPr>
              <w:t xml:space="preserve"> </w:t>
            </w:r>
            <w:r w:rsidRPr="00ED2E40">
              <w:rPr>
                <w:b/>
              </w:rPr>
              <w:t>–</w:t>
            </w:r>
            <w:r w:rsidRPr="00C761A3">
              <w:t xml:space="preserve"> Demonstration of knowle</w:t>
            </w:r>
            <w:r w:rsidR="00FD6E56" w:rsidRPr="00C761A3">
              <w:t>dge of scientific ideas.</w:t>
            </w:r>
          </w:p>
          <w:p w14:paraId="23A602E8" w14:textId="77777777" w:rsidR="003166E9" w:rsidRPr="00C761A3" w:rsidRDefault="003166E9" w:rsidP="0026628D"/>
        </w:tc>
        <w:tc>
          <w:tcPr>
            <w:tcW w:w="2409" w:type="dxa"/>
            <w:shd w:val="clear" w:color="auto" w:fill="auto"/>
          </w:tcPr>
          <w:p w14:paraId="32CA391A" w14:textId="77777777" w:rsidR="003C53AE" w:rsidRPr="00C761A3" w:rsidRDefault="00187909" w:rsidP="00F6009A">
            <w:pPr>
              <w:spacing w:before="120" w:after="120"/>
              <w:rPr>
                <w:b/>
                <w:szCs w:val="22"/>
              </w:rPr>
            </w:pPr>
            <w:r w:rsidRPr="00C761A3">
              <w:rPr>
                <w:b/>
                <w:szCs w:val="22"/>
              </w:rPr>
              <w:t>Past exam paper materials:</w:t>
            </w:r>
          </w:p>
          <w:p w14:paraId="12FD647A" w14:textId="77777777" w:rsidR="00102BFD" w:rsidRPr="00C761A3" w:rsidRDefault="00102BFD" w:rsidP="00F6009A">
            <w:pPr>
              <w:autoSpaceDE w:val="0"/>
              <w:autoSpaceDN w:val="0"/>
              <w:adjustRightInd w:val="0"/>
              <w:spacing w:before="120" w:after="120" w:line="240" w:lineRule="auto"/>
              <w:rPr>
                <w:rFonts w:cs="Arial"/>
                <w:szCs w:val="22"/>
              </w:rPr>
            </w:pPr>
            <w:r w:rsidRPr="00C761A3">
              <w:rPr>
                <w:rFonts w:cs="Arial"/>
                <w:szCs w:val="22"/>
              </w:rPr>
              <w:t>BIOL1 Jan</w:t>
            </w:r>
            <w:r w:rsidR="000074D7">
              <w:rPr>
                <w:rFonts w:cs="Arial"/>
                <w:szCs w:val="22"/>
              </w:rPr>
              <w:t xml:space="preserve"> </w:t>
            </w:r>
            <w:r w:rsidR="00FA0349">
              <w:rPr>
                <w:rFonts w:cs="Arial"/>
                <w:szCs w:val="22"/>
              </w:rPr>
              <w:t>20</w:t>
            </w:r>
            <w:r w:rsidRPr="00C761A3">
              <w:rPr>
                <w:rFonts w:cs="Arial"/>
                <w:szCs w:val="22"/>
              </w:rPr>
              <w:t>13 Q3a</w:t>
            </w:r>
          </w:p>
          <w:p w14:paraId="1E04617B" w14:textId="77777777" w:rsidR="0027060C" w:rsidRDefault="0027060C" w:rsidP="00F6009A">
            <w:pPr>
              <w:autoSpaceDE w:val="0"/>
              <w:autoSpaceDN w:val="0"/>
              <w:adjustRightInd w:val="0"/>
              <w:spacing w:before="120" w:after="120" w:line="240" w:lineRule="auto"/>
              <w:rPr>
                <w:rFonts w:cs="Arial"/>
                <w:szCs w:val="22"/>
              </w:rPr>
            </w:pPr>
          </w:p>
          <w:p w14:paraId="291C7843" w14:textId="77777777" w:rsidR="0027060C" w:rsidRDefault="0027060C" w:rsidP="00F6009A">
            <w:pPr>
              <w:spacing w:before="120" w:after="120"/>
              <w:rPr>
                <w:rFonts w:cs="Arial"/>
                <w:szCs w:val="22"/>
              </w:rPr>
            </w:pPr>
            <w:proofErr w:type="spellStart"/>
            <w:r w:rsidRPr="00C761A3">
              <w:rPr>
                <w:rFonts w:cs="Arial"/>
                <w:b/>
                <w:szCs w:val="22"/>
              </w:rPr>
              <w:t>Exampro</w:t>
            </w:r>
            <w:proofErr w:type="spellEnd"/>
            <w:r>
              <w:rPr>
                <w:rFonts w:cs="Arial"/>
                <w:b/>
                <w:szCs w:val="22"/>
              </w:rPr>
              <w:t>:</w:t>
            </w:r>
          </w:p>
          <w:p w14:paraId="443E6E3E" w14:textId="77777777" w:rsidR="00187909" w:rsidRPr="00C761A3" w:rsidRDefault="00076084" w:rsidP="00F6009A">
            <w:pPr>
              <w:autoSpaceDE w:val="0"/>
              <w:autoSpaceDN w:val="0"/>
              <w:adjustRightInd w:val="0"/>
              <w:spacing w:before="120" w:after="120" w:line="240" w:lineRule="auto"/>
              <w:rPr>
                <w:rFonts w:cs="Arial"/>
                <w:szCs w:val="22"/>
              </w:rPr>
            </w:pPr>
            <w:r>
              <w:rPr>
                <w:rFonts w:cs="Arial"/>
                <w:szCs w:val="22"/>
              </w:rPr>
              <w:t xml:space="preserve">BYB1 </w:t>
            </w:r>
            <w:r w:rsidR="00187909" w:rsidRPr="00C761A3">
              <w:rPr>
                <w:rFonts w:cs="Arial"/>
                <w:szCs w:val="22"/>
              </w:rPr>
              <w:t xml:space="preserve">Jan </w:t>
            </w:r>
            <w:r w:rsidR="00FA0349">
              <w:rPr>
                <w:rFonts w:cs="Arial"/>
                <w:szCs w:val="22"/>
              </w:rPr>
              <w:t>20</w:t>
            </w:r>
            <w:r w:rsidR="00187909" w:rsidRPr="00C761A3">
              <w:rPr>
                <w:rFonts w:cs="Arial"/>
                <w:szCs w:val="22"/>
              </w:rPr>
              <w:t>07 Q1</w:t>
            </w:r>
          </w:p>
          <w:p w14:paraId="2A181A70" w14:textId="77777777" w:rsidR="00187909" w:rsidRPr="00C761A3" w:rsidRDefault="00076084" w:rsidP="00F6009A">
            <w:pPr>
              <w:autoSpaceDE w:val="0"/>
              <w:autoSpaceDN w:val="0"/>
              <w:adjustRightInd w:val="0"/>
              <w:spacing w:before="120" w:after="120" w:line="240" w:lineRule="auto"/>
              <w:rPr>
                <w:rFonts w:cs="Arial"/>
                <w:szCs w:val="22"/>
              </w:rPr>
            </w:pPr>
            <w:r>
              <w:rPr>
                <w:rFonts w:cs="Arial"/>
                <w:szCs w:val="22"/>
              </w:rPr>
              <w:t xml:space="preserve">BYA1 </w:t>
            </w:r>
            <w:r w:rsidR="00187909" w:rsidRPr="00C761A3">
              <w:rPr>
                <w:rFonts w:cs="Arial"/>
                <w:szCs w:val="22"/>
              </w:rPr>
              <w:t xml:space="preserve">Jan </w:t>
            </w:r>
            <w:r w:rsidR="00FA0349">
              <w:rPr>
                <w:rFonts w:cs="Arial"/>
                <w:szCs w:val="22"/>
              </w:rPr>
              <w:t>20</w:t>
            </w:r>
            <w:r w:rsidR="00187909" w:rsidRPr="00C761A3">
              <w:rPr>
                <w:rFonts w:cs="Arial"/>
                <w:szCs w:val="22"/>
              </w:rPr>
              <w:t>04 Q1</w:t>
            </w:r>
          </w:p>
          <w:p w14:paraId="79BB1353" w14:textId="77777777" w:rsidR="00187909" w:rsidRPr="00C761A3" w:rsidRDefault="00076084" w:rsidP="00F6009A">
            <w:pPr>
              <w:autoSpaceDE w:val="0"/>
              <w:autoSpaceDN w:val="0"/>
              <w:adjustRightInd w:val="0"/>
              <w:spacing w:before="120" w:after="120" w:line="240" w:lineRule="auto"/>
              <w:rPr>
                <w:rFonts w:cs="Arial"/>
                <w:szCs w:val="22"/>
              </w:rPr>
            </w:pPr>
            <w:r>
              <w:rPr>
                <w:rFonts w:cs="Arial"/>
                <w:szCs w:val="22"/>
              </w:rPr>
              <w:t xml:space="preserve">BYB1 </w:t>
            </w:r>
            <w:r w:rsidR="00187909" w:rsidRPr="00C761A3">
              <w:rPr>
                <w:rFonts w:cs="Arial"/>
                <w:szCs w:val="22"/>
              </w:rPr>
              <w:t xml:space="preserve">Jan </w:t>
            </w:r>
            <w:r w:rsidR="00FA0349">
              <w:rPr>
                <w:rFonts w:cs="Arial"/>
                <w:szCs w:val="22"/>
              </w:rPr>
              <w:t>20</w:t>
            </w:r>
            <w:r w:rsidR="00187909" w:rsidRPr="00C761A3">
              <w:rPr>
                <w:rFonts w:cs="Arial"/>
                <w:szCs w:val="22"/>
              </w:rPr>
              <w:t>05 Q2</w:t>
            </w:r>
          </w:p>
          <w:p w14:paraId="18E152C9" w14:textId="77777777" w:rsidR="00187909" w:rsidRPr="00C761A3" w:rsidRDefault="00076084" w:rsidP="00F6009A">
            <w:pPr>
              <w:autoSpaceDE w:val="0"/>
              <w:autoSpaceDN w:val="0"/>
              <w:adjustRightInd w:val="0"/>
              <w:spacing w:before="120" w:after="120" w:line="240" w:lineRule="auto"/>
              <w:rPr>
                <w:rFonts w:cs="Arial"/>
                <w:szCs w:val="22"/>
              </w:rPr>
            </w:pPr>
            <w:r>
              <w:rPr>
                <w:rFonts w:cs="Arial"/>
                <w:szCs w:val="22"/>
              </w:rPr>
              <w:t>BYA1</w:t>
            </w:r>
            <w:r w:rsidR="00187909" w:rsidRPr="00C761A3">
              <w:rPr>
                <w:rFonts w:cs="Arial"/>
                <w:szCs w:val="22"/>
              </w:rPr>
              <w:t xml:space="preserve"> Jun </w:t>
            </w:r>
            <w:r w:rsidR="00FA0349">
              <w:rPr>
                <w:rFonts w:cs="Arial"/>
                <w:szCs w:val="22"/>
              </w:rPr>
              <w:t>20</w:t>
            </w:r>
            <w:r w:rsidR="00187909" w:rsidRPr="00C761A3">
              <w:rPr>
                <w:rFonts w:cs="Arial"/>
                <w:szCs w:val="22"/>
              </w:rPr>
              <w:t>08 Q1</w:t>
            </w:r>
          </w:p>
          <w:p w14:paraId="1731B7C6" w14:textId="77777777" w:rsidR="00187909" w:rsidRPr="00C761A3" w:rsidRDefault="00187909" w:rsidP="00187909">
            <w:pPr>
              <w:rPr>
                <w:b/>
                <w:szCs w:val="22"/>
              </w:rPr>
            </w:pPr>
          </w:p>
        </w:tc>
        <w:tc>
          <w:tcPr>
            <w:tcW w:w="2552" w:type="dxa"/>
            <w:shd w:val="clear" w:color="auto" w:fill="auto"/>
          </w:tcPr>
          <w:p w14:paraId="6963D6BB" w14:textId="77777777" w:rsidR="00FE00D0" w:rsidRPr="00C761A3" w:rsidRDefault="00FE00D0" w:rsidP="0083348D">
            <w:pPr>
              <w:spacing w:before="120"/>
              <w:rPr>
                <w:b/>
                <w:szCs w:val="22"/>
              </w:rPr>
            </w:pPr>
            <w:r w:rsidRPr="00C761A3">
              <w:rPr>
                <w:b/>
                <w:szCs w:val="22"/>
              </w:rPr>
              <w:t>Rich question</w:t>
            </w:r>
            <w:r w:rsidR="002B7101" w:rsidRPr="00C761A3">
              <w:rPr>
                <w:b/>
                <w:szCs w:val="22"/>
              </w:rPr>
              <w:t>s</w:t>
            </w:r>
            <w:r w:rsidRPr="00C761A3">
              <w:rPr>
                <w:b/>
                <w:szCs w:val="22"/>
              </w:rPr>
              <w:t>:</w:t>
            </w:r>
          </w:p>
          <w:p w14:paraId="3631BFCA" w14:textId="77777777" w:rsidR="00FE00D0" w:rsidRPr="0083348D" w:rsidRDefault="00FE00D0" w:rsidP="0083348D">
            <w:pPr>
              <w:pStyle w:val="ListParagraph"/>
              <w:numPr>
                <w:ilvl w:val="0"/>
                <w:numId w:val="6"/>
              </w:numPr>
              <w:spacing w:before="120"/>
              <w:ind w:left="360"/>
            </w:pPr>
            <w:r w:rsidRPr="0083348D">
              <w:t>If a glucose and a fructose (both with the formula C6H12O6) joined together in a condensation reaction, what would be the disaccharide which formed and what would its molecular formula be?</w:t>
            </w:r>
          </w:p>
          <w:p w14:paraId="2D978BE4" w14:textId="77777777" w:rsidR="003C53AE" w:rsidRPr="00C761A3" w:rsidRDefault="00FE00D0" w:rsidP="0083348D">
            <w:pPr>
              <w:pStyle w:val="ListParagraph"/>
              <w:numPr>
                <w:ilvl w:val="0"/>
                <w:numId w:val="6"/>
              </w:numPr>
              <w:spacing w:before="120" w:after="120"/>
              <w:ind w:left="360"/>
            </w:pPr>
            <w:r w:rsidRPr="00C761A3">
              <w:t>Provide the structures of two monosaccharides and ask students to draw the structure of the disaccharide which would result from condensation.</w:t>
            </w:r>
          </w:p>
        </w:tc>
      </w:tr>
      <w:tr w:rsidR="0083348D" w:rsidRPr="00C761A3" w14:paraId="63D48E31" w14:textId="77777777" w:rsidTr="0083348D">
        <w:tc>
          <w:tcPr>
            <w:tcW w:w="2660" w:type="dxa"/>
            <w:shd w:val="clear" w:color="auto" w:fill="D2C8E1"/>
            <w:vAlign w:val="center"/>
          </w:tcPr>
          <w:p w14:paraId="53F03C86"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D2C8E1"/>
            <w:vAlign w:val="center"/>
          </w:tcPr>
          <w:p w14:paraId="424EB8DF"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D2C8E1"/>
            <w:vAlign w:val="center"/>
          </w:tcPr>
          <w:p w14:paraId="611714D5"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D2C8E1"/>
            <w:vAlign w:val="center"/>
          </w:tcPr>
          <w:p w14:paraId="4D8716B4"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D2C8E1"/>
            <w:vAlign w:val="center"/>
          </w:tcPr>
          <w:p w14:paraId="527EE3BC"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D2C8E1"/>
            <w:vAlign w:val="center"/>
          </w:tcPr>
          <w:p w14:paraId="68F39629" w14:textId="77777777" w:rsidR="0083348D" w:rsidRPr="00C5774D" w:rsidRDefault="0083348D"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043BB6B" w14:textId="77777777" w:rsidTr="0083348D">
        <w:tc>
          <w:tcPr>
            <w:tcW w:w="2660" w:type="dxa"/>
            <w:shd w:val="clear" w:color="auto" w:fill="auto"/>
          </w:tcPr>
          <w:p w14:paraId="6C5FCBD5" w14:textId="77777777" w:rsidR="003C53AE" w:rsidRPr="00C761A3" w:rsidRDefault="003C53AE" w:rsidP="0038269E">
            <w:pPr>
              <w:spacing w:before="120"/>
            </w:pPr>
            <w:r w:rsidRPr="00C761A3">
              <w:t>Identify the biochemical tests for reducing sugars, non-reducing sugars and starch.</w:t>
            </w:r>
          </w:p>
        </w:tc>
        <w:tc>
          <w:tcPr>
            <w:tcW w:w="850" w:type="dxa"/>
            <w:shd w:val="clear" w:color="auto" w:fill="auto"/>
          </w:tcPr>
          <w:p w14:paraId="321BA902" w14:textId="77777777" w:rsidR="003C53AE" w:rsidRPr="00C761A3" w:rsidRDefault="00D75020" w:rsidP="0038269E">
            <w:pPr>
              <w:spacing w:before="120"/>
            </w:pPr>
            <w:r w:rsidRPr="00C761A3">
              <w:t>0.</w:t>
            </w:r>
            <w:r w:rsidR="009F7BBB">
              <w:t>6</w:t>
            </w:r>
            <w:r w:rsidRPr="00C761A3">
              <w:t xml:space="preserve"> weeks</w:t>
            </w:r>
          </w:p>
        </w:tc>
        <w:tc>
          <w:tcPr>
            <w:tcW w:w="2552" w:type="dxa"/>
            <w:shd w:val="clear" w:color="auto" w:fill="auto"/>
          </w:tcPr>
          <w:p w14:paraId="6A2F8AAA" w14:textId="77777777" w:rsidR="003C53AE" w:rsidRPr="00C761A3" w:rsidRDefault="0038269E" w:rsidP="0038269E">
            <w:pPr>
              <w:pStyle w:val="ListParagraph"/>
              <w:numPr>
                <w:ilvl w:val="0"/>
                <w:numId w:val="6"/>
              </w:numPr>
              <w:spacing w:before="120"/>
              <w:ind w:left="360"/>
            </w:pPr>
            <w:r>
              <w:t>D</w:t>
            </w:r>
            <w:r w:rsidR="003C53AE" w:rsidRPr="00C761A3">
              <w:t>escribe the tests for starch, a reducing a</w:t>
            </w:r>
            <w:r w:rsidR="005B6AD3">
              <w:t>nd non-reducing sugar in detail</w:t>
            </w:r>
            <w:r w:rsidR="002D7BB0">
              <w:t>.</w:t>
            </w:r>
          </w:p>
          <w:p w14:paraId="3CE78CE6" w14:textId="77777777" w:rsidR="003C53AE" w:rsidRPr="00C761A3" w:rsidRDefault="0038269E" w:rsidP="0038269E">
            <w:pPr>
              <w:pStyle w:val="ListParagraph"/>
              <w:numPr>
                <w:ilvl w:val="0"/>
                <w:numId w:val="6"/>
              </w:numPr>
              <w:spacing w:before="120"/>
              <w:ind w:left="360"/>
            </w:pPr>
            <w:r>
              <w:t>E</w:t>
            </w:r>
            <w:r w:rsidR="003C53AE" w:rsidRPr="00C761A3">
              <w:t>xplain what is meant by qualitative testing.</w:t>
            </w:r>
          </w:p>
          <w:p w14:paraId="1A153809" w14:textId="77777777" w:rsidR="003C53AE" w:rsidRPr="00C761A3" w:rsidRDefault="003C53AE" w:rsidP="0038269E">
            <w:pPr>
              <w:pStyle w:val="ListParagraph"/>
              <w:spacing w:before="120"/>
              <w:ind w:left="360"/>
            </w:pPr>
          </w:p>
        </w:tc>
        <w:tc>
          <w:tcPr>
            <w:tcW w:w="3544" w:type="dxa"/>
            <w:shd w:val="clear" w:color="auto" w:fill="auto"/>
          </w:tcPr>
          <w:p w14:paraId="3B137B00" w14:textId="77777777" w:rsidR="008A1497" w:rsidRPr="00C761A3" w:rsidRDefault="008A1497" w:rsidP="0038269E">
            <w:pPr>
              <w:spacing w:before="120"/>
              <w:rPr>
                <w:b/>
              </w:rPr>
            </w:pPr>
            <w:r w:rsidRPr="00C761A3">
              <w:rPr>
                <w:b/>
              </w:rPr>
              <w:t>Learning activities:</w:t>
            </w:r>
          </w:p>
          <w:p w14:paraId="75627EA5" w14:textId="77777777" w:rsidR="008A1497" w:rsidRPr="00C761A3" w:rsidRDefault="0038269E" w:rsidP="0038269E">
            <w:pPr>
              <w:pStyle w:val="ListParagraph"/>
              <w:numPr>
                <w:ilvl w:val="0"/>
                <w:numId w:val="6"/>
              </w:numPr>
              <w:spacing w:before="120"/>
              <w:ind w:left="360"/>
            </w:pPr>
            <w:r>
              <w:t>i</w:t>
            </w:r>
            <w:r w:rsidR="008A1497" w:rsidRPr="00C761A3">
              <w:t>ntroduce biochemical test procedures and the concept of r</w:t>
            </w:r>
            <w:r w:rsidR="002D7BB0">
              <w:t>educing and non-reducing sugars</w:t>
            </w:r>
          </w:p>
          <w:p w14:paraId="5EA1835D" w14:textId="77777777" w:rsidR="008A1497" w:rsidRPr="00C761A3" w:rsidRDefault="002D7BB0" w:rsidP="0038269E">
            <w:pPr>
              <w:pStyle w:val="ListParagraph"/>
              <w:numPr>
                <w:ilvl w:val="0"/>
                <w:numId w:val="6"/>
              </w:numPr>
              <w:spacing w:before="120"/>
              <w:ind w:left="360"/>
            </w:pPr>
            <w:proofErr w:type="spellStart"/>
            <w:r>
              <w:t>h</w:t>
            </w:r>
            <w:r w:rsidR="008A1497" w:rsidRPr="00C761A3">
              <w:t>azcard</w:t>
            </w:r>
            <w:proofErr w:type="spellEnd"/>
            <w:r w:rsidR="008A1497" w:rsidRPr="00C761A3">
              <w:t xml:space="preserve"> risk as</w:t>
            </w:r>
            <w:r>
              <w:t>sessment</w:t>
            </w:r>
          </w:p>
          <w:p w14:paraId="753977B3" w14:textId="77777777" w:rsidR="00FD6E56" w:rsidRDefault="002D7BB0" w:rsidP="0038269E">
            <w:pPr>
              <w:pStyle w:val="ListParagraph"/>
              <w:numPr>
                <w:ilvl w:val="0"/>
                <w:numId w:val="6"/>
              </w:numPr>
              <w:spacing w:before="120"/>
              <w:ind w:left="360"/>
            </w:pPr>
            <w:r>
              <w:t>e</w:t>
            </w:r>
            <w:r w:rsidR="00FD6E56" w:rsidRPr="00C761A3">
              <w:t>xam question.</w:t>
            </w:r>
          </w:p>
          <w:p w14:paraId="38B203F7" w14:textId="77777777" w:rsidR="009B2667" w:rsidRPr="00C761A3" w:rsidRDefault="009B2667" w:rsidP="008A1497"/>
          <w:p w14:paraId="204EF0FA" w14:textId="77777777" w:rsidR="009B2667" w:rsidRPr="00C761A3" w:rsidRDefault="009B2667" w:rsidP="009B2667">
            <w:pPr>
              <w:rPr>
                <w:b/>
              </w:rPr>
            </w:pPr>
            <w:r w:rsidRPr="00C761A3">
              <w:rPr>
                <w:b/>
              </w:rPr>
              <w:t>Skills developed by learning activities:</w:t>
            </w:r>
          </w:p>
          <w:p w14:paraId="0F7F5CEC" w14:textId="77777777" w:rsidR="009B2667" w:rsidRPr="002D7BB0" w:rsidRDefault="009B2667" w:rsidP="002D7BB0">
            <w:pPr>
              <w:pStyle w:val="ListParagraph"/>
              <w:numPr>
                <w:ilvl w:val="0"/>
                <w:numId w:val="6"/>
              </w:numPr>
              <w:spacing w:before="120"/>
              <w:ind w:left="360"/>
            </w:pPr>
            <w:r w:rsidRPr="002D7BB0">
              <w:t xml:space="preserve">AT f – </w:t>
            </w:r>
            <w:r w:rsidR="002D7BB0">
              <w:t>i</w:t>
            </w:r>
            <w:r w:rsidRPr="002D7BB0">
              <w:t>nterpret the results of</w:t>
            </w:r>
            <w:r w:rsidR="002D7BB0">
              <w:t xml:space="preserve"> qualitative tests</w:t>
            </w:r>
            <w:r w:rsidRPr="002D7BB0">
              <w:t xml:space="preserve"> </w:t>
            </w:r>
          </w:p>
          <w:p w14:paraId="241C82C2" w14:textId="77777777" w:rsidR="009B2667" w:rsidRPr="002D7BB0" w:rsidRDefault="009B2667" w:rsidP="002D7BB0">
            <w:pPr>
              <w:pStyle w:val="ListParagraph"/>
              <w:numPr>
                <w:ilvl w:val="0"/>
                <w:numId w:val="6"/>
              </w:numPr>
              <w:spacing w:before="120"/>
              <w:ind w:left="360"/>
            </w:pPr>
            <w:r w:rsidRPr="002D7BB0">
              <w:t xml:space="preserve">8.4.2.1 and 8.4.2.2 (practical competency) </w:t>
            </w:r>
            <w:r w:rsidR="00466A2B">
              <w:t>–</w:t>
            </w:r>
            <w:r w:rsidRPr="002D7BB0">
              <w:t xml:space="preserve"> </w:t>
            </w:r>
            <w:r w:rsidR="002D7BB0">
              <w:t>i</w:t>
            </w:r>
            <w:r w:rsidRPr="002D7BB0">
              <w:t xml:space="preserve">nterpret experimental techniques for </w:t>
            </w:r>
            <w:r w:rsidR="002D7BB0">
              <w:t>biochemical tests independently</w:t>
            </w:r>
          </w:p>
          <w:p w14:paraId="74D108B7" w14:textId="77777777" w:rsidR="009B2667" w:rsidRPr="002D7BB0" w:rsidRDefault="009B2667" w:rsidP="002D7BB0">
            <w:pPr>
              <w:pStyle w:val="ListParagraph"/>
              <w:numPr>
                <w:ilvl w:val="0"/>
                <w:numId w:val="6"/>
              </w:numPr>
              <w:spacing w:before="120"/>
              <w:ind w:left="360"/>
            </w:pPr>
            <w:r w:rsidRPr="002D7BB0">
              <w:t xml:space="preserve">8.4.2.3 – </w:t>
            </w:r>
            <w:r w:rsidR="002D7BB0">
              <w:t>r</w:t>
            </w:r>
            <w:r w:rsidRPr="002D7BB0">
              <w:t>isk assessment of dangers and appropriate c</w:t>
            </w:r>
            <w:r w:rsidR="002D7BB0">
              <w:t xml:space="preserve">ontrol measures, using </w:t>
            </w:r>
            <w:proofErr w:type="spellStart"/>
            <w:r w:rsidR="002D7BB0">
              <w:t>hazcards</w:t>
            </w:r>
            <w:proofErr w:type="spellEnd"/>
          </w:p>
          <w:p w14:paraId="1248562F" w14:textId="77777777" w:rsidR="009B2667" w:rsidRPr="00C761A3" w:rsidRDefault="009B2667" w:rsidP="002D7BB0">
            <w:pPr>
              <w:pStyle w:val="ListParagraph"/>
              <w:numPr>
                <w:ilvl w:val="0"/>
                <w:numId w:val="6"/>
              </w:numPr>
              <w:spacing w:before="120"/>
              <w:ind w:left="360"/>
            </w:pPr>
            <w:r w:rsidRPr="002D7BB0">
              <w:t>AO1 –</w:t>
            </w:r>
            <w:r w:rsidR="002D7BB0">
              <w:t xml:space="preserve"> d</w:t>
            </w:r>
            <w:r w:rsidRPr="00C761A3">
              <w:t>emonstra</w:t>
            </w:r>
            <w:r w:rsidR="002D7BB0">
              <w:t>tion of knowledge of techniques</w:t>
            </w:r>
          </w:p>
          <w:p w14:paraId="7C1F0CBB" w14:textId="77777777" w:rsidR="00FD6E56" w:rsidRDefault="009B2667" w:rsidP="00C96BA9">
            <w:pPr>
              <w:pStyle w:val="ListParagraph"/>
              <w:numPr>
                <w:ilvl w:val="0"/>
                <w:numId w:val="6"/>
              </w:numPr>
              <w:spacing w:before="120" w:after="120"/>
              <w:ind w:left="360"/>
            </w:pPr>
            <w:r w:rsidRPr="002D7BB0">
              <w:t>AO3 –</w:t>
            </w:r>
            <w:r w:rsidR="002D7BB0">
              <w:t xml:space="preserve"> i</w:t>
            </w:r>
            <w:r w:rsidRPr="00C761A3">
              <w:t xml:space="preserve">nterpret evidence to make judgements and reach conclusions from Benedict’s </w:t>
            </w:r>
            <w:r w:rsidR="002D7BB0">
              <w:t>test.</w:t>
            </w:r>
          </w:p>
          <w:p w14:paraId="4E3862F6" w14:textId="77777777" w:rsidR="009B2667" w:rsidRDefault="009B2667" w:rsidP="00C96BA9">
            <w:pPr>
              <w:spacing w:before="240"/>
            </w:pPr>
            <w:r>
              <w:t xml:space="preserve">Could also link to required </w:t>
            </w:r>
            <w:r>
              <w:lastRenderedPageBreak/>
              <w:t>practical 3 and introduce calibration curves and colorimetry and discuss the usefulness of calibration curves or standards:</w:t>
            </w:r>
          </w:p>
          <w:p w14:paraId="6439491D" w14:textId="77777777" w:rsidR="009B2667" w:rsidRDefault="009B2667" w:rsidP="002D7BB0">
            <w:pPr>
              <w:pStyle w:val="ListParagraph"/>
              <w:numPr>
                <w:ilvl w:val="0"/>
                <w:numId w:val="6"/>
              </w:numPr>
              <w:spacing w:before="120"/>
              <w:ind w:left="360"/>
            </w:pPr>
            <w:r>
              <w:t xml:space="preserve">discuss what is meant by quantitative data and how the </w:t>
            </w:r>
            <w:r w:rsidRPr="00C761A3">
              <w:t>Benedict’s test can be adapt</w:t>
            </w:r>
            <w:r>
              <w:t xml:space="preserve">ed to provide quantitative data </w:t>
            </w:r>
          </w:p>
          <w:p w14:paraId="04B6BDE6" w14:textId="77777777" w:rsidR="009B2667" w:rsidRPr="00C761A3" w:rsidRDefault="009B2667" w:rsidP="002D7BB0">
            <w:pPr>
              <w:pStyle w:val="ListParagraph"/>
              <w:numPr>
                <w:ilvl w:val="0"/>
                <w:numId w:val="6"/>
              </w:numPr>
              <w:spacing w:before="120"/>
              <w:ind w:left="360"/>
            </w:pPr>
            <w:r w:rsidRPr="00C761A3">
              <w:t>students to modify Benedict’s method to provide a quantitative value for an unknown concentration</w:t>
            </w:r>
          </w:p>
          <w:p w14:paraId="719FC44B" w14:textId="77777777" w:rsidR="009B2667" w:rsidRPr="002D7BB0" w:rsidRDefault="009B2667" w:rsidP="002D7BB0">
            <w:pPr>
              <w:pStyle w:val="ListParagraph"/>
              <w:numPr>
                <w:ilvl w:val="0"/>
                <w:numId w:val="6"/>
              </w:numPr>
              <w:spacing w:before="120"/>
              <w:ind w:left="360"/>
            </w:pPr>
            <w:r>
              <w:t>practical: p</w:t>
            </w:r>
            <w:r w:rsidRPr="00C761A3">
              <w:t>roduce dilution series and produce calibration curves from known concentrations to work out unknown concentration. This could be done via colorimetry, mass of precipitate or co</w:t>
            </w:r>
            <w:r w:rsidR="002D7BB0">
              <w:t>lour matching</w:t>
            </w:r>
          </w:p>
          <w:p w14:paraId="193A63BD" w14:textId="77777777" w:rsidR="009B2667" w:rsidRPr="002D7BB0" w:rsidRDefault="009B2667" w:rsidP="002D7BB0">
            <w:pPr>
              <w:pStyle w:val="ListParagraph"/>
              <w:numPr>
                <w:ilvl w:val="0"/>
                <w:numId w:val="6"/>
              </w:numPr>
              <w:spacing w:before="120"/>
              <w:ind w:left="360"/>
            </w:pPr>
            <w:r w:rsidRPr="002D7BB0">
              <w:t>BIO3T ISA Q – 2014</w:t>
            </w:r>
            <w:r w:rsidR="002D7BB0">
              <w:t>.</w:t>
            </w:r>
            <w:r w:rsidRPr="002D7BB0">
              <w:t xml:space="preserve"> </w:t>
            </w:r>
          </w:p>
          <w:p w14:paraId="7011121D" w14:textId="77777777" w:rsidR="009B2667" w:rsidRDefault="009B2667" w:rsidP="008A1497"/>
          <w:p w14:paraId="59F0D52D" w14:textId="77777777" w:rsidR="009B2667" w:rsidRPr="00C761A3" w:rsidRDefault="009B2667" w:rsidP="009B2667">
            <w:pPr>
              <w:rPr>
                <w:b/>
              </w:rPr>
            </w:pPr>
            <w:r w:rsidRPr="00C761A3">
              <w:rPr>
                <w:b/>
              </w:rPr>
              <w:t>Skills developed by learning activities:</w:t>
            </w:r>
          </w:p>
          <w:p w14:paraId="072EF5E5" w14:textId="77777777" w:rsidR="009B2667" w:rsidRPr="00C761A3" w:rsidRDefault="002D7BB0" w:rsidP="002D7BB0">
            <w:pPr>
              <w:pStyle w:val="ListParagraph"/>
              <w:numPr>
                <w:ilvl w:val="0"/>
                <w:numId w:val="6"/>
              </w:numPr>
              <w:spacing w:before="120"/>
              <w:ind w:left="360"/>
            </w:pPr>
            <w:r>
              <w:t>AT b and c /</w:t>
            </w:r>
            <w:r w:rsidR="009B2667" w:rsidRPr="002D7BB0">
              <w:t>8.4.2.3 –</w:t>
            </w:r>
            <w:r>
              <w:t xml:space="preserve"> p</w:t>
            </w:r>
            <w:r w:rsidR="009B2667" w:rsidRPr="00C761A3">
              <w:t>roduction of a dilution series from a stock glucose concentration.</w:t>
            </w:r>
            <w:r w:rsidR="009B2667" w:rsidRPr="002D7BB0">
              <w:t xml:space="preserve"> Use colorimetric techniques to produce a</w:t>
            </w:r>
            <w:r w:rsidR="009B2667" w:rsidRPr="00C761A3">
              <w:t xml:space="preserve"> </w:t>
            </w:r>
            <w:r>
              <w:t>calibration curve</w:t>
            </w:r>
          </w:p>
          <w:p w14:paraId="2F9BFDCD" w14:textId="77777777" w:rsidR="009B2667" w:rsidRPr="002D7BB0" w:rsidRDefault="009B2667" w:rsidP="002D7BB0">
            <w:pPr>
              <w:pStyle w:val="ListParagraph"/>
              <w:numPr>
                <w:ilvl w:val="0"/>
                <w:numId w:val="6"/>
              </w:numPr>
              <w:spacing w:before="120"/>
              <w:ind w:left="360"/>
            </w:pPr>
            <w:r w:rsidRPr="002D7BB0">
              <w:t xml:space="preserve">MS 0.2 – </w:t>
            </w:r>
            <w:r w:rsidR="002D7BB0">
              <w:t>c</w:t>
            </w:r>
            <w:r w:rsidRPr="00C761A3">
              <w:t>onvert concentrations bet</w:t>
            </w:r>
            <w:r w:rsidR="002D7BB0">
              <w:t xml:space="preserve">ween </w:t>
            </w:r>
            <w:r w:rsidR="002D7BB0">
              <w:lastRenderedPageBreak/>
              <w:t>standard and ordinary form</w:t>
            </w:r>
          </w:p>
          <w:p w14:paraId="0E647060" w14:textId="77777777" w:rsidR="009B2667" w:rsidRPr="002D7BB0" w:rsidRDefault="009B2667" w:rsidP="002D7BB0">
            <w:pPr>
              <w:pStyle w:val="ListParagraph"/>
              <w:numPr>
                <w:ilvl w:val="0"/>
                <w:numId w:val="6"/>
              </w:numPr>
              <w:spacing w:before="120"/>
              <w:ind w:left="360"/>
            </w:pPr>
            <w:r w:rsidRPr="002D7BB0">
              <w:t xml:space="preserve">PS 4.1 – </w:t>
            </w:r>
            <w:r w:rsidR="002D7BB0">
              <w:t>use calibration curves</w:t>
            </w:r>
          </w:p>
          <w:p w14:paraId="3E37D09E" w14:textId="77777777" w:rsidR="009B2667" w:rsidRPr="00C761A3" w:rsidRDefault="009B2667" w:rsidP="002D7BB0">
            <w:pPr>
              <w:pStyle w:val="ListParagraph"/>
              <w:numPr>
                <w:ilvl w:val="0"/>
                <w:numId w:val="6"/>
              </w:numPr>
              <w:spacing w:before="120"/>
              <w:ind w:left="360"/>
            </w:pPr>
            <w:r w:rsidRPr="002D7BB0">
              <w:t>PS 3.1 and MS 1.3/3.2 –</w:t>
            </w:r>
            <w:r w:rsidR="002D7BB0">
              <w:t xml:space="preserve"> p</w:t>
            </w:r>
            <w:r w:rsidRPr="00C761A3">
              <w:t>lot a calibration curve and read off an unkno</w:t>
            </w:r>
            <w:r w:rsidR="002D7BB0">
              <w:t>wn concentration from the graph</w:t>
            </w:r>
          </w:p>
          <w:p w14:paraId="7E4B0AA5" w14:textId="77777777" w:rsidR="009B2667" w:rsidRPr="002D7BB0" w:rsidRDefault="009B2667" w:rsidP="002D7BB0">
            <w:pPr>
              <w:pStyle w:val="ListParagraph"/>
              <w:numPr>
                <w:ilvl w:val="0"/>
                <w:numId w:val="6"/>
              </w:numPr>
              <w:spacing w:before="120"/>
              <w:ind w:left="360"/>
            </w:pPr>
            <w:r w:rsidRPr="002D7BB0">
              <w:t>8.4.2.1, 8.4.2.2, 8.4.2.3 and 8.4.2.4</w:t>
            </w:r>
          </w:p>
          <w:p w14:paraId="1FE46690" w14:textId="77777777" w:rsidR="00FD6E56" w:rsidRPr="009B2667" w:rsidRDefault="009B2667" w:rsidP="002D7BB0">
            <w:pPr>
              <w:pStyle w:val="ListParagraph"/>
              <w:numPr>
                <w:ilvl w:val="0"/>
                <w:numId w:val="6"/>
              </w:numPr>
              <w:spacing w:before="120" w:after="120"/>
              <w:ind w:left="360"/>
              <w:rPr>
                <w:rFonts w:cs="Arial"/>
                <w:szCs w:val="22"/>
              </w:rPr>
            </w:pPr>
            <w:r w:rsidRPr="002D7BB0">
              <w:t>AO2 –</w:t>
            </w:r>
            <w:r w:rsidR="002D7BB0">
              <w:t xml:space="preserve"> a</w:t>
            </w:r>
            <w:r w:rsidRPr="002D7BB0">
              <w:t>pplication of knowledge in a practical context.</w:t>
            </w:r>
          </w:p>
        </w:tc>
        <w:tc>
          <w:tcPr>
            <w:tcW w:w="2409" w:type="dxa"/>
            <w:shd w:val="clear" w:color="auto" w:fill="auto"/>
          </w:tcPr>
          <w:p w14:paraId="183F574A" w14:textId="77777777" w:rsidR="00D75020" w:rsidRPr="00C761A3" w:rsidRDefault="00D75020" w:rsidP="00F6009A">
            <w:pPr>
              <w:spacing w:before="120" w:after="120"/>
              <w:rPr>
                <w:rFonts w:cs="Arial"/>
                <w:b/>
                <w:szCs w:val="22"/>
              </w:rPr>
            </w:pPr>
            <w:r w:rsidRPr="00C761A3">
              <w:rPr>
                <w:rFonts w:cs="Arial"/>
                <w:b/>
                <w:szCs w:val="22"/>
              </w:rPr>
              <w:lastRenderedPageBreak/>
              <w:t>Past exam paper materials:</w:t>
            </w:r>
          </w:p>
          <w:p w14:paraId="51047578" w14:textId="77777777" w:rsidR="00D75020" w:rsidRPr="00C761A3" w:rsidRDefault="00FA0349" w:rsidP="00F6009A">
            <w:pPr>
              <w:spacing w:before="120" w:after="120"/>
              <w:rPr>
                <w:rFonts w:cs="Arial"/>
                <w:szCs w:val="22"/>
              </w:rPr>
            </w:pPr>
            <w:r>
              <w:rPr>
                <w:rFonts w:cs="Arial"/>
                <w:szCs w:val="22"/>
              </w:rPr>
              <w:t>BIOL1 – June 20</w:t>
            </w:r>
            <w:r w:rsidR="00D75020" w:rsidRPr="00C761A3">
              <w:rPr>
                <w:rFonts w:cs="Arial"/>
                <w:szCs w:val="22"/>
              </w:rPr>
              <w:t>11 Q1a and 1b</w:t>
            </w:r>
          </w:p>
          <w:p w14:paraId="331B504A" w14:textId="77777777" w:rsidR="00D75020" w:rsidRPr="00C761A3" w:rsidRDefault="00D75020" w:rsidP="00F6009A">
            <w:pPr>
              <w:spacing w:before="120" w:after="120"/>
            </w:pPr>
          </w:p>
          <w:p w14:paraId="39E3FC9A" w14:textId="77777777" w:rsidR="0027060C" w:rsidRDefault="00D75020" w:rsidP="00F6009A">
            <w:pPr>
              <w:spacing w:before="120" w:after="120"/>
              <w:rPr>
                <w:rFonts w:cs="Arial"/>
                <w:szCs w:val="22"/>
              </w:rPr>
            </w:pPr>
            <w:proofErr w:type="spellStart"/>
            <w:r w:rsidRPr="00C761A3">
              <w:rPr>
                <w:rFonts w:cs="Arial"/>
                <w:b/>
                <w:szCs w:val="22"/>
              </w:rPr>
              <w:t>Exampro</w:t>
            </w:r>
            <w:proofErr w:type="spellEnd"/>
            <w:r w:rsidR="0027060C">
              <w:rPr>
                <w:rFonts w:cs="Arial"/>
                <w:b/>
                <w:szCs w:val="22"/>
              </w:rPr>
              <w:t>:</w:t>
            </w:r>
          </w:p>
          <w:p w14:paraId="7A5E71FD" w14:textId="77777777" w:rsidR="00D75020" w:rsidRPr="00C761A3" w:rsidRDefault="00187909" w:rsidP="00F6009A">
            <w:pPr>
              <w:spacing w:before="120" w:after="120"/>
              <w:rPr>
                <w:rFonts w:cs="Arial"/>
                <w:szCs w:val="22"/>
              </w:rPr>
            </w:pPr>
            <w:r w:rsidRPr="00C761A3">
              <w:rPr>
                <w:rFonts w:cs="Arial"/>
                <w:szCs w:val="22"/>
              </w:rPr>
              <w:t>BYB1 Ja</w:t>
            </w:r>
            <w:r w:rsidR="006C5E97">
              <w:rPr>
                <w:rFonts w:cs="Arial"/>
                <w:szCs w:val="22"/>
              </w:rPr>
              <w:t>n</w:t>
            </w:r>
            <w:r w:rsidRPr="00C761A3">
              <w:rPr>
                <w:rFonts w:cs="Arial"/>
                <w:szCs w:val="22"/>
              </w:rPr>
              <w:t xml:space="preserve"> </w:t>
            </w:r>
            <w:r w:rsidR="00FA0349">
              <w:rPr>
                <w:rFonts w:cs="Arial"/>
                <w:szCs w:val="22"/>
              </w:rPr>
              <w:t>20</w:t>
            </w:r>
            <w:r w:rsidRPr="00C761A3">
              <w:rPr>
                <w:rFonts w:cs="Arial"/>
                <w:szCs w:val="22"/>
              </w:rPr>
              <w:t>04 Q4</w:t>
            </w:r>
          </w:p>
          <w:p w14:paraId="1447F325" w14:textId="77777777" w:rsidR="003C53AE" w:rsidRPr="00C761A3" w:rsidRDefault="003C53AE" w:rsidP="00E518A0"/>
          <w:p w14:paraId="27478C37" w14:textId="77777777" w:rsidR="008A1497" w:rsidRPr="00C761A3" w:rsidRDefault="008A1497" w:rsidP="00E518A0"/>
        </w:tc>
        <w:tc>
          <w:tcPr>
            <w:tcW w:w="2552" w:type="dxa"/>
            <w:shd w:val="clear" w:color="auto" w:fill="auto"/>
          </w:tcPr>
          <w:p w14:paraId="7EDACF2D" w14:textId="77777777" w:rsidR="003C53AE" w:rsidRPr="0083348D" w:rsidRDefault="004D3904" w:rsidP="002D7BB0">
            <w:pPr>
              <w:spacing w:before="120"/>
            </w:pPr>
            <w:hyperlink r:id="rId10" w:history="1">
              <w:r w:rsidR="00A61D9F" w:rsidRPr="00A63767">
                <w:rPr>
                  <w:rStyle w:val="Hyperlink"/>
                </w:rPr>
                <w:t>cleapss.org.uk</w:t>
              </w:r>
            </w:hyperlink>
            <w:r w:rsidR="00A61D9F" w:rsidRPr="0083348D">
              <w:t xml:space="preserve"> </w:t>
            </w:r>
          </w:p>
          <w:p w14:paraId="2B4AF034" w14:textId="77777777" w:rsidR="003C53AE" w:rsidRPr="0083348D" w:rsidRDefault="003C53AE" w:rsidP="00A71FBC"/>
          <w:p w14:paraId="74EDC24B" w14:textId="77777777" w:rsidR="003C53AE" w:rsidRPr="00A61D9F" w:rsidRDefault="004D3904" w:rsidP="00D75020">
            <w:pPr>
              <w:rPr>
                <w:b/>
              </w:rPr>
            </w:pPr>
            <w:hyperlink r:id="rId11" w:history="1">
              <w:r w:rsidR="00A61D9F" w:rsidRPr="00A63767">
                <w:rPr>
                  <w:rStyle w:val="Hyperlink"/>
                </w:rPr>
                <w:t>mrothery.co.uk/module1/Mod%201%20techniques.htm</w:t>
              </w:r>
            </w:hyperlink>
            <w:r w:rsidR="00A61D9F">
              <w:rPr>
                <w:b/>
              </w:rPr>
              <w:t xml:space="preserve"> </w:t>
            </w:r>
          </w:p>
        </w:tc>
      </w:tr>
      <w:tr w:rsidR="00E8122D" w:rsidRPr="00C761A3" w14:paraId="5AA0BF08" w14:textId="77777777" w:rsidTr="0083348D">
        <w:tc>
          <w:tcPr>
            <w:tcW w:w="2660" w:type="dxa"/>
            <w:shd w:val="clear" w:color="auto" w:fill="auto"/>
          </w:tcPr>
          <w:p w14:paraId="2179E199" w14:textId="77777777" w:rsidR="00E8122D" w:rsidRPr="001D5ADD" w:rsidRDefault="00E8122D" w:rsidP="002D7BB0">
            <w:pPr>
              <w:spacing w:before="120" w:after="120"/>
            </w:pPr>
            <w:r w:rsidRPr="001D5ADD">
              <w:lastRenderedPageBreak/>
              <w:t>Extension</w:t>
            </w:r>
          </w:p>
        </w:tc>
        <w:tc>
          <w:tcPr>
            <w:tcW w:w="850" w:type="dxa"/>
            <w:shd w:val="clear" w:color="auto" w:fill="auto"/>
          </w:tcPr>
          <w:p w14:paraId="5BD0695F" w14:textId="77777777" w:rsidR="00E8122D" w:rsidRPr="00C761A3" w:rsidRDefault="00E8122D" w:rsidP="002D7BB0">
            <w:pPr>
              <w:spacing w:before="120" w:after="120"/>
            </w:pPr>
          </w:p>
        </w:tc>
        <w:tc>
          <w:tcPr>
            <w:tcW w:w="2552" w:type="dxa"/>
            <w:shd w:val="clear" w:color="auto" w:fill="auto"/>
          </w:tcPr>
          <w:p w14:paraId="65674397" w14:textId="77777777" w:rsidR="00E8122D" w:rsidRPr="00C761A3" w:rsidRDefault="00E8122D" w:rsidP="002D7BB0">
            <w:pPr>
              <w:spacing w:before="120" w:after="120"/>
            </w:pPr>
          </w:p>
        </w:tc>
        <w:tc>
          <w:tcPr>
            <w:tcW w:w="3544" w:type="dxa"/>
            <w:shd w:val="clear" w:color="auto" w:fill="auto"/>
          </w:tcPr>
          <w:p w14:paraId="4598EF24" w14:textId="77777777" w:rsidR="009B2667" w:rsidRPr="009B2667" w:rsidRDefault="002D7BB0" w:rsidP="002D7BB0">
            <w:pPr>
              <w:spacing w:before="120" w:after="120"/>
            </w:pPr>
            <w:r>
              <w:t>Provide three</w:t>
            </w:r>
            <w:r w:rsidR="00E8122D" w:rsidRPr="00C761A3">
              <w:t xml:space="preserve"> unknown samples for st</w:t>
            </w:r>
            <w:r w:rsidR="00FA0349">
              <w:t xml:space="preserve">udents to test and identify </w:t>
            </w:r>
            <w:proofErr w:type="spellStart"/>
            <w:r w:rsidR="00FA0349">
              <w:t>eg</w:t>
            </w:r>
            <w:proofErr w:type="spellEnd"/>
            <w:r w:rsidR="00E8122D" w:rsidRPr="00C761A3">
              <w:t xml:space="preserve"> soluble starch, glucose, sucrose.</w:t>
            </w:r>
          </w:p>
        </w:tc>
        <w:tc>
          <w:tcPr>
            <w:tcW w:w="2409" w:type="dxa"/>
            <w:shd w:val="clear" w:color="auto" w:fill="auto"/>
          </w:tcPr>
          <w:p w14:paraId="171B1883" w14:textId="77777777" w:rsidR="00E8122D" w:rsidRPr="00C761A3" w:rsidRDefault="00E8122D" w:rsidP="00D75020">
            <w:pPr>
              <w:rPr>
                <w:rFonts w:cs="Arial"/>
                <w:b/>
                <w:szCs w:val="22"/>
              </w:rPr>
            </w:pPr>
          </w:p>
        </w:tc>
        <w:tc>
          <w:tcPr>
            <w:tcW w:w="2552" w:type="dxa"/>
            <w:shd w:val="clear" w:color="auto" w:fill="auto"/>
          </w:tcPr>
          <w:p w14:paraId="05882AAB" w14:textId="77777777" w:rsidR="00E8122D" w:rsidRDefault="00E8122D" w:rsidP="002F066C"/>
          <w:p w14:paraId="53D983C3" w14:textId="77777777" w:rsidR="009B2667" w:rsidRPr="00C761A3" w:rsidRDefault="009B2667" w:rsidP="002F066C"/>
        </w:tc>
      </w:tr>
    </w:tbl>
    <w:p w14:paraId="63CD8506" w14:textId="77777777" w:rsidR="009B2667" w:rsidRDefault="009B2667"/>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2D7BB0" w:rsidRPr="00C761A3" w14:paraId="19708921" w14:textId="77777777" w:rsidTr="00EE15AA">
        <w:tc>
          <w:tcPr>
            <w:tcW w:w="2660" w:type="dxa"/>
            <w:shd w:val="clear" w:color="auto" w:fill="CCC0D9" w:themeFill="accent4" w:themeFillTint="66"/>
            <w:vAlign w:val="center"/>
          </w:tcPr>
          <w:p w14:paraId="5E751F54" w14:textId="77777777"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E3FC5C9" w14:textId="77777777"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F939BEA" w14:textId="77777777"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CD14F6D" w14:textId="77777777"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64E0E655" w14:textId="77777777"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22F12DA3" w14:textId="77777777" w:rsidR="002D7BB0" w:rsidRPr="00C5774D" w:rsidRDefault="002D7BB0"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8E61E3" w:rsidRPr="00C761A3" w14:paraId="64607C9A" w14:textId="77777777" w:rsidTr="00EE15AA">
        <w:tc>
          <w:tcPr>
            <w:tcW w:w="2660" w:type="dxa"/>
            <w:shd w:val="clear" w:color="auto" w:fill="auto"/>
          </w:tcPr>
          <w:p w14:paraId="0D497256" w14:textId="77777777" w:rsidR="008E61E3" w:rsidRPr="00C761A3" w:rsidRDefault="008E61E3" w:rsidP="002D7BB0">
            <w:pPr>
              <w:autoSpaceDE w:val="0"/>
              <w:autoSpaceDN w:val="0"/>
              <w:adjustRightInd w:val="0"/>
              <w:spacing w:before="120" w:line="240" w:lineRule="auto"/>
              <w:rPr>
                <w:rFonts w:cs="Arial"/>
                <w:szCs w:val="22"/>
              </w:rPr>
            </w:pPr>
            <w:r w:rsidRPr="00C761A3">
              <w:br w:type="page"/>
            </w:r>
            <w:r w:rsidRPr="00C761A3">
              <w:rPr>
                <w:rFonts w:cs="Arial"/>
                <w:szCs w:val="22"/>
              </w:rPr>
              <w:t xml:space="preserve">Glucose has two isomers, </w:t>
            </w:r>
            <w:r w:rsidR="002A33E5" w:rsidRPr="006E53BF">
              <w:rPr>
                <w:rFonts w:cs="Arial"/>
                <w:szCs w:val="22"/>
              </w:rPr>
              <w:t>α</w:t>
            </w:r>
            <w:r w:rsidRPr="00C761A3">
              <w:rPr>
                <w:rFonts w:cs="Arial"/>
                <w:szCs w:val="22"/>
              </w:rPr>
              <w:t xml:space="preserve">-glucose and </w:t>
            </w:r>
            <w:r w:rsidR="003E4EBC">
              <w:rPr>
                <w:rFonts w:ascii="ArialUnicodeMS" w:hAnsi="ArialUnicodeMS" w:cs="ArialUnicodeMS"/>
                <w:szCs w:val="22"/>
              </w:rPr>
              <w:t>β</w:t>
            </w:r>
            <w:r w:rsidRPr="00C761A3">
              <w:rPr>
                <w:rFonts w:cs="Arial"/>
                <w:szCs w:val="22"/>
              </w:rPr>
              <w:t>–glucose.</w:t>
            </w:r>
          </w:p>
          <w:p w14:paraId="55B3FB52" w14:textId="77777777" w:rsidR="008E61E3" w:rsidRPr="00C761A3" w:rsidRDefault="008E61E3" w:rsidP="00442456">
            <w:pPr>
              <w:autoSpaceDE w:val="0"/>
              <w:autoSpaceDN w:val="0"/>
              <w:adjustRightInd w:val="0"/>
              <w:spacing w:line="240" w:lineRule="auto"/>
              <w:rPr>
                <w:rFonts w:cs="Arial"/>
                <w:szCs w:val="22"/>
              </w:rPr>
            </w:pPr>
          </w:p>
          <w:p w14:paraId="74BD6DD3" w14:textId="77777777" w:rsidR="008E61E3" w:rsidRPr="00C761A3" w:rsidRDefault="008E61E3" w:rsidP="00442456">
            <w:pPr>
              <w:autoSpaceDE w:val="0"/>
              <w:autoSpaceDN w:val="0"/>
              <w:adjustRightInd w:val="0"/>
              <w:spacing w:line="240" w:lineRule="auto"/>
              <w:rPr>
                <w:rFonts w:cs="Arial"/>
                <w:szCs w:val="22"/>
              </w:rPr>
            </w:pPr>
            <w:r w:rsidRPr="00C761A3">
              <w:rPr>
                <w:rFonts w:cs="Arial"/>
                <w:szCs w:val="22"/>
              </w:rPr>
              <w:t>Polysaccharides are formed by the condensation of many glucose</w:t>
            </w:r>
          </w:p>
          <w:p w14:paraId="222B2D38" w14:textId="77777777" w:rsidR="008E61E3" w:rsidRPr="00C761A3" w:rsidRDefault="008E61E3" w:rsidP="00442456">
            <w:pPr>
              <w:autoSpaceDE w:val="0"/>
              <w:autoSpaceDN w:val="0"/>
              <w:adjustRightInd w:val="0"/>
              <w:spacing w:line="240" w:lineRule="auto"/>
              <w:rPr>
                <w:rFonts w:cs="Arial"/>
                <w:szCs w:val="22"/>
              </w:rPr>
            </w:pPr>
            <w:r w:rsidRPr="00C761A3">
              <w:rPr>
                <w:rFonts w:cs="Arial"/>
                <w:szCs w:val="22"/>
              </w:rPr>
              <w:t>units.</w:t>
            </w:r>
          </w:p>
          <w:p w14:paraId="6D7270AB" w14:textId="77777777" w:rsidR="008E61E3" w:rsidRPr="00C761A3" w:rsidRDefault="008E61E3" w:rsidP="00442456">
            <w:pPr>
              <w:autoSpaceDE w:val="0"/>
              <w:autoSpaceDN w:val="0"/>
              <w:adjustRightInd w:val="0"/>
              <w:spacing w:line="240" w:lineRule="auto"/>
              <w:rPr>
                <w:rFonts w:cs="Arial"/>
                <w:szCs w:val="22"/>
              </w:rPr>
            </w:pPr>
            <w:r w:rsidRPr="00C761A3">
              <w:rPr>
                <w:rFonts w:cs="Arial"/>
                <w:szCs w:val="22"/>
              </w:rPr>
              <w:t xml:space="preserve">• Glycogen and starch are formed by the condensation of </w:t>
            </w:r>
            <w:r w:rsidR="002A33E5" w:rsidRPr="006E53BF">
              <w:rPr>
                <w:rFonts w:cs="Arial"/>
                <w:szCs w:val="22"/>
              </w:rPr>
              <w:t>α</w:t>
            </w:r>
            <w:r w:rsidRPr="00C761A3">
              <w:rPr>
                <w:rFonts w:cs="Arial"/>
                <w:szCs w:val="22"/>
              </w:rPr>
              <w:t>-</w:t>
            </w:r>
          </w:p>
          <w:p w14:paraId="5A593A38" w14:textId="77777777" w:rsidR="008E61E3" w:rsidRPr="00C761A3" w:rsidRDefault="008E61E3" w:rsidP="00442456">
            <w:pPr>
              <w:autoSpaceDE w:val="0"/>
              <w:autoSpaceDN w:val="0"/>
              <w:adjustRightInd w:val="0"/>
              <w:spacing w:line="240" w:lineRule="auto"/>
              <w:rPr>
                <w:rFonts w:cs="Arial"/>
                <w:szCs w:val="22"/>
              </w:rPr>
            </w:pPr>
            <w:r w:rsidRPr="00C761A3">
              <w:rPr>
                <w:rFonts w:cs="Arial"/>
                <w:szCs w:val="22"/>
              </w:rPr>
              <w:t>glucose.</w:t>
            </w:r>
          </w:p>
          <w:p w14:paraId="2C1B57FA" w14:textId="77777777" w:rsidR="008E61E3" w:rsidRPr="00C761A3" w:rsidRDefault="008E61E3" w:rsidP="00442456">
            <w:pPr>
              <w:rPr>
                <w:b/>
              </w:rPr>
            </w:pPr>
            <w:r w:rsidRPr="00C761A3">
              <w:rPr>
                <w:rFonts w:cs="Arial"/>
                <w:szCs w:val="22"/>
              </w:rPr>
              <w:lastRenderedPageBreak/>
              <w:t xml:space="preserve">• Cellulose is formed by the condensation of </w:t>
            </w:r>
            <w:r w:rsidRPr="00C761A3">
              <w:rPr>
                <w:rFonts w:ascii="ArialUnicodeMS" w:hAnsi="ArialUnicodeMS" w:cs="ArialUnicodeMS"/>
                <w:szCs w:val="22"/>
              </w:rPr>
              <w:t>β</w:t>
            </w:r>
            <w:r w:rsidRPr="00C761A3">
              <w:rPr>
                <w:rFonts w:cs="Arial"/>
                <w:szCs w:val="22"/>
              </w:rPr>
              <w:t>-glucose.</w:t>
            </w:r>
          </w:p>
        </w:tc>
        <w:tc>
          <w:tcPr>
            <w:tcW w:w="850" w:type="dxa"/>
            <w:shd w:val="clear" w:color="auto" w:fill="auto"/>
          </w:tcPr>
          <w:p w14:paraId="300ADF4C" w14:textId="77777777" w:rsidR="008E61E3" w:rsidRPr="00C761A3" w:rsidRDefault="00E8122D" w:rsidP="002D7BB0">
            <w:pPr>
              <w:spacing w:before="120"/>
            </w:pPr>
            <w:r w:rsidRPr="00C761A3">
              <w:lastRenderedPageBreak/>
              <w:t xml:space="preserve">0.4 </w:t>
            </w:r>
            <w:r w:rsidR="00D75020" w:rsidRPr="00C761A3">
              <w:t>weeks</w:t>
            </w:r>
          </w:p>
        </w:tc>
        <w:tc>
          <w:tcPr>
            <w:tcW w:w="2552" w:type="dxa"/>
            <w:shd w:val="clear" w:color="auto" w:fill="auto"/>
          </w:tcPr>
          <w:p w14:paraId="2C253968" w14:textId="77777777" w:rsidR="008E61E3" w:rsidRPr="002D7BB0" w:rsidRDefault="002D7BB0" w:rsidP="002D7BB0">
            <w:pPr>
              <w:pStyle w:val="ListParagraph"/>
              <w:numPr>
                <w:ilvl w:val="0"/>
                <w:numId w:val="6"/>
              </w:numPr>
              <w:spacing w:before="120"/>
              <w:ind w:left="360"/>
            </w:pPr>
            <w:r>
              <w:t>R</w:t>
            </w:r>
            <w:r w:rsidR="008E61E3" w:rsidRPr="00C761A3">
              <w:t xml:space="preserve">epresent the structure of </w:t>
            </w:r>
            <w:r w:rsidR="008E61E3" w:rsidRPr="002D7BB0">
              <w:t>α -glucose and β –glucose diagrammatically</w:t>
            </w:r>
            <w:r>
              <w:t>.</w:t>
            </w:r>
          </w:p>
          <w:p w14:paraId="2B18199B" w14:textId="77777777" w:rsidR="008E61E3" w:rsidRPr="002D7BB0" w:rsidRDefault="002D7BB0" w:rsidP="002D7BB0">
            <w:pPr>
              <w:pStyle w:val="ListParagraph"/>
              <w:numPr>
                <w:ilvl w:val="0"/>
                <w:numId w:val="6"/>
              </w:numPr>
              <w:spacing w:before="120"/>
              <w:ind w:left="360"/>
            </w:pPr>
            <w:r>
              <w:t>E</w:t>
            </w:r>
            <w:r w:rsidR="008E61E3" w:rsidRPr="00C761A3">
              <w:t xml:space="preserve">xplain </w:t>
            </w:r>
            <w:r w:rsidR="003E4EBC">
              <w:t>that</w:t>
            </w:r>
            <w:r w:rsidR="008E61E3" w:rsidRPr="00C761A3">
              <w:t xml:space="preserve"> </w:t>
            </w:r>
            <w:proofErr w:type="spellStart"/>
            <w:r w:rsidR="008E61E3" w:rsidRPr="00C761A3">
              <w:t>glycosidic</w:t>
            </w:r>
            <w:proofErr w:type="spellEnd"/>
            <w:r w:rsidR="008E61E3" w:rsidRPr="00C761A3">
              <w:t xml:space="preserve"> bonds between </w:t>
            </w:r>
            <w:r w:rsidR="008E61E3" w:rsidRPr="002D7BB0">
              <w:t xml:space="preserve">α–glucose form starch or glycogen and how this relates to their function and </w:t>
            </w:r>
            <w:r w:rsidR="005B6AD3" w:rsidRPr="002D7BB0">
              <w:t>properties</w:t>
            </w:r>
            <w:r>
              <w:t>.</w:t>
            </w:r>
          </w:p>
          <w:p w14:paraId="569B2C72" w14:textId="77777777" w:rsidR="008E61E3" w:rsidRPr="00EE15AA" w:rsidRDefault="002D7BB0" w:rsidP="00EE15AA">
            <w:pPr>
              <w:pStyle w:val="ListParagraph"/>
              <w:numPr>
                <w:ilvl w:val="0"/>
                <w:numId w:val="6"/>
              </w:numPr>
              <w:spacing w:before="120" w:after="120"/>
              <w:ind w:left="360"/>
            </w:pPr>
            <w:r>
              <w:lastRenderedPageBreak/>
              <w:t>E</w:t>
            </w:r>
            <w:r w:rsidR="008E61E3" w:rsidRPr="00C761A3">
              <w:t xml:space="preserve">xplain </w:t>
            </w:r>
            <w:r w:rsidR="003E4EBC">
              <w:t>that</w:t>
            </w:r>
            <w:r w:rsidR="008E61E3" w:rsidRPr="00C761A3">
              <w:t xml:space="preserve"> </w:t>
            </w:r>
            <w:proofErr w:type="spellStart"/>
            <w:r w:rsidR="008E61E3" w:rsidRPr="00C761A3">
              <w:t>glycosidic</w:t>
            </w:r>
            <w:proofErr w:type="spellEnd"/>
            <w:r w:rsidR="008E61E3" w:rsidRPr="00C761A3">
              <w:t xml:space="preserve"> bonds between </w:t>
            </w:r>
            <w:r w:rsidR="00E43A3E" w:rsidRPr="002D7BB0">
              <w:t>β</w:t>
            </w:r>
            <w:r w:rsidR="008E61E3" w:rsidRPr="002D7BB0">
              <w:t>–glucose form cellulose and how this relates to its function and properties.</w:t>
            </w:r>
          </w:p>
        </w:tc>
        <w:tc>
          <w:tcPr>
            <w:tcW w:w="3544" w:type="dxa"/>
            <w:shd w:val="clear" w:color="auto" w:fill="auto"/>
          </w:tcPr>
          <w:p w14:paraId="1A04E2CA" w14:textId="77777777" w:rsidR="00222F6C" w:rsidRPr="00C761A3" w:rsidRDefault="00222F6C" w:rsidP="002D7BB0">
            <w:pPr>
              <w:spacing w:before="120"/>
              <w:rPr>
                <w:b/>
              </w:rPr>
            </w:pPr>
            <w:r w:rsidRPr="00C761A3">
              <w:rPr>
                <w:b/>
              </w:rPr>
              <w:lastRenderedPageBreak/>
              <w:t>Learning activities:</w:t>
            </w:r>
          </w:p>
          <w:p w14:paraId="487D1CE6" w14:textId="77777777" w:rsidR="00222F6C" w:rsidRPr="00C761A3" w:rsidRDefault="002D7BB0" w:rsidP="002D7BB0">
            <w:pPr>
              <w:pStyle w:val="ListParagraph"/>
              <w:numPr>
                <w:ilvl w:val="0"/>
                <w:numId w:val="6"/>
              </w:numPr>
              <w:spacing w:before="120"/>
              <w:ind w:left="360"/>
            </w:pPr>
            <w:proofErr w:type="spellStart"/>
            <w:r>
              <w:t>molymods</w:t>
            </w:r>
            <w:proofErr w:type="spellEnd"/>
            <w:r>
              <w:t>: c</w:t>
            </w:r>
            <w:r w:rsidR="00222F6C" w:rsidRPr="00C761A3">
              <w:t>hallenge students to produc</w:t>
            </w:r>
            <w:r>
              <w:t>e structural isomers of glucose</w:t>
            </w:r>
          </w:p>
          <w:p w14:paraId="02CA8245" w14:textId="77777777" w:rsidR="00222F6C" w:rsidRPr="002D7BB0" w:rsidRDefault="002D7BB0" w:rsidP="002D7BB0">
            <w:pPr>
              <w:pStyle w:val="ListParagraph"/>
              <w:numPr>
                <w:ilvl w:val="0"/>
                <w:numId w:val="6"/>
              </w:numPr>
              <w:spacing w:before="120"/>
              <w:ind w:left="360"/>
            </w:pPr>
            <w:r>
              <w:t>i</w:t>
            </w:r>
            <w:r w:rsidR="00222F6C" w:rsidRPr="00C761A3">
              <w:t xml:space="preserve">ntroduce </w:t>
            </w:r>
            <w:r w:rsidR="00222F6C" w:rsidRPr="002D7BB0">
              <w:t xml:space="preserve">α-glucose and </w:t>
            </w:r>
            <w:r w:rsidR="00ED2E40" w:rsidRPr="002D7BB0">
              <w:t>β</w:t>
            </w:r>
            <w:r w:rsidR="003E4EBC" w:rsidRPr="002D7BB0">
              <w:t>–</w:t>
            </w:r>
            <w:r>
              <w:t>glucose</w:t>
            </w:r>
          </w:p>
          <w:p w14:paraId="2DF434F5" w14:textId="77777777" w:rsidR="00222F6C" w:rsidRPr="002D7BB0" w:rsidRDefault="002D7BB0" w:rsidP="002D7BB0">
            <w:pPr>
              <w:pStyle w:val="ListParagraph"/>
              <w:numPr>
                <w:ilvl w:val="0"/>
                <w:numId w:val="6"/>
              </w:numPr>
              <w:spacing w:before="120"/>
              <w:ind w:left="360"/>
            </w:pPr>
            <w:r>
              <w:t>jigsaw learning: o</w:t>
            </w:r>
            <w:r w:rsidR="00222F6C" w:rsidRPr="002D7BB0">
              <w:t>ne student from each group of three researches glycogen, starch and cellu</w:t>
            </w:r>
            <w:r>
              <w:t>lose (structure and properties)</w:t>
            </w:r>
          </w:p>
          <w:p w14:paraId="0CA07513" w14:textId="77777777" w:rsidR="00222F6C" w:rsidRPr="00C761A3" w:rsidRDefault="002D7BB0" w:rsidP="002D7BB0">
            <w:pPr>
              <w:pStyle w:val="ListParagraph"/>
              <w:numPr>
                <w:ilvl w:val="0"/>
                <w:numId w:val="6"/>
              </w:numPr>
              <w:spacing w:before="120"/>
              <w:ind w:left="360"/>
            </w:pPr>
            <w:r>
              <w:t>feedback</w:t>
            </w:r>
          </w:p>
          <w:p w14:paraId="02B80AC2" w14:textId="77777777" w:rsidR="00222F6C" w:rsidRPr="00C761A3" w:rsidRDefault="002D7BB0" w:rsidP="002D7BB0">
            <w:pPr>
              <w:pStyle w:val="ListParagraph"/>
              <w:numPr>
                <w:ilvl w:val="0"/>
                <w:numId w:val="6"/>
              </w:numPr>
              <w:spacing w:before="120"/>
              <w:ind w:left="360"/>
            </w:pPr>
            <w:r>
              <w:lastRenderedPageBreak/>
              <w:t>e</w:t>
            </w:r>
            <w:r w:rsidR="00222F6C" w:rsidRPr="00C761A3">
              <w:t>xam questions/quiz.</w:t>
            </w:r>
          </w:p>
          <w:p w14:paraId="6981786F" w14:textId="77777777" w:rsidR="00222F6C" w:rsidRPr="00C761A3" w:rsidRDefault="00222F6C" w:rsidP="00222F6C"/>
          <w:p w14:paraId="26F630DD" w14:textId="77777777" w:rsidR="008E61E3" w:rsidRPr="00C761A3" w:rsidRDefault="00222F6C" w:rsidP="00222F6C">
            <w:pPr>
              <w:rPr>
                <w:b/>
              </w:rPr>
            </w:pPr>
            <w:r w:rsidRPr="00C761A3">
              <w:rPr>
                <w:b/>
              </w:rPr>
              <w:t>Skills developed by learning activities:</w:t>
            </w:r>
          </w:p>
          <w:p w14:paraId="4DBD6666" w14:textId="77777777" w:rsidR="00222F6C" w:rsidRPr="00EE15AA" w:rsidRDefault="00222F6C" w:rsidP="00222F6C">
            <w:r w:rsidRPr="002D7BB0">
              <w:t>AO1</w:t>
            </w:r>
            <w:r w:rsidRPr="00C761A3">
              <w:rPr>
                <w:b/>
              </w:rPr>
              <w:t xml:space="preserve"> –</w:t>
            </w:r>
            <w:r w:rsidRPr="00C761A3">
              <w:t xml:space="preserve"> Demonstration of</w:t>
            </w:r>
            <w:r w:rsidR="00EE15AA">
              <w:t xml:space="preserve"> knowledge of scientific ideas.</w:t>
            </w:r>
          </w:p>
        </w:tc>
        <w:tc>
          <w:tcPr>
            <w:tcW w:w="2409" w:type="dxa"/>
            <w:shd w:val="clear" w:color="auto" w:fill="auto"/>
          </w:tcPr>
          <w:p w14:paraId="760E4845" w14:textId="77777777" w:rsidR="005B79CA" w:rsidRDefault="00D75020" w:rsidP="00F6009A">
            <w:pPr>
              <w:spacing w:before="120" w:after="120"/>
            </w:pPr>
            <w:r w:rsidRPr="00C761A3">
              <w:rPr>
                <w:b/>
              </w:rPr>
              <w:lastRenderedPageBreak/>
              <w:t>Specimen assessment material</w:t>
            </w:r>
            <w:r w:rsidRPr="00C761A3">
              <w:t xml:space="preserve">: </w:t>
            </w:r>
          </w:p>
          <w:p w14:paraId="1CF76A84" w14:textId="77777777" w:rsidR="00D75020" w:rsidRPr="00C761A3" w:rsidRDefault="00D75020" w:rsidP="00F6009A">
            <w:pPr>
              <w:spacing w:before="120" w:after="120"/>
            </w:pPr>
            <w:r w:rsidRPr="00C761A3">
              <w:t>A-level Paper 1</w:t>
            </w:r>
            <w:r w:rsidR="00FA0349">
              <w:t xml:space="preserve"> (set 1)</w:t>
            </w:r>
            <w:r w:rsidRPr="00C761A3">
              <w:t xml:space="preserve"> – </w:t>
            </w:r>
            <w:r w:rsidR="008F3F62">
              <w:t>Q4</w:t>
            </w:r>
          </w:p>
          <w:p w14:paraId="5ABE0FB6" w14:textId="77777777" w:rsidR="00F6009A" w:rsidRDefault="00F6009A" w:rsidP="00F6009A">
            <w:pPr>
              <w:spacing w:before="120" w:after="120"/>
              <w:rPr>
                <w:b/>
              </w:rPr>
            </w:pPr>
          </w:p>
          <w:p w14:paraId="486D9714" w14:textId="77777777" w:rsidR="00CA7954" w:rsidRDefault="00D75020" w:rsidP="00F6009A">
            <w:pPr>
              <w:spacing w:before="120" w:after="120"/>
              <w:rPr>
                <w:b/>
              </w:rPr>
            </w:pPr>
            <w:r w:rsidRPr="00C761A3">
              <w:rPr>
                <w:b/>
              </w:rPr>
              <w:t xml:space="preserve">Past exam paper material: </w:t>
            </w:r>
          </w:p>
          <w:p w14:paraId="2F49AB90" w14:textId="77777777" w:rsidR="008F3F62" w:rsidRDefault="00FA0349" w:rsidP="00F6009A">
            <w:pPr>
              <w:spacing w:before="120" w:after="120"/>
            </w:pPr>
            <w:r>
              <w:t>BIOL</w:t>
            </w:r>
            <w:r w:rsidR="008F3F62">
              <w:t>2 Jan 2013 – Q1</w:t>
            </w:r>
          </w:p>
          <w:p w14:paraId="38479039" w14:textId="77777777" w:rsidR="008F3F62" w:rsidRDefault="008F3F62" w:rsidP="00F6009A">
            <w:pPr>
              <w:spacing w:before="120" w:after="120"/>
            </w:pPr>
            <w:r>
              <w:t>BIOL2 Jun 2012 – Q3</w:t>
            </w:r>
          </w:p>
          <w:p w14:paraId="2C74BD8A" w14:textId="77777777" w:rsidR="00D75020" w:rsidRPr="00C761A3" w:rsidRDefault="00DA7167" w:rsidP="00F6009A">
            <w:pPr>
              <w:spacing w:before="120" w:after="120"/>
            </w:pPr>
            <w:r>
              <w:lastRenderedPageBreak/>
              <w:t xml:space="preserve">BIOL2 Jan 2011 </w:t>
            </w:r>
            <w:r w:rsidR="00466A2B">
              <w:t>–</w:t>
            </w:r>
            <w:r>
              <w:t xml:space="preserve"> Q1b</w:t>
            </w:r>
            <w:r w:rsidR="00466A2B">
              <w:t xml:space="preserve"> </w:t>
            </w:r>
            <w:r>
              <w:t>–</w:t>
            </w:r>
            <w:r w:rsidR="008F3F62">
              <w:t>1c</w:t>
            </w:r>
            <w:r>
              <w:t>;</w:t>
            </w:r>
            <w:r w:rsidR="005B79CA">
              <w:t xml:space="preserve"> BIOL</w:t>
            </w:r>
            <w:r w:rsidR="008F3F62">
              <w:t>2 June 2010 – Q1</w:t>
            </w:r>
          </w:p>
          <w:p w14:paraId="15982104" w14:textId="77777777" w:rsidR="00D75020" w:rsidRPr="00C761A3" w:rsidRDefault="00D75020" w:rsidP="00D75020"/>
          <w:p w14:paraId="08374DAE" w14:textId="77777777" w:rsidR="00893A6D" w:rsidRPr="00C761A3" w:rsidRDefault="00893A6D" w:rsidP="00D75020"/>
        </w:tc>
        <w:tc>
          <w:tcPr>
            <w:tcW w:w="2552" w:type="dxa"/>
            <w:shd w:val="clear" w:color="auto" w:fill="auto"/>
          </w:tcPr>
          <w:p w14:paraId="4CABBAAB" w14:textId="77777777" w:rsidR="00FE00D0" w:rsidRPr="00C761A3" w:rsidRDefault="00FE00D0" w:rsidP="002D7BB0">
            <w:pPr>
              <w:spacing w:before="120"/>
              <w:rPr>
                <w:b/>
                <w:szCs w:val="22"/>
              </w:rPr>
            </w:pPr>
            <w:r w:rsidRPr="00C761A3">
              <w:rPr>
                <w:b/>
                <w:szCs w:val="22"/>
              </w:rPr>
              <w:lastRenderedPageBreak/>
              <w:t>Rich question:</w:t>
            </w:r>
          </w:p>
          <w:p w14:paraId="7324FD45" w14:textId="77777777" w:rsidR="00FE00D0" w:rsidRPr="00C761A3" w:rsidRDefault="00FE00D0" w:rsidP="00FE00D0">
            <w:pPr>
              <w:rPr>
                <w:szCs w:val="22"/>
              </w:rPr>
            </w:pPr>
            <w:r w:rsidRPr="00C761A3">
              <w:rPr>
                <w:szCs w:val="22"/>
              </w:rPr>
              <w:t xml:space="preserve">Why does the structure of starch, cellulose and glycogen mean that starch and glycogen are good molecules for storage, whilst cellulose is a good structural molecule in cell walls? </w:t>
            </w:r>
          </w:p>
          <w:p w14:paraId="6D154762" w14:textId="77777777" w:rsidR="008E61E3" w:rsidRPr="00C761A3" w:rsidRDefault="008E61E3" w:rsidP="00030BD6"/>
        </w:tc>
      </w:tr>
    </w:tbl>
    <w:p w14:paraId="6498FF7A" w14:textId="77777777" w:rsidR="00442456" w:rsidRPr="00C761A3" w:rsidRDefault="00442456" w:rsidP="002D4B66">
      <w:pPr>
        <w:jc w:val="right"/>
      </w:pPr>
    </w:p>
    <w:p w14:paraId="5C8DDBDC" w14:textId="77777777" w:rsidR="008E61E3" w:rsidRPr="00C761A3" w:rsidRDefault="008E61E3">
      <w:pPr>
        <w:spacing w:line="240" w:lineRule="auto"/>
        <w:rPr>
          <w:rFonts w:eastAsiaTheme="majorEastAsia" w:cstheme="majorBidi"/>
          <w:b/>
          <w:bCs/>
        </w:rPr>
      </w:pPr>
      <w:r w:rsidRPr="00C761A3">
        <w:br w:type="page"/>
      </w:r>
    </w:p>
    <w:p w14:paraId="49388061" w14:textId="77777777" w:rsidR="00CF5D98" w:rsidRPr="00C761A3" w:rsidRDefault="00EE15AA" w:rsidP="00CF5D98">
      <w:pPr>
        <w:pStyle w:val="Heading3"/>
      </w:pPr>
      <w:bookmarkStart w:id="42" w:name="_Toc405900222"/>
      <w:bookmarkStart w:id="43" w:name="_Toc405901224"/>
      <w:bookmarkStart w:id="44" w:name="_Toc412018962"/>
      <w:bookmarkStart w:id="45" w:name="_Toc412019827"/>
      <w:bookmarkStart w:id="46" w:name="_Toc412020134"/>
      <w:bookmarkStart w:id="47" w:name="_Toc485117307"/>
      <w:r>
        <w:lastRenderedPageBreak/>
        <w:t xml:space="preserve">3.1.3 </w:t>
      </w:r>
      <w:r w:rsidR="00CF5D98" w:rsidRPr="00C761A3">
        <w:t>Lipids</w:t>
      </w:r>
      <w:bookmarkEnd w:id="42"/>
      <w:bookmarkEnd w:id="43"/>
      <w:bookmarkEnd w:id="44"/>
      <w:bookmarkEnd w:id="45"/>
      <w:bookmarkEnd w:id="46"/>
      <w:bookmarkEnd w:id="47"/>
    </w:p>
    <w:p w14:paraId="17A1F3F0" w14:textId="77777777" w:rsidR="00CF5D98" w:rsidRDefault="00CF5D98" w:rsidP="00CF5D98">
      <w:r w:rsidRPr="00C761A3">
        <w:t>Prior knowledge:</w:t>
      </w:r>
    </w:p>
    <w:p w14:paraId="3B180AD7" w14:textId="77777777" w:rsidR="009B2667" w:rsidRPr="00C761A3" w:rsidRDefault="009B2667" w:rsidP="00CF5D98"/>
    <w:p w14:paraId="2464ACFA" w14:textId="77777777" w:rsidR="005F4D7D" w:rsidRPr="00C761A3" w:rsidRDefault="005F4D7D" w:rsidP="005F4D7D">
      <w:pPr>
        <w:rPr>
          <w:b/>
        </w:rPr>
      </w:pPr>
      <w:r w:rsidRPr="00C761A3">
        <w:rPr>
          <w:b/>
        </w:rPr>
        <w:t>GCSE Science A</w:t>
      </w:r>
    </w:p>
    <w:p w14:paraId="454CC89D" w14:textId="77777777" w:rsidR="005F4D7D" w:rsidRPr="00C761A3" w:rsidRDefault="005F4D7D" w:rsidP="00E97F1D">
      <w:pPr>
        <w:pStyle w:val="ListParagraph"/>
        <w:numPr>
          <w:ilvl w:val="0"/>
          <w:numId w:val="7"/>
        </w:numPr>
      </w:pPr>
      <w:r w:rsidRPr="00C761A3">
        <w:t>Oils do not dissolve in water but can form emulsions with water if an emulsifier is present.</w:t>
      </w:r>
    </w:p>
    <w:p w14:paraId="2DB9080D" w14:textId="77777777" w:rsidR="005F4D7D" w:rsidRPr="00C761A3" w:rsidRDefault="005F4D7D" w:rsidP="00E97F1D">
      <w:pPr>
        <w:pStyle w:val="ListParagraph"/>
        <w:numPr>
          <w:ilvl w:val="0"/>
          <w:numId w:val="7"/>
        </w:numPr>
      </w:pPr>
      <w:r w:rsidRPr="00C761A3">
        <w:t>Saturated and unsaturated molecules and the representation of a double bond as =.</w:t>
      </w:r>
    </w:p>
    <w:p w14:paraId="2E76AC79" w14:textId="77777777" w:rsidR="005F4D7D" w:rsidRPr="00C761A3" w:rsidRDefault="005F4D7D" w:rsidP="00E97F1D">
      <w:pPr>
        <w:pStyle w:val="ListParagraph"/>
        <w:numPr>
          <w:ilvl w:val="0"/>
          <w:numId w:val="7"/>
        </w:numPr>
      </w:pPr>
      <w:r w:rsidRPr="00C761A3">
        <w:t xml:space="preserve">Vegetable oils are unsaturated as they contain </w:t>
      </w:r>
      <w:r w:rsidR="00FF435D">
        <w:t>one or more</w:t>
      </w:r>
      <w:r w:rsidRPr="00C761A3">
        <w:t xml:space="preserve"> double bond</w:t>
      </w:r>
      <w:r w:rsidR="00FF435D">
        <w:t>s</w:t>
      </w:r>
      <w:r w:rsidRPr="00C761A3">
        <w:t xml:space="preserve">. </w:t>
      </w:r>
    </w:p>
    <w:p w14:paraId="19C357F4" w14:textId="77777777" w:rsidR="005F4D7D" w:rsidRPr="00C761A3" w:rsidRDefault="005F4D7D" w:rsidP="005F4D7D"/>
    <w:p w14:paraId="7611F5BE" w14:textId="77777777" w:rsidR="00CF5D98" w:rsidRPr="00C761A3" w:rsidRDefault="005F4D7D" w:rsidP="00CF5D98">
      <w:pPr>
        <w:rPr>
          <w:b/>
        </w:rPr>
      </w:pPr>
      <w:r w:rsidRPr="00C761A3">
        <w:rPr>
          <w:b/>
        </w:rPr>
        <w:t>GCSE Additional Science</w:t>
      </w:r>
      <w:r w:rsidR="00CF5D98" w:rsidRPr="00C761A3">
        <w:rPr>
          <w:b/>
        </w:rPr>
        <w:t xml:space="preserve"> </w:t>
      </w:r>
    </w:p>
    <w:p w14:paraId="2A0D6C84" w14:textId="77777777" w:rsidR="00CF5D98" w:rsidRPr="00C761A3" w:rsidRDefault="00CF5D98" w:rsidP="00E97F1D">
      <w:pPr>
        <w:pStyle w:val="ListParagraph"/>
        <w:numPr>
          <w:ilvl w:val="0"/>
          <w:numId w:val="7"/>
        </w:numPr>
      </w:pPr>
      <w:r w:rsidRPr="00C761A3">
        <w:t>Lipids (fats and oils) consist of/are broken down into fatty acids and glycerol.</w:t>
      </w:r>
    </w:p>
    <w:p w14:paraId="6008CC68" w14:textId="77777777" w:rsidR="00CF5D98" w:rsidRPr="00C761A3" w:rsidRDefault="00CF5D98" w:rsidP="00CF5D98"/>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EE15AA" w:rsidRPr="00C761A3" w14:paraId="47ADB7F0" w14:textId="77777777" w:rsidTr="00EE15AA">
        <w:trPr>
          <w:trHeight w:val="689"/>
        </w:trPr>
        <w:tc>
          <w:tcPr>
            <w:tcW w:w="2660" w:type="dxa"/>
            <w:shd w:val="clear" w:color="auto" w:fill="CCC0D9" w:themeFill="accent4" w:themeFillTint="66"/>
            <w:vAlign w:val="center"/>
          </w:tcPr>
          <w:p w14:paraId="4C96A46C" w14:textId="77777777"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A2E99A0" w14:textId="77777777"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8C87985" w14:textId="77777777"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DEAE0D2" w14:textId="77777777"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76BFBBB7" w14:textId="77777777"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4915D1C" w14:textId="77777777" w:rsidR="00EE15AA" w:rsidRPr="00C5774D" w:rsidRDefault="00EE15AA"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057A0EC8" w14:textId="77777777" w:rsidTr="00EE15AA">
        <w:tc>
          <w:tcPr>
            <w:tcW w:w="2660" w:type="dxa"/>
            <w:shd w:val="clear" w:color="auto" w:fill="auto"/>
          </w:tcPr>
          <w:p w14:paraId="6E7657F0" w14:textId="77777777" w:rsidR="008E61E3" w:rsidRPr="00C761A3" w:rsidRDefault="008E61E3" w:rsidP="00EE15AA">
            <w:pPr>
              <w:spacing w:before="120"/>
              <w:rPr>
                <w:b/>
              </w:rPr>
            </w:pPr>
            <w:r w:rsidRPr="00C761A3">
              <w:br w:type="page"/>
            </w:r>
            <w:r w:rsidRPr="00C761A3">
              <w:rPr>
                <w:rFonts w:cs="Arial"/>
                <w:szCs w:val="22"/>
              </w:rPr>
              <w:t>The emulsion test for lipids.</w:t>
            </w:r>
          </w:p>
        </w:tc>
        <w:tc>
          <w:tcPr>
            <w:tcW w:w="850" w:type="dxa"/>
            <w:shd w:val="clear" w:color="auto" w:fill="auto"/>
          </w:tcPr>
          <w:p w14:paraId="4D1885A7" w14:textId="77777777" w:rsidR="008E61E3" w:rsidRPr="00C761A3" w:rsidRDefault="00D75020" w:rsidP="00EE15AA">
            <w:pPr>
              <w:spacing w:before="120"/>
            </w:pPr>
            <w:r w:rsidRPr="00C761A3">
              <w:t>0.2 weeks</w:t>
            </w:r>
          </w:p>
        </w:tc>
        <w:tc>
          <w:tcPr>
            <w:tcW w:w="2552" w:type="dxa"/>
            <w:shd w:val="clear" w:color="auto" w:fill="auto"/>
          </w:tcPr>
          <w:p w14:paraId="40CC2E10" w14:textId="77777777" w:rsidR="008E61E3" w:rsidRPr="00C761A3" w:rsidRDefault="00EE15AA" w:rsidP="00EE15AA">
            <w:pPr>
              <w:pStyle w:val="ListParagraph"/>
              <w:numPr>
                <w:ilvl w:val="0"/>
                <w:numId w:val="6"/>
              </w:numPr>
              <w:spacing w:before="120" w:after="120"/>
              <w:ind w:left="360"/>
            </w:pPr>
            <w:r>
              <w:t>D</w:t>
            </w:r>
            <w:r w:rsidR="008E61E3" w:rsidRPr="00C761A3">
              <w:t xml:space="preserve">escribe </w:t>
            </w:r>
            <w:r w:rsidR="005B6AD3">
              <w:t>the stages of the emulsion test</w:t>
            </w:r>
            <w:r>
              <w:t>.</w:t>
            </w:r>
          </w:p>
          <w:p w14:paraId="740FDFD8" w14:textId="77777777" w:rsidR="008E61E3" w:rsidRPr="00C761A3" w:rsidRDefault="00EE15AA" w:rsidP="00EE15AA">
            <w:pPr>
              <w:pStyle w:val="ListParagraph"/>
              <w:numPr>
                <w:ilvl w:val="0"/>
                <w:numId w:val="6"/>
              </w:numPr>
              <w:spacing w:before="120" w:after="120"/>
              <w:ind w:left="360"/>
              <w:rPr>
                <w:b/>
              </w:rPr>
            </w:pPr>
            <w:r>
              <w:t>I</w:t>
            </w:r>
            <w:r w:rsidR="008E61E3" w:rsidRPr="00C761A3">
              <w:t>nterpret the results of the emulsion test.</w:t>
            </w:r>
          </w:p>
        </w:tc>
        <w:tc>
          <w:tcPr>
            <w:tcW w:w="3544" w:type="dxa"/>
            <w:shd w:val="clear" w:color="auto" w:fill="auto"/>
          </w:tcPr>
          <w:p w14:paraId="200B5EFA" w14:textId="77777777" w:rsidR="00D56FFA" w:rsidRPr="00C761A3" w:rsidRDefault="00D56FFA" w:rsidP="00EE15AA">
            <w:pPr>
              <w:spacing w:before="120"/>
              <w:rPr>
                <w:b/>
              </w:rPr>
            </w:pPr>
            <w:r w:rsidRPr="00C761A3">
              <w:rPr>
                <w:b/>
              </w:rPr>
              <w:t>Learning activities:</w:t>
            </w:r>
          </w:p>
          <w:p w14:paraId="6F4759E2" w14:textId="77777777" w:rsidR="00D56FFA" w:rsidRPr="00C761A3" w:rsidRDefault="00EE15AA" w:rsidP="00EE15AA">
            <w:pPr>
              <w:pStyle w:val="ListParagraph"/>
              <w:numPr>
                <w:ilvl w:val="0"/>
                <w:numId w:val="6"/>
              </w:numPr>
              <w:spacing w:before="120" w:after="120"/>
              <w:ind w:left="360"/>
            </w:pPr>
            <w:r>
              <w:t>i</w:t>
            </w:r>
            <w:r w:rsidR="00D56FFA" w:rsidRPr="00C761A3">
              <w:t>ntroduce what a lipid is a</w:t>
            </w:r>
            <w:r>
              <w:t>nd the emulsion test for lipids</w:t>
            </w:r>
          </w:p>
          <w:p w14:paraId="1F5034BB" w14:textId="77777777" w:rsidR="00D56FFA" w:rsidRPr="00C761A3" w:rsidRDefault="00EE15AA" w:rsidP="00EE15AA">
            <w:pPr>
              <w:pStyle w:val="ListParagraph"/>
              <w:numPr>
                <w:ilvl w:val="0"/>
                <w:numId w:val="6"/>
              </w:numPr>
              <w:spacing w:before="120" w:after="120"/>
              <w:ind w:left="360"/>
            </w:pPr>
            <w:r>
              <w:t>practical: u</w:t>
            </w:r>
            <w:r w:rsidR="00D56FFA" w:rsidRPr="00C761A3">
              <w:t xml:space="preserve">se of the emulsion test to test samples for the presence of lipids. </w:t>
            </w:r>
          </w:p>
          <w:p w14:paraId="6303A6B3" w14:textId="77777777" w:rsidR="00D56FFA" w:rsidRPr="00C761A3" w:rsidRDefault="00D56FFA" w:rsidP="00D56FFA"/>
          <w:p w14:paraId="1E1F06C8" w14:textId="77777777" w:rsidR="00D56FFA" w:rsidRPr="00C761A3" w:rsidRDefault="00D56FFA" w:rsidP="00D56FFA">
            <w:pPr>
              <w:rPr>
                <w:b/>
              </w:rPr>
            </w:pPr>
            <w:r w:rsidRPr="00C761A3">
              <w:rPr>
                <w:b/>
              </w:rPr>
              <w:t>Skills developed by learning activities:</w:t>
            </w:r>
          </w:p>
          <w:p w14:paraId="2753F3C2" w14:textId="77777777" w:rsidR="008E61E3" w:rsidRPr="00EE15AA" w:rsidRDefault="00D56FFA" w:rsidP="00EE15AA">
            <w:pPr>
              <w:pStyle w:val="ListParagraph"/>
              <w:numPr>
                <w:ilvl w:val="0"/>
                <w:numId w:val="6"/>
              </w:numPr>
              <w:spacing w:before="120"/>
              <w:ind w:left="360"/>
            </w:pPr>
            <w:r w:rsidRPr="00EE15AA">
              <w:t xml:space="preserve">AT f </w:t>
            </w:r>
            <w:r w:rsidR="00ED2E40" w:rsidRPr="00EE15AA">
              <w:t>–</w:t>
            </w:r>
            <w:r w:rsidRPr="00EE15AA">
              <w:t xml:space="preserve"> </w:t>
            </w:r>
            <w:r w:rsidR="00EE15AA">
              <w:t>i</w:t>
            </w:r>
            <w:r w:rsidR="00220401" w:rsidRPr="00EE15AA">
              <w:t>nterpret the results of</w:t>
            </w:r>
            <w:r w:rsidR="00C1610C" w:rsidRPr="00EE15AA">
              <w:t xml:space="preserve"> the</w:t>
            </w:r>
            <w:r w:rsidR="00220401" w:rsidRPr="00EE15AA">
              <w:t xml:space="preserve"> </w:t>
            </w:r>
            <w:r w:rsidR="00EE15AA">
              <w:t>emulsion test for lipids</w:t>
            </w:r>
          </w:p>
          <w:p w14:paraId="5ABB2FCB" w14:textId="77777777" w:rsidR="008E61E3" w:rsidRPr="00EE15AA" w:rsidRDefault="00250D93" w:rsidP="00EE15AA">
            <w:pPr>
              <w:pStyle w:val="ListParagraph"/>
              <w:numPr>
                <w:ilvl w:val="0"/>
                <w:numId w:val="6"/>
              </w:numPr>
              <w:spacing w:before="120"/>
              <w:ind w:left="360"/>
            </w:pPr>
            <w:r w:rsidRPr="00EE15AA">
              <w:t>8.4.2.1/8.4.</w:t>
            </w:r>
            <w:r w:rsidR="00D56FFA" w:rsidRPr="00EE15AA">
              <w:t>2</w:t>
            </w:r>
            <w:r w:rsidRPr="00EE15AA">
              <w:t>.2</w:t>
            </w:r>
            <w:r w:rsidR="00D56FFA" w:rsidRPr="00EE15AA">
              <w:t xml:space="preserve"> </w:t>
            </w:r>
            <w:r w:rsidR="00ED2E40" w:rsidRPr="00EE15AA">
              <w:t>–</w:t>
            </w:r>
            <w:r w:rsidR="00D56FFA" w:rsidRPr="00EE15AA">
              <w:t xml:space="preserve"> </w:t>
            </w:r>
            <w:r w:rsidR="00EE15AA">
              <w:t>i</w:t>
            </w:r>
            <w:r w:rsidR="008E61E3" w:rsidRPr="00EE15AA">
              <w:t xml:space="preserve">ndependently follow instructions for the emulsion test to test </w:t>
            </w:r>
            <w:r w:rsidR="00D56FFA" w:rsidRPr="00EE15AA">
              <w:t>samples for</w:t>
            </w:r>
            <w:r w:rsidR="008E61E3" w:rsidRPr="00EE15AA">
              <w:t xml:space="preserve"> lip</w:t>
            </w:r>
            <w:r w:rsidR="00C1610C" w:rsidRPr="00EE15AA">
              <w:t>i</w:t>
            </w:r>
            <w:r w:rsidR="008E61E3" w:rsidRPr="00EE15AA">
              <w:t>ds</w:t>
            </w:r>
          </w:p>
          <w:p w14:paraId="5A25622D" w14:textId="77777777" w:rsidR="00D56FFA" w:rsidRPr="00C761A3" w:rsidRDefault="00D56FFA" w:rsidP="00EE15AA">
            <w:pPr>
              <w:pStyle w:val="ListParagraph"/>
              <w:numPr>
                <w:ilvl w:val="0"/>
                <w:numId w:val="6"/>
              </w:numPr>
              <w:spacing w:before="120"/>
              <w:ind w:left="360"/>
            </w:pPr>
            <w:r w:rsidRPr="00EE15AA">
              <w:t>AO1 –</w:t>
            </w:r>
            <w:r w:rsidR="00EE15AA">
              <w:t xml:space="preserve"> d</w:t>
            </w:r>
            <w:r w:rsidRPr="00C761A3">
              <w:t>emonstration of kn</w:t>
            </w:r>
            <w:r w:rsidR="00EE15AA">
              <w:t xml:space="preserve">owledge of scientific </w:t>
            </w:r>
            <w:r w:rsidR="00EE15AA">
              <w:lastRenderedPageBreak/>
              <w:t>technique</w:t>
            </w:r>
          </w:p>
          <w:p w14:paraId="6734339C" w14:textId="77777777" w:rsidR="00D56FFA" w:rsidRPr="00C761A3" w:rsidRDefault="00957B8F" w:rsidP="00EE15AA">
            <w:pPr>
              <w:pStyle w:val="ListParagraph"/>
              <w:numPr>
                <w:ilvl w:val="0"/>
                <w:numId w:val="6"/>
              </w:numPr>
              <w:spacing w:before="120" w:after="120"/>
              <w:ind w:left="360"/>
            </w:pPr>
            <w:r w:rsidRPr="00EE15AA">
              <w:t>AO3</w:t>
            </w:r>
            <w:r w:rsidR="00734154" w:rsidRPr="00EE15AA">
              <w:t xml:space="preserve"> –</w:t>
            </w:r>
            <w:r w:rsidR="00202A3B" w:rsidRPr="00EE15AA">
              <w:t xml:space="preserve"> </w:t>
            </w:r>
            <w:r w:rsidR="00EE15AA">
              <w:t>m</w:t>
            </w:r>
            <w:r w:rsidR="00734154" w:rsidRPr="00C761A3">
              <w:t>ake judgements as to the presence of lipids.</w:t>
            </w:r>
          </w:p>
        </w:tc>
        <w:tc>
          <w:tcPr>
            <w:tcW w:w="2409" w:type="dxa"/>
            <w:shd w:val="clear" w:color="auto" w:fill="auto"/>
          </w:tcPr>
          <w:p w14:paraId="58ACCAA7" w14:textId="77777777" w:rsidR="002B35DE" w:rsidRPr="00C761A3" w:rsidRDefault="002B35DE" w:rsidP="00F6009A">
            <w:pPr>
              <w:spacing w:before="120" w:after="120"/>
              <w:rPr>
                <w:b/>
              </w:rPr>
            </w:pPr>
            <w:r w:rsidRPr="00C761A3">
              <w:rPr>
                <w:b/>
              </w:rPr>
              <w:lastRenderedPageBreak/>
              <w:t xml:space="preserve">Past exam paper material: </w:t>
            </w:r>
          </w:p>
          <w:p w14:paraId="77E7407B" w14:textId="77777777" w:rsidR="002B35DE" w:rsidRPr="00C761A3" w:rsidRDefault="005B79CA" w:rsidP="00F6009A">
            <w:pPr>
              <w:spacing w:before="120" w:after="120"/>
            </w:pPr>
            <w:r>
              <w:t>BIOL</w:t>
            </w:r>
            <w:r w:rsidR="008F3F62">
              <w:t>1 Jan 2012 – Q1a</w:t>
            </w:r>
          </w:p>
          <w:p w14:paraId="7DA1AA63" w14:textId="77777777" w:rsidR="00E829E2" w:rsidRPr="00C761A3" w:rsidRDefault="00E829E2" w:rsidP="00CE742F"/>
        </w:tc>
        <w:tc>
          <w:tcPr>
            <w:tcW w:w="2552" w:type="dxa"/>
            <w:shd w:val="clear" w:color="auto" w:fill="auto"/>
          </w:tcPr>
          <w:p w14:paraId="3E1293F9" w14:textId="77777777" w:rsidR="008E61E3" w:rsidRPr="00EE15AA" w:rsidRDefault="004D3904" w:rsidP="00EE15AA">
            <w:pPr>
              <w:spacing w:before="120"/>
            </w:pPr>
            <w:hyperlink r:id="rId12" w:history="1">
              <w:r w:rsidR="00A61D9F" w:rsidRPr="00A63767">
                <w:rPr>
                  <w:rStyle w:val="Hyperlink"/>
                </w:rPr>
                <w:t xml:space="preserve">cleapss.org.uk </w:t>
              </w:r>
            </w:hyperlink>
            <w:r w:rsidR="008E61E3" w:rsidRPr="00EE15AA">
              <w:t xml:space="preserve"> </w:t>
            </w:r>
          </w:p>
          <w:p w14:paraId="69C3829C" w14:textId="77777777" w:rsidR="008E61E3" w:rsidRPr="00EE15AA" w:rsidRDefault="004D3904" w:rsidP="00EE15AA">
            <w:pPr>
              <w:spacing w:before="120"/>
            </w:pPr>
            <w:hyperlink r:id="rId13" w:history="1">
              <w:r w:rsidR="00A61D9F" w:rsidRPr="00A63767">
                <w:rPr>
                  <w:rStyle w:val="Hyperlink"/>
                </w:rPr>
                <w:t>brilliantbiologystudent.weebly.com/ethanol-emulsion-test-for-lipids.html</w:t>
              </w:r>
            </w:hyperlink>
            <w:r w:rsidR="00A61D9F" w:rsidRPr="00EE15AA">
              <w:t xml:space="preserve"> </w:t>
            </w:r>
          </w:p>
          <w:p w14:paraId="0C767BA2" w14:textId="77777777" w:rsidR="008E61E3" w:rsidRPr="00C761A3" w:rsidRDefault="008E61E3" w:rsidP="00EE2C4A">
            <w:pPr>
              <w:rPr>
                <w:b/>
              </w:rPr>
            </w:pPr>
          </w:p>
          <w:p w14:paraId="3871AAFA" w14:textId="77777777" w:rsidR="00FE00D0" w:rsidRPr="00C761A3" w:rsidRDefault="00FE00D0" w:rsidP="00FE00D0">
            <w:pPr>
              <w:rPr>
                <w:b/>
                <w:szCs w:val="22"/>
              </w:rPr>
            </w:pPr>
            <w:r w:rsidRPr="00C761A3">
              <w:rPr>
                <w:b/>
                <w:szCs w:val="22"/>
              </w:rPr>
              <w:t>Rich questions:</w:t>
            </w:r>
          </w:p>
          <w:p w14:paraId="7BB90A57" w14:textId="77777777" w:rsidR="00FE00D0" w:rsidRPr="00EE15AA" w:rsidRDefault="00FE00D0" w:rsidP="00EE15AA">
            <w:pPr>
              <w:pStyle w:val="ListParagraph"/>
              <w:numPr>
                <w:ilvl w:val="0"/>
                <w:numId w:val="6"/>
              </w:numPr>
              <w:spacing w:before="120"/>
              <w:ind w:left="360"/>
            </w:pPr>
            <w:r w:rsidRPr="00EE15AA">
              <w:t>Describe how you would conduct an emulsion test for lipids.</w:t>
            </w:r>
          </w:p>
          <w:p w14:paraId="04CE9D6D" w14:textId="77777777" w:rsidR="008E61E3" w:rsidRPr="00EE15AA" w:rsidRDefault="00FE00D0" w:rsidP="00EE15AA">
            <w:pPr>
              <w:pStyle w:val="ListParagraph"/>
              <w:numPr>
                <w:ilvl w:val="0"/>
                <w:numId w:val="6"/>
              </w:numPr>
              <w:spacing w:before="120"/>
              <w:ind w:left="360"/>
              <w:rPr>
                <w:szCs w:val="22"/>
              </w:rPr>
            </w:pPr>
            <w:r w:rsidRPr="00EE15AA">
              <w:t>Is the emulsion test quantitative or qualitative? Explain your answer.</w:t>
            </w:r>
          </w:p>
        </w:tc>
      </w:tr>
    </w:tbl>
    <w:p w14:paraId="3695BA44" w14:textId="77777777" w:rsidR="00EE15AA" w:rsidRDefault="00EE15AA" w:rsidP="00EE15AA"/>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C96BA9" w:rsidRPr="00C5774D" w14:paraId="44B3AB45" w14:textId="77777777" w:rsidTr="00DC2494">
        <w:tc>
          <w:tcPr>
            <w:tcW w:w="2660" w:type="dxa"/>
            <w:shd w:val="clear" w:color="auto" w:fill="CCC0D9" w:themeFill="accent4" w:themeFillTint="66"/>
            <w:vAlign w:val="center"/>
          </w:tcPr>
          <w:p w14:paraId="2917919B"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839A50E"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67DB0FA"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EFB24B6"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43BC354E"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2655CD5A"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96BA9" w:rsidRPr="00C761A3" w14:paraId="77641F7B" w14:textId="77777777" w:rsidTr="00DC2494">
        <w:tc>
          <w:tcPr>
            <w:tcW w:w="2660" w:type="dxa"/>
            <w:shd w:val="clear" w:color="auto" w:fill="auto"/>
          </w:tcPr>
          <w:p w14:paraId="3BBE4B09" w14:textId="77777777" w:rsidR="00C96BA9" w:rsidRPr="00C761A3" w:rsidRDefault="00C96BA9" w:rsidP="00DC2494">
            <w:pPr>
              <w:autoSpaceDE w:val="0"/>
              <w:autoSpaceDN w:val="0"/>
              <w:adjustRightInd w:val="0"/>
              <w:spacing w:before="120" w:line="240" w:lineRule="auto"/>
              <w:rPr>
                <w:rFonts w:cs="Arial"/>
                <w:szCs w:val="22"/>
              </w:rPr>
            </w:pPr>
            <w:r w:rsidRPr="00C761A3">
              <w:br w:type="page"/>
            </w:r>
            <w:r w:rsidRPr="00C761A3">
              <w:rPr>
                <w:rFonts w:cs="Arial"/>
                <w:szCs w:val="22"/>
              </w:rPr>
              <w:t>Triglycerides and phospholipids are two groups of lipid.</w:t>
            </w:r>
          </w:p>
          <w:p w14:paraId="0E51715D" w14:textId="77777777" w:rsidR="00C96BA9" w:rsidRPr="00C761A3" w:rsidRDefault="00C96BA9" w:rsidP="00DC2494">
            <w:pPr>
              <w:autoSpaceDE w:val="0"/>
              <w:autoSpaceDN w:val="0"/>
              <w:adjustRightInd w:val="0"/>
              <w:spacing w:line="240" w:lineRule="auto"/>
              <w:rPr>
                <w:rFonts w:cs="Arial"/>
                <w:szCs w:val="22"/>
              </w:rPr>
            </w:pPr>
          </w:p>
          <w:p w14:paraId="6576AF23" w14:textId="77777777" w:rsidR="00C96BA9" w:rsidRPr="00C761A3" w:rsidRDefault="00C96BA9" w:rsidP="00DC2494">
            <w:pPr>
              <w:autoSpaceDE w:val="0"/>
              <w:autoSpaceDN w:val="0"/>
              <w:adjustRightInd w:val="0"/>
              <w:spacing w:line="240" w:lineRule="auto"/>
              <w:rPr>
                <w:rFonts w:cs="Arial"/>
                <w:szCs w:val="22"/>
              </w:rPr>
            </w:pPr>
            <w:r w:rsidRPr="00C761A3">
              <w:rPr>
                <w:rFonts w:cs="Arial"/>
                <w:szCs w:val="22"/>
              </w:rPr>
              <w:t>Triglycerides are formed by the condensation of one molecule of glycerol and three molecules of fat</w:t>
            </w:r>
            <w:r>
              <w:rPr>
                <w:rFonts w:cs="Arial"/>
                <w:szCs w:val="22"/>
              </w:rPr>
              <w:t>ty acid (RCOOH) through the form</w:t>
            </w:r>
            <w:r w:rsidRPr="00C761A3">
              <w:rPr>
                <w:rFonts w:cs="Arial"/>
                <w:szCs w:val="22"/>
              </w:rPr>
              <w:t xml:space="preserve">ation of </w:t>
            </w:r>
            <w:r>
              <w:rPr>
                <w:rFonts w:cs="Arial"/>
                <w:szCs w:val="22"/>
              </w:rPr>
              <w:t>ester bonds/three ester bonds.</w:t>
            </w:r>
          </w:p>
          <w:p w14:paraId="1529ADF4" w14:textId="77777777" w:rsidR="00C96BA9" w:rsidRPr="00C761A3" w:rsidRDefault="00C96BA9" w:rsidP="00DC2494">
            <w:pPr>
              <w:autoSpaceDE w:val="0"/>
              <w:autoSpaceDN w:val="0"/>
              <w:adjustRightInd w:val="0"/>
              <w:spacing w:line="240" w:lineRule="auto"/>
              <w:rPr>
                <w:rFonts w:cs="Arial"/>
                <w:szCs w:val="22"/>
              </w:rPr>
            </w:pPr>
          </w:p>
          <w:p w14:paraId="7B03341E" w14:textId="77777777" w:rsidR="00C96BA9" w:rsidRPr="00C761A3" w:rsidRDefault="00C96BA9" w:rsidP="00DC2494">
            <w:pPr>
              <w:spacing w:after="120"/>
              <w:rPr>
                <w:rFonts w:cs="Arial"/>
                <w:szCs w:val="22"/>
              </w:rPr>
            </w:pPr>
            <w:r w:rsidRPr="00C761A3">
              <w:rPr>
                <w:rFonts w:cs="Arial"/>
                <w:szCs w:val="22"/>
              </w:rPr>
              <w:t>The R-group of a fatty acid may be saturated or unsaturated.</w:t>
            </w:r>
          </w:p>
        </w:tc>
        <w:tc>
          <w:tcPr>
            <w:tcW w:w="850" w:type="dxa"/>
            <w:shd w:val="clear" w:color="auto" w:fill="auto"/>
          </w:tcPr>
          <w:p w14:paraId="44F351DE" w14:textId="77777777" w:rsidR="00C96BA9" w:rsidRPr="00C761A3" w:rsidRDefault="00C96BA9" w:rsidP="00DC2494">
            <w:pPr>
              <w:spacing w:before="120"/>
            </w:pPr>
            <w:r w:rsidRPr="00C761A3">
              <w:t>0.2 weeks</w:t>
            </w:r>
          </w:p>
        </w:tc>
        <w:tc>
          <w:tcPr>
            <w:tcW w:w="2552" w:type="dxa"/>
            <w:shd w:val="clear" w:color="auto" w:fill="auto"/>
          </w:tcPr>
          <w:p w14:paraId="45988BF0" w14:textId="77777777" w:rsidR="00C96BA9" w:rsidRPr="00EE15AA" w:rsidRDefault="00C96BA9" w:rsidP="00DC2494">
            <w:pPr>
              <w:pStyle w:val="ListParagraph"/>
              <w:numPr>
                <w:ilvl w:val="0"/>
                <w:numId w:val="6"/>
              </w:numPr>
              <w:spacing w:before="120" w:after="120"/>
              <w:ind w:left="360"/>
            </w:pPr>
            <w:r>
              <w:t>D</w:t>
            </w:r>
            <w:r w:rsidRPr="00EE15AA">
              <w:t>escribe the structure of triglycerides</w:t>
            </w:r>
            <w:r>
              <w:t>.</w:t>
            </w:r>
          </w:p>
          <w:p w14:paraId="083D4B4F" w14:textId="77777777" w:rsidR="00C96BA9" w:rsidRPr="00EE15AA" w:rsidRDefault="00C96BA9" w:rsidP="00DC2494">
            <w:pPr>
              <w:pStyle w:val="ListParagraph"/>
              <w:numPr>
                <w:ilvl w:val="0"/>
                <w:numId w:val="6"/>
              </w:numPr>
              <w:spacing w:before="120" w:after="120"/>
              <w:ind w:left="360"/>
            </w:pPr>
            <w:r>
              <w:t>E</w:t>
            </w:r>
            <w:r w:rsidRPr="00EE15AA">
              <w:t>xplain how triglycerides form</w:t>
            </w:r>
            <w:r>
              <w:t>.</w:t>
            </w:r>
          </w:p>
          <w:p w14:paraId="327ED65D" w14:textId="77777777" w:rsidR="00C96BA9" w:rsidRPr="00C761A3" w:rsidRDefault="00C96BA9" w:rsidP="00DC2494">
            <w:pPr>
              <w:pStyle w:val="ListParagraph"/>
              <w:numPr>
                <w:ilvl w:val="0"/>
                <w:numId w:val="6"/>
              </w:numPr>
              <w:spacing w:before="120" w:after="120"/>
              <w:ind w:left="360"/>
              <w:rPr>
                <w:b/>
              </w:rPr>
            </w:pPr>
            <w:r>
              <w:t>R</w:t>
            </w:r>
            <w:r w:rsidRPr="00EE15AA">
              <w:t>ecognise, from diagrams, saturated and unsaturated fatty acids.</w:t>
            </w:r>
          </w:p>
        </w:tc>
        <w:tc>
          <w:tcPr>
            <w:tcW w:w="3544" w:type="dxa"/>
            <w:shd w:val="clear" w:color="auto" w:fill="auto"/>
          </w:tcPr>
          <w:p w14:paraId="46F27E42" w14:textId="77777777" w:rsidR="00C96BA9" w:rsidRPr="00C761A3" w:rsidRDefault="00C96BA9" w:rsidP="00DC2494">
            <w:pPr>
              <w:spacing w:before="120"/>
              <w:rPr>
                <w:b/>
              </w:rPr>
            </w:pPr>
            <w:r w:rsidRPr="00C761A3">
              <w:rPr>
                <w:b/>
              </w:rPr>
              <w:t>Learning activities:</w:t>
            </w:r>
          </w:p>
          <w:p w14:paraId="5FE286F6" w14:textId="77777777" w:rsidR="00C96BA9" w:rsidRPr="00C761A3" w:rsidRDefault="00C96BA9" w:rsidP="00DC2494">
            <w:pPr>
              <w:pStyle w:val="ListParagraph"/>
              <w:numPr>
                <w:ilvl w:val="0"/>
                <w:numId w:val="6"/>
              </w:numPr>
              <w:spacing w:before="120" w:after="120"/>
              <w:ind w:left="360"/>
            </w:pPr>
            <w:r>
              <w:t>t</w:t>
            </w:r>
            <w:r w:rsidRPr="00C761A3">
              <w:t>eacher explanation of t</w:t>
            </w:r>
            <w:r>
              <w:t>wo lipid groups</w:t>
            </w:r>
          </w:p>
          <w:p w14:paraId="1060752B" w14:textId="77777777" w:rsidR="00C96BA9" w:rsidRPr="00C761A3" w:rsidRDefault="00C96BA9" w:rsidP="00DC2494">
            <w:pPr>
              <w:pStyle w:val="ListParagraph"/>
              <w:numPr>
                <w:ilvl w:val="0"/>
                <w:numId w:val="6"/>
              </w:numPr>
              <w:spacing w:before="120" w:after="120"/>
              <w:ind w:left="360"/>
            </w:pPr>
            <w:r>
              <w:t>t</w:t>
            </w:r>
            <w:r w:rsidRPr="00C761A3">
              <w:t>eacher explanation of triglyceride structure and saturation/ unsa</w:t>
            </w:r>
            <w:r>
              <w:t>turation of fatty acid R groups</w:t>
            </w:r>
          </w:p>
          <w:p w14:paraId="5F7BB861" w14:textId="77777777" w:rsidR="00C96BA9" w:rsidRPr="00C761A3" w:rsidRDefault="00C96BA9" w:rsidP="00DC2494">
            <w:pPr>
              <w:pStyle w:val="ListParagraph"/>
              <w:numPr>
                <w:ilvl w:val="0"/>
                <w:numId w:val="6"/>
              </w:numPr>
              <w:spacing w:before="120" w:after="120"/>
              <w:ind w:left="360"/>
            </w:pPr>
            <w:r>
              <w:t>e</w:t>
            </w:r>
            <w:r w:rsidRPr="00C761A3">
              <w:t>xam questions.</w:t>
            </w:r>
          </w:p>
          <w:p w14:paraId="285D3F33" w14:textId="77777777" w:rsidR="00C96BA9" w:rsidRPr="00C761A3" w:rsidRDefault="00C96BA9" w:rsidP="00DC2494"/>
          <w:p w14:paraId="1C4E58D4" w14:textId="77777777" w:rsidR="00C96BA9" w:rsidRPr="00C761A3" w:rsidRDefault="00C96BA9" w:rsidP="00DC2494">
            <w:pPr>
              <w:rPr>
                <w:b/>
              </w:rPr>
            </w:pPr>
            <w:r w:rsidRPr="00C761A3">
              <w:rPr>
                <w:b/>
              </w:rPr>
              <w:t>Skills developed by learning activities:</w:t>
            </w:r>
          </w:p>
          <w:p w14:paraId="04B27391" w14:textId="77777777" w:rsidR="00C96BA9" w:rsidRPr="00C761A3" w:rsidRDefault="00C96BA9" w:rsidP="00DC2494">
            <w:r w:rsidRPr="00EE15AA">
              <w:t xml:space="preserve">AO1 </w:t>
            </w:r>
            <w:r w:rsidRPr="00C761A3">
              <w:rPr>
                <w:b/>
              </w:rPr>
              <w:t>–</w:t>
            </w:r>
            <w:r w:rsidRPr="00C761A3">
              <w:t xml:space="preserve"> </w:t>
            </w:r>
            <w:r w:rsidR="000B1D65">
              <w:t>d</w:t>
            </w:r>
            <w:r w:rsidRPr="00C761A3">
              <w:t>emonstration of knowledge of scientific idea.</w:t>
            </w:r>
          </w:p>
          <w:p w14:paraId="4D083E24" w14:textId="77777777" w:rsidR="00C96BA9" w:rsidRPr="00C761A3" w:rsidRDefault="00C96BA9" w:rsidP="00DC2494">
            <w:pPr>
              <w:rPr>
                <w:rFonts w:asciiTheme="minorHAnsi" w:hAnsiTheme="minorHAnsi"/>
                <w:b/>
                <w:sz w:val="24"/>
              </w:rPr>
            </w:pPr>
          </w:p>
        </w:tc>
        <w:tc>
          <w:tcPr>
            <w:tcW w:w="2409" w:type="dxa"/>
            <w:shd w:val="clear" w:color="auto" w:fill="auto"/>
          </w:tcPr>
          <w:p w14:paraId="5044DB52" w14:textId="77777777" w:rsidR="00C96BA9" w:rsidRDefault="00C96BA9" w:rsidP="00F6009A">
            <w:pPr>
              <w:spacing w:before="120" w:after="120"/>
              <w:rPr>
                <w:b/>
              </w:rPr>
            </w:pPr>
            <w:r w:rsidRPr="00C761A3">
              <w:rPr>
                <w:b/>
              </w:rPr>
              <w:t xml:space="preserve">Past exam paper material: </w:t>
            </w:r>
          </w:p>
          <w:p w14:paraId="7C9EB65F" w14:textId="77777777" w:rsidR="00C96BA9" w:rsidRPr="00C761A3" w:rsidRDefault="00F6009A" w:rsidP="00F6009A">
            <w:pPr>
              <w:spacing w:before="120" w:after="120"/>
            </w:pPr>
            <w:r>
              <w:t>BIOL1 Jan 2011 – Q4</w:t>
            </w:r>
          </w:p>
          <w:p w14:paraId="6FC755B1" w14:textId="77777777" w:rsidR="00C96BA9" w:rsidRPr="00C761A3" w:rsidRDefault="00C96BA9" w:rsidP="00F6009A">
            <w:pPr>
              <w:spacing w:before="120" w:after="120"/>
            </w:pPr>
          </w:p>
          <w:p w14:paraId="4D2F58D1" w14:textId="77777777" w:rsidR="00C96BA9" w:rsidRDefault="00C96BA9" w:rsidP="00F6009A">
            <w:pPr>
              <w:spacing w:before="120" w:after="120"/>
              <w:rPr>
                <w:rFonts w:cs="Arial"/>
                <w:szCs w:val="22"/>
              </w:rPr>
            </w:pPr>
            <w:proofErr w:type="spellStart"/>
            <w:r w:rsidRPr="00C761A3">
              <w:rPr>
                <w:rFonts w:cs="Arial"/>
                <w:b/>
                <w:szCs w:val="22"/>
              </w:rPr>
              <w:t>Exampro</w:t>
            </w:r>
            <w:proofErr w:type="spellEnd"/>
            <w:r>
              <w:rPr>
                <w:rFonts w:cs="Arial"/>
                <w:b/>
                <w:szCs w:val="22"/>
              </w:rPr>
              <w:t>:</w:t>
            </w:r>
          </w:p>
          <w:p w14:paraId="2C6F2AF6" w14:textId="77777777" w:rsidR="00C96BA9" w:rsidRPr="00C761A3" w:rsidRDefault="00C96BA9" w:rsidP="00F6009A">
            <w:pPr>
              <w:spacing w:before="120" w:after="120"/>
            </w:pPr>
            <w:r w:rsidRPr="00C761A3">
              <w:t xml:space="preserve">BYB1 June </w:t>
            </w:r>
            <w:r>
              <w:t>20</w:t>
            </w:r>
            <w:r w:rsidRPr="00C761A3">
              <w:t>04</w:t>
            </w:r>
            <w:r w:rsidR="006467B3">
              <w:t xml:space="preserve"> –</w:t>
            </w:r>
            <w:r w:rsidRPr="00C761A3">
              <w:t xml:space="preserve"> Q2</w:t>
            </w:r>
          </w:p>
          <w:p w14:paraId="3FCFDB76" w14:textId="77777777" w:rsidR="00C96BA9" w:rsidRPr="00C761A3" w:rsidRDefault="00C96BA9" w:rsidP="00DC2494"/>
        </w:tc>
        <w:tc>
          <w:tcPr>
            <w:tcW w:w="2552" w:type="dxa"/>
            <w:shd w:val="clear" w:color="auto" w:fill="auto"/>
          </w:tcPr>
          <w:p w14:paraId="24230B45" w14:textId="77777777" w:rsidR="00C96BA9" w:rsidRPr="00C761A3" w:rsidRDefault="00C96BA9" w:rsidP="00DC2494">
            <w:pPr>
              <w:spacing w:before="120"/>
              <w:rPr>
                <w:b/>
              </w:rPr>
            </w:pPr>
            <w:r w:rsidRPr="00C761A3">
              <w:rPr>
                <w:b/>
              </w:rPr>
              <w:t>Rich questions:</w:t>
            </w:r>
          </w:p>
          <w:p w14:paraId="6F7421E4" w14:textId="77777777" w:rsidR="00C96BA9" w:rsidRPr="00C761A3" w:rsidRDefault="00C96BA9" w:rsidP="00CA7954">
            <w:pPr>
              <w:pStyle w:val="ListParagraph"/>
              <w:numPr>
                <w:ilvl w:val="0"/>
                <w:numId w:val="6"/>
              </w:numPr>
              <w:spacing w:before="120"/>
              <w:ind w:left="360"/>
            </w:pPr>
            <w:r w:rsidRPr="00C761A3">
              <w:t>Are triglycerides (and phospholipids) polymers? Explain your answer.</w:t>
            </w:r>
          </w:p>
          <w:p w14:paraId="55452123" w14:textId="77777777" w:rsidR="00C96BA9" w:rsidRPr="00C761A3" w:rsidRDefault="00C96BA9" w:rsidP="00CA7954">
            <w:pPr>
              <w:pStyle w:val="ListParagraph"/>
              <w:numPr>
                <w:ilvl w:val="0"/>
                <w:numId w:val="6"/>
              </w:numPr>
              <w:spacing w:before="120"/>
              <w:ind w:left="360"/>
            </w:pPr>
            <w:r w:rsidRPr="00C761A3">
              <w:t>Why is the degree of saturation of the fatty acid chains important?</w:t>
            </w:r>
          </w:p>
          <w:p w14:paraId="5815188D" w14:textId="77777777" w:rsidR="00C96BA9" w:rsidRPr="00C761A3" w:rsidRDefault="00C96BA9" w:rsidP="00DC2494"/>
          <w:p w14:paraId="3C5BB516" w14:textId="77777777" w:rsidR="00C96BA9" w:rsidRPr="00C761A3" w:rsidRDefault="00C96BA9" w:rsidP="00DC2494"/>
          <w:p w14:paraId="253EDAFF" w14:textId="77777777" w:rsidR="00C96BA9" w:rsidRPr="00C761A3" w:rsidRDefault="00C96BA9" w:rsidP="00DC2494">
            <w:pPr>
              <w:rPr>
                <w:b/>
              </w:rPr>
            </w:pPr>
          </w:p>
        </w:tc>
      </w:tr>
    </w:tbl>
    <w:p w14:paraId="5718B063" w14:textId="77777777" w:rsidR="00EE15AA" w:rsidRDefault="00EE15AA" w:rsidP="00EE15AA"/>
    <w:p w14:paraId="6933A5CC" w14:textId="77777777" w:rsidR="00EE15AA" w:rsidRDefault="00EE15AA" w:rsidP="00EE15AA"/>
    <w:p w14:paraId="7D6C6929" w14:textId="77777777" w:rsidR="00EE15AA" w:rsidRDefault="00EE15AA" w:rsidP="00EE15AA"/>
    <w:p w14:paraId="430B32DF" w14:textId="77777777" w:rsidR="00C96BA9" w:rsidRDefault="00C96BA9" w:rsidP="00EE15AA"/>
    <w:p w14:paraId="1FAB5AEC" w14:textId="77777777" w:rsidR="00EE15AA" w:rsidRDefault="00EE15AA" w:rsidP="00EE15AA"/>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C96BA9" w:rsidRPr="00C761A3" w14:paraId="32EBDDBF" w14:textId="77777777" w:rsidTr="00C96BA9">
        <w:trPr>
          <w:trHeight w:val="701"/>
        </w:trPr>
        <w:tc>
          <w:tcPr>
            <w:tcW w:w="2660" w:type="dxa"/>
            <w:shd w:val="clear" w:color="auto" w:fill="CCC0D9" w:themeFill="accent4" w:themeFillTint="66"/>
            <w:vAlign w:val="center"/>
          </w:tcPr>
          <w:p w14:paraId="0BCBD545"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5C18120"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0B835FED"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4A03BC85"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0C6427B7"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9545272" w14:textId="77777777" w:rsidR="00C96BA9" w:rsidRPr="00C5774D" w:rsidRDefault="00C96BA9"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EE15AA" w:rsidRPr="00C761A3" w14:paraId="2736CE45" w14:textId="77777777" w:rsidTr="00EE15AA">
        <w:tc>
          <w:tcPr>
            <w:tcW w:w="2660" w:type="dxa"/>
            <w:shd w:val="clear" w:color="auto" w:fill="auto"/>
          </w:tcPr>
          <w:p w14:paraId="1DA6A575" w14:textId="77777777" w:rsidR="00EE15AA" w:rsidRPr="00C761A3" w:rsidRDefault="00EE15AA" w:rsidP="00DC2494">
            <w:pPr>
              <w:autoSpaceDE w:val="0"/>
              <w:autoSpaceDN w:val="0"/>
              <w:adjustRightInd w:val="0"/>
              <w:spacing w:before="120" w:line="240" w:lineRule="auto"/>
              <w:rPr>
                <w:b/>
              </w:rPr>
            </w:pPr>
            <w:r w:rsidRPr="00C761A3">
              <w:br w:type="page"/>
            </w:r>
            <w:r w:rsidR="00DC2494">
              <w:rPr>
                <w:rFonts w:cs="Arial"/>
                <w:szCs w:val="22"/>
              </w:rPr>
              <w:t xml:space="preserve">The structure of </w:t>
            </w:r>
            <w:r w:rsidR="00DC2494">
              <w:rPr>
                <w:rFonts w:cs="Arial"/>
                <w:szCs w:val="22"/>
              </w:rPr>
              <w:lastRenderedPageBreak/>
              <w:t>phospholipids</w:t>
            </w:r>
            <w:r w:rsidRPr="00C761A3">
              <w:rPr>
                <w:rFonts w:cs="Arial"/>
                <w:szCs w:val="22"/>
              </w:rPr>
              <w:t xml:space="preserve"> and how this structure relates to their properties.</w:t>
            </w:r>
          </w:p>
        </w:tc>
        <w:tc>
          <w:tcPr>
            <w:tcW w:w="850" w:type="dxa"/>
            <w:shd w:val="clear" w:color="auto" w:fill="auto"/>
          </w:tcPr>
          <w:p w14:paraId="1D262E68" w14:textId="77777777" w:rsidR="00EE15AA" w:rsidRPr="00C761A3" w:rsidRDefault="00EE15AA" w:rsidP="00DC2494">
            <w:pPr>
              <w:spacing w:before="120"/>
            </w:pPr>
            <w:r w:rsidRPr="00C761A3">
              <w:lastRenderedPageBreak/>
              <w:t xml:space="preserve">0.2 </w:t>
            </w:r>
            <w:r w:rsidRPr="00C761A3">
              <w:lastRenderedPageBreak/>
              <w:t>weeks</w:t>
            </w:r>
          </w:p>
        </w:tc>
        <w:tc>
          <w:tcPr>
            <w:tcW w:w="2552" w:type="dxa"/>
            <w:shd w:val="clear" w:color="auto" w:fill="auto"/>
          </w:tcPr>
          <w:p w14:paraId="5CCF0866" w14:textId="77777777" w:rsidR="00EE15AA" w:rsidRPr="00DC2494" w:rsidRDefault="00DC2494" w:rsidP="00DC2494">
            <w:pPr>
              <w:pStyle w:val="ListParagraph"/>
              <w:numPr>
                <w:ilvl w:val="0"/>
                <w:numId w:val="6"/>
              </w:numPr>
              <w:spacing w:before="120" w:after="120"/>
              <w:ind w:left="360"/>
            </w:pPr>
            <w:r>
              <w:lastRenderedPageBreak/>
              <w:t>D</w:t>
            </w:r>
            <w:r w:rsidR="00EE15AA" w:rsidRPr="00DC2494">
              <w:t xml:space="preserve">escribe the </w:t>
            </w:r>
            <w:r w:rsidR="00EE15AA" w:rsidRPr="00DC2494">
              <w:lastRenderedPageBreak/>
              <w:t>structure of phospholipids</w:t>
            </w:r>
            <w:r>
              <w:t>.</w:t>
            </w:r>
          </w:p>
          <w:p w14:paraId="0D8208E0" w14:textId="77777777" w:rsidR="00EE15AA" w:rsidRPr="00DC2494" w:rsidRDefault="00DC2494" w:rsidP="00DC2494">
            <w:pPr>
              <w:pStyle w:val="ListParagraph"/>
              <w:numPr>
                <w:ilvl w:val="0"/>
                <w:numId w:val="6"/>
              </w:numPr>
              <w:spacing w:before="120" w:after="120"/>
              <w:ind w:left="360"/>
            </w:pPr>
            <w:r>
              <w:t>E</w:t>
            </w:r>
            <w:r w:rsidR="00EE15AA" w:rsidRPr="00DC2494">
              <w:t>xplain the properties of phospholipids related to their structure</w:t>
            </w:r>
            <w:r>
              <w:t>.</w:t>
            </w:r>
          </w:p>
          <w:p w14:paraId="509B285B" w14:textId="77777777" w:rsidR="00EE15AA" w:rsidRPr="00DC2494" w:rsidRDefault="00DC2494" w:rsidP="00DC2494">
            <w:pPr>
              <w:pStyle w:val="ListParagraph"/>
              <w:numPr>
                <w:ilvl w:val="0"/>
                <w:numId w:val="6"/>
              </w:numPr>
              <w:spacing w:before="120" w:after="120"/>
              <w:ind w:left="360"/>
            </w:pPr>
            <w:r>
              <w:t>C</w:t>
            </w:r>
            <w:r w:rsidR="00EE15AA" w:rsidRPr="00DC2494">
              <w:t>ontrast the different properties of triglycerides and phospholipids.</w:t>
            </w:r>
          </w:p>
        </w:tc>
        <w:tc>
          <w:tcPr>
            <w:tcW w:w="3544" w:type="dxa"/>
            <w:shd w:val="clear" w:color="auto" w:fill="auto"/>
          </w:tcPr>
          <w:p w14:paraId="6B6800A0" w14:textId="77777777" w:rsidR="00EE15AA" w:rsidRPr="00C761A3" w:rsidRDefault="00EE15AA" w:rsidP="00DC2494">
            <w:pPr>
              <w:spacing w:before="120"/>
              <w:rPr>
                <w:b/>
              </w:rPr>
            </w:pPr>
            <w:r w:rsidRPr="00C761A3">
              <w:rPr>
                <w:b/>
              </w:rPr>
              <w:lastRenderedPageBreak/>
              <w:t>Learning activities:</w:t>
            </w:r>
          </w:p>
          <w:p w14:paraId="0FECE49A" w14:textId="77777777" w:rsidR="00EE15AA" w:rsidRPr="00C761A3" w:rsidRDefault="00DC2494" w:rsidP="00DC2494">
            <w:pPr>
              <w:pStyle w:val="ListParagraph"/>
              <w:numPr>
                <w:ilvl w:val="0"/>
                <w:numId w:val="6"/>
              </w:numPr>
              <w:spacing w:before="120" w:after="120"/>
              <w:ind w:left="360"/>
            </w:pPr>
            <w:r>
              <w:lastRenderedPageBreak/>
              <w:t>h</w:t>
            </w:r>
            <w:r w:rsidR="00EE15AA" w:rsidRPr="00C761A3">
              <w:t xml:space="preserve">ighlighting exercise, </w:t>
            </w:r>
            <w:r w:rsidR="00CA7954">
              <w:t>showing</w:t>
            </w:r>
            <w:r w:rsidR="00EE15AA" w:rsidRPr="00C761A3">
              <w:t xml:space="preserve"> the differences between </w:t>
            </w:r>
            <w:r>
              <w:t>triglycerides and phospholipids</w:t>
            </w:r>
          </w:p>
          <w:p w14:paraId="0E0A9FC5" w14:textId="77777777" w:rsidR="00EE15AA" w:rsidRPr="00C761A3" w:rsidRDefault="00DC2494" w:rsidP="00DC2494">
            <w:pPr>
              <w:pStyle w:val="ListParagraph"/>
              <w:numPr>
                <w:ilvl w:val="0"/>
                <w:numId w:val="6"/>
              </w:numPr>
              <w:spacing w:before="120" w:after="120"/>
              <w:ind w:left="360"/>
            </w:pPr>
            <w:r>
              <w:t>t</w:t>
            </w:r>
            <w:r w:rsidR="00EE15AA" w:rsidRPr="00C761A3">
              <w:t>eacher explanation of phospholipids and the concepts of hydrophilic and hydrophobic head/tail</w:t>
            </w:r>
            <w:r w:rsidR="00EE15AA">
              <w:t xml:space="preserve"> (NB these terms are not required specification knowledge)</w:t>
            </w:r>
          </w:p>
          <w:p w14:paraId="48A00868" w14:textId="77777777" w:rsidR="00EE15AA" w:rsidRPr="00C761A3" w:rsidRDefault="00DC2494" w:rsidP="00DC2494">
            <w:pPr>
              <w:pStyle w:val="ListParagraph"/>
              <w:numPr>
                <w:ilvl w:val="0"/>
                <w:numId w:val="6"/>
              </w:numPr>
              <w:spacing w:before="120" w:after="120"/>
              <w:ind w:left="360"/>
            </w:pPr>
            <w:r>
              <w:t>e</w:t>
            </w:r>
            <w:r w:rsidR="00EE15AA" w:rsidRPr="00C761A3">
              <w:t>xam questions.</w:t>
            </w:r>
          </w:p>
          <w:p w14:paraId="3E6F4E54" w14:textId="77777777" w:rsidR="00EE15AA" w:rsidRPr="00C761A3" w:rsidRDefault="00EE15AA" w:rsidP="00EE15AA"/>
          <w:p w14:paraId="4F1CD078" w14:textId="77777777" w:rsidR="00EE15AA" w:rsidRPr="00C761A3" w:rsidRDefault="00EE15AA" w:rsidP="00EE15AA">
            <w:pPr>
              <w:rPr>
                <w:b/>
              </w:rPr>
            </w:pPr>
            <w:r w:rsidRPr="00C761A3">
              <w:rPr>
                <w:b/>
              </w:rPr>
              <w:t>Skills developed by learning activities:</w:t>
            </w:r>
          </w:p>
          <w:p w14:paraId="1F767146" w14:textId="77777777" w:rsidR="00EE15AA" w:rsidRPr="00CA7954" w:rsidRDefault="00EE15AA" w:rsidP="00CA7954">
            <w:pPr>
              <w:spacing w:after="120"/>
            </w:pPr>
            <w:r w:rsidRPr="00DC2494">
              <w:t>AO1</w:t>
            </w:r>
            <w:r w:rsidRPr="00C761A3">
              <w:rPr>
                <w:b/>
              </w:rPr>
              <w:t xml:space="preserve"> –</w:t>
            </w:r>
            <w:r w:rsidRPr="00C761A3">
              <w:t xml:space="preserve"> Demonstration o</w:t>
            </w:r>
            <w:r w:rsidR="00CA7954">
              <w:t>f knowledge of scientific idea.</w:t>
            </w:r>
          </w:p>
        </w:tc>
        <w:tc>
          <w:tcPr>
            <w:tcW w:w="2409" w:type="dxa"/>
            <w:shd w:val="clear" w:color="auto" w:fill="auto"/>
          </w:tcPr>
          <w:p w14:paraId="1DE45091" w14:textId="77777777" w:rsidR="00EE15AA" w:rsidRDefault="00EE15AA" w:rsidP="00F6009A">
            <w:pPr>
              <w:autoSpaceDE w:val="0"/>
              <w:autoSpaceDN w:val="0"/>
              <w:adjustRightInd w:val="0"/>
              <w:spacing w:before="120" w:after="120" w:line="240" w:lineRule="auto"/>
              <w:rPr>
                <w:b/>
              </w:rPr>
            </w:pPr>
            <w:r w:rsidRPr="00C761A3">
              <w:rPr>
                <w:b/>
              </w:rPr>
              <w:lastRenderedPageBreak/>
              <w:t xml:space="preserve">Specimen </w:t>
            </w:r>
            <w:r w:rsidRPr="00C761A3">
              <w:rPr>
                <w:b/>
              </w:rPr>
              <w:lastRenderedPageBreak/>
              <w:t xml:space="preserve">assessment material: </w:t>
            </w:r>
          </w:p>
          <w:p w14:paraId="5AF37EC0" w14:textId="77777777" w:rsidR="00EE15AA" w:rsidRPr="00C761A3" w:rsidRDefault="00EE15AA" w:rsidP="00F6009A">
            <w:pPr>
              <w:autoSpaceDE w:val="0"/>
              <w:autoSpaceDN w:val="0"/>
              <w:adjustRightInd w:val="0"/>
              <w:spacing w:before="120" w:after="120" w:line="240" w:lineRule="auto"/>
            </w:pPr>
            <w:r w:rsidRPr="00C761A3">
              <w:t>AS Paper 1</w:t>
            </w:r>
            <w:r w:rsidR="00F6009A">
              <w:t xml:space="preserve"> (</w:t>
            </w:r>
            <w:r w:rsidR="00AC4AD5">
              <w:t>S</w:t>
            </w:r>
            <w:r w:rsidR="00F6009A">
              <w:t>et 1) – Q7</w:t>
            </w:r>
          </w:p>
          <w:p w14:paraId="4A526ECE" w14:textId="77777777" w:rsidR="00EE15AA" w:rsidRPr="00C761A3" w:rsidRDefault="00EE15AA" w:rsidP="00F6009A">
            <w:pPr>
              <w:spacing w:before="120" w:after="120"/>
            </w:pPr>
          </w:p>
          <w:p w14:paraId="5771B39E" w14:textId="77777777" w:rsidR="00CA7954" w:rsidRDefault="00EE15AA" w:rsidP="00F6009A">
            <w:pPr>
              <w:spacing w:before="120" w:after="120"/>
              <w:rPr>
                <w:b/>
              </w:rPr>
            </w:pPr>
            <w:r w:rsidRPr="00C761A3">
              <w:rPr>
                <w:b/>
              </w:rPr>
              <w:t xml:space="preserve">Past exam paper material: </w:t>
            </w:r>
          </w:p>
          <w:p w14:paraId="4004ABFC" w14:textId="77777777" w:rsidR="00EE15AA" w:rsidRPr="00C761A3" w:rsidRDefault="00EE15AA" w:rsidP="00F6009A">
            <w:pPr>
              <w:spacing w:before="120" w:after="120"/>
            </w:pPr>
            <w:r>
              <w:t>BIOL</w:t>
            </w:r>
            <w:r w:rsidRPr="00C761A3">
              <w:t>1 Jan 2012 – Q1b</w:t>
            </w:r>
          </w:p>
          <w:p w14:paraId="0E46B87E" w14:textId="77777777" w:rsidR="00EE15AA" w:rsidRPr="00C761A3" w:rsidRDefault="00EE15AA" w:rsidP="00EE15AA"/>
          <w:p w14:paraId="4A207A5D" w14:textId="77777777" w:rsidR="00EE15AA" w:rsidRPr="00C761A3" w:rsidRDefault="00EE15AA" w:rsidP="00EE15AA"/>
        </w:tc>
        <w:tc>
          <w:tcPr>
            <w:tcW w:w="2552" w:type="dxa"/>
            <w:shd w:val="clear" w:color="auto" w:fill="auto"/>
          </w:tcPr>
          <w:p w14:paraId="5B030B4A" w14:textId="77777777" w:rsidR="00EE15AA" w:rsidRPr="00C761A3" w:rsidRDefault="00EE15AA" w:rsidP="000A6432">
            <w:pPr>
              <w:spacing w:before="120"/>
              <w:rPr>
                <w:b/>
              </w:rPr>
            </w:pPr>
            <w:r w:rsidRPr="00C761A3">
              <w:rPr>
                <w:b/>
              </w:rPr>
              <w:lastRenderedPageBreak/>
              <w:t xml:space="preserve">Rich question: </w:t>
            </w:r>
          </w:p>
          <w:p w14:paraId="1ED4F6FE" w14:textId="77777777" w:rsidR="00EE15AA" w:rsidRPr="00C761A3" w:rsidRDefault="00EE15AA" w:rsidP="00EE15AA">
            <w:r w:rsidRPr="00C761A3">
              <w:lastRenderedPageBreak/>
              <w:t>Where might the hydrophobic nature of lipids be useful within a cell and why?</w:t>
            </w:r>
          </w:p>
          <w:p w14:paraId="6B143155" w14:textId="77777777" w:rsidR="00EE15AA" w:rsidRPr="00C761A3" w:rsidRDefault="00EE15AA" w:rsidP="00EE15AA"/>
          <w:p w14:paraId="00B57987" w14:textId="77777777" w:rsidR="00EE15AA" w:rsidRPr="00C761A3" w:rsidRDefault="00EE15AA" w:rsidP="00EE15AA"/>
          <w:p w14:paraId="4D03D608" w14:textId="77777777" w:rsidR="00EE15AA" w:rsidRPr="00C761A3" w:rsidRDefault="00EE15AA" w:rsidP="00EE15AA">
            <w:pPr>
              <w:rPr>
                <w:b/>
              </w:rPr>
            </w:pPr>
          </w:p>
        </w:tc>
      </w:tr>
    </w:tbl>
    <w:p w14:paraId="7C93F871" w14:textId="77777777" w:rsidR="00EE15AA" w:rsidRDefault="00EE15AA" w:rsidP="00EE15AA"/>
    <w:p w14:paraId="53AEFCEA" w14:textId="77777777" w:rsidR="00EE15AA" w:rsidRDefault="00EE15AA" w:rsidP="00EE15AA"/>
    <w:p w14:paraId="7B296C34" w14:textId="77777777" w:rsidR="000A6432" w:rsidRDefault="000A6432" w:rsidP="00EE15AA"/>
    <w:p w14:paraId="7F2906DD" w14:textId="77777777" w:rsidR="000A6432" w:rsidRDefault="000A6432" w:rsidP="00EE15AA"/>
    <w:p w14:paraId="63F955C7" w14:textId="77777777" w:rsidR="000A6432" w:rsidRDefault="000A6432" w:rsidP="00EE15AA"/>
    <w:p w14:paraId="6F5C991E" w14:textId="77777777" w:rsidR="000A6432" w:rsidRDefault="000A6432" w:rsidP="00EE15AA"/>
    <w:p w14:paraId="4E6B0E55" w14:textId="77777777" w:rsidR="000A6432" w:rsidRDefault="000A6432" w:rsidP="00EE15AA"/>
    <w:p w14:paraId="7C11A539" w14:textId="77777777" w:rsidR="000A6432" w:rsidRDefault="000A6432" w:rsidP="00EE15AA"/>
    <w:p w14:paraId="4BFC6D73" w14:textId="77777777" w:rsidR="000A6432" w:rsidRPr="00EE15AA" w:rsidRDefault="000A6432" w:rsidP="00EE15AA"/>
    <w:p w14:paraId="2DFFA46D" w14:textId="77777777" w:rsidR="00B37672" w:rsidRDefault="00B37672">
      <w:pPr>
        <w:spacing w:line="240" w:lineRule="auto"/>
        <w:rPr>
          <w:rFonts w:eastAsiaTheme="majorEastAsia" w:cstheme="majorBidi"/>
          <w:b/>
          <w:bCs/>
        </w:rPr>
      </w:pPr>
      <w:bookmarkStart w:id="48" w:name="_Toc405900223"/>
      <w:bookmarkStart w:id="49" w:name="_Toc405901225"/>
      <w:bookmarkStart w:id="50" w:name="_Toc412018963"/>
      <w:bookmarkStart w:id="51" w:name="_Toc412019828"/>
      <w:bookmarkStart w:id="52" w:name="_Toc412020135"/>
      <w:bookmarkStart w:id="53" w:name="_Toc485117308"/>
      <w:r>
        <w:br w:type="page"/>
      </w:r>
    </w:p>
    <w:p w14:paraId="4353C6A9" w14:textId="77777777" w:rsidR="00793409" w:rsidRPr="00C761A3" w:rsidRDefault="003A041F" w:rsidP="00793409">
      <w:pPr>
        <w:pStyle w:val="Heading3"/>
        <w:spacing w:after="0" w:line="240" w:lineRule="auto"/>
      </w:pPr>
      <w:r w:rsidRPr="00C761A3">
        <w:lastRenderedPageBreak/>
        <w:t>3.1.</w:t>
      </w:r>
      <w:r w:rsidR="006E207B">
        <w:t xml:space="preserve">4 </w:t>
      </w:r>
      <w:r w:rsidR="00793409" w:rsidRPr="00C761A3">
        <w:t>Proteins</w:t>
      </w:r>
      <w:bookmarkEnd w:id="48"/>
      <w:bookmarkEnd w:id="49"/>
      <w:bookmarkEnd w:id="50"/>
      <w:bookmarkEnd w:id="51"/>
      <w:bookmarkEnd w:id="52"/>
      <w:bookmarkEnd w:id="53"/>
    </w:p>
    <w:p w14:paraId="7FF90BCB" w14:textId="77777777" w:rsidR="002B7101" w:rsidRPr="00C761A3" w:rsidRDefault="002B7101" w:rsidP="002B7101">
      <w:pPr>
        <w:rPr>
          <w:rFonts w:cs="Arial"/>
          <w:b/>
        </w:rPr>
      </w:pPr>
    </w:p>
    <w:p w14:paraId="1046791D" w14:textId="77777777" w:rsidR="00D21B30" w:rsidRDefault="00D21B30" w:rsidP="00ED2603">
      <w:pPr>
        <w:pStyle w:val="Heading4"/>
        <w:rPr>
          <w:rFonts w:ascii="Arial" w:hAnsi="Arial" w:cs="Arial"/>
        </w:rPr>
      </w:pPr>
      <w:r w:rsidRPr="00C761A3">
        <w:rPr>
          <w:rFonts w:ascii="Arial" w:hAnsi="Arial" w:cs="Arial"/>
        </w:rPr>
        <w:t>3.1.4.1 General properties of proteins</w:t>
      </w:r>
    </w:p>
    <w:p w14:paraId="7AA10581" w14:textId="77777777" w:rsidR="004A4766" w:rsidRPr="004A4766" w:rsidRDefault="004A4766" w:rsidP="004A4766"/>
    <w:p w14:paraId="0E5D1A01" w14:textId="77777777" w:rsidR="003A041F" w:rsidRPr="00C761A3" w:rsidRDefault="003A041F" w:rsidP="00793409">
      <w:pPr>
        <w:spacing w:line="240" w:lineRule="auto"/>
      </w:pPr>
      <w:r w:rsidRPr="00C761A3">
        <w:t>Prior knowledge:</w:t>
      </w:r>
    </w:p>
    <w:p w14:paraId="24BB60D2" w14:textId="77777777" w:rsidR="002B7101" w:rsidRPr="00C761A3" w:rsidRDefault="002B7101" w:rsidP="00793409">
      <w:pPr>
        <w:spacing w:line="240" w:lineRule="auto"/>
      </w:pPr>
    </w:p>
    <w:p w14:paraId="437E2491" w14:textId="77777777" w:rsidR="003A041F" w:rsidRPr="00C761A3" w:rsidRDefault="003A041F" w:rsidP="00793409">
      <w:pPr>
        <w:spacing w:line="240" w:lineRule="auto"/>
        <w:rPr>
          <w:b/>
        </w:rPr>
      </w:pPr>
      <w:r w:rsidRPr="00C761A3">
        <w:rPr>
          <w:b/>
        </w:rPr>
        <w:t xml:space="preserve">GCSE </w:t>
      </w:r>
      <w:r w:rsidR="005F4D7D" w:rsidRPr="00C761A3">
        <w:rPr>
          <w:b/>
        </w:rPr>
        <w:t>Additional Science</w:t>
      </w:r>
      <w:r w:rsidRPr="00C761A3">
        <w:rPr>
          <w:b/>
        </w:rPr>
        <w:t xml:space="preserve"> </w:t>
      </w:r>
    </w:p>
    <w:p w14:paraId="594DA511" w14:textId="77777777" w:rsidR="00D21B30" w:rsidRPr="00C761A3" w:rsidRDefault="00D21B30" w:rsidP="00E97F1D">
      <w:pPr>
        <w:pStyle w:val="ListParagraph"/>
        <w:numPr>
          <w:ilvl w:val="0"/>
          <w:numId w:val="8"/>
        </w:numPr>
      </w:pPr>
      <w:r w:rsidRPr="00C761A3">
        <w:t>Protein molecules are made of chains of amino acids, which fold to produce a specific shape.</w:t>
      </w:r>
    </w:p>
    <w:p w14:paraId="12C26794" w14:textId="77777777" w:rsidR="00D21B30" w:rsidRPr="00C761A3" w:rsidRDefault="00D21B30" w:rsidP="00E97F1D">
      <w:pPr>
        <w:pStyle w:val="ListParagraph"/>
        <w:numPr>
          <w:ilvl w:val="0"/>
          <w:numId w:val="8"/>
        </w:numPr>
      </w:pPr>
      <w:r w:rsidRPr="00C761A3">
        <w:t>The roles of proteins in the body include: enzymes; st</w:t>
      </w:r>
      <w:r w:rsidR="00D242A7">
        <w:t xml:space="preserve">ructural components of tissue </w:t>
      </w:r>
      <w:proofErr w:type="spellStart"/>
      <w:r w:rsidR="00D242A7">
        <w:t>eg</w:t>
      </w:r>
      <w:proofErr w:type="spellEnd"/>
      <w:r w:rsidRPr="00C761A3">
        <w:t xml:space="preserve"> muscle; antibodies; hormones.</w:t>
      </w:r>
    </w:p>
    <w:p w14:paraId="470C498B" w14:textId="77777777" w:rsidR="003A041F" w:rsidRPr="00C761A3" w:rsidRDefault="00793409" w:rsidP="00E97F1D">
      <w:pPr>
        <w:pStyle w:val="ListParagraph"/>
        <w:numPr>
          <w:ilvl w:val="0"/>
          <w:numId w:val="8"/>
        </w:numPr>
      </w:pPr>
      <w:r w:rsidRPr="00C761A3">
        <w:t>Chromatography can be used to separate mixtures and identify molecules within a mixture (in the context of food colourings).</w:t>
      </w:r>
    </w:p>
    <w:p w14:paraId="3D6E3CDA" w14:textId="77777777" w:rsidR="005F5FC1" w:rsidRPr="00C761A3" w:rsidRDefault="005F5FC1"/>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4A4766" w:rsidRPr="00C761A3" w14:paraId="1398B6B3" w14:textId="77777777" w:rsidTr="004A4766">
        <w:tc>
          <w:tcPr>
            <w:tcW w:w="2660" w:type="dxa"/>
            <w:shd w:val="clear" w:color="auto" w:fill="CCC0D9" w:themeFill="accent4" w:themeFillTint="66"/>
            <w:vAlign w:val="center"/>
          </w:tcPr>
          <w:p w14:paraId="49214B7D" w14:textId="77777777"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D59E184" w14:textId="77777777"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C2D3609" w14:textId="77777777"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D7EA9C6" w14:textId="77777777"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4F43D4BD" w14:textId="77777777"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8453F42" w14:textId="77777777" w:rsidR="004A4766" w:rsidRPr="00C5774D" w:rsidRDefault="004A4766"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69F09B9" w14:textId="77777777" w:rsidTr="004A4766">
        <w:trPr>
          <w:trHeight w:val="2118"/>
        </w:trPr>
        <w:tc>
          <w:tcPr>
            <w:tcW w:w="2660" w:type="dxa"/>
            <w:shd w:val="clear" w:color="auto" w:fill="auto"/>
          </w:tcPr>
          <w:p w14:paraId="64A59DE8" w14:textId="77777777" w:rsidR="000F4122" w:rsidRPr="00C761A3" w:rsidRDefault="000F4122" w:rsidP="00737052">
            <w:pPr>
              <w:autoSpaceDE w:val="0"/>
              <w:autoSpaceDN w:val="0"/>
              <w:adjustRightInd w:val="0"/>
              <w:spacing w:before="120" w:line="240" w:lineRule="auto"/>
              <w:rPr>
                <w:rFonts w:cs="Arial"/>
                <w:szCs w:val="22"/>
              </w:rPr>
            </w:pPr>
            <w:r w:rsidRPr="00C761A3">
              <w:br w:type="page"/>
            </w:r>
            <w:r w:rsidRPr="00C761A3">
              <w:rPr>
                <w:rFonts w:cs="Arial"/>
                <w:szCs w:val="22"/>
              </w:rPr>
              <w:t>The general structure of amino acids</w:t>
            </w:r>
            <w:r w:rsidR="005E29A8" w:rsidRPr="00C761A3">
              <w:rPr>
                <w:rFonts w:cs="Arial"/>
                <w:szCs w:val="22"/>
              </w:rPr>
              <w:t xml:space="preserve"> and how</w:t>
            </w:r>
            <w:r w:rsidR="00E8122D" w:rsidRPr="00C761A3">
              <w:rPr>
                <w:rFonts w:cs="Arial"/>
                <w:szCs w:val="22"/>
              </w:rPr>
              <w:t xml:space="preserve"> the only difference between amino acids </w:t>
            </w:r>
            <w:r w:rsidR="00510AE5">
              <w:rPr>
                <w:rFonts w:cs="Arial"/>
                <w:szCs w:val="22"/>
              </w:rPr>
              <w:t>i</w:t>
            </w:r>
            <w:r w:rsidR="00C522D6">
              <w:rPr>
                <w:rFonts w:cs="Arial"/>
                <w:szCs w:val="22"/>
              </w:rPr>
              <w:t>s</w:t>
            </w:r>
            <w:r w:rsidR="00510AE5">
              <w:rPr>
                <w:rFonts w:cs="Arial"/>
                <w:szCs w:val="22"/>
              </w:rPr>
              <w:t xml:space="preserve"> their side group.</w:t>
            </w:r>
          </w:p>
          <w:p w14:paraId="40A7C5EB" w14:textId="77777777" w:rsidR="000F4122" w:rsidRPr="00C761A3" w:rsidRDefault="000F4122" w:rsidP="008E61E3">
            <w:pPr>
              <w:autoSpaceDE w:val="0"/>
              <w:autoSpaceDN w:val="0"/>
              <w:adjustRightInd w:val="0"/>
              <w:spacing w:line="240" w:lineRule="auto"/>
              <w:rPr>
                <w:rFonts w:cs="Arial"/>
                <w:szCs w:val="22"/>
              </w:rPr>
            </w:pPr>
          </w:p>
          <w:p w14:paraId="7F608CC7" w14:textId="77777777" w:rsidR="000F4122" w:rsidRPr="00C761A3" w:rsidRDefault="000F4122" w:rsidP="008E61E3">
            <w:pPr>
              <w:autoSpaceDE w:val="0"/>
              <w:autoSpaceDN w:val="0"/>
              <w:adjustRightInd w:val="0"/>
              <w:spacing w:line="240" w:lineRule="auto"/>
            </w:pPr>
            <w:r w:rsidRPr="00C761A3">
              <w:rPr>
                <w:rFonts w:cs="Arial"/>
                <w:szCs w:val="22"/>
              </w:rPr>
              <w:t>The roles played by proteins.</w:t>
            </w:r>
          </w:p>
          <w:p w14:paraId="3605A847" w14:textId="77777777" w:rsidR="000F4122" w:rsidRPr="00C761A3" w:rsidRDefault="000F4122" w:rsidP="002C2996">
            <w:pPr>
              <w:autoSpaceDE w:val="0"/>
              <w:autoSpaceDN w:val="0"/>
              <w:adjustRightInd w:val="0"/>
              <w:spacing w:line="240" w:lineRule="auto"/>
            </w:pPr>
            <w:r w:rsidRPr="00C761A3">
              <w:br/>
              <w:t>The biuret test for proteins.</w:t>
            </w:r>
          </w:p>
        </w:tc>
        <w:tc>
          <w:tcPr>
            <w:tcW w:w="850" w:type="dxa"/>
            <w:shd w:val="clear" w:color="auto" w:fill="auto"/>
          </w:tcPr>
          <w:p w14:paraId="12157A8C" w14:textId="77777777" w:rsidR="000F4122" w:rsidRPr="00C761A3" w:rsidRDefault="00DF76F5" w:rsidP="00737052">
            <w:pPr>
              <w:spacing w:before="120"/>
              <w:rPr>
                <w:b/>
              </w:rPr>
            </w:pPr>
            <w:r w:rsidRPr="00C761A3">
              <w:t>0.</w:t>
            </w:r>
            <w:r w:rsidR="00E8122D" w:rsidRPr="00C761A3">
              <w:t xml:space="preserve">4 </w:t>
            </w:r>
            <w:r w:rsidRPr="00C761A3">
              <w:t>weeks</w:t>
            </w:r>
          </w:p>
        </w:tc>
        <w:tc>
          <w:tcPr>
            <w:tcW w:w="2552" w:type="dxa"/>
            <w:shd w:val="clear" w:color="auto" w:fill="auto"/>
          </w:tcPr>
          <w:p w14:paraId="5D0AFCAA" w14:textId="77777777" w:rsidR="000F4122" w:rsidRPr="00737052" w:rsidRDefault="00737052" w:rsidP="00737052">
            <w:pPr>
              <w:pStyle w:val="ListParagraph"/>
              <w:numPr>
                <w:ilvl w:val="0"/>
                <w:numId w:val="6"/>
              </w:numPr>
              <w:spacing w:before="120" w:after="120"/>
              <w:ind w:left="360"/>
            </w:pPr>
            <w:r>
              <w:t>D</w:t>
            </w:r>
            <w:r w:rsidR="000F4122" w:rsidRPr="00737052">
              <w:t>escribe the general structure of an amino acid</w:t>
            </w:r>
            <w:r>
              <w:t>.</w:t>
            </w:r>
          </w:p>
          <w:p w14:paraId="098BDB41" w14:textId="77777777" w:rsidR="000F4122" w:rsidRPr="00737052" w:rsidRDefault="00737052" w:rsidP="00737052">
            <w:pPr>
              <w:pStyle w:val="ListParagraph"/>
              <w:numPr>
                <w:ilvl w:val="0"/>
                <w:numId w:val="6"/>
              </w:numPr>
              <w:spacing w:before="120" w:after="120"/>
              <w:ind w:left="360"/>
            </w:pPr>
            <w:r>
              <w:t>D</w:t>
            </w:r>
            <w:r w:rsidR="000F4122" w:rsidRPr="00737052">
              <w:t xml:space="preserve">escribe the </w:t>
            </w:r>
            <w:r w:rsidR="00C522D6" w:rsidRPr="00737052">
              <w:t>b</w:t>
            </w:r>
            <w:r w:rsidR="000F4122" w:rsidRPr="00737052">
              <w:t>iuret test and</w:t>
            </w:r>
            <w:r w:rsidR="005B6AD3" w:rsidRPr="00737052">
              <w:t xml:space="preserve"> how it can be interpreted</w:t>
            </w:r>
            <w:r>
              <w:t>.</w:t>
            </w:r>
          </w:p>
          <w:p w14:paraId="556709C1" w14:textId="77777777" w:rsidR="000F4122" w:rsidRPr="00737052" w:rsidRDefault="00737052" w:rsidP="00737052">
            <w:pPr>
              <w:pStyle w:val="ListParagraph"/>
              <w:numPr>
                <w:ilvl w:val="0"/>
                <w:numId w:val="6"/>
              </w:numPr>
              <w:spacing w:before="120" w:after="120"/>
              <w:ind w:left="360"/>
            </w:pPr>
            <w:r>
              <w:t>E</w:t>
            </w:r>
            <w:r w:rsidR="000F4122" w:rsidRPr="00737052">
              <w:t>xplain the variety of functions that proteins have and why they are so important to the body.</w:t>
            </w:r>
          </w:p>
          <w:p w14:paraId="6CEE1358" w14:textId="77777777" w:rsidR="000F4122" w:rsidRPr="00C761A3" w:rsidRDefault="000F4122" w:rsidP="009E77BA">
            <w:pPr>
              <w:autoSpaceDE w:val="0"/>
              <w:autoSpaceDN w:val="0"/>
              <w:adjustRightInd w:val="0"/>
              <w:spacing w:line="240" w:lineRule="auto"/>
              <w:rPr>
                <w:rFonts w:cs="Arial"/>
                <w:szCs w:val="22"/>
              </w:rPr>
            </w:pPr>
          </w:p>
          <w:p w14:paraId="0468F5D5" w14:textId="77777777" w:rsidR="000F4122" w:rsidRPr="00C761A3" w:rsidRDefault="000F4122" w:rsidP="009E77BA">
            <w:pPr>
              <w:autoSpaceDE w:val="0"/>
              <w:autoSpaceDN w:val="0"/>
              <w:adjustRightInd w:val="0"/>
              <w:spacing w:line="240" w:lineRule="auto"/>
              <w:rPr>
                <w:rFonts w:cs="Arial"/>
                <w:szCs w:val="22"/>
              </w:rPr>
            </w:pPr>
          </w:p>
          <w:p w14:paraId="49AB9E5B" w14:textId="77777777" w:rsidR="000F4122" w:rsidRPr="00C761A3" w:rsidRDefault="000F4122" w:rsidP="009E77BA">
            <w:pPr>
              <w:autoSpaceDE w:val="0"/>
              <w:autoSpaceDN w:val="0"/>
              <w:adjustRightInd w:val="0"/>
              <w:spacing w:line="240" w:lineRule="auto"/>
              <w:rPr>
                <w:rFonts w:cs="Arial"/>
                <w:szCs w:val="22"/>
              </w:rPr>
            </w:pPr>
          </w:p>
          <w:p w14:paraId="57E6E8D1" w14:textId="77777777" w:rsidR="000F4122" w:rsidRPr="00C761A3" w:rsidRDefault="000F4122" w:rsidP="002C2996">
            <w:pPr>
              <w:autoSpaceDE w:val="0"/>
              <w:autoSpaceDN w:val="0"/>
              <w:adjustRightInd w:val="0"/>
              <w:spacing w:line="240" w:lineRule="auto"/>
              <w:rPr>
                <w:rFonts w:cs="Arial"/>
                <w:szCs w:val="22"/>
              </w:rPr>
            </w:pPr>
          </w:p>
        </w:tc>
        <w:tc>
          <w:tcPr>
            <w:tcW w:w="3544" w:type="dxa"/>
            <w:shd w:val="clear" w:color="auto" w:fill="auto"/>
          </w:tcPr>
          <w:p w14:paraId="507E7902" w14:textId="77777777" w:rsidR="00EA211D" w:rsidRPr="00C761A3" w:rsidRDefault="00EA211D" w:rsidP="00737052">
            <w:pPr>
              <w:spacing w:before="120"/>
              <w:rPr>
                <w:b/>
              </w:rPr>
            </w:pPr>
            <w:r w:rsidRPr="00C761A3">
              <w:rPr>
                <w:b/>
              </w:rPr>
              <w:t>Learning activities:</w:t>
            </w:r>
          </w:p>
          <w:p w14:paraId="1EF52ED3" w14:textId="77777777" w:rsidR="00A74DA3" w:rsidRPr="00C761A3" w:rsidRDefault="00737052" w:rsidP="00737052">
            <w:pPr>
              <w:pStyle w:val="ListParagraph"/>
              <w:numPr>
                <w:ilvl w:val="0"/>
                <w:numId w:val="6"/>
              </w:numPr>
              <w:spacing w:before="120" w:after="120"/>
              <w:ind w:left="360"/>
            </w:pPr>
            <w:r>
              <w:t>t</w:t>
            </w:r>
            <w:r w:rsidR="00A74DA3" w:rsidRPr="00C761A3">
              <w:t xml:space="preserve">eacher explanation of the </w:t>
            </w:r>
            <w:r w:rsidR="00C522D6">
              <w:t>b</w:t>
            </w:r>
            <w:r>
              <w:t>iuret test</w:t>
            </w:r>
          </w:p>
          <w:p w14:paraId="3F121A1C" w14:textId="77777777" w:rsidR="00A74DA3" w:rsidRPr="00737052" w:rsidRDefault="00737052" w:rsidP="00737052">
            <w:pPr>
              <w:pStyle w:val="ListParagraph"/>
              <w:numPr>
                <w:ilvl w:val="0"/>
                <w:numId w:val="6"/>
              </w:numPr>
              <w:spacing w:before="120" w:after="120"/>
              <w:ind w:left="360"/>
            </w:pPr>
            <w:r>
              <w:t>s</w:t>
            </w:r>
            <w:r w:rsidR="005F5FC1" w:rsidRPr="00C761A3">
              <w:t>tudents do</w:t>
            </w:r>
            <w:r w:rsidR="00A74DA3" w:rsidRPr="00C761A3">
              <w:t xml:space="preserve"> </w:t>
            </w:r>
            <w:r w:rsidR="00C522D6">
              <w:t>b</w:t>
            </w:r>
            <w:r w:rsidR="00A74DA3" w:rsidRPr="00C761A3">
              <w:t xml:space="preserve">iuret test to test </w:t>
            </w:r>
            <w:r w:rsidR="005F5FC1" w:rsidRPr="00C761A3">
              <w:t xml:space="preserve">labelled </w:t>
            </w:r>
            <w:r w:rsidR="00A74DA3" w:rsidRPr="00C761A3">
              <w:t>samples</w:t>
            </w:r>
            <w:r w:rsidR="005F5FC1" w:rsidRPr="00737052">
              <w:t xml:space="preserve"> (can be mock sampl</w:t>
            </w:r>
            <w:r w:rsidR="00510AE5" w:rsidRPr="00737052">
              <w:t xml:space="preserve">es) of things within the body </w:t>
            </w:r>
            <w:proofErr w:type="spellStart"/>
            <w:r w:rsidR="00510AE5" w:rsidRPr="00737052">
              <w:t>eg</w:t>
            </w:r>
            <w:proofErr w:type="spellEnd"/>
            <w:r w:rsidR="005F5FC1" w:rsidRPr="00737052">
              <w:t xml:space="preserve"> amylase, bile. Arrive at a list of roles </w:t>
            </w:r>
            <w:r>
              <w:t>played by proteins</w:t>
            </w:r>
          </w:p>
          <w:p w14:paraId="34808C9F" w14:textId="77777777" w:rsidR="005F5FC1" w:rsidRPr="00C761A3" w:rsidRDefault="00737052" w:rsidP="00737052">
            <w:pPr>
              <w:pStyle w:val="ListParagraph"/>
              <w:numPr>
                <w:ilvl w:val="0"/>
                <w:numId w:val="6"/>
              </w:numPr>
              <w:spacing w:before="120" w:after="120"/>
              <w:ind w:left="360"/>
            </w:pPr>
            <w:r>
              <w:t>p</w:t>
            </w:r>
            <w:r w:rsidR="005F5FC1" w:rsidRPr="00C761A3">
              <w:t>rovide diagrams of 20 amino acids and ask students to generate</w:t>
            </w:r>
            <w:r>
              <w:t xml:space="preserve"> </w:t>
            </w:r>
            <w:r w:rsidR="00F90CE0">
              <w:t>‘</w:t>
            </w:r>
            <w:r>
              <w:t>Golden Rules</w:t>
            </w:r>
            <w:r w:rsidR="00F90CE0">
              <w:t>’</w:t>
            </w:r>
            <w:r>
              <w:t xml:space="preserve"> about structure</w:t>
            </w:r>
          </w:p>
          <w:p w14:paraId="429F918B" w14:textId="77777777" w:rsidR="005F5FC1" w:rsidRPr="00C761A3" w:rsidRDefault="00737052" w:rsidP="00737052">
            <w:pPr>
              <w:pStyle w:val="ListParagraph"/>
              <w:numPr>
                <w:ilvl w:val="0"/>
                <w:numId w:val="6"/>
              </w:numPr>
              <w:spacing w:before="120" w:after="120"/>
              <w:ind w:left="360"/>
            </w:pPr>
            <w:r>
              <w:t>e</w:t>
            </w:r>
            <w:r w:rsidR="005F5FC1" w:rsidRPr="00C761A3">
              <w:t xml:space="preserve">xam </w:t>
            </w:r>
            <w:r w:rsidRPr="00C761A3">
              <w:t>questions.</w:t>
            </w:r>
          </w:p>
          <w:p w14:paraId="7E9F5CE8" w14:textId="77777777" w:rsidR="00EA211D" w:rsidRPr="00C761A3" w:rsidRDefault="00EA211D" w:rsidP="002C2996">
            <w:pPr>
              <w:autoSpaceDE w:val="0"/>
              <w:autoSpaceDN w:val="0"/>
              <w:adjustRightInd w:val="0"/>
              <w:spacing w:line="240" w:lineRule="auto"/>
              <w:rPr>
                <w:rFonts w:cs="Arial"/>
                <w:b/>
                <w:bCs/>
                <w:szCs w:val="22"/>
              </w:rPr>
            </w:pPr>
          </w:p>
          <w:p w14:paraId="42BC2133" w14:textId="77777777" w:rsidR="00EA211D" w:rsidRPr="00C761A3" w:rsidRDefault="00EA211D" w:rsidP="00EA211D">
            <w:pPr>
              <w:rPr>
                <w:b/>
              </w:rPr>
            </w:pPr>
            <w:r w:rsidRPr="00C761A3">
              <w:rPr>
                <w:b/>
              </w:rPr>
              <w:t>Skills developed by learning activities:</w:t>
            </w:r>
          </w:p>
          <w:p w14:paraId="4652712D" w14:textId="77777777" w:rsidR="000F4122" w:rsidRPr="00737052" w:rsidRDefault="005F5FC1" w:rsidP="00737052">
            <w:pPr>
              <w:pStyle w:val="ListParagraph"/>
              <w:numPr>
                <w:ilvl w:val="0"/>
                <w:numId w:val="6"/>
              </w:numPr>
              <w:spacing w:before="120" w:after="120"/>
              <w:ind w:left="360"/>
            </w:pPr>
            <w:r w:rsidRPr="00737052">
              <w:t xml:space="preserve">AT f </w:t>
            </w:r>
            <w:r w:rsidR="00ED2E40" w:rsidRPr="00737052">
              <w:t>–</w:t>
            </w:r>
            <w:r w:rsidRPr="00737052">
              <w:t xml:space="preserve"> </w:t>
            </w:r>
            <w:r w:rsidR="00737052">
              <w:t>u</w:t>
            </w:r>
            <w:r w:rsidR="000F4122" w:rsidRPr="00737052">
              <w:t xml:space="preserve">se and interpret the </w:t>
            </w:r>
            <w:r w:rsidR="000F4122" w:rsidRPr="00737052">
              <w:lastRenderedPageBreak/>
              <w:t>result</w:t>
            </w:r>
            <w:r w:rsidR="00737052">
              <w:t>s of a biuret test for proteins</w:t>
            </w:r>
          </w:p>
          <w:p w14:paraId="63CCA868" w14:textId="77777777" w:rsidR="005F5FC1" w:rsidRPr="00737052" w:rsidRDefault="00250D93" w:rsidP="00737052">
            <w:pPr>
              <w:pStyle w:val="ListParagraph"/>
              <w:numPr>
                <w:ilvl w:val="0"/>
                <w:numId w:val="6"/>
              </w:numPr>
              <w:spacing w:before="120" w:after="120"/>
              <w:ind w:left="360"/>
            </w:pPr>
            <w:r w:rsidRPr="00737052">
              <w:t>8.4.2.1</w:t>
            </w:r>
            <w:r w:rsidR="005F5FC1" w:rsidRPr="00737052">
              <w:t>/</w:t>
            </w:r>
            <w:r w:rsidRPr="00737052">
              <w:t>8</w:t>
            </w:r>
            <w:r w:rsidR="005F5FC1" w:rsidRPr="00737052">
              <w:t>.4.2</w:t>
            </w:r>
            <w:r w:rsidRPr="00737052">
              <w:t>.2</w:t>
            </w:r>
            <w:r w:rsidR="005F5FC1" w:rsidRPr="00737052">
              <w:t xml:space="preserve"> </w:t>
            </w:r>
            <w:r w:rsidR="00ED2E40" w:rsidRPr="00737052">
              <w:t>–</w:t>
            </w:r>
            <w:r w:rsidR="005F5FC1" w:rsidRPr="00737052">
              <w:t xml:space="preserve"> </w:t>
            </w:r>
            <w:r w:rsidR="00737052">
              <w:t>i</w:t>
            </w:r>
            <w:r w:rsidR="00226EE6" w:rsidRPr="00737052">
              <w:t>ndependently follow i</w:t>
            </w:r>
            <w:r w:rsidR="00737052">
              <w:t>nstructions for the biuret test</w:t>
            </w:r>
          </w:p>
          <w:p w14:paraId="3D658E8C" w14:textId="77777777" w:rsidR="005F5FC1" w:rsidRPr="00C761A3" w:rsidRDefault="005F5FC1" w:rsidP="00737052">
            <w:pPr>
              <w:pStyle w:val="ListParagraph"/>
              <w:numPr>
                <w:ilvl w:val="0"/>
                <w:numId w:val="6"/>
              </w:numPr>
              <w:spacing w:before="120" w:after="120"/>
              <w:ind w:left="360"/>
            </w:pPr>
            <w:r w:rsidRPr="00737052">
              <w:t>AO1</w:t>
            </w:r>
            <w:r w:rsidR="00ED2E40" w:rsidRPr="00737052">
              <w:t xml:space="preserve"> –</w:t>
            </w:r>
            <w:r w:rsidR="00737052">
              <w:t xml:space="preserve"> d</w:t>
            </w:r>
            <w:r w:rsidRPr="00C761A3">
              <w:t>emonstration of knowled</w:t>
            </w:r>
            <w:r w:rsidR="00737052">
              <w:t>ge of scientific idea/technique</w:t>
            </w:r>
          </w:p>
          <w:p w14:paraId="7C1A78DB" w14:textId="77777777" w:rsidR="00734154" w:rsidRPr="00C761A3" w:rsidRDefault="00957B8F" w:rsidP="00737052">
            <w:pPr>
              <w:pStyle w:val="ListParagraph"/>
              <w:numPr>
                <w:ilvl w:val="0"/>
                <w:numId w:val="6"/>
              </w:numPr>
              <w:spacing w:before="120" w:after="120"/>
              <w:ind w:left="360"/>
            </w:pPr>
            <w:r w:rsidRPr="00737052">
              <w:t>AO3</w:t>
            </w:r>
            <w:r w:rsidR="00734154" w:rsidRPr="00737052">
              <w:t xml:space="preserve"> </w:t>
            </w:r>
            <w:r w:rsidR="00ED2E40" w:rsidRPr="00737052">
              <w:t>–</w:t>
            </w:r>
            <w:r w:rsidR="00737052">
              <w:t xml:space="preserve"> i</w:t>
            </w:r>
            <w:r w:rsidR="00734154" w:rsidRPr="00C761A3">
              <w:t>nterpret evidence to make judgements and reach conclusions from Biuret test.</w:t>
            </w:r>
          </w:p>
        </w:tc>
        <w:tc>
          <w:tcPr>
            <w:tcW w:w="2409" w:type="dxa"/>
            <w:shd w:val="clear" w:color="auto" w:fill="auto"/>
          </w:tcPr>
          <w:p w14:paraId="1E9B6E42" w14:textId="77777777" w:rsidR="00D75020" w:rsidRPr="00C761A3" w:rsidRDefault="00D75020" w:rsidP="00F6009A">
            <w:pPr>
              <w:spacing w:before="120" w:after="120"/>
              <w:rPr>
                <w:b/>
              </w:rPr>
            </w:pPr>
            <w:r w:rsidRPr="00C761A3">
              <w:rPr>
                <w:b/>
              </w:rPr>
              <w:lastRenderedPageBreak/>
              <w:t>Past exam paper material:</w:t>
            </w:r>
          </w:p>
          <w:p w14:paraId="4BE1A7D4" w14:textId="77777777" w:rsidR="005F5FC1" w:rsidRPr="00C761A3" w:rsidRDefault="00D242A7" w:rsidP="00F6009A">
            <w:pPr>
              <w:spacing w:before="120" w:after="120"/>
            </w:pPr>
            <w:r>
              <w:t>BIOL</w:t>
            </w:r>
            <w:r w:rsidR="00D75020" w:rsidRPr="00C761A3">
              <w:t>1 Jan 2010 – Q1b</w:t>
            </w:r>
            <w:r>
              <w:t>–</w:t>
            </w:r>
            <w:r w:rsidR="002D51F2">
              <w:t>Q1c</w:t>
            </w:r>
          </w:p>
          <w:p w14:paraId="2AF03F4B" w14:textId="77777777" w:rsidR="00F6009A" w:rsidRDefault="00F6009A" w:rsidP="00F6009A">
            <w:pPr>
              <w:spacing w:before="120" w:after="120"/>
              <w:rPr>
                <w:rFonts w:cs="Arial"/>
                <w:b/>
                <w:szCs w:val="22"/>
              </w:rPr>
            </w:pPr>
          </w:p>
          <w:p w14:paraId="5DB8DA77" w14:textId="77777777" w:rsidR="00D242A7" w:rsidRDefault="00D242A7" w:rsidP="00F6009A">
            <w:pPr>
              <w:spacing w:before="120" w:after="120"/>
              <w:rPr>
                <w:rFonts w:cs="Arial"/>
                <w:szCs w:val="22"/>
              </w:rPr>
            </w:pPr>
            <w:proofErr w:type="spellStart"/>
            <w:r w:rsidRPr="00C761A3">
              <w:rPr>
                <w:rFonts w:cs="Arial"/>
                <w:b/>
                <w:szCs w:val="22"/>
              </w:rPr>
              <w:t>Exampro</w:t>
            </w:r>
            <w:proofErr w:type="spellEnd"/>
            <w:r>
              <w:rPr>
                <w:rFonts w:cs="Arial"/>
                <w:b/>
                <w:szCs w:val="22"/>
              </w:rPr>
              <w:t>:</w:t>
            </w:r>
          </w:p>
          <w:p w14:paraId="17A1E63E" w14:textId="77777777" w:rsidR="005F5FC1" w:rsidRPr="00C761A3" w:rsidRDefault="004C6BEE" w:rsidP="00F6009A">
            <w:pPr>
              <w:spacing w:before="120" w:after="120"/>
            </w:pPr>
            <w:r w:rsidRPr="00C761A3">
              <w:t xml:space="preserve">BYA1 June </w:t>
            </w:r>
            <w:r w:rsidR="00510AE5">
              <w:t>20</w:t>
            </w:r>
            <w:r w:rsidRPr="00C761A3">
              <w:t xml:space="preserve">04 </w:t>
            </w:r>
            <w:r w:rsidR="00F90CE0">
              <w:t xml:space="preserve"> – </w:t>
            </w:r>
            <w:r w:rsidRPr="00C761A3">
              <w:t>Q1</w:t>
            </w:r>
          </w:p>
        </w:tc>
        <w:tc>
          <w:tcPr>
            <w:tcW w:w="2552" w:type="dxa"/>
            <w:shd w:val="clear" w:color="auto" w:fill="auto"/>
          </w:tcPr>
          <w:p w14:paraId="390A984A" w14:textId="77777777" w:rsidR="00096DAF" w:rsidRPr="00737052" w:rsidRDefault="004D3904" w:rsidP="00737052">
            <w:pPr>
              <w:spacing w:before="120"/>
            </w:pPr>
            <w:hyperlink r:id="rId14" w:history="1">
              <w:r w:rsidR="008663E6" w:rsidRPr="00A63767">
                <w:rPr>
                  <w:rStyle w:val="Hyperlink"/>
                </w:rPr>
                <w:t>cleapss.org.uk</w:t>
              </w:r>
            </w:hyperlink>
            <w:r w:rsidR="000F4122" w:rsidRPr="00737052">
              <w:t xml:space="preserve"> </w:t>
            </w:r>
          </w:p>
          <w:p w14:paraId="66811876" w14:textId="77777777" w:rsidR="000F4122" w:rsidRPr="00C761A3" w:rsidRDefault="000F4122" w:rsidP="00EE2C4A">
            <w:pPr>
              <w:rPr>
                <w:b/>
              </w:rPr>
            </w:pPr>
            <w:r w:rsidRPr="00C761A3">
              <w:rPr>
                <w:b/>
              </w:rPr>
              <w:t xml:space="preserve">  </w:t>
            </w:r>
          </w:p>
          <w:p w14:paraId="01944EF2" w14:textId="77777777" w:rsidR="005874DE" w:rsidRPr="00C761A3" w:rsidRDefault="005874DE" w:rsidP="005874DE">
            <w:pPr>
              <w:rPr>
                <w:b/>
              </w:rPr>
            </w:pPr>
            <w:r w:rsidRPr="00C761A3">
              <w:rPr>
                <w:b/>
              </w:rPr>
              <w:t xml:space="preserve">Rich questions: </w:t>
            </w:r>
          </w:p>
          <w:p w14:paraId="31A558DB" w14:textId="77777777" w:rsidR="005874DE" w:rsidRPr="00C761A3" w:rsidRDefault="00AC4AD5" w:rsidP="00737052">
            <w:pPr>
              <w:pStyle w:val="ListParagraph"/>
              <w:numPr>
                <w:ilvl w:val="0"/>
                <w:numId w:val="6"/>
              </w:numPr>
              <w:spacing w:before="120" w:after="120"/>
              <w:ind w:left="360"/>
            </w:pPr>
            <w:r>
              <w:t>d</w:t>
            </w:r>
            <w:r w:rsidR="005874DE" w:rsidRPr="00C761A3">
              <w:t>escribe the biuret test</w:t>
            </w:r>
          </w:p>
          <w:p w14:paraId="2F4E9337" w14:textId="77777777" w:rsidR="005874DE" w:rsidRPr="00C761A3" w:rsidRDefault="00AC4AD5" w:rsidP="00737052">
            <w:pPr>
              <w:pStyle w:val="ListParagraph"/>
              <w:numPr>
                <w:ilvl w:val="0"/>
                <w:numId w:val="6"/>
              </w:numPr>
              <w:spacing w:before="120" w:after="120"/>
              <w:ind w:left="360"/>
            </w:pPr>
            <w:r>
              <w:t>a</w:t>
            </w:r>
            <w:r w:rsidR="005874DE" w:rsidRPr="00C761A3">
              <w:t xml:space="preserve"> student took a sample of 100% pure starch and added the enzyme amylase to it. After 1 hour, they tested the solution using the Benedict’s, </w:t>
            </w:r>
            <w:r w:rsidR="00C522D6">
              <w:t>i</w:t>
            </w:r>
            <w:r w:rsidR="005874DE" w:rsidRPr="00C761A3">
              <w:t xml:space="preserve">odine, </w:t>
            </w:r>
            <w:r w:rsidR="00C522D6">
              <w:t>e</w:t>
            </w:r>
            <w:r w:rsidR="005874DE" w:rsidRPr="00C761A3">
              <w:t xml:space="preserve">mulsion and </w:t>
            </w:r>
            <w:r w:rsidR="00C522D6">
              <w:t>b</w:t>
            </w:r>
            <w:r w:rsidR="005874DE" w:rsidRPr="00C761A3">
              <w:t>iuret tests. Which tests would be positive and why?</w:t>
            </w:r>
          </w:p>
          <w:p w14:paraId="74727929" w14:textId="77777777" w:rsidR="000F4122" w:rsidRPr="00C761A3" w:rsidRDefault="000F4122" w:rsidP="00096DAF">
            <w:pPr>
              <w:rPr>
                <w:b/>
              </w:rPr>
            </w:pPr>
          </w:p>
        </w:tc>
      </w:tr>
      <w:tr w:rsidR="000A6432" w:rsidRPr="00C761A3" w14:paraId="2F586A8C" w14:textId="77777777" w:rsidTr="004A4766">
        <w:trPr>
          <w:trHeight w:val="276"/>
        </w:trPr>
        <w:tc>
          <w:tcPr>
            <w:tcW w:w="2660" w:type="dxa"/>
            <w:shd w:val="clear" w:color="auto" w:fill="auto"/>
          </w:tcPr>
          <w:p w14:paraId="7E44EF1F" w14:textId="77777777" w:rsidR="000A6432" w:rsidRPr="001D5ADD" w:rsidRDefault="000A6432" w:rsidP="00737052">
            <w:pPr>
              <w:spacing w:before="120" w:line="240" w:lineRule="auto"/>
            </w:pPr>
            <w:r w:rsidRPr="001D5ADD">
              <w:lastRenderedPageBreak/>
              <w:t>Extension:</w:t>
            </w:r>
          </w:p>
          <w:p w14:paraId="35966E33" w14:textId="77777777" w:rsidR="000A6432" w:rsidRDefault="000A6432" w:rsidP="00737052">
            <w:pPr>
              <w:spacing w:line="240" w:lineRule="auto"/>
            </w:pPr>
          </w:p>
          <w:p w14:paraId="670E70C5" w14:textId="77777777" w:rsidR="000A6432" w:rsidRDefault="000A6432" w:rsidP="00737052">
            <w:pPr>
              <w:spacing w:line="240" w:lineRule="auto"/>
            </w:pPr>
            <w:r>
              <w:t xml:space="preserve">Chromatography is </w:t>
            </w:r>
            <w:r w:rsidR="00737052">
              <w:br/>
            </w:r>
            <w:r>
              <w:t>A-level only specification content and is covered in Required practical 7. It could be introduced here as an extension activity.</w:t>
            </w:r>
          </w:p>
          <w:p w14:paraId="30091207" w14:textId="77777777" w:rsidR="000A6432" w:rsidRPr="00C761A3" w:rsidRDefault="000A6432" w:rsidP="00737052">
            <w:pPr>
              <w:spacing w:line="240" w:lineRule="auto"/>
            </w:pPr>
          </w:p>
          <w:p w14:paraId="670575ED" w14:textId="77777777" w:rsidR="000A6432" w:rsidRPr="00737052" w:rsidRDefault="000A6432" w:rsidP="00737052">
            <w:pPr>
              <w:autoSpaceDE w:val="0"/>
              <w:autoSpaceDN w:val="0"/>
              <w:adjustRightInd w:val="0"/>
              <w:spacing w:line="240" w:lineRule="auto"/>
              <w:rPr>
                <w:rFonts w:cs="Arial"/>
                <w:szCs w:val="22"/>
              </w:rPr>
            </w:pPr>
            <w:r w:rsidRPr="00C761A3">
              <w:br w:type="page"/>
            </w:r>
            <w:r w:rsidR="00737052">
              <w:rPr>
                <w:rFonts w:cs="Arial"/>
                <w:szCs w:val="22"/>
              </w:rPr>
              <w:t xml:space="preserve">Separate biological </w:t>
            </w:r>
            <w:r w:rsidRPr="00C761A3">
              <w:rPr>
                <w:rFonts w:cs="Arial"/>
                <w:szCs w:val="22"/>
              </w:rPr>
              <w:t>compounds using thin layer/paper chromatography</w:t>
            </w:r>
            <w:r>
              <w:rPr>
                <w:rFonts w:cs="Arial"/>
                <w:szCs w:val="22"/>
              </w:rPr>
              <w:t>.</w:t>
            </w:r>
            <w:r w:rsidRPr="00C761A3">
              <w:rPr>
                <w:rFonts w:cs="Arial"/>
                <w:szCs w:val="22"/>
              </w:rPr>
              <w:t xml:space="preserve"> </w:t>
            </w:r>
          </w:p>
        </w:tc>
        <w:tc>
          <w:tcPr>
            <w:tcW w:w="850" w:type="dxa"/>
            <w:shd w:val="clear" w:color="auto" w:fill="auto"/>
          </w:tcPr>
          <w:p w14:paraId="5789E7B4" w14:textId="77777777" w:rsidR="000A6432" w:rsidRPr="00C761A3" w:rsidRDefault="000A6432" w:rsidP="00737052">
            <w:pPr>
              <w:spacing w:before="120"/>
              <w:rPr>
                <w:b/>
              </w:rPr>
            </w:pPr>
            <w:r w:rsidRPr="00C761A3">
              <w:t>0.</w:t>
            </w:r>
            <w:r>
              <w:t>2</w:t>
            </w:r>
            <w:r w:rsidRPr="00C761A3">
              <w:t xml:space="preserve"> weeks</w:t>
            </w:r>
          </w:p>
        </w:tc>
        <w:tc>
          <w:tcPr>
            <w:tcW w:w="2552" w:type="dxa"/>
            <w:shd w:val="clear" w:color="auto" w:fill="auto"/>
          </w:tcPr>
          <w:p w14:paraId="608ABFBA" w14:textId="77777777" w:rsidR="000A6432" w:rsidRPr="00737052" w:rsidRDefault="00737052" w:rsidP="00737052">
            <w:pPr>
              <w:pStyle w:val="ListParagraph"/>
              <w:numPr>
                <w:ilvl w:val="0"/>
                <w:numId w:val="6"/>
              </w:numPr>
              <w:spacing w:before="120" w:after="120"/>
              <w:ind w:left="360"/>
            </w:pPr>
            <w:r>
              <w:t>E</w:t>
            </w:r>
            <w:r w:rsidR="000A6432" w:rsidRPr="00737052">
              <w:t>xplain the principle of chromatography</w:t>
            </w:r>
            <w:r>
              <w:t>.</w:t>
            </w:r>
          </w:p>
          <w:p w14:paraId="45EA2C85" w14:textId="77777777" w:rsidR="000A6432" w:rsidRPr="00737052" w:rsidRDefault="00737052" w:rsidP="00737052">
            <w:pPr>
              <w:pStyle w:val="ListParagraph"/>
              <w:numPr>
                <w:ilvl w:val="0"/>
                <w:numId w:val="6"/>
              </w:numPr>
              <w:spacing w:before="120" w:after="120"/>
              <w:ind w:left="360"/>
            </w:pPr>
            <w:r>
              <w:t>I</w:t>
            </w:r>
            <w:r w:rsidR="000A6432" w:rsidRPr="00737052">
              <w:t>dentify amino acids in a mixture</w:t>
            </w:r>
            <w:r>
              <w:t>.</w:t>
            </w:r>
          </w:p>
          <w:p w14:paraId="43BABE03" w14:textId="77777777" w:rsidR="000A6432" w:rsidRPr="00737052" w:rsidRDefault="00737052" w:rsidP="00737052">
            <w:pPr>
              <w:pStyle w:val="ListParagraph"/>
              <w:numPr>
                <w:ilvl w:val="0"/>
                <w:numId w:val="6"/>
              </w:numPr>
              <w:spacing w:before="120" w:after="120"/>
              <w:ind w:left="360"/>
            </w:pPr>
            <w:r>
              <w:t>Interpret chromatograms.</w:t>
            </w:r>
          </w:p>
          <w:p w14:paraId="6E184ECE" w14:textId="77777777" w:rsidR="000A6432" w:rsidRPr="00C761A3" w:rsidRDefault="000A6432" w:rsidP="00737052">
            <w:pPr>
              <w:autoSpaceDE w:val="0"/>
              <w:autoSpaceDN w:val="0"/>
              <w:adjustRightInd w:val="0"/>
              <w:spacing w:line="240" w:lineRule="auto"/>
              <w:rPr>
                <w:b/>
              </w:rPr>
            </w:pPr>
          </w:p>
        </w:tc>
        <w:tc>
          <w:tcPr>
            <w:tcW w:w="3544" w:type="dxa"/>
            <w:shd w:val="clear" w:color="auto" w:fill="auto"/>
          </w:tcPr>
          <w:p w14:paraId="35942D3F" w14:textId="77777777" w:rsidR="000A6432" w:rsidRPr="00C761A3" w:rsidRDefault="000A6432" w:rsidP="00737052">
            <w:pPr>
              <w:spacing w:before="120"/>
              <w:rPr>
                <w:b/>
              </w:rPr>
            </w:pPr>
            <w:r w:rsidRPr="00C761A3">
              <w:rPr>
                <w:b/>
              </w:rPr>
              <w:t>Learning activities:</w:t>
            </w:r>
          </w:p>
          <w:p w14:paraId="10989FD5" w14:textId="77777777" w:rsidR="000A6432" w:rsidRPr="00C761A3" w:rsidRDefault="00737052" w:rsidP="00737052">
            <w:pPr>
              <w:pStyle w:val="ListParagraph"/>
              <w:numPr>
                <w:ilvl w:val="0"/>
                <w:numId w:val="6"/>
              </w:numPr>
              <w:spacing w:before="120" w:after="120"/>
              <w:ind w:left="360"/>
            </w:pPr>
            <w:r>
              <w:t>t</w:t>
            </w:r>
            <w:r w:rsidR="000A6432" w:rsidRPr="00C761A3">
              <w:t>eacher explanation of chromat</w:t>
            </w:r>
            <w:r>
              <w:t>ography and Rf values</w:t>
            </w:r>
          </w:p>
          <w:p w14:paraId="4A386EF8" w14:textId="77777777" w:rsidR="000A6432" w:rsidRPr="00C761A3" w:rsidRDefault="00737052" w:rsidP="00737052">
            <w:pPr>
              <w:pStyle w:val="ListParagraph"/>
              <w:numPr>
                <w:ilvl w:val="0"/>
                <w:numId w:val="6"/>
              </w:numPr>
              <w:spacing w:before="120" w:after="120"/>
              <w:ind w:left="360"/>
            </w:pPr>
            <w:r>
              <w:t>s</w:t>
            </w:r>
            <w:r w:rsidR="000A6432" w:rsidRPr="00C761A3">
              <w:t>tudents conduct chromatography on a mixture of amino acids or on leaf pigments</w:t>
            </w:r>
          </w:p>
          <w:p w14:paraId="7205E998" w14:textId="77777777" w:rsidR="000A6432" w:rsidRPr="00737052" w:rsidRDefault="00737052" w:rsidP="00737052">
            <w:pPr>
              <w:pStyle w:val="ListParagraph"/>
              <w:numPr>
                <w:ilvl w:val="0"/>
                <w:numId w:val="6"/>
              </w:numPr>
              <w:spacing w:before="120" w:after="120"/>
              <w:ind w:left="360"/>
            </w:pPr>
            <w:r>
              <w:t>c</w:t>
            </w:r>
            <w:r w:rsidR="000A6432" w:rsidRPr="00C761A3">
              <w:t>alculation of Rf values and comparison against published values.</w:t>
            </w:r>
          </w:p>
          <w:p w14:paraId="67DF73B0" w14:textId="77777777" w:rsidR="000A6432" w:rsidRPr="00C761A3" w:rsidRDefault="000A6432" w:rsidP="00737052">
            <w:pPr>
              <w:autoSpaceDE w:val="0"/>
              <w:autoSpaceDN w:val="0"/>
              <w:adjustRightInd w:val="0"/>
              <w:spacing w:line="240" w:lineRule="auto"/>
              <w:rPr>
                <w:rFonts w:cs="Arial"/>
                <w:b/>
                <w:bCs/>
                <w:szCs w:val="22"/>
              </w:rPr>
            </w:pPr>
          </w:p>
          <w:p w14:paraId="0266105E" w14:textId="77777777" w:rsidR="000A6432" w:rsidRPr="00C761A3" w:rsidRDefault="000A6432" w:rsidP="00737052">
            <w:pPr>
              <w:rPr>
                <w:b/>
              </w:rPr>
            </w:pPr>
            <w:r w:rsidRPr="00C761A3">
              <w:rPr>
                <w:b/>
              </w:rPr>
              <w:t>Skills developed by learning activities:</w:t>
            </w:r>
          </w:p>
          <w:p w14:paraId="208E8911" w14:textId="77777777" w:rsidR="000A6432" w:rsidRPr="00737052" w:rsidRDefault="000A6432" w:rsidP="00737052">
            <w:pPr>
              <w:pStyle w:val="ListParagraph"/>
              <w:numPr>
                <w:ilvl w:val="0"/>
                <w:numId w:val="6"/>
              </w:numPr>
              <w:spacing w:before="120" w:after="120"/>
              <w:ind w:left="360"/>
            </w:pPr>
            <w:r w:rsidRPr="00737052">
              <w:t xml:space="preserve">AT g – </w:t>
            </w:r>
            <w:r w:rsidR="00737052">
              <w:t>u</w:t>
            </w:r>
            <w:r w:rsidRPr="00737052">
              <w:t>se chromatography with known standard solutions, to separate a mixture of amino acid</w:t>
            </w:r>
            <w:r w:rsidR="00737052">
              <w:t>s and identify their components</w:t>
            </w:r>
          </w:p>
          <w:p w14:paraId="172D1D62" w14:textId="77777777" w:rsidR="000A6432" w:rsidRPr="00C761A3" w:rsidRDefault="000A6432" w:rsidP="00737052">
            <w:pPr>
              <w:pStyle w:val="ListParagraph"/>
              <w:numPr>
                <w:ilvl w:val="0"/>
                <w:numId w:val="6"/>
              </w:numPr>
              <w:spacing w:before="120" w:after="120"/>
              <w:ind w:left="360"/>
            </w:pPr>
            <w:r w:rsidRPr="00737052">
              <w:t xml:space="preserve">MS 2.3/MS 2.4 – </w:t>
            </w:r>
            <w:r w:rsidR="00737052">
              <w:t>c</w:t>
            </w:r>
            <w:r w:rsidRPr="00C761A3">
              <w:t xml:space="preserve">alculation </w:t>
            </w:r>
            <w:r w:rsidRPr="00C761A3">
              <w:lastRenderedPageBreak/>
              <w:t>of Rf values and co</w:t>
            </w:r>
            <w:r w:rsidR="00737052">
              <w:t>mparison against published data</w:t>
            </w:r>
          </w:p>
          <w:p w14:paraId="38CCF8AB" w14:textId="77777777" w:rsidR="000A6432" w:rsidRPr="00737052" w:rsidRDefault="000A6432" w:rsidP="00737052">
            <w:pPr>
              <w:pStyle w:val="ListParagraph"/>
              <w:numPr>
                <w:ilvl w:val="0"/>
                <w:numId w:val="6"/>
              </w:numPr>
              <w:spacing w:before="120" w:after="120"/>
              <w:ind w:left="360"/>
            </w:pPr>
            <w:r w:rsidRPr="00737052">
              <w:t>8.4.2.1, 8.4.2.2 and 8.4.2.3 and 8.4.2.4</w:t>
            </w:r>
          </w:p>
          <w:p w14:paraId="2A6C7736" w14:textId="77777777" w:rsidR="000A6432" w:rsidRPr="00C761A3" w:rsidRDefault="000A6432" w:rsidP="00737052">
            <w:pPr>
              <w:pStyle w:val="ListParagraph"/>
              <w:numPr>
                <w:ilvl w:val="0"/>
                <w:numId w:val="6"/>
              </w:numPr>
              <w:spacing w:before="120" w:after="120"/>
              <w:ind w:left="360"/>
              <w:rPr>
                <w:b/>
              </w:rPr>
            </w:pPr>
            <w:r w:rsidRPr="00737052">
              <w:t>AO1 –</w:t>
            </w:r>
            <w:r w:rsidR="00737052">
              <w:t xml:space="preserve"> d</w:t>
            </w:r>
            <w:r w:rsidRPr="00C761A3">
              <w:t>emonstration of knowledge of scientific idea/technique.</w:t>
            </w:r>
          </w:p>
        </w:tc>
        <w:tc>
          <w:tcPr>
            <w:tcW w:w="2409" w:type="dxa"/>
            <w:shd w:val="clear" w:color="auto" w:fill="auto"/>
          </w:tcPr>
          <w:p w14:paraId="1E262A36" w14:textId="77777777" w:rsidR="000A6432" w:rsidRPr="00C761A3" w:rsidRDefault="000A6432" w:rsidP="00F6009A">
            <w:pPr>
              <w:spacing w:before="120" w:after="120"/>
              <w:rPr>
                <w:b/>
              </w:rPr>
            </w:pPr>
            <w:r w:rsidRPr="00C761A3">
              <w:rPr>
                <w:b/>
              </w:rPr>
              <w:lastRenderedPageBreak/>
              <w:t>Past exam paper questions:</w:t>
            </w:r>
          </w:p>
          <w:p w14:paraId="392E1A0E" w14:textId="77777777" w:rsidR="000A6432" w:rsidRPr="00C761A3" w:rsidRDefault="000A6432" w:rsidP="00F6009A">
            <w:pPr>
              <w:spacing w:before="120" w:after="120"/>
              <w:rPr>
                <w:b/>
              </w:rPr>
            </w:pPr>
            <w:r w:rsidRPr="00C761A3">
              <w:t xml:space="preserve">HBIO1 – Jan </w:t>
            </w:r>
            <w:r>
              <w:t>20</w:t>
            </w:r>
            <w:r w:rsidRPr="00C761A3">
              <w:t xml:space="preserve">09 </w:t>
            </w:r>
            <w:r w:rsidR="00F90CE0">
              <w:t>–</w:t>
            </w:r>
            <w:r w:rsidRPr="00C761A3">
              <w:t>Q3</w:t>
            </w:r>
          </w:p>
        </w:tc>
        <w:tc>
          <w:tcPr>
            <w:tcW w:w="2552" w:type="dxa"/>
            <w:shd w:val="clear" w:color="auto" w:fill="auto"/>
          </w:tcPr>
          <w:p w14:paraId="38AA6D05" w14:textId="77777777" w:rsidR="000A6432" w:rsidRPr="00737052" w:rsidRDefault="004D3904" w:rsidP="00737052">
            <w:pPr>
              <w:spacing w:before="120"/>
            </w:pPr>
            <w:hyperlink r:id="rId15" w:history="1">
              <w:r w:rsidR="000A6432" w:rsidRPr="00A63767">
                <w:rPr>
                  <w:rStyle w:val="Hyperlink"/>
                </w:rPr>
                <w:t>cleapss.org.uk</w:t>
              </w:r>
            </w:hyperlink>
            <w:r w:rsidR="000A6432" w:rsidRPr="00737052">
              <w:t xml:space="preserve"> </w:t>
            </w:r>
          </w:p>
          <w:p w14:paraId="7D251BCD" w14:textId="77777777" w:rsidR="000A6432" w:rsidRPr="00737052" w:rsidRDefault="000A6432" w:rsidP="00737052"/>
          <w:p w14:paraId="13A87027" w14:textId="77777777" w:rsidR="000A6432" w:rsidRPr="00C761A3" w:rsidRDefault="004D3904" w:rsidP="00737052">
            <w:pPr>
              <w:rPr>
                <w:b/>
              </w:rPr>
            </w:pPr>
            <w:hyperlink r:id="rId16" w:history="1">
              <w:r w:rsidR="000A6432" w:rsidRPr="00A63767">
                <w:rPr>
                  <w:rStyle w:val="Hyperlink"/>
                </w:rPr>
                <w:t>biotopics.co.uk/as/amino_acid_chromatography.html</w:t>
              </w:r>
            </w:hyperlink>
            <w:r w:rsidR="000A6432">
              <w:rPr>
                <w:b/>
              </w:rPr>
              <w:t xml:space="preserve"> </w:t>
            </w:r>
          </w:p>
          <w:p w14:paraId="3FE33234" w14:textId="77777777" w:rsidR="000A6432" w:rsidRPr="00C761A3" w:rsidRDefault="000A6432" w:rsidP="00737052">
            <w:pPr>
              <w:rPr>
                <w:b/>
              </w:rPr>
            </w:pPr>
          </w:p>
          <w:p w14:paraId="0A09CAE9" w14:textId="77777777" w:rsidR="000A6432" w:rsidRPr="00C761A3" w:rsidRDefault="000A6432" w:rsidP="00737052">
            <w:pPr>
              <w:rPr>
                <w:b/>
              </w:rPr>
            </w:pPr>
            <w:r w:rsidRPr="00C761A3">
              <w:rPr>
                <w:b/>
              </w:rPr>
              <w:t xml:space="preserve">Rich question: </w:t>
            </w:r>
          </w:p>
          <w:p w14:paraId="34BA1434" w14:textId="77777777" w:rsidR="000A6432" w:rsidRPr="00C761A3" w:rsidRDefault="000A6432" w:rsidP="00737052">
            <w:r w:rsidRPr="00C761A3">
              <w:t>Explain the basis by which chromatography is able to separate different amino acids.</w:t>
            </w:r>
          </w:p>
          <w:p w14:paraId="61A5D446" w14:textId="77777777" w:rsidR="000A6432" w:rsidRPr="00C761A3" w:rsidRDefault="000A6432" w:rsidP="00737052">
            <w:pPr>
              <w:rPr>
                <w:b/>
              </w:rPr>
            </w:pPr>
          </w:p>
          <w:p w14:paraId="31CD62EA" w14:textId="77777777" w:rsidR="000A6432" w:rsidRPr="00C761A3" w:rsidRDefault="000A6432" w:rsidP="00737052">
            <w:pPr>
              <w:rPr>
                <w:b/>
              </w:rPr>
            </w:pPr>
          </w:p>
        </w:tc>
      </w:tr>
    </w:tbl>
    <w:p w14:paraId="6DFC57E5" w14:textId="77777777" w:rsidR="000F4122" w:rsidRPr="00C761A3" w:rsidRDefault="005F5FC1">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737052" w:rsidRPr="00C761A3" w14:paraId="04ABDBC0" w14:textId="77777777" w:rsidTr="00737052">
        <w:tc>
          <w:tcPr>
            <w:tcW w:w="2660" w:type="dxa"/>
            <w:shd w:val="clear" w:color="auto" w:fill="CCC0D9" w:themeFill="accent4" w:themeFillTint="66"/>
            <w:vAlign w:val="center"/>
          </w:tcPr>
          <w:p w14:paraId="04C4E0A2" w14:textId="77777777"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FEA64D2" w14:textId="77777777"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E2A8815" w14:textId="77777777"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0B36585" w14:textId="77777777"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6D4A7BA0" w14:textId="77777777"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5D75A0EF" w14:textId="77777777" w:rsidR="00737052" w:rsidRPr="00C5774D" w:rsidRDefault="00737052"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4F2CB715" w14:textId="77777777" w:rsidTr="00FC4A73">
        <w:trPr>
          <w:trHeight w:val="276"/>
        </w:trPr>
        <w:tc>
          <w:tcPr>
            <w:tcW w:w="2660" w:type="dxa"/>
            <w:shd w:val="clear" w:color="auto" w:fill="auto"/>
          </w:tcPr>
          <w:p w14:paraId="501A0FF1" w14:textId="77777777" w:rsidR="000F4122" w:rsidRPr="00C761A3" w:rsidRDefault="000F4122" w:rsidP="00737052">
            <w:pPr>
              <w:autoSpaceDE w:val="0"/>
              <w:autoSpaceDN w:val="0"/>
              <w:adjustRightInd w:val="0"/>
              <w:spacing w:before="120" w:line="240" w:lineRule="auto"/>
              <w:rPr>
                <w:rFonts w:cs="Arial"/>
                <w:szCs w:val="22"/>
              </w:rPr>
            </w:pPr>
            <w:r w:rsidRPr="00C761A3">
              <w:br w:type="page"/>
            </w:r>
            <w:r w:rsidRPr="00C761A3">
              <w:rPr>
                <w:rFonts w:cs="Arial"/>
                <w:szCs w:val="22"/>
              </w:rPr>
              <w:t>The formation of dipeptides and polypeptides through condensation of amino acids.</w:t>
            </w:r>
          </w:p>
          <w:p w14:paraId="12E27D6D" w14:textId="77777777" w:rsidR="000F4122" w:rsidRPr="00C761A3" w:rsidRDefault="000F4122" w:rsidP="002B0C49">
            <w:pPr>
              <w:autoSpaceDE w:val="0"/>
              <w:autoSpaceDN w:val="0"/>
              <w:adjustRightInd w:val="0"/>
              <w:spacing w:line="240" w:lineRule="auto"/>
              <w:rPr>
                <w:rFonts w:cs="Arial"/>
                <w:szCs w:val="22"/>
              </w:rPr>
            </w:pPr>
          </w:p>
          <w:p w14:paraId="15F26F27" w14:textId="77777777" w:rsidR="000F4122" w:rsidRPr="00C761A3" w:rsidRDefault="000F4122" w:rsidP="002B0C49">
            <w:pPr>
              <w:autoSpaceDE w:val="0"/>
              <w:autoSpaceDN w:val="0"/>
              <w:adjustRightInd w:val="0"/>
              <w:spacing w:line="240" w:lineRule="auto"/>
              <w:rPr>
                <w:rFonts w:cs="Arial"/>
                <w:szCs w:val="22"/>
              </w:rPr>
            </w:pPr>
            <w:r w:rsidRPr="00C761A3">
              <w:rPr>
                <w:rFonts w:cs="Arial"/>
                <w:szCs w:val="22"/>
              </w:rPr>
              <w:t>The relationship between primary, secondary, te</w:t>
            </w:r>
            <w:r w:rsidR="00BF3A48">
              <w:rPr>
                <w:rFonts w:cs="Arial"/>
                <w:szCs w:val="22"/>
              </w:rPr>
              <w:t>rtiary and quaternary structure</w:t>
            </w:r>
            <w:r w:rsidRPr="00C761A3">
              <w:rPr>
                <w:rFonts w:cs="Arial"/>
                <w:szCs w:val="22"/>
              </w:rPr>
              <w:t xml:space="preserve"> and protein function.</w:t>
            </w:r>
          </w:p>
          <w:p w14:paraId="109EF99F" w14:textId="77777777" w:rsidR="000F4122" w:rsidRPr="00C761A3" w:rsidRDefault="000F4122" w:rsidP="002B0C49">
            <w:pPr>
              <w:autoSpaceDE w:val="0"/>
              <w:autoSpaceDN w:val="0"/>
              <w:adjustRightInd w:val="0"/>
              <w:spacing w:line="240" w:lineRule="auto"/>
              <w:rPr>
                <w:rFonts w:cs="Arial"/>
                <w:szCs w:val="22"/>
              </w:rPr>
            </w:pPr>
          </w:p>
          <w:p w14:paraId="3DDB030E" w14:textId="77777777" w:rsidR="000F4122" w:rsidRPr="00C761A3" w:rsidRDefault="000F4122" w:rsidP="002B0C49">
            <w:pPr>
              <w:autoSpaceDE w:val="0"/>
              <w:autoSpaceDN w:val="0"/>
              <w:adjustRightInd w:val="0"/>
              <w:spacing w:line="240" w:lineRule="auto"/>
              <w:rPr>
                <w:rFonts w:cs="Arial"/>
                <w:szCs w:val="22"/>
              </w:rPr>
            </w:pPr>
            <w:r w:rsidRPr="00C761A3">
              <w:rPr>
                <w:rFonts w:cs="Arial"/>
                <w:szCs w:val="22"/>
              </w:rPr>
              <w:t xml:space="preserve">The role of hydrogen bonds, ionic bonds and </w:t>
            </w:r>
            <w:proofErr w:type="spellStart"/>
            <w:r w:rsidRPr="00C761A3">
              <w:rPr>
                <w:rFonts w:cs="Arial"/>
                <w:szCs w:val="22"/>
              </w:rPr>
              <w:t>disulfide</w:t>
            </w:r>
            <w:proofErr w:type="spellEnd"/>
            <w:r w:rsidRPr="00C761A3">
              <w:rPr>
                <w:rFonts w:cs="Arial"/>
                <w:szCs w:val="22"/>
              </w:rPr>
              <w:t xml:space="preserve"> bridges in the structure of proteins.</w:t>
            </w:r>
          </w:p>
          <w:p w14:paraId="16111611" w14:textId="77777777" w:rsidR="000F4122" w:rsidRPr="00C761A3" w:rsidRDefault="000F4122" w:rsidP="002B0C49">
            <w:pPr>
              <w:autoSpaceDE w:val="0"/>
              <w:autoSpaceDN w:val="0"/>
              <w:adjustRightInd w:val="0"/>
              <w:spacing w:line="240" w:lineRule="auto"/>
              <w:rPr>
                <w:rFonts w:cs="Arial"/>
                <w:szCs w:val="22"/>
              </w:rPr>
            </w:pPr>
          </w:p>
          <w:p w14:paraId="288845D2" w14:textId="77777777" w:rsidR="000F4122" w:rsidRPr="00C761A3" w:rsidRDefault="000F4122" w:rsidP="000F4122">
            <w:pPr>
              <w:autoSpaceDE w:val="0"/>
              <w:autoSpaceDN w:val="0"/>
              <w:adjustRightInd w:val="0"/>
              <w:spacing w:line="240" w:lineRule="auto"/>
              <w:rPr>
                <w:rFonts w:cs="Arial"/>
                <w:szCs w:val="22"/>
              </w:rPr>
            </w:pPr>
          </w:p>
        </w:tc>
        <w:tc>
          <w:tcPr>
            <w:tcW w:w="850" w:type="dxa"/>
            <w:shd w:val="clear" w:color="auto" w:fill="auto"/>
          </w:tcPr>
          <w:p w14:paraId="0EEB533F" w14:textId="77777777" w:rsidR="000F4122" w:rsidRPr="00737052" w:rsidRDefault="00DF76F5" w:rsidP="00737052">
            <w:pPr>
              <w:spacing w:before="120"/>
            </w:pPr>
            <w:r w:rsidRPr="00C761A3">
              <w:t>0.4</w:t>
            </w:r>
            <w:r w:rsidR="00737052">
              <w:t xml:space="preserve"> </w:t>
            </w:r>
            <w:r w:rsidR="00A228F4">
              <w:t>–</w:t>
            </w:r>
            <w:r w:rsidRPr="00C761A3">
              <w:t>0.6</w:t>
            </w:r>
            <w:r w:rsidR="00737052">
              <w:t xml:space="preserve"> </w:t>
            </w:r>
            <w:r w:rsidRPr="00C761A3">
              <w:t>weeks</w:t>
            </w:r>
          </w:p>
        </w:tc>
        <w:tc>
          <w:tcPr>
            <w:tcW w:w="2552" w:type="dxa"/>
            <w:shd w:val="clear" w:color="auto" w:fill="auto"/>
          </w:tcPr>
          <w:p w14:paraId="74E55613" w14:textId="77777777" w:rsidR="000F4122" w:rsidRPr="00737052" w:rsidRDefault="00737052" w:rsidP="00737052">
            <w:pPr>
              <w:pStyle w:val="ListParagraph"/>
              <w:numPr>
                <w:ilvl w:val="0"/>
                <w:numId w:val="6"/>
              </w:numPr>
              <w:spacing w:before="120" w:after="120"/>
              <w:ind w:left="360"/>
            </w:pPr>
            <w:r>
              <w:t>E</w:t>
            </w:r>
            <w:r w:rsidR="000F4122" w:rsidRPr="00737052">
              <w:t>xplain how d</w:t>
            </w:r>
            <w:r w:rsidR="005B6AD3" w:rsidRPr="00737052">
              <w:t xml:space="preserve">ipeptides </w:t>
            </w:r>
            <w:r w:rsidR="00C20FA7" w:rsidRPr="00737052">
              <w:t xml:space="preserve">and </w:t>
            </w:r>
            <w:r w:rsidR="005B6AD3" w:rsidRPr="00737052">
              <w:t>polypeptides form</w:t>
            </w:r>
            <w:r>
              <w:t>.</w:t>
            </w:r>
          </w:p>
          <w:p w14:paraId="1D240DF7" w14:textId="77777777" w:rsidR="000F4122" w:rsidRPr="00737052" w:rsidRDefault="00737052" w:rsidP="00737052">
            <w:pPr>
              <w:pStyle w:val="ListParagraph"/>
              <w:numPr>
                <w:ilvl w:val="0"/>
                <w:numId w:val="6"/>
              </w:numPr>
              <w:spacing w:before="120" w:after="120"/>
              <w:ind w:left="360"/>
            </w:pPr>
            <w:r>
              <w:t>E</w:t>
            </w:r>
            <w:r w:rsidR="000F4122" w:rsidRPr="00737052">
              <w:t>xplain the hierarchical or</w:t>
            </w:r>
            <w:r w:rsidR="005B6AD3" w:rsidRPr="00737052">
              <w:t>ganisation of protein structure</w:t>
            </w:r>
            <w:r>
              <w:t>.</w:t>
            </w:r>
          </w:p>
          <w:p w14:paraId="0B388856" w14:textId="77777777" w:rsidR="000F4122" w:rsidRPr="00737052" w:rsidRDefault="00737052" w:rsidP="00737052">
            <w:pPr>
              <w:pStyle w:val="ListParagraph"/>
              <w:numPr>
                <w:ilvl w:val="0"/>
                <w:numId w:val="6"/>
              </w:numPr>
              <w:spacing w:before="120" w:after="120"/>
              <w:ind w:left="360"/>
            </w:pPr>
            <w:r>
              <w:t>D</w:t>
            </w:r>
            <w:r w:rsidR="000F4122" w:rsidRPr="00737052">
              <w:t xml:space="preserve">escribe the types of bond involved in protein structure and </w:t>
            </w:r>
            <w:r w:rsidR="005B6AD3" w:rsidRPr="00737052">
              <w:t xml:space="preserve">the </w:t>
            </w:r>
            <w:r w:rsidR="00C20FA7" w:rsidRPr="00737052">
              <w:t>weakness of hydrogen bonds</w:t>
            </w:r>
            <w:r>
              <w:t>.</w:t>
            </w:r>
          </w:p>
          <w:p w14:paraId="12D30949" w14:textId="77777777" w:rsidR="000F4122" w:rsidRPr="00737052" w:rsidRDefault="00737052" w:rsidP="00737052">
            <w:pPr>
              <w:pStyle w:val="ListParagraph"/>
              <w:numPr>
                <w:ilvl w:val="0"/>
                <w:numId w:val="6"/>
              </w:numPr>
              <w:spacing w:before="120" w:after="120"/>
              <w:ind w:left="360"/>
            </w:pPr>
            <w:r>
              <w:t>R</w:t>
            </w:r>
            <w:r w:rsidR="000F4122" w:rsidRPr="00737052">
              <w:t>elate the structure of proteins to properties of proteins (this is required for proteins named throughout the specification).</w:t>
            </w:r>
          </w:p>
        </w:tc>
        <w:tc>
          <w:tcPr>
            <w:tcW w:w="3544" w:type="dxa"/>
            <w:shd w:val="clear" w:color="auto" w:fill="auto"/>
          </w:tcPr>
          <w:p w14:paraId="4517F848" w14:textId="77777777" w:rsidR="00EA211D" w:rsidRPr="00C761A3" w:rsidRDefault="00EA211D" w:rsidP="00737052">
            <w:pPr>
              <w:spacing w:before="120"/>
              <w:rPr>
                <w:b/>
              </w:rPr>
            </w:pPr>
            <w:r w:rsidRPr="00C761A3">
              <w:rPr>
                <w:b/>
              </w:rPr>
              <w:t>Learning activities:</w:t>
            </w:r>
          </w:p>
          <w:p w14:paraId="439CB5ED" w14:textId="77777777" w:rsidR="00EA211D" w:rsidRPr="00737052" w:rsidRDefault="00FC4A73" w:rsidP="00737052">
            <w:pPr>
              <w:pStyle w:val="ListParagraph"/>
              <w:numPr>
                <w:ilvl w:val="0"/>
                <w:numId w:val="6"/>
              </w:numPr>
              <w:spacing w:before="120" w:after="120"/>
              <w:ind w:left="360"/>
            </w:pPr>
            <w:r>
              <w:t>u</w:t>
            </w:r>
            <w:r w:rsidR="005F5FC1" w:rsidRPr="00737052">
              <w:t xml:space="preserve">se </w:t>
            </w:r>
            <w:proofErr w:type="spellStart"/>
            <w:r w:rsidR="005F5FC1" w:rsidRPr="00737052">
              <w:t>mol</w:t>
            </w:r>
            <w:r w:rsidR="00BF3A48">
              <w:t>ymods</w:t>
            </w:r>
            <w:proofErr w:type="spellEnd"/>
            <w:r w:rsidR="00BF3A48">
              <w:t xml:space="preserve"> to make glycine molecules</w:t>
            </w:r>
            <w:r w:rsidR="005F5FC1" w:rsidRPr="00737052">
              <w:t xml:space="preserve"> and then join them</w:t>
            </w:r>
            <w:r>
              <w:t xml:space="preserve"> together to model condensation</w:t>
            </w:r>
          </w:p>
          <w:p w14:paraId="6DFC21C8" w14:textId="77777777" w:rsidR="005F5FC1" w:rsidRPr="00C761A3" w:rsidRDefault="00FC4A73" w:rsidP="00737052">
            <w:pPr>
              <w:pStyle w:val="ListParagraph"/>
              <w:numPr>
                <w:ilvl w:val="0"/>
                <w:numId w:val="6"/>
              </w:numPr>
              <w:spacing w:before="120" w:after="120"/>
              <w:ind w:left="360"/>
            </w:pPr>
            <w:r>
              <w:t>t</w:t>
            </w:r>
            <w:r w:rsidR="005F5FC1" w:rsidRPr="00C761A3">
              <w:t>eacher explanation of properties o</w:t>
            </w:r>
            <w:r w:rsidR="00BF3A48">
              <w:t>f globular and fibrous proteins</w:t>
            </w:r>
            <w:r w:rsidR="005F5FC1" w:rsidRPr="00C761A3">
              <w:t xml:space="preserve"> and of primary, secondary, tertiary and quaternary structure (using videos and animat</w:t>
            </w:r>
            <w:r w:rsidR="00312DF1" w:rsidRPr="00C761A3">
              <w:t>i</w:t>
            </w:r>
            <w:r>
              <w:t>ons)</w:t>
            </w:r>
          </w:p>
          <w:p w14:paraId="7CA8E9F1" w14:textId="77777777" w:rsidR="005F5FC1" w:rsidRPr="00C761A3" w:rsidRDefault="00FC4A73" w:rsidP="00737052">
            <w:pPr>
              <w:pStyle w:val="ListParagraph"/>
              <w:numPr>
                <w:ilvl w:val="0"/>
                <w:numId w:val="6"/>
              </w:numPr>
              <w:spacing w:before="120" w:after="120"/>
              <w:ind w:left="360"/>
            </w:pPr>
            <w:r>
              <w:t>m</w:t>
            </w:r>
            <w:r w:rsidR="005F5FC1" w:rsidRPr="00C761A3">
              <w:t xml:space="preserve">odelling of protein structure using Tangle toys. </w:t>
            </w:r>
            <w:r w:rsidR="002B7101" w:rsidRPr="00C761A3">
              <w:t xml:space="preserve">Ask </w:t>
            </w:r>
            <w:r w:rsidR="00957B8F" w:rsidRPr="00C761A3">
              <w:t>students</w:t>
            </w:r>
            <w:r w:rsidR="002B7101" w:rsidRPr="00C761A3">
              <w:t xml:space="preserve"> to apply knowledge of protein structure to</w:t>
            </w:r>
            <w:r>
              <w:t xml:space="preserve"> the model and present to class</w:t>
            </w:r>
          </w:p>
          <w:p w14:paraId="7723BF27" w14:textId="77777777" w:rsidR="002B7101" w:rsidRPr="00C761A3" w:rsidRDefault="00FC4A73" w:rsidP="00737052">
            <w:pPr>
              <w:pStyle w:val="ListParagraph"/>
              <w:numPr>
                <w:ilvl w:val="0"/>
                <w:numId w:val="6"/>
              </w:numPr>
              <w:spacing w:before="120" w:after="120"/>
              <w:ind w:left="360"/>
            </w:pPr>
            <w:r>
              <w:t>e</w:t>
            </w:r>
            <w:r w:rsidR="002B7101" w:rsidRPr="00C761A3">
              <w:t>xam questions.</w:t>
            </w:r>
          </w:p>
          <w:p w14:paraId="31693E12" w14:textId="77777777" w:rsidR="005F5FC1" w:rsidRPr="00C761A3" w:rsidRDefault="005F5FC1" w:rsidP="005F5FC1"/>
          <w:p w14:paraId="2D7EF89B" w14:textId="77777777" w:rsidR="00EA211D" w:rsidRPr="00C761A3" w:rsidRDefault="00EA211D" w:rsidP="002B0C49">
            <w:pPr>
              <w:rPr>
                <w:b/>
              </w:rPr>
            </w:pPr>
            <w:r w:rsidRPr="00C761A3">
              <w:rPr>
                <w:b/>
              </w:rPr>
              <w:t>Skills de</w:t>
            </w:r>
            <w:r w:rsidR="002B7101" w:rsidRPr="00C761A3">
              <w:rPr>
                <w:b/>
              </w:rPr>
              <w:t>veloped by learning activities:</w:t>
            </w:r>
          </w:p>
          <w:p w14:paraId="7B141165" w14:textId="77777777" w:rsidR="00220401" w:rsidRPr="00737052" w:rsidRDefault="00CF4132" w:rsidP="00737052">
            <w:pPr>
              <w:pStyle w:val="ListParagraph"/>
              <w:numPr>
                <w:ilvl w:val="0"/>
                <w:numId w:val="6"/>
              </w:numPr>
              <w:spacing w:before="120" w:after="120"/>
              <w:ind w:left="360"/>
            </w:pPr>
            <w:r w:rsidRPr="00737052">
              <w:t>AT l</w:t>
            </w:r>
            <w:r w:rsidR="00220401" w:rsidRPr="00737052">
              <w:t xml:space="preserve"> </w:t>
            </w:r>
            <w:r w:rsidR="00ED2E40" w:rsidRPr="00737052">
              <w:t>–</w:t>
            </w:r>
            <w:r w:rsidR="002B7101" w:rsidRPr="00737052">
              <w:t xml:space="preserve"> </w:t>
            </w:r>
            <w:r w:rsidR="00FC4A73">
              <w:t>u</w:t>
            </w:r>
            <w:r w:rsidR="00220401" w:rsidRPr="00737052">
              <w:t xml:space="preserve">se </w:t>
            </w:r>
            <w:r w:rsidR="002B7101" w:rsidRPr="00737052">
              <w:t>RASMOL (ICT) to computer</w:t>
            </w:r>
            <w:r w:rsidR="00734154" w:rsidRPr="00737052">
              <w:t xml:space="preserve"> m</w:t>
            </w:r>
            <w:r w:rsidR="002B7101" w:rsidRPr="00737052">
              <w:t xml:space="preserve">odel </w:t>
            </w:r>
            <w:r w:rsidR="00FC4A73">
              <w:t>protein structure</w:t>
            </w:r>
          </w:p>
          <w:p w14:paraId="4BEC4DA5" w14:textId="77777777" w:rsidR="002B7101" w:rsidRPr="00737052" w:rsidRDefault="00734154" w:rsidP="00737052">
            <w:pPr>
              <w:pStyle w:val="ListParagraph"/>
              <w:numPr>
                <w:ilvl w:val="0"/>
                <w:numId w:val="6"/>
              </w:numPr>
              <w:spacing w:before="120" w:after="120"/>
              <w:ind w:left="360"/>
            </w:pPr>
            <w:r w:rsidRPr="00737052">
              <w:t>AO1 and AO</w:t>
            </w:r>
            <w:r w:rsidR="002B7101" w:rsidRPr="00737052">
              <w:t xml:space="preserve">2 – </w:t>
            </w:r>
            <w:r w:rsidR="00FC4A73">
              <w:t>d</w:t>
            </w:r>
            <w:r w:rsidR="002B7101" w:rsidRPr="00C761A3">
              <w:t xml:space="preserve">emonstration and application </w:t>
            </w:r>
            <w:r w:rsidR="00FC4A73">
              <w:t>of knowledge of scientific idea</w:t>
            </w:r>
          </w:p>
          <w:p w14:paraId="436B99D1" w14:textId="77777777" w:rsidR="00226EE6" w:rsidRPr="00C761A3" w:rsidRDefault="00FC4A73" w:rsidP="00737052">
            <w:pPr>
              <w:pStyle w:val="ListParagraph"/>
              <w:numPr>
                <w:ilvl w:val="0"/>
                <w:numId w:val="6"/>
              </w:numPr>
              <w:spacing w:before="120" w:after="120"/>
              <w:ind w:left="360"/>
            </w:pPr>
            <w:r>
              <w:t>e</w:t>
            </w:r>
            <w:r w:rsidR="00226EE6" w:rsidRPr="00C761A3">
              <w:t>xtended exam/essay answers.</w:t>
            </w:r>
          </w:p>
        </w:tc>
        <w:tc>
          <w:tcPr>
            <w:tcW w:w="2409" w:type="dxa"/>
            <w:shd w:val="clear" w:color="auto" w:fill="auto"/>
          </w:tcPr>
          <w:p w14:paraId="11F8CFD4" w14:textId="77777777" w:rsidR="00A228F4" w:rsidRDefault="00D75020" w:rsidP="00F6009A">
            <w:pPr>
              <w:autoSpaceDE w:val="0"/>
              <w:autoSpaceDN w:val="0"/>
              <w:adjustRightInd w:val="0"/>
              <w:spacing w:before="120" w:after="120" w:line="240" w:lineRule="auto"/>
              <w:rPr>
                <w:b/>
              </w:rPr>
            </w:pPr>
            <w:r w:rsidRPr="00C761A3">
              <w:rPr>
                <w:b/>
              </w:rPr>
              <w:t xml:space="preserve">Specimen assessment material: </w:t>
            </w:r>
          </w:p>
          <w:p w14:paraId="1149B6E2" w14:textId="77777777" w:rsidR="00D75020" w:rsidRPr="00C761A3" w:rsidRDefault="00D75020" w:rsidP="00F6009A">
            <w:pPr>
              <w:autoSpaceDE w:val="0"/>
              <w:autoSpaceDN w:val="0"/>
              <w:adjustRightInd w:val="0"/>
              <w:spacing w:before="120" w:after="120" w:line="240" w:lineRule="auto"/>
            </w:pPr>
            <w:r w:rsidRPr="00C761A3">
              <w:t xml:space="preserve">A-level Paper 1 </w:t>
            </w:r>
            <w:r w:rsidR="00510AE5">
              <w:t>(</w:t>
            </w:r>
            <w:r w:rsidR="00AC4AD5">
              <w:t>S</w:t>
            </w:r>
            <w:r w:rsidR="00510AE5">
              <w:t xml:space="preserve">et 1) </w:t>
            </w:r>
            <w:r w:rsidR="00DA7167">
              <w:t>– Q11.2</w:t>
            </w:r>
          </w:p>
          <w:p w14:paraId="53F9BEC9" w14:textId="77777777" w:rsidR="000F4122" w:rsidRPr="00C761A3" w:rsidRDefault="000F4122" w:rsidP="00893A6D"/>
        </w:tc>
        <w:tc>
          <w:tcPr>
            <w:tcW w:w="2552" w:type="dxa"/>
            <w:shd w:val="clear" w:color="auto" w:fill="auto"/>
          </w:tcPr>
          <w:p w14:paraId="2F191830" w14:textId="77777777" w:rsidR="000F4122" w:rsidRPr="00FC4A73" w:rsidRDefault="004D3904" w:rsidP="00FC4A73">
            <w:pPr>
              <w:spacing w:before="120"/>
              <w:rPr>
                <w:rStyle w:val="Hyperlink"/>
                <w:color w:val="auto"/>
              </w:rPr>
            </w:pPr>
            <w:hyperlink r:id="rId17" w:history="1">
              <w:r w:rsidR="00A61D9F" w:rsidRPr="00A63767">
                <w:rPr>
                  <w:rStyle w:val="Hyperlink"/>
                </w:rPr>
                <w:t>bcconline.com/biol10rs/Pearson-Animations/protein_structure.swf</w:t>
              </w:r>
            </w:hyperlink>
            <w:r w:rsidR="00A61D9F" w:rsidRPr="00FC4A73">
              <w:rPr>
                <w:rStyle w:val="Hyperlink"/>
              </w:rPr>
              <w:t xml:space="preserve"> </w:t>
            </w:r>
          </w:p>
          <w:p w14:paraId="70C1A3E1" w14:textId="77777777" w:rsidR="00FB4AB7" w:rsidRPr="00FC4A73" w:rsidRDefault="00FB4AB7" w:rsidP="002B0C49">
            <w:pPr>
              <w:rPr>
                <w:rStyle w:val="Hyperlink"/>
                <w:color w:val="auto"/>
              </w:rPr>
            </w:pPr>
          </w:p>
          <w:p w14:paraId="4FB8E2A7" w14:textId="77777777" w:rsidR="00FB4AB7" w:rsidRPr="00FC4A73" w:rsidRDefault="004D3904" w:rsidP="00FB4AB7">
            <w:hyperlink r:id="rId18" w:history="1">
              <w:r w:rsidR="00A63767">
                <w:rPr>
                  <w:rStyle w:val="Hyperlink"/>
                </w:rPr>
                <w:t>rasmol.org</w:t>
              </w:r>
            </w:hyperlink>
            <w:r w:rsidR="00A61D9F" w:rsidRPr="00FC4A73">
              <w:t xml:space="preserve"> </w:t>
            </w:r>
          </w:p>
          <w:p w14:paraId="02DBFA83" w14:textId="77777777" w:rsidR="000F4122" w:rsidRPr="00FC4A73" w:rsidRDefault="000F4122" w:rsidP="002B0C49"/>
          <w:p w14:paraId="4C261EE6" w14:textId="77777777" w:rsidR="000F4122" w:rsidRPr="00FC4A73" w:rsidRDefault="004D3904" w:rsidP="002B0C49">
            <w:hyperlink r:id="rId19" w:history="1">
              <w:r w:rsidR="00A61D9F" w:rsidRPr="00A63767">
                <w:rPr>
                  <w:rStyle w:val="Hyperlink"/>
                </w:rPr>
                <w:t>amazon.co.uk/Tangle-Original-Jr-Toy/</w:t>
              </w:r>
              <w:proofErr w:type="spellStart"/>
              <w:r w:rsidR="00A61D9F" w:rsidRPr="00A63767">
                <w:rPr>
                  <w:rStyle w:val="Hyperlink"/>
                </w:rPr>
                <w:t>dp</w:t>
              </w:r>
              <w:proofErr w:type="spellEnd"/>
              <w:r w:rsidR="00A61D9F" w:rsidRPr="00A63767">
                <w:rPr>
                  <w:rStyle w:val="Hyperlink"/>
                </w:rPr>
                <w:t>/B0012GQU2I</w:t>
              </w:r>
            </w:hyperlink>
            <w:r w:rsidR="00A61D9F" w:rsidRPr="00FC4A73">
              <w:t xml:space="preserve"> </w:t>
            </w:r>
          </w:p>
          <w:p w14:paraId="6D7C36F2" w14:textId="77777777" w:rsidR="000F4122" w:rsidRPr="00C761A3" w:rsidRDefault="000F4122" w:rsidP="002B0C49"/>
          <w:p w14:paraId="5154C724" w14:textId="77777777" w:rsidR="005874DE" w:rsidRPr="00C761A3" w:rsidRDefault="005874DE" w:rsidP="005874DE">
            <w:pPr>
              <w:rPr>
                <w:b/>
              </w:rPr>
            </w:pPr>
            <w:r w:rsidRPr="00C761A3">
              <w:rPr>
                <w:b/>
              </w:rPr>
              <w:t xml:space="preserve">Rich question: </w:t>
            </w:r>
          </w:p>
          <w:p w14:paraId="3C689934" w14:textId="77777777" w:rsidR="005874DE" w:rsidRPr="00C761A3" w:rsidRDefault="00AC4AD5" w:rsidP="00737052">
            <w:pPr>
              <w:pStyle w:val="ListParagraph"/>
              <w:numPr>
                <w:ilvl w:val="0"/>
                <w:numId w:val="6"/>
              </w:numPr>
              <w:spacing w:before="120" w:after="120"/>
              <w:ind w:left="360"/>
            </w:pPr>
            <w:r>
              <w:t>s</w:t>
            </w:r>
            <w:r w:rsidR="005874DE" w:rsidRPr="00C761A3">
              <w:t xml:space="preserve">how some bonds between functional groups covered so far and ask students to identify them as ester, peptide or </w:t>
            </w:r>
            <w:proofErr w:type="spellStart"/>
            <w:r w:rsidR="005874DE" w:rsidRPr="00C761A3">
              <w:t>glycosidic</w:t>
            </w:r>
            <w:proofErr w:type="spellEnd"/>
          </w:p>
          <w:p w14:paraId="13CA33AA" w14:textId="77777777" w:rsidR="000F4122" w:rsidRPr="00C761A3" w:rsidRDefault="00AC4AD5" w:rsidP="00737052">
            <w:pPr>
              <w:pStyle w:val="ListParagraph"/>
              <w:numPr>
                <w:ilvl w:val="0"/>
                <w:numId w:val="6"/>
              </w:numPr>
              <w:spacing w:before="120" w:after="120"/>
              <w:ind w:left="360"/>
            </w:pPr>
            <w:r>
              <w:t>p</w:t>
            </w:r>
            <w:r w:rsidR="005874DE" w:rsidRPr="00C761A3">
              <w:t>rovide the structures of two amino acids and ask students to draw the structure of the dipeptide which would result from condensation.</w:t>
            </w:r>
          </w:p>
        </w:tc>
      </w:tr>
      <w:tr w:rsidR="00C761A3" w:rsidRPr="00C761A3" w14:paraId="3FED5AB4" w14:textId="77777777" w:rsidTr="00FC4A73">
        <w:trPr>
          <w:trHeight w:val="734"/>
        </w:trPr>
        <w:tc>
          <w:tcPr>
            <w:tcW w:w="2660" w:type="dxa"/>
            <w:shd w:val="clear" w:color="auto" w:fill="auto"/>
          </w:tcPr>
          <w:p w14:paraId="01786E8F" w14:textId="77777777" w:rsidR="00D71330" w:rsidRPr="001D5ADD" w:rsidRDefault="00D71330" w:rsidP="00FC4A73">
            <w:pPr>
              <w:autoSpaceDE w:val="0"/>
              <w:autoSpaceDN w:val="0"/>
              <w:adjustRightInd w:val="0"/>
              <w:spacing w:before="120" w:line="240" w:lineRule="auto"/>
            </w:pPr>
            <w:r w:rsidRPr="001D5ADD">
              <w:lastRenderedPageBreak/>
              <w:t>Extension</w:t>
            </w:r>
          </w:p>
        </w:tc>
        <w:tc>
          <w:tcPr>
            <w:tcW w:w="850" w:type="dxa"/>
            <w:shd w:val="clear" w:color="auto" w:fill="auto"/>
          </w:tcPr>
          <w:p w14:paraId="043613D5" w14:textId="77777777" w:rsidR="00D71330" w:rsidRPr="00C761A3" w:rsidRDefault="00D71330" w:rsidP="00FC4A73">
            <w:pPr>
              <w:spacing w:before="120"/>
            </w:pPr>
          </w:p>
        </w:tc>
        <w:tc>
          <w:tcPr>
            <w:tcW w:w="2552" w:type="dxa"/>
            <w:shd w:val="clear" w:color="auto" w:fill="auto"/>
          </w:tcPr>
          <w:p w14:paraId="29A3887B" w14:textId="77777777" w:rsidR="00D71330" w:rsidRPr="00C761A3" w:rsidRDefault="00D71330" w:rsidP="00FC4A73">
            <w:pPr>
              <w:autoSpaceDE w:val="0"/>
              <w:autoSpaceDN w:val="0"/>
              <w:adjustRightInd w:val="0"/>
              <w:spacing w:before="120" w:line="240" w:lineRule="auto"/>
              <w:rPr>
                <w:rFonts w:cs="Arial"/>
                <w:szCs w:val="22"/>
              </w:rPr>
            </w:pPr>
          </w:p>
        </w:tc>
        <w:tc>
          <w:tcPr>
            <w:tcW w:w="3544" w:type="dxa"/>
            <w:shd w:val="clear" w:color="auto" w:fill="auto"/>
          </w:tcPr>
          <w:p w14:paraId="01B79B34" w14:textId="77777777" w:rsidR="00D71330" w:rsidRPr="00FC4A73" w:rsidRDefault="00D71330" w:rsidP="00FC4A73">
            <w:pPr>
              <w:spacing w:before="120" w:after="120"/>
            </w:pPr>
            <w:r w:rsidRPr="00C761A3">
              <w:t>S</w:t>
            </w:r>
            <w:r w:rsidR="00510AE5">
              <w:t xml:space="preserve">tudent research into proteins </w:t>
            </w:r>
            <w:proofErr w:type="spellStart"/>
            <w:r w:rsidR="00510AE5">
              <w:t>eg</w:t>
            </w:r>
            <w:proofErr w:type="spellEnd"/>
            <w:r w:rsidRPr="00C761A3">
              <w:t xml:space="preserve"> haemoglobin, collagen, relating structure to function. RASMOL could be used to research</w:t>
            </w:r>
            <w:r w:rsidR="00FC4A73">
              <w:t xml:space="preserve"> structure and apply knowledge.</w:t>
            </w:r>
          </w:p>
        </w:tc>
        <w:tc>
          <w:tcPr>
            <w:tcW w:w="2409" w:type="dxa"/>
            <w:shd w:val="clear" w:color="auto" w:fill="auto"/>
          </w:tcPr>
          <w:p w14:paraId="7BC9DD23" w14:textId="77777777" w:rsidR="00D71330" w:rsidRPr="00C761A3" w:rsidRDefault="00D71330" w:rsidP="00D75020">
            <w:pPr>
              <w:autoSpaceDE w:val="0"/>
              <w:autoSpaceDN w:val="0"/>
              <w:adjustRightInd w:val="0"/>
              <w:spacing w:line="240" w:lineRule="auto"/>
              <w:rPr>
                <w:b/>
              </w:rPr>
            </w:pPr>
          </w:p>
        </w:tc>
        <w:tc>
          <w:tcPr>
            <w:tcW w:w="2552" w:type="dxa"/>
            <w:shd w:val="clear" w:color="auto" w:fill="auto"/>
          </w:tcPr>
          <w:p w14:paraId="0A35759A" w14:textId="77777777" w:rsidR="00D71330" w:rsidRPr="00C761A3" w:rsidRDefault="00D71330" w:rsidP="002B0C49"/>
        </w:tc>
      </w:tr>
    </w:tbl>
    <w:p w14:paraId="0FBD895B" w14:textId="77777777" w:rsidR="00ED2603" w:rsidRPr="00C761A3" w:rsidRDefault="000F4122" w:rsidP="00ED2603">
      <w:pPr>
        <w:pStyle w:val="Heading4"/>
        <w:rPr>
          <w:rFonts w:ascii="Arial" w:hAnsi="Arial" w:cs="Arial"/>
        </w:rPr>
      </w:pPr>
      <w:r w:rsidRPr="00C761A3">
        <w:br w:type="page"/>
      </w:r>
      <w:r w:rsidR="00ED2603" w:rsidRPr="00C761A3">
        <w:rPr>
          <w:rFonts w:ascii="Arial" w:hAnsi="Arial" w:cs="Arial"/>
        </w:rPr>
        <w:lastRenderedPageBreak/>
        <w:t xml:space="preserve">3.1.4.2 Many </w:t>
      </w:r>
      <w:r w:rsidR="00CF4132">
        <w:rPr>
          <w:rFonts w:ascii="Arial" w:hAnsi="Arial" w:cs="Arial"/>
        </w:rPr>
        <w:t>proteins</w:t>
      </w:r>
      <w:r w:rsidR="00ED2603" w:rsidRPr="00C761A3">
        <w:rPr>
          <w:rFonts w:ascii="Arial" w:hAnsi="Arial" w:cs="Arial"/>
        </w:rPr>
        <w:t xml:space="preserve"> are </w:t>
      </w:r>
      <w:r w:rsidR="00CF4132">
        <w:rPr>
          <w:rFonts w:ascii="Arial" w:hAnsi="Arial" w:cs="Arial"/>
        </w:rPr>
        <w:t>enzymes</w:t>
      </w:r>
    </w:p>
    <w:p w14:paraId="754B12FD" w14:textId="77777777" w:rsidR="00793409" w:rsidRPr="00C761A3" w:rsidRDefault="00793409" w:rsidP="00793409">
      <w:pPr>
        <w:rPr>
          <w:b/>
          <w:sz w:val="16"/>
        </w:rPr>
      </w:pPr>
    </w:p>
    <w:p w14:paraId="5C24772F" w14:textId="77777777" w:rsidR="00793409" w:rsidRDefault="00793409" w:rsidP="00793409">
      <w:pPr>
        <w:spacing w:line="240" w:lineRule="auto"/>
      </w:pPr>
      <w:r w:rsidRPr="00C761A3">
        <w:t>Prior knowledge:</w:t>
      </w:r>
    </w:p>
    <w:p w14:paraId="7DFD28E7" w14:textId="77777777" w:rsidR="00B10404" w:rsidRPr="00C761A3" w:rsidRDefault="00B10404" w:rsidP="00793409">
      <w:pPr>
        <w:spacing w:line="240" w:lineRule="auto"/>
      </w:pPr>
    </w:p>
    <w:p w14:paraId="74171628" w14:textId="77777777" w:rsidR="005F4D7D" w:rsidRPr="00C761A3" w:rsidRDefault="005F4D7D" w:rsidP="005F4D7D">
      <w:pPr>
        <w:rPr>
          <w:b/>
        </w:rPr>
      </w:pPr>
      <w:r w:rsidRPr="00C761A3">
        <w:rPr>
          <w:b/>
        </w:rPr>
        <w:t>GCSE Science A</w:t>
      </w:r>
    </w:p>
    <w:p w14:paraId="34BA00A1" w14:textId="77777777" w:rsidR="005F4D7D" w:rsidRPr="00C761A3" w:rsidRDefault="005F4D7D" w:rsidP="00E97F1D">
      <w:pPr>
        <w:pStyle w:val="ListParagraph"/>
        <w:numPr>
          <w:ilvl w:val="0"/>
          <w:numId w:val="9"/>
        </w:numPr>
      </w:pPr>
      <w:r w:rsidRPr="00C761A3">
        <w:t>The kinetic theory of states of matter.</w:t>
      </w:r>
    </w:p>
    <w:p w14:paraId="5EB70351" w14:textId="77777777" w:rsidR="005F4D7D" w:rsidRPr="00C761A3" w:rsidRDefault="005F4D7D" w:rsidP="00E97F1D">
      <w:pPr>
        <w:pStyle w:val="ListParagraph"/>
        <w:numPr>
          <w:ilvl w:val="0"/>
          <w:numId w:val="9"/>
        </w:numPr>
      </w:pPr>
      <w:r w:rsidRPr="00C761A3">
        <w:t xml:space="preserve">Temperature is a measure of the </w:t>
      </w:r>
      <w:r w:rsidR="00B94E31">
        <w:t>mean</w:t>
      </w:r>
      <w:r w:rsidRPr="00C761A3">
        <w:t xml:space="preserve"> kinetic energy that particles within a system are moving/vibrating with.</w:t>
      </w:r>
    </w:p>
    <w:p w14:paraId="2E072AAB" w14:textId="77777777" w:rsidR="00ED24A1" w:rsidRPr="00C761A3" w:rsidRDefault="00ED24A1" w:rsidP="00793409">
      <w:pPr>
        <w:spacing w:line="240" w:lineRule="auto"/>
      </w:pPr>
    </w:p>
    <w:p w14:paraId="63FCBFB4" w14:textId="77777777" w:rsidR="00793409" w:rsidRPr="00C761A3" w:rsidRDefault="00793409" w:rsidP="00793409">
      <w:pPr>
        <w:spacing w:line="240" w:lineRule="auto"/>
        <w:rPr>
          <w:b/>
        </w:rPr>
      </w:pPr>
      <w:r w:rsidRPr="00C761A3">
        <w:rPr>
          <w:b/>
        </w:rPr>
        <w:t>GCSE</w:t>
      </w:r>
      <w:r w:rsidR="005F4D7D" w:rsidRPr="00C761A3">
        <w:rPr>
          <w:b/>
        </w:rPr>
        <w:t xml:space="preserve"> Additional Science</w:t>
      </w:r>
      <w:r w:rsidRPr="00C761A3">
        <w:rPr>
          <w:b/>
        </w:rPr>
        <w:t xml:space="preserve"> </w:t>
      </w:r>
    </w:p>
    <w:p w14:paraId="72535792" w14:textId="77777777" w:rsidR="00793409" w:rsidRPr="00C761A3" w:rsidRDefault="00793409" w:rsidP="00E97F1D">
      <w:pPr>
        <w:pStyle w:val="ListParagraph"/>
        <w:numPr>
          <w:ilvl w:val="0"/>
          <w:numId w:val="9"/>
        </w:numPr>
      </w:pPr>
      <w:r w:rsidRPr="00C761A3">
        <w:t xml:space="preserve">The shape of an enzyme is vital to its function in speeding up chemical reactions. Enzymes are affected by temperature and </w:t>
      </w:r>
      <w:proofErr w:type="spellStart"/>
      <w:r w:rsidRPr="00C761A3">
        <w:t>pH.</w:t>
      </w:r>
      <w:proofErr w:type="spellEnd"/>
    </w:p>
    <w:p w14:paraId="02536D8F" w14:textId="77777777" w:rsidR="00793409" w:rsidRPr="00C761A3" w:rsidRDefault="00793409" w:rsidP="00E97F1D">
      <w:pPr>
        <w:pStyle w:val="ListParagraph"/>
        <w:numPr>
          <w:ilvl w:val="0"/>
          <w:numId w:val="9"/>
        </w:numPr>
      </w:pPr>
      <w:r w:rsidRPr="00C761A3">
        <w:t>The use of enzymes in the body during digestion, protein synthesis and respiration.</w:t>
      </w:r>
    </w:p>
    <w:p w14:paraId="559EC19E" w14:textId="77777777" w:rsidR="00793409" w:rsidRPr="00C761A3" w:rsidRDefault="00793409" w:rsidP="00E97F1D">
      <w:pPr>
        <w:pStyle w:val="ListParagraph"/>
        <w:numPr>
          <w:ilvl w:val="0"/>
          <w:numId w:val="9"/>
        </w:numPr>
      </w:pPr>
      <w:r w:rsidRPr="00C761A3">
        <w:t>The use of enzymes industrially and within the home, including the advantages and disadvantages of using enzymes.</w:t>
      </w:r>
    </w:p>
    <w:p w14:paraId="4676ACDB" w14:textId="77777777" w:rsidR="00793409" w:rsidRPr="00C761A3" w:rsidRDefault="00793409" w:rsidP="00E97F1D">
      <w:pPr>
        <w:pStyle w:val="ListParagraph"/>
        <w:numPr>
          <w:ilvl w:val="0"/>
          <w:numId w:val="9"/>
        </w:numPr>
      </w:pPr>
      <w:r w:rsidRPr="00C761A3">
        <w:t>The calculation of rate and the factors which affect the rate of chemical reactions.</w:t>
      </w:r>
    </w:p>
    <w:p w14:paraId="51D231F6" w14:textId="77777777" w:rsidR="00793409" w:rsidRPr="00C761A3" w:rsidRDefault="00793409" w:rsidP="00E97F1D">
      <w:pPr>
        <w:pStyle w:val="ListParagraph"/>
        <w:numPr>
          <w:ilvl w:val="0"/>
          <w:numId w:val="9"/>
        </w:numPr>
      </w:pPr>
      <w:r w:rsidRPr="00C761A3">
        <w:t>Evaluation of the use of catalysts in industrial processes.</w:t>
      </w:r>
    </w:p>
    <w:p w14:paraId="07D3937F" w14:textId="77777777" w:rsidR="00ED24A1" w:rsidRPr="00C761A3" w:rsidRDefault="00ED24A1" w:rsidP="00793409"/>
    <w:p w14:paraId="5ACE1C8B" w14:textId="77777777" w:rsidR="00793409" w:rsidRPr="00C761A3" w:rsidRDefault="00793409" w:rsidP="00793409">
      <w:pPr>
        <w:rPr>
          <w:b/>
        </w:rPr>
      </w:pPr>
    </w:p>
    <w:p w14:paraId="3029DD2F" w14:textId="77777777" w:rsidR="00ED24A1" w:rsidRPr="00C761A3" w:rsidRDefault="00ED24A1">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B10404" w:rsidRPr="00C761A3" w14:paraId="41F255D6" w14:textId="77777777" w:rsidTr="00693415">
        <w:tc>
          <w:tcPr>
            <w:tcW w:w="2660" w:type="dxa"/>
            <w:shd w:val="clear" w:color="auto" w:fill="CCC0D9" w:themeFill="accent4" w:themeFillTint="66"/>
            <w:vAlign w:val="center"/>
          </w:tcPr>
          <w:p w14:paraId="51172200" w14:textId="77777777"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7F80303D" w14:textId="77777777"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3C796FB" w14:textId="77777777"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4AF82115" w14:textId="77777777"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2C19ECE2" w14:textId="77777777"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9A1742A" w14:textId="77777777" w:rsidR="00B10404" w:rsidRPr="00C5774D" w:rsidRDefault="00B10404"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3F061131" w14:textId="77777777" w:rsidTr="00F6009A">
        <w:trPr>
          <w:trHeight w:val="559"/>
        </w:trPr>
        <w:tc>
          <w:tcPr>
            <w:tcW w:w="2660" w:type="dxa"/>
            <w:shd w:val="clear" w:color="auto" w:fill="auto"/>
          </w:tcPr>
          <w:p w14:paraId="08D3BFD9" w14:textId="77777777" w:rsidR="00D90984" w:rsidRPr="00F6009A" w:rsidRDefault="00D90984" w:rsidP="00F6009A">
            <w:pPr>
              <w:autoSpaceDE w:val="0"/>
              <w:autoSpaceDN w:val="0"/>
              <w:adjustRightInd w:val="0"/>
              <w:spacing w:before="120" w:after="120" w:line="240" w:lineRule="auto"/>
              <w:rPr>
                <w:rFonts w:cs="Arial"/>
                <w:szCs w:val="22"/>
              </w:rPr>
            </w:pPr>
            <w:r w:rsidRPr="00C761A3">
              <w:br w:type="page"/>
            </w:r>
            <w:r w:rsidRPr="00C761A3">
              <w:rPr>
                <w:rFonts w:cs="Arial"/>
                <w:szCs w:val="22"/>
              </w:rPr>
              <w:t>Enzyme catalysis and activation energy.</w:t>
            </w:r>
          </w:p>
          <w:p w14:paraId="3E7397C9" w14:textId="77777777" w:rsidR="00D90984" w:rsidRPr="00F6009A" w:rsidRDefault="00D90984" w:rsidP="00F6009A">
            <w:pPr>
              <w:autoSpaceDE w:val="0"/>
              <w:autoSpaceDN w:val="0"/>
              <w:adjustRightInd w:val="0"/>
              <w:spacing w:before="120" w:after="120" w:line="240" w:lineRule="auto"/>
              <w:rPr>
                <w:rFonts w:cs="Arial"/>
                <w:szCs w:val="22"/>
              </w:rPr>
            </w:pPr>
            <w:r w:rsidRPr="00C761A3">
              <w:rPr>
                <w:rFonts w:cs="Arial"/>
                <w:szCs w:val="22"/>
              </w:rPr>
              <w:t>The induced-fit model of enzyme action.</w:t>
            </w:r>
          </w:p>
          <w:p w14:paraId="7392DD72" w14:textId="77777777" w:rsidR="00D90984" w:rsidRPr="00C761A3" w:rsidRDefault="00D90984" w:rsidP="00F6009A">
            <w:pPr>
              <w:autoSpaceDE w:val="0"/>
              <w:autoSpaceDN w:val="0"/>
              <w:adjustRightInd w:val="0"/>
              <w:spacing w:before="120" w:after="120" w:line="240" w:lineRule="auto"/>
              <w:rPr>
                <w:rFonts w:cs="Arial"/>
                <w:szCs w:val="22"/>
              </w:rPr>
            </w:pPr>
            <w:r w:rsidRPr="00C761A3">
              <w:rPr>
                <w:rFonts w:cs="Arial"/>
                <w:szCs w:val="22"/>
              </w:rPr>
              <w:t>Enzyme specificity linked to active site structure.</w:t>
            </w:r>
          </w:p>
        </w:tc>
        <w:tc>
          <w:tcPr>
            <w:tcW w:w="850" w:type="dxa"/>
            <w:shd w:val="clear" w:color="auto" w:fill="auto"/>
          </w:tcPr>
          <w:p w14:paraId="6446600A" w14:textId="77777777" w:rsidR="00D90984" w:rsidRPr="00C761A3" w:rsidRDefault="00DF76F5" w:rsidP="00F6009A">
            <w:pPr>
              <w:spacing w:before="120" w:after="120"/>
              <w:rPr>
                <w:b/>
              </w:rPr>
            </w:pPr>
            <w:r w:rsidRPr="00C761A3">
              <w:t>0.2 weeks</w:t>
            </w:r>
          </w:p>
        </w:tc>
        <w:tc>
          <w:tcPr>
            <w:tcW w:w="2552" w:type="dxa"/>
            <w:shd w:val="clear" w:color="auto" w:fill="auto"/>
          </w:tcPr>
          <w:p w14:paraId="7ADF42C2" w14:textId="77777777" w:rsidR="00D90984" w:rsidRPr="00F6009A" w:rsidRDefault="00F6009A" w:rsidP="00F6009A">
            <w:pPr>
              <w:pStyle w:val="ListParagraph"/>
              <w:numPr>
                <w:ilvl w:val="0"/>
                <w:numId w:val="6"/>
              </w:numPr>
              <w:spacing w:before="120" w:after="120"/>
              <w:ind w:left="360"/>
            </w:pPr>
            <w:r>
              <w:t>I</w:t>
            </w:r>
            <w:r w:rsidR="00D90984" w:rsidRPr="00F6009A">
              <w:t>nterpret energy level diagrams and</w:t>
            </w:r>
            <w:r w:rsidR="005B6AD3" w:rsidRPr="00F6009A">
              <w:t xml:space="preserve"> identify the activation energy</w:t>
            </w:r>
            <w:r>
              <w:t>.</w:t>
            </w:r>
          </w:p>
          <w:p w14:paraId="62111897" w14:textId="77777777" w:rsidR="00D90984" w:rsidRPr="00F6009A" w:rsidRDefault="00F6009A" w:rsidP="00F6009A">
            <w:pPr>
              <w:pStyle w:val="ListParagraph"/>
              <w:numPr>
                <w:ilvl w:val="0"/>
                <w:numId w:val="6"/>
              </w:numPr>
              <w:spacing w:before="120" w:after="120"/>
              <w:ind w:left="360"/>
            </w:pPr>
            <w:r>
              <w:t>E</w:t>
            </w:r>
            <w:r w:rsidR="00D90984" w:rsidRPr="00F6009A">
              <w:t>xplain the ind</w:t>
            </w:r>
            <w:r w:rsidR="00B94E31" w:rsidRPr="00F6009A">
              <w:t>uced-</w:t>
            </w:r>
            <w:r w:rsidR="005B6AD3" w:rsidRPr="00F6009A">
              <w:t>fit model of enzyme action</w:t>
            </w:r>
            <w:r>
              <w:t>.</w:t>
            </w:r>
          </w:p>
          <w:p w14:paraId="44E94C78" w14:textId="77777777" w:rsidR="00D90984" w:rsidRPr="00F6009A" w:rsidRDefault="00F6009A" w:rsidP="00F6009A">
            <w:pPr>
              <w:pStyle w:val="ListParagraph"/>
              <w:numPr>
                <w:ilvl w:val="0"/>
                <w:numId w:val="6"/>
              </w:numPr>
              <w:spacing w:before="120" w:after="120"/>
              <w:ind w:left="360"/>
            </w:pPr>
            <w:r>
              <w:t>A</w:t>
            </w:r>
            <w:r w:rsidR="00D90984" w:rsidRPr="00F6009A">
              <w:t>pply knowledge of tertiary structure to explain enzyme specificity and the formation of enzyme-substrate complexes.</w:t>
            </w:r>
          </w:p>
          <w:p w14:paraId="45277BD9" w14:textId="77777777" w:rsidR="00D90984" w:rsidRPr="00C761A3" w:rsidRDefault="00D90984" w:rsidP="008E7239">
            <w:pPr>
              <w:autoSpaceDE w:val="0"/>
              <w:autoSpaceDN w:val="0"/>
              <w:adjustRightInd w:val="0"/>
              <w:spacing w:line="240" w:lineRule="auto"/>
              <w:rPr>
                <w:rFonts w:cs="Arial"/>
                <w:szCs w:val="22"/>
              </w:rPr>
            </w:pPr>
          </w:p>
        </w:tc>
        <w:tc>
          <w:tcPr>
            <w:tcW w:w="3544" w:type="dxa"/>
            <w:shd w:val="clear" w:color="auto" w:fill="auto"/>
          </w:tcPr>
          <w:p w14:paraId="16C70F06" w14:textId="77777777" w:rsidR="00EA211D" w:rsidRPr="00C761A3" w:rsidRDefault="00EA211D" w:rsidP="00F6009A">
            <w:pPr>
              <w:spacing w:before="120"/>
              <w:rPr>
                <w:b/>
              </w:rPr>
            </w:pPr>
            <w:r w:rsidRPr="00C761A3">
              <w:rPr>
                <w:b/>
              </w:rPr>
              <w:t>Learning activities:</w:t>
            </w:r>
          </w:p>
          <w:p w14:paraId="6D980ED3" w14:textId="77777777" w:rsidR="002B7101" w:rsidRPr="00C761A3" w:rsidRDefault="00F6009A" w:rsidP="00F6009A">
            <w:pPr>
              <w:pStyle w:val="ListParagraph"/>
              <w:numPr>
                <w:ilvl w:val="0"/>
                <w:numId w:val="6"/>
              </w:numPr>
              <w:spacing w:before="120" w:after="120"/>
              <w:ind w:left="360"/>
            </w:pPr>
            <w:r>
              <w:t>p</w:t>
            </w:r>
            <w:r w:rsidR="002B7101" w:rsidRPr="00C761A3">
              <w:t>ractical demonstration of how long it takes to decompose hy</w:t>
            </w:r>
            <w:r w:rsidR="008F3F62">
              <w:t>drogen peroxide using manganese(</w:t>
            </w:r>
            <w:r w:rsidR="002B7101" w:rsidRPr="00C761A3">
              <w:t>IV</w:t>
            </w:r>
            <w:r w:rsidR="008F3F62">
              <w:t>)</w:t>
            </w:r>
            <w:r w:rsidR="002B7101" w:rsidRPr="00C761A3">
              <w:t xml:space="preserve"> oxide in one tube, liver or potato in ano</w:t>
            </w:r>
            <w:r>
              <w:t>ther and no catalyst in a third</w:t>
            </w:r>
          </w:p>
          <w:p w14:paraId="7D7DB6F3" w14:textId="77777777" w:rsidR="002B7101" w:rsidRPr="00C761A3" w:rsidRDefault="00F6009A" w:rsidP="00F6009A">
            <w:pPr>
              <w:pStyle w:val="ListParagraph"/>
              <w:numPr>
                <w:ilvl w:val="0"/>
                <w:numId w:val="6"/>
              </w:numPr>
              <w:spacing w:before="120" w:after="120"/>
              <w:ind w:left="360"/>
            </w:pPr>
            <w:r>
              <w:t>t</w:t>
            </w:r>
            <w:r w:rsidR="002B7101" w:rsidRPr="00C761A3">
              <w:t>eacher e</w:t>
            </w:r>
            <w:r w:rsidR="00BF3A48">
              <w:t>xplanation of activation energy</w:t>
            </w:r>
            <w:r w:rsidR="002B7101" w:rsidRPr="00C761A3">
              <w:t xml:space="preserve"> and </w:t>
            </w:r>
            <w:r w:rsidR="00B94E31">
              <w:t>induced-fit model</w:t>
            </w:r>
            <w:r>
              <w:t>, using animations or videos</w:t>
            </w:r>
          </w:p>
          <w:p w14:paraId="5AE083AF" w14:textId="77777777" w:rsidR="002B7101" w:rsidRPr="00C761A3" w:rsidRDefault="00F6009A" w:rsidP="00F6009A">
            <w:pPr>
              <w:pStyle w:val="ListParagraph"/>
              <w:numPr>
                <w:ilvl w:val="0"/>
                <w:numId w:val="6"/>
              </w:numPr>
              <w:spacing w:before="120" w:after="120"/>
              <w:ind w:left="360"/>
            </w:pPr>
            <w:r>
              <w:t>e</w:t>
            </w:r>
            <w:r w:rsidR="002B7101" w:rsidRPr="00C761A3">
              <w:t>xam questions.</w:t>
            </w:r>
          </w:p>
          <w:p w14:paraId="7228B0B4" w14:textId="77777777" w:rsidR="00EA211D" w:rsidRPr="00C761A3" w:rsidRDefault="00EA211D" w:rsidP="00EA211D">
            <w:pPr>
              <w:autoSpaceDE w:val="0"/>
              <w:autoSpaceDN w:val="0"/>
              <w:adjustRightInd w:val="0"/>
              <w:spacing w:line="240" w:lineRule="auto"/>
              <w:rPr>
                <w:rFonts w:cs="Arial"/>
                <w:b/>
                <w:bCs/>
                <w:szCs w:val="22"/>
              </w:rPr>
            </w:pPr>
          </w:p>
          <w:p w14:paraId="1E0FEB52" w14:textId="77777777" w:rsidR="00EA211D" w:rsidRPr="00C761A3" w:rsidRDefault="00EA211D" w:rsidP="002B0C49">
            <w:pPr>
              <w:rPr>
                <w:b/>
              </w:rPr>
            </w:pPr>
            <w:r w:rsidRPr="00C761A3">
              <w:rPr>
                <w:b/>
              </w:rPr>
              <w:t>Skills de</w:t>
            </w:r>
            <w:r w:rsidR="002B7101" w:rsidRPr="00C761A3">
              <w:rPr>
                <w:b/>
              </w:rPr>
              <w:t>veloped by learning activities:</w:t>
            </w:r>
          </w:p>
          <w:p w14:paraId="63C35B10" w14:textId="77777777" w:rsidR="00D75020" w:rsidRPr="00F6009A" w:rsidRDefault="008A00CE" w:rsidP="00F6009A">
            <w:pPr>
              <w:pStyle w:val="ListParagraph"/>
              <w:numPr>
                <w:ilvl w:val="0"/>
                <w:numId w:val="6"/>
              </w:numPr>
              <w:spacing w:before="120" w:after="120"/>
              <w:ind w:left="360"/>
            </w:pPr>
            <w:r w:rsidRPr="00F6009A">
              <w:t>MS 1.3</w:t>
            </w:r>
            <w:r w:rsidR="002B7101" w:rsidRPr="00F6009A">
              <w:t xml:space="preserve"> </w:t>
            </w:r>
            <w:r w:rsidR="00ED2E40" w:rsidRPr="00F6009A">
              <w:t>–</w:t>
            </w:r>
            <w:r w:rsidR="002B7101" w:rsidRPr="00F6009A">
              <w:t xml:space="preserve"> </w:t>
            </w:r>
            <w:r w:rsidR="00F6009A">
              <w:t>i</w:t>
            </w:r>
            <w:r w:rsidRPr="00F6009A">
              <w:t>nterpret graphs of energy changes during reactions</w:t>
            </w:r>
            <w:r w:rsidR="00F6009A">
              <w:t>, to identify activation energy</w:t>
            </w:r>
          </w:p>
          <w:p w14:paraId="58897071" w14:textId="77777777" w:rsidR="002B7101" w:rsidRPr="00F6009A" w:rsidRDefault="00734154" w:rsidP="00F6009A">
            <w:pPr>
              <w:pStyle w:val="ListParagraph"/>
              <w:numPr>
                <w:ilvl w:val="0"/>
                <w:numId w:val="6"/>
              </w:numPr>
              <w:spacing w:before="120" w:after="120"/>
              <w:ind w:left="360"/>
            </w:pPr>
            <w:r w:rsidRPr="00F6009A">
              <w:t>AO1 and AO</w:t>
            </w:r>
            <w:r w:rsidR="002B7101" w:rsidRPr="00F6009A">
              <w:t xml:space="preserve">2 – </w:t>
            </w:r>
            <w:r w:rsidR="00F6009A">
              <w:t>d</w:t>
            </w:r>
            <w:r w:rsidR="002B7101" w:rsidRPr="00C761A3">
              <w:t xml:space="preserve">emonstration and application </w:t>
            </w:r>
            <w:r w:rsidR="00F6009A">
              <w:t>of knowledge of scientific idea</w:t>
            </w:r>
          </w:p>
          <w:p w14:paraId="2BAB9404" w14:textId="77777777" w:rsidR="008A00CE" w:rsidRPr="00C761A3" w:rsidRDefault="00734154" w:rsidP="00F6009A">
            <w:pPr>
              <w:pStyle w:val="ListParagraph"/>
              <w:numPr>
                <w:ilvl w:val="0"/>
                <w:numId w:val="6"/>
              </w:numPr>
              <w:spacing w:before="120" w:after="120"/>
              <w:ind w:left="360"/>
            </w:pPr>
            <w:r w:rsidRPr="00F6009A">
              <w:t>AO</w:t>
            </w:r>
            <w:r w:rsidR="005B34A7" w:rsidRPr="00F6009A">
              <w:t>3 –</w:t>
            </w:r>
            <w:r w:rsidR="00F6009A">
              <w:t xml:space="preserve"> i</w:t>
            </w:r>
            <w:r w:rsidR="005B34A7" w:rsidRPr="00C761A3">
              <w:t>nterpret scientific information</w:t>
            </w:r>
            <w:r w:rsidRPr="00C761A3">
              <w:t xml:space="preserve"> and ideas to make judgements in the context of activation energy and the strength of enzyme catalysis </w:t>
            </w:r>
            <w:r w:rsidRPr="00C761A3">
              <w:lastRenderedPageBreak/>
              <w:t>models</w:t>
            </w:r>
            <w:r w:rsidR="00F6009A">
              <w:t>.</w:t>
            </w:r>
          </w:p>
        </w:tc>
        <w:tc>
          <w:tcPr>
            <w:tcW w:w="2409" w:type="dxa"/>
            <w:shd w:val="clear" w:color="auto" w:fill="auto"/>
          </w:tcPr>
          <w:p w14:paraId="705A25AE" w14:textId="77777777" w:rsidR="00F6009A" w:rsidRPr="00F6009A" w:rsidRDefault="00D75020" w:rsidP="00F6009A">
            <w:pPr>
              <w:spacing w:before="120" w:after="120"/>
              <w:rPr>
                <w:b/>
              </w:rPr>
            </w:pPr>
            <w:r w:rsidRPr="00F6009A">
              <w:rPr>
                <w:b/>
              </w:rPr>
              <w:lastRenderedPageBreak/>
              <w:t xml:space="preserve">Past exam paper material: </w:t>
            </w:r>
          </w:p>
          <w:p w14:paraId="4D64884F" w14:textId="77777777" w:rsidR="002B7101" w:rsidRPr="00C761A3" w:rsidRDefault="00A228F4" w:rsidP="00F6009A">
            <w:pPr>
              <w:spacing w:before="120" w:after="120"/>
            </w:pPr>
            <w:r>
              <w:t>BIOL</w:t>
            </w:r>
            <w:r w:rsidR="002B7101" w:rsidRPr="00C761A3">
              <w:t>1 Jun</w:t>
            </w:r>
            <w:r w:rsidR="009D24CE">
              <w:t>e 2009 – Q3a and 3b</w:t>
            </w:r>
          </w:p>
          <w:p w14:paraId="24CE2188" w14:textId="77777777" w:rsidR="002B7101" w:rsidRPr="00C761A3" w:rsidRDefault="00D75020" w:rsidP="00F6009A">
            <w:pPr>
              <w:spacing w:before="120" w:after="120"/>
            </w:pPr>
            <w:r w:rsidRPr="00C761A3">
              <w:t>BIOL</w:t>
            </w:r>
            <w:r w:rsidR="009D24CE">
              <w:t>1 Jan 2011 – Q2b</w:t>
            </w:r>
          </w:p>
          <w:p w14:paraId="12E9284A" w14:textId="77777777" w:rsidR="00D75020" w:rsidRPr="00C761A3" w:rsidRDefault="00A228F4" w:rsidP="00F6009A">
            <w:pPr>
              <w:spacing w:before="120" w:after="120"/>
            </w:pPr>
            <w:r>
              <w:t>BIOL</w:t>
            </w:r>
            <w:r w:rsidR="009D24CE">
              <w:t>1 June 2010 – Q5</w:t>
            </w:r>
          </w:p>
          <w:p w14:paraId="15BB561C" w14:textId="77777777" w:rsidR="00D90984" w:rsidRPr="00C761A3" w:rsidRDefault="00D90984" w:rsidP="00D90984"/>
          <w:p w14:paraId="4EE31EA0" w14:textId="77777777" w:rsidR="005874DE" w:rsidRPr="00C761A3" w:rsidRDefault="005874DE" w:rsidP="00D90984"/>
        </w:tc>
        <w:tc>
          <w:tcPr>
            <w:tcW w:w="2552" w:type="dxa"/>
            <w:shd w:val="clear" w:color="auto" w:fill="auto"/>
          </w:tcPr>
          <w:p w14:paraId="7A1AD1A3" w14:textId="77777777" w:rsidR="005874DE" w:rsidRPr="00C761A3" w:rsidRDefault="005874DE" w:rsidP="00F6009A">
            <w:pPr>
              <w:spacing w:before="120"/>
              <w:rPr>
                <w:b/>
              </w:rPr>
            </w:pPr>
            <w:r w:rsidRPr="00C761A3">
              <w:rPr>
                <w:b/>
              </w:rPr>
              <w:t>Rich question</w:t>
            </w:r>
            <w:r w:rsidR="00F6009A">
              <w:rPr>
                <w:b/>
              </w:rPr>
              <w:t>s</w:t>
            </w:r>
            <w:r w:rsidRPr="00C761A3">
              <w:rPr>
                <w:b/>
              </w:rPr>
              <w:t xml:space="preserve">: </w:t>
            </w:r>
          </w:p>
          <w:p w14:paraId="71E96188" w14:textId="77777777" w:rsidR="005874DE" w:rsidRPr="00C761A3" w:rsidRDefault="00B7350B" w:rsidP="00F6009A">
            <w:pPr>
              <w:pStyle w:val="ListParagraph"/>
              <w:numPr>
                <w:ilvl w:val="0"/>
                <w:numId w:val="6"/>
              </w:numPr>
              <w:spacing w:before="120" w:after="120"/>
              <w:ind w:left="360"/>
            </w:pPr>
            <w:r>
              <w:t>w</w:t>
            </w:r>
            <w:r w:rsidR="005874DE" w:rsidRPr="00C761A3">
              <w:t>hat aspects of enzyme catalysis cannot be explained using lock and key?</w:t>
            </w:r>
          </w:p>
          <w:p w14:paraId="214FA069" w14:textId="77777777" w:rsidR="005874DE" w:rsidRPr="00C761A3" w:rsidRDefault="00B7350B" w:rsidP="00F6009A">
            <w:pPr>
              <w:pStyle w:val="ListParagraph"/>
              <w:numPr>
                <w:ilvl w:val="0"/>
                <w:numId w:val="6"/>
              </w:numPr>
              <w:spacing w:before="120" w:after="120"/>
              <w:ind w:left="360"/>
            </w:pPr>
            <w:r>
              <w:t>w</w:t>
            </w:r>
            <w:r w:rsidR="00B94E31">
              <w:t>hy is induced-</w:t>
            </w:r>
            <w:r w:rsidR="005874DE" w:rsidRPr="00C761A3">
              <w:t>fit a more refined model of enzyme catalysis than lock and key?</w:t>
            </w:r>
          </w:p>
          <w:p w14:paraId="06C99552" w14:textId="77777777" w:rsidR="00D90984" w:rsidRPr="00C761A3" w:rsidRDefault="005874DE" w:rsidP="00F6009A">
            <w:pPr>
              <w:spacing w:before="120" w:after="120"/>
            </w:pPr>
            <w:r w:rsidRPr="00C761A3">
              <w:t>Students could also extend their learning by researching why the specificity of enzymes in catalysing reactions makes them useful in industrial processes and biosensors.</w:t>
            </w:r>
          </w:p>
          <w:p w14:paraId="7E720E9A" w14:textId="77777777" w:rsidR="00D90984" w:rsidRPr="00C761A3" w:rsidRDefault="00D90984" w:rsidP="002B0C49">
            <w:pPr>
              <w:rPr>
                <w:b/>
              </w:rPr>
            </w:pPr>
          </w:p>
          <w:p w14:paraId="78A72367" w14:textId="77777777" w:rsidR="00D90984" w:rsidRPr="00C761A3" w:rsidRDefault="00D90984" w:rsidP="002B0C49">
            <w:pPr>
              <w:rPr>
                <w:b/>
              </w:rPr>
            </w:pPr>
          </w:p>
        </w:tc>
      </w:tr>
      <w:tr w:rsidR="00C761A3" w:rsidRPr="00C761A3" w14:paraId="030D292B" w14:textId="77777777" w:rsidTr="00B10404">
        <w:trPr>
          <w:trHeight w:val="1111"/>
        </w:trPr>
        <w:tc>
          <w:tcPr>
            <w:tcW w:w="2660" w:type="dxa"/>
            <w:shd w:val="clear" w:color="auto" w:fill="auto"/>
          </w:tcPr>
          <w:p w14:paraId="66CE587E" w14:textId="77777777" w:rsidR="002B374C" w:rsidRPr="00C761A3" w:rsidRDefault="002B374C" w:rsidP="00F6009A">
            <w:pPr>
              <w:autoSpaceDE w:val="0"/>
              <w:autoSpaceDN w:val="0"/>
              <w:adjustRightInd w:val="0"/>
              <w:spacing w:before="120" w:after="120" w:line="240" w:lineRule="auto"/>
            </w:pPr>
            <w:r w:rsidRPr="00C761A3">
              <w:t>Extension</w:t>
            </w:r>
          </w:p>
        </w:tc>
        <w:tc>
          <w:tcPr>
            <w:tcW w:w="850" w:type="dxa"/>
            <w:shd w:val="clear" w:color="auto" w:fill="auto"/>
          </w:tcPr>
          <w:p w14:paraId="1525D5DC" w14:textId="77777777" w:rsidR="002B374C" w:rsidRPr="00C761A3" w:rsidRDefault="002B374C" w:rsidP="00DF76F5"/>
        </w:tc>
        <w:tc>
          <w:tcPr>
            <w:tcW w:w="2552" w:type="dxa"/>
            <w:shd w:val="clear" w:color="auto" w:fill="auto"/>
          </w:tcPr>
          <w:p w14:paraId="678A049A" w14:textId="77777777" w:rsidR="002B374C" w:rsidRPr="00C761A3" w:rsidRDefault="002B374C" w:rsidP="00ED24A1">
            <w:pPr>
              <w:autoSpaceDE w:val="0"/>
              <w:autoSpaceDN w:val="0"/>
              <w:adjustRightInd w:val="0"/>
              <w:spacing w:line="240" w:lineRule="auto"/>
              <w:rPr>
                <w:rFonts w:cs="Arial"/>
                <w:szCs w:val="22"/>
              </w:rPr>
            </w:pPr>
          </w:p>
        </w:tc>
        <w:tc>
          <w:tcPr>
            <w:tcW w:w="3544" w:type="dxa"/>
            <w:shd w:val="clear" w:color="auto" w:fill="auto"/>
          </w:tcPr>
          <w:p w14:paraId="34DF842D" w14:textId="77777777" w:rsidR="002B374C" w:rsidRPr="00C761A3" w:rsidRDefault="002B374C" w:rsidP="00F6009A">
            <w:pPr>
              <w:pStyle w:val="ListParagraph"/>
              <w:numPr>
                <w:ilvl w:val="0"/>
                <w:numId w:val="6"/>
              </w:numPr>
              <w:spacing w:before="120" w:after="120"/>
              <w:ind w:left="360"/>
            </w:pPr>
            <w:r w:rsidRPr="00C761A3">
              <w:t>Student modelling of each model using plasticine.</w:t>
            </w:r>
          </w:p>
          <w:p w14:paraId="7DDE9254" w14:textId="77777777" w:rsidR="002B374C" w:rsidRPr="00F6009A" w:rsidRDefault="002B374C" w:rsidP="00EA211D">
            <w:pPr>
              <w:pStyle w:val="ListParagraph"/>
              <w:numPr>
                <w:ilvl w:val="0"/>
                <w:numId w:val="6"/>
              </w:numPr>
              <w:spacing w:before="120" w:after="120"/>
              <w:ind w:left="360"/>
            </w:pPr>
            <w:r w:rsidRPr="00C761A3">
              <w:t>Student evaluation of which model is stronger and why.</w:t>
            </w:r>
          </w:p>
        </w:tc>
        <w:tc>
          <w:tcPr>
            <w:tcW w:w="2409" w:type="dxa"/>
            <w:shd w:val="clear" w:color="auto" w:fill="auto"/>
          </w:tcPr>
          <w:p w14:paraId="5EA09481" w14:textId="77777777" w:rsidR="002B374C" w:rsidRPr="00C761A3" w:rsidRDefault="002B374C" w:rsidP="00D75020">
            <w:pPr>
              <w:rPr>
                <w:b/>
              </w:rPr>
            </w:pPr>
          </w:p>
        </w:tc>
        <w:tc>
          <w:tcPr>
            <w:tcW w:w="2552" w:type="dxa"/>
            <w:shd w:val="clear" w:color="auto" w:fill="auto"/>
          </w:tcPr>
          <w:p w14:paraId="516DF998" w14:textId="77777777" w:rsidR="002B374C" w:rsidRPr="00C761A3" w:rsidRDefault="002B374C" w:rsidP="005874DE">
            <w:pPr>
              <w:rPr>
                <w:b/>
              </w:rPr>
            </w:pPr>
          </w:p>
        </w:tc>
      </w:tr>
    </w:tbl>
    <w:p w14:paraId="2AF10E25" w14:textId="77777777" w:rsidR="00535CA7" w:rsidRPr="00C761A3" w:rsidRDefault="00535CA7">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693415" w:rsidRPr="00C761A3" w14:paraId="0488FD45" w14:textId="77777777" w:rsidTr="00693415">
        <w:tc>
          <w:tcPr>
            <w:tcW w:w="2660" w:type="dxa"/>
            <w:shd w:val="clear" w:color="auto" w:fill="CCC0D9" w:themeFill="accent4" w:themeFillTint="66"/>
            <w:vAlign w:val="center"/>
          </w:tcPr>
          <w:p w14:paraId="7CB86BC5" w14:textId="77777777"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A0B5C9A" w14:textId="77777777"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0EC597C" w14:textId="77777777"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631C635" w14:textId="77777777"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6E8DC920" w14:textId="77777777"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5069C3CA" w14:textId="77777777" w:rsidR="00693415" w:rsidRPr="00C5774D" w:rsidRDefault="00693415"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1C5AA45E" w14:textId="77777777" w:rsidTr="00693415">
        <w:trPr>
          <w:trHeight w:val="1110"/>
        </w:trPr>
        <w:tc>
          <w:tcPr>
            <w:tcW w:w="2660" w:type="dxa"/>
            <w:shd w:val="clear" w:color="auto" w:fill="auto"/>
          </w:tcPr>
          <w:p w14:paraId="1668EE3A" w14:textId="77777777" w:rsidR="00F05F27" w:rsidRPr="00C761A3" w:rsidRDefault="00F05F27" w:rsidP="00693415">
            <w:pPr>
              <w:autoSpaceDE w:val="0"/>
              <w:autoSpaceDN w:val="0"/>
              <w:adjustRightInd w:val="0"/>
              <w:spacing w:before="120" w:after="120" w:line="240" w:lineRule="auto"/>
              <w:rPr>
                <w:rFonts w:cs="Arial"/>
                <w:szCs w:val="22"/>
              </w:rPr>
            </w:pPr>
            <w:r w:rsidRPr="00C761A3">
              <w:br w:type="page"/>
            </w:r>
            <w:r w:rsidRPr="00C761A3">
              <w:rPr>
                <w:rFonts w:cs="Arial"/>
                <w:szCs w:val="22"/>
              </w:rPr>
              <w:t>The properties of an enzyme relate to the tertiary structure of its</w:t>
            </w:r>
            <w:r w:rsidR="00693415">
              <w:rPr>
                <w:rFonts w:cs="Arial"/>
                <w:szCs w:val="22"/>
              </w:rPr>
              <w:t xml:space="preserve"> </w:t>
            </w:r>
            <w:r w:rsidRPr="00C761A3">
              <w:rPr>
                <w:rFonts w:cs="Arial"/>
                <w:szCs w:val="22"/>
              </w:rPr>
              <w:t xml:space="preserve">active site in the formation of an enzyme-substrate complex. </w:t>
            </w:r>
          </w:p>
          <w:p w14:paraId="5287D659" w14:textId="77777777" w:rsidR="00F05F27" w:rsidRPr="00C761A3" w:rsidRDefault="00F05F27" w:rsidP="00693415">
            <w:pPr>
              <w:autoSpaceDE w:val="0"/>
              <w:autoSpaceDN w:val="0"/>
              <w:adjustRightInd w:val="0"/>
              <w:spacing w:before="120" w:after="120" w:line="240" w:lineRule="auto"/>
              <w:rPr>
                <w:rFonts w:cs="Arial"/>
                <w:szCs w:val="22"/>
              </w:rPr>
            </w:pPr>
            <w:r w:rsidRPr="00C761A3">
              <w:rPr>
                <w:rFonts w:cs="Arial"/>
                <w:szCs w:val="22"/>
              </w:rPr>
              <w:t>The effects of the followin</w:t>
            </w:r>
            <w:r w:rsidR="00E45FDD">
              <w:rPr>
                <w:rFonts w:cs="Arial"/>
                <w:szCs w:val="22"/>
              </w:rPr>
              <w:t>g factors on the rate of enzyme-</w:t>
            </w:r>
            <w:r w:rsidRPr="00C761A3">
              <w:rPr>
                <w:rFonts w:cs="Arial"/>
                <w:szCs w:val="22"/>
              </w:rPr>
              <w:t>controlled reactions – enzyme concentration, substrate concentration, concentration of competitive and of non-competitive inhibitors, pH and temperature.</w:t>
            </w:r>
          </w:p>
          <w:p w14:paraId="403705C6" w14:textId="77777777" w:rsidR="00F05F27" w:rsidRPr="00C761A3" w:rsidRDefault="00F05F27" w:rsidP="00693415">
            <w:pPr>
              <w:autoSpaceDE w:val="0"/>
              <w:autoSpaceDN w:val="0"/>
              <w:adjustRightInd w:val="0"/>
              <w:spacing w:before="120" w:after="120" w:line="240" w:lineRule="auto"/>
              <w:rPr>
                <w:rFonts w:cs="Arial"/>
                <w:szCs w:val="22"/>
              </w:rPr>
            </w:pPr>
            <w:r w:rsidRPr="00C761A3">
              <w:rPr>
                <w:rFonts w:cs="Arial"/>
                <w:szCs w:val="22"/>
              </w:rPr>
              <w:t>Calculate rate.</w:t>
            </w:r>
          </w:p>
          <w:p w14:paraId="19E556EC" w14:textId="77777777" w:rsidR="00F05F27" w:rsidRPr="00C761A3" w:rsidRDefault="00812F98" w:rsidP="00693415">
            <w:pPr>
              <w:autoSpaceDE w:val="0"/>
              <w:autoSpaceDN w:val="0"/>
              <w:adjustRightInd w:val="0"/>
              <w:spacing w:before="120" w:after="120" w:line="240" w:lineRule="auto"/>
              <w:rPr>
                <w:rFonts w:cs="Arial"/>
                <w:szCs w:val="22"/>
              </w:rPr>
            </w:pPr>
            <w:r>
              <w:rPr>
                <w:rFonts w:cs="Arial"/>
                <w:szCs w:val="22"/>
              </w:rPr>
              <w:t>NB</w:t>
            </w:r>
            <w:r w:rsidR="00F05F27" w:rsidRPr="00C761A3">
              <w:rPr>
                <w:rFonts w:cs="Arial"/>
                <w:szCs w:val="22"/>
              </w:rPr>
              <w:t xml:space="preserve"> Whilst covering the theory of all variables which affect </w:t>
            </w:r>
            <w:r w:rsidR="00E45FDD">
              <w:rPr>
                <w:rFonts w:cs="Arial"/>
                <w:szCs w:val="22"/>
              </w:rPr>
              <w:t>enzyme-</w:t>
            </w:r>
            <w:r w:rsidR="00E45FDD" w:rsidRPr="00C761A3">
              <w:rPr>
                <w:rFonts w:cs="Arial"/>
                <w:szCs w:val="22"/>
              </w:rPr>
              <w:t>controlled reactions</w:t>
            </w:r>
            <w:r w:rsidR="00F05F27" w:rsidRPr="00C761A3">
              <w:rPr>
                <w:rFonts w:cs="Arial"/>
                <w:szCs w:val="22"/>
              </w:rPr>
              <w:t xml:space="preserve">, conduct one of </w:t>
            </w:r>
            <w:r>
              <w:rPr>
                <w:rFonts w:cs="Arial"/>
                <w:szCs w:val="22"/>
              </w:rPr>
              <w:t xml:space="preserve">the suggested </w:t>
            </w:r>
            <w:proofErr w:type="spellStart"/>
            <w:r>
              <w:rPr>
                <w:rFonts w:cs="Arial"/>
                <w:szCs w:val="22"/>
              </w:rPr>
              <w:t>practicals</w:t>
            </w:r>
            <w:proofErr w:type="spellEnd"/>
            <w:r>
              <w:rPr>
                <w:rFonts w:cs="Arial"/>
                <w:szCs w:val="22"/>
              </w:rPr>
              <w:t xml:space="preserve"> or ISA</w:t>
            </w:r>
            <w:r w:rsidR="00F05F27" w:rsidRPr="00C761A3">
              <w:rPr>
                <w:rFonts w:cs="Arial"/>
                <w:szCs w:val="22"/>
              </w:rPr>
              <w:t xml:space="preserve">s as a full investigation in the </w:t>
            </w:r>
            <w:r w:rsidR="007E2E32">
              <w:rPr>
                <w:rFonts w:cs="Arial"/>
                <w:szCs w:val="22"/>
              </w:rPr>
              <w:t>next section.</w:t>
            </w:r>
          </w:p>
        </w:tc>
        <w:tc>
          <w:tcPr>
            <w:tcW w:w="850" w:type="dxa"/>
            <w:shd w:val="clear" w:color="auto" w:fill="auto"/>
          </w:tcPr>
          <w:p w14:paraId="0E4454FC" w14:textId="77777777" w:rsidR="00F05F27" w:rsidRPr="00C761A3" w:rsidRDefault="00C82288" w:rsidP="00693415">
            <w:pPr>
              <w:spacing w:before="120" w:after="120"/>
              <w:rPr>
                <w:b/>
              </w:rPr>
            </w:pPr>
            <w:r w:rsidRPr="00C761A3">
              <w:t>1</w:t>
            </w:r>
            <w:r w:rsidR="00F05F27" w:rsidRPr="00C761A3">
              <w:t xml:space="preserve"> week</w:t>
            </w:r>
          </w:p>
        </w:tc>
        <w:tc>
          <w:tcPr>
            <w:tcW w:w="2552" w:type="dxa"/>
            <w:shd w:val="clear" w:color="auto" w:fill="auto"/>
          </w:tcPr>
          <w:p w14:paraId="6E7CF254" w14:textId="77777777" w:rsidR="00F05F27" w:rsidRPr="00693415" w:rsidRDefault="00693415" w:rsidP="00693415">
            <w:pPr>
              <w:pStyle w:val="ListParagraph"/>
              <w:numPr>
                <w:ilvl w:val="0"/>
                <w:numId w:val="6"/>
              </w:numPr>
              <w:spacing w:before="120" w:after="120"/>
              <w:ind w:left="360"/>
            </w:pPr>
            <w:r>
              <w:t>E</w:t>
            </w:r>
            <w:r w:rsidR="00F05F27" w:rsidRPr="00693415">
              <w:t>xplain how temperature, pH</w:t>
            </w:r>
            <w:r w:rsidR="00CF4132" w:rsidRPr="00693415">
              <w:t>,</w:t>
            </w:r>
            <w:r w:rsidR="00F05F27" w:rsidRPr="00693415">
              <w:t xml:space="preserve"> substrate conc</w:t>
            </w:r>
            <w:r w:rsidR="00BF3A48">
              <w:t>entration, enzyme concentration</w:t>
            </w:r>
            <w:r w:rsidR="00F05F27" w:rsidRPr="00693415">
              <w:t xml:space="preserve"> and the presence of inh</w:t>
            </w:r>
            <w:r w:rsidR="005B6AD3" w:rsidRPr="00693415">
              <w:t>ibitors affect enzyme catalysis</w:t>
            </w:r>
            <w:r>
              <w:t>.</w:t>
            </w:r>
          </w:p>
          <w:p w14:paraId="4A6975DA" w14:textId="77777777" w:rsidR="00F05F27" w:rsidRPr="00693415" w:rsidRDefault="00693415" w:rsidP="00693415">
            <w:pPr>
              <w:pStyle w:val="ListParagraph"/>
              <w:numPr>
                <w:ilvl w:val="0"/>
                <w:numId w:val="6"/>
              </w:numPr>
              <w:spacing w:before="120" w:after="120"/>
              <w:ind w:left="360"/>
            </w:pPr>
            <w:r>
              <w:t>D</w:t>
            </w:r>
            <w:r w:rsidR="00F05F27" w:rsidRPr="00693415">
              <w:t>escribe and explain trends within graphs, relating this back to the tertiary structure of active sites an</w:t>
            </w:r>
            <w:r w:rsidR="005B6AD3" w:rsidRPr="00693415">
              <w:t>d the effect of these variables</w:t>
            </w:r>
            <w:r>
              <w:t>.</w:t>
            </w:r>
          </w:p>
          <w:p w14:paraId="4ADB176B" w14:textId="77777777" w:rsidR="00F05F27" w:rsidRPr="00693415" w:rsidRDefault="00693415" w:rsidP="00693415">
            <w:pPr>
              <w:pStyle w:val="ListParagraph"/>
              <w:numPr>
                <w:ilvl w:val="0"/>
                <w:numId w:val="6"/>
              </w:numPr>
              <w:spacing w:before="120" w:after="120"/>
              <w:ind w:left="360"/>
            </w:pPr>
            <w:r>
              <w:t>C</w:t>
            </w:r>
            <w:r w:rsidR="00F05F27" w:rsidRPr="00693415">
              <w:t>alculate rate of re</w:t>
            </w:r>
            <w:r w:rsidR="00BF3A48">
              <w:t>action from graphs and raw data</w:t>
            </w:r>
            <w:r w:rsidR="00F05F27" w:rsidRPr="00693415">
              <w:t xml:space="preserve"> and explain the </w:t>
            </w:r>
            <w:r w:rsidR="005B6AD3" w:rsidRPr="00693415">
              <w:t>advantage of using initial rate</w:t>
            </w:r>
            <w:r>
              <w:t>.</w:t>
            </w:r>
          </w:p>
          <w:p w14:paraId="521E3AF0" w14:textId="77777777" w:rsidR="00F05F27" w:rsidRPr="00693415" w:rsidRDefault="00693415" w:rsidP="00693415">
            <w:pPr>
              <w:pStyle w:val="ListParagraph"/>
              <w:numPr>
                <w:ilvl w:val="0"/>
                <w:numId w:val="6"/>
              </w:numPr>
              <w:spacing w:before="120" w:after="120"/>
              <w:ind w:left="360"/>
            </w:pPr>
            <w:r>
              <w:t>I</w:t>
            </w:r>
            <w:r w:rsidR="00F05F27" w:rsidRPr="00693415">
              <w:t xml:space="preserve">nterpret graphs of </w:t>
            </w:r>
            <w:r w:rsidR="00E45FDD" w:rsidRPr="00693415">
              <w:t xml:space="preserve">enzyme-controlled reactions </w:t>
            </w:r>
            <w:r w:rsidR="00F05F27" w:rsidRPr="00693415">
              <w:t>and apply knowledge to explain them.</w:t>
            </w:r>
          </w:p>
        </w:tc>
        <w:tc>
          <w:tcPr>
            <w:tcW w:w="3544" w:type="dxa"/>
            <w:shd w:val="clear" w:color="auto" w:fill="auto"/>
          </w:tcPr>
          <w:p w14:paraId="6CC7E592" w14:textId="77777777" w:rsidR="00F05F27" w:rsidRPr="00C761A3" w:rsidRDefault="00F05F27" w:rsidP="00693415">
            <w:pPr>
              <w:spacing w:before="120"/>
              <w:rPr>
                <w:b/>
              </w:rPr>
            </w:pPr>
            <w:r w:rsidRPr="00C761A3">
              <w:rPr>
                <w:b/>
              </w:rPr>
              <w:t>Learning activities:</w:t>
            </w:r>
          </w:p>
          <w:p w14:paraId="4BBF10D1" w14:textId="77777777" w:rsidR="00F05F27" w:rsidRPr="00C761A3" w:rsidRDefault="00693415" w:rsidP="00693415">
            <w:pPr>
              <w:pStyle w:val="ListParagraph"/>
              <w:numPr>
                <w:ilvl w:val="0"/>
                <w:numId w:val="6"/>
              </w:numPr>
              <w:spacing w:before="120" w:after="120"/>
              <w:ind w:left="360"/>
            </w:pPr>
            <w:r>
              <w:t>c</w:t>
            </w:r>
            <w:r w:rsidR="00F05F27" w:rsidRPr="00C761A3">
              <w:t xml:space="preserve">onduct group </w:t>
            </w:r>
            <w:r w:rsidR="00312DF1" w:rsidRPr="00C761A3">
              <w:t>investigations</w:t>
            </w:r>
            <w:r w:rsidR="00F05F27" w:rsidRPr="00C761A3">
              <w:t xml:space="preserve"> relating to each variable (leave one to be conducted as full</w:t>
            </w:r>
            <w:r>
              <w:t xml:space="preserve"> investigation in next section)</w:t>
            </w:r>
          </w:p>
          <w:p w14:paraId="7BF508A6" w14:textId="77777777" w:rsidR="00F05F27" w:rsidRPr="00C761A3" w:rsidRDefault="00693415" w:rsidP="00693415">
            <w:pPr>
              <w:pStyle w:val="ListParagraph"/>
              <w:numPr>
                <w:ilvl w:val="0"/>
                <w:numId w:val="6"/>
              </w:numPr>
              <w:spacing w:before="120" w:after="120"/>
              <w:ind w:left="360"/>
            </w:pPr>
            <w:r>
              <w:t>g</w:t>
            </w:r>
            <w:r w:rsidR="00F05F27" w:rsidRPr="00C761A3">
              <w:t xml:space="preserve">et students to calculate rate and produce graphs for </w:t>
            </w:r>
            <w:r>
              <w:t>each practical</w:t>
            </w:r>
          </w:p>
          <w:p w14:paraId="0259C9A3" w14:textId="77777777" w:rsidR="00F05F27" w:rsidRPr="00C761A3" w:rsidRDefault="00693415" w:rsidP="00693415">
            <w:pPr>
              <w:pStyle w:val="ListParagraph"/>
              <w:numPr>
                <w:ilvl w:val="0"/>
                <w:numId w:val="6"/>
              </w:numPr>
              <w:spacing w:before="120" w:after="120"/>
              <w:ind w:left="360"/>
            </w:pPr>
            <w:r>
              <w:t>t</w:t>
            </w:r>
            <w:r w:rsidR="00F05F27" w:rsidRPr="00C761A3">
              <w:t>eacher explanation of trend</w:t>
            </w:r>
            <w:r>
              <w:t>s within graphs for each factor</w:t>
            </w:r>
          </w:p>
          <w:p w14:paraId="4999131C" w14:textId="77777777" w:rsidR="00F05F27" w:rsidRPr="00C761A3" w:rsidRDefault="00693415" w:rsidP="00693415">
            <w:pPr>
              <w:pStyle w:val="ListParagraph"/>
              <w:numPr>
                <w:ilvl w:val="0"/>
                <w:numId w:val="6"/>
              </w:numPr>
              <w:spacing w:before="120" w:after="120"/>
              <w:ind w:left="360"/>
            </w:pPr>
            <w:r>
              <w:t>e</w:t>
            </w:r>
            <w:r w:rsidR="00F05F27" w:rsidRPr="00C761A3">
              <w:t>xam questions.</w:t>
            </w:r>
          </w:p>
          <w:p w14:paraId="107EE90D" w14:textId="77777777" w:rsidR="00F05F27" w:rsidRPr="00C761A3" w:rsidRDefault="00F05F27" w:rsidP="0060279C"/>
          <w:p w14:paraId="6FBF53F6" w14:textId="77777777" w:rsidR="00F05F27" w:rsidRPr="00C761A3" w:rsidRDefault="00F05F27" w:rsidP="0060279C">
            <w:pPr>
              <w:rPr>
                <w:b/>
              </w:rPr>
            </w:pPr>
            <w:r w:rsidRPr="00C761A3">
              <w:rPr>
                <w:b/>
              </w:rPr>
              <w:t>Skills developed by learning activities:</w:t>
            </w:r>
          </w:p>
          <w:p w14:paraId="1A050612" w14:textId="77777777" w:rsidR="00F05F27" w:rsidRPr="00693415" w:rsidRDefault="00F05F27" w:rsidP="00693415">
            <w:pPr>
              <w:pStyle w:val="ListParagraph"/>
              <w:numPr>
                <w:ilvl w:val="0"/>
                <w:numId w:val="6"/>
              </w:numPr>
              <w:spacing w:before="120" w:after="120"/>
              <w:ind w:left="360"/>
            </w:pPr>
            <w:r w:rsidRPr="00693415">
              <w:t xml:space="preserve">AT a/AT l </w:t>
            </w:r>
            <w:r w:rsidR="00ED2E40" w:rsidRPr="00693415">
              <w:t>–</w:t>
            </w:r>
            <w:r w:rsidR="005A19A9">
              <w:t xml:space="preserve"> u</w:t>
            </w:r>
            <w:r w:rsidRPr="00693415">
              <w:t>se apparatus, including data lo</w:t>
            </w:r>
            <w:r w:rsidR="00812F98" w:rsidRPr="00693415">
              <w:t xml:space="preserve">ggers, to record measurements </w:t>
            </w:r>
            <w:proofErr w:type="spellStart"/>
            <w:r w:rsidR="00812F98" w:rsidRPr="00693415">
              <w:t>eg</w:t>
            </w:r>
            <w:proofErr w:type="spellEnd"/>
            <w:r w:rsidR="005A19A9">
              <w:t xml:space="preserve"> pH, temperature</w:t>
            </w:r>
          </w:p>
          <w:p w14:paraId="4DC6A433" w14:textId="77777777" w:rsidR="00F05F27" w:rsidRPr="00693415" w:rsidRDefault="00F05F27" w:rsidP="00693415">
            <w:pPr>
              <w:pStyle w:val="ListParagraph"/>
              <w:numPr>
                <w:ilvl w:val="0"/>
                <w:numId w:val="6"/>
              </w:numPr>
              <w:spacing w:before="120" w:after="120"/>
              <w:ind w:left="360"/>
            </w:pPr>
            <w:r w:rsidRPr="00693415">
              <w:t xml:space="preserve">MS 0.1 </w:t>
            </w:r>
            <w:r w:rsidR="00ED2E40" w:rsidRPr="00693415">
              <w:t>–</w:t>
            </w:r>
            <w:r w:rsidR="005A19A9">
              <w:t xml:space="preserve"> w</w:t>
            </w:r>
            <w:r w:rsidRPr="00693415">
              <w:t>ork out and use appropriat</w:t>
            </w:r>
            <w:r w:rsidR="005A19A9">
              <w:t>e units for rate</w:t>
            </w:r>
          </w:p>
          <w:p w14:paraId="58961330" w14:textId="77777777" w:rsidR="00F05F27" w:rsidRPr="00693415" w:rsidRDefault="00F05F27" w:rsidP="00693415">
            <w:pPr>
              <w:pStyle w:val="ListParagraph"/>
              <w:numPr>
                <w:ilvl w:val="0"/>
                <w:numId w:val="6"/>
              </w:numPr>
              <w:spacing w:before="120" w:after="120"/>
              <w:ind w:left="360"/>
            </w:pPr>
            <w:r w:rsidRPr="00693415">
              <w:t xml:space="preserve">MS 0.5 </w:t>
            </w:r>
            <w:r w:rsidR="00ED2E40" w:rsidRPr="00693415">
              <w:t>–</w:t>
            </w:r>
            <w:r w:rsidR="005A19A9">
              <w:t xml:space="preserve"> ca</w:t>
            </w:r>
            <w:r w:rsidRPr="00693415">
              <w:t>lculate pH from data about hydrogen ion concentration, using the formula: pH = −log10 [H+]</w:t>
            </w:r>
          </w:p>
          <w:p w14:paraId="106B1067" w14:textId="77777777" w:rsidR="00F05F27" w:rsidRPr="00693415" w:rsidRDefault="00F05F27" w:rsidP="00693415">
            <w:pPr>
              <w:pStyle w:val="ListParagraph"/>
              <w:numPr>
                <w:ilvl w:val="0"/>
                <w:numId w:val="6"/>
              </w:numPr>
              <w:spacing w:before="120" w:after="120"/>
              <w:ind w:left="360"/>
            </w:pPr>
            <w:r w:rsidRPr="00693415">
              <w:t xml:space="preserve">AO2/AO3 and PS1.2 </w:t>
            </w:r>
            <w:r w:rsidR="00ED2E40" w:rsidRPr="00693415">
              <w:t>–</w:t>
            </w:r>
            <w:r w:rsidR="005A19A9">
              <w:t xml:space="preserve"> a</w:t>
            </w:r>
            <w:r w:rsidRPr="00693415">
              <w:t xml:space="preserve">pply knowledge to practical </w:t>
            </w:r>
            <w:r w:rsidR="005A19A9">
              <w:t>contexts</w:t>
            </w:r>
          </w:p>
          <w:p w14:paraId="7660EB79" w14:textId="77777777" w:rsidR="00F05F27" w:rsidRPr="00693415" w:rsidRDefault="00F05F27" w:rsidP="00693415">
            <w:pPr>
              <w:pStyle w:val="ListParagraph"/>
              <w:numPr>
                <w:ilvl w:val="0"/>
                <w:numId w:val="6"/>
              </w:numPr>
              <w:spacing w:before="120" w:after="120"/>
              <w:ind w:left="360"/>
            </w:pPr>
            <w:r w:rsidRPr="00693415">
              <w:t xml:space="preserve">MS 3.2/3.3 </w:t>
            </w:r>
            <w:r w:rsidR="00ED2E40" w:rsidRPr="00693415">
              <w:t>–</w:t>
            </w:r>
            <w:r w:rsidRPr="00693415">
              <w:t xml:space="preserve"> </w:t>
            </w:r>
            <w:r w:rsidR="005A19A9">
              <w:t>p</w:t>
            </w:r>
            <w:r w:rsidRPr="00C761A3">
              <w:t xml:space="preserve">lot two </w:t>
            </w:r>
            <w:r w:rsidRPr="00C761A3">
              <w:lastRenderedPageBreak/>
              <w:t>variables on graphs.</w:t>
            </w:r>
            <w:r w:rsidRPr="00693415">
              <w:t xml:space="preserve"> </w:t>
            </w:r>
            <w:r w:rsidRPr="00C761A3">
              <w:t>Sketch the shape of a graph with a linear relationshi</w:t>
            </w:r>
            <w:r w:rsidR="00812F98">
              <w:t xml:space="preserve">p using the formula y = mx +c  </w:t>
            </w:r>
            <w:proofErr w:type="spellStart"/>
            <w:r w:rsidR="00812F98">
              <w:t>eg</w:t>
            </w:r>
            <w:proofErr w:type="spellEnd"/>
            <w:r w:rsidRPr="00C761A3">
              <w:t xml:space="preserve"> the effect of substrate concentration i</w:t>
            </w:r>
            <w:r w:rsidR="005A19A9">
              <w:t>n the presence of excess enzyme</w:t>
            </w:r>
          </w:p>
          <w:p w14:paraId="7F3679AA" w14:textId="77777777" w:rsidR="00F05F27" w:rsidRPr="00C761A3" w:rsidRDefault="00250D93" w:rsidP="00693415">
            <w:pPr>
              <w:pStyle w:val="ListParagraph"/>
              <w:numPr>
                <w:ilvl w:val="0"/>
                <w:numId w:val="6"/>
              </w:numPr>
              <w:spacing w:before="120" w:after="120"/>
              <w:ind w:left="360"/>
              <w:rPr>
                <w:b/>
              </w:rPr>
            </w:pPr>
            <w:r w:rsidRPr="00693415">
              <w:t>8.4.2.1, 8.4.2.2 and 8.4.2.2</w:t>
            </w:r>
            <w:r w:rsidR="005A19A9">
              <w:rPr>
                <w:b/>
              </w:rPr>
              <w:t>.</w:t>
            </w:r>
          </w:p>
        </w:tc>
        <w:tc>
          <w:tcPr>
            <w:tcW w:w="2409" w:type="dxa"/>
            <w:shd w:val="clear" w:color="auto" w:fill="auto"/>
          </w:tcPr>
          <w:p w14:paraId="67E66092" w14:textId="77777777" w:rsidR="008F3F62" w:rsidRDefault="00F05F27" w:rsidP="005A19A9">
            <w:pPr>
              <w:autoSpaceDE w:val="0"/>
              <w:autoSpaceDN w:val="0"/>
              <w:adjustRightInd w:val="0"/>
              <w:spacing w:before="120" w:after="120" w:line="240" w:lineRule="auto"/>
              <w:rPr>
                <w:b/>
              </w:rPr>
            </w:pPr>
            <w:r w:rsidRPr="00C761A3">
              <w:rPr>
                <w:b/>
              </w:rPr>
              <w:lastRenderedPageBreak/>
              <w:t xml:space="preserve">Specimen assessment material: </w:t>
            </w:r>
          </w:p>
          <w:p w14:paraId="0C13BDF3" w14:textId="77777777" w:rsidR="00812F98" w:rsidRDefault="00F05F27" w:rsidP="005A19A9">
            <w:pPr>
              <w:autoSpaceDE w:val="0"/>
              <w:autoSpaceDN w:val="0"/>
              <w:adjustRightInd w:val="0"/>
              <w:spacing w:before="120" w:after="120" w:line="240" w:lineRule="auto"/>
            </w:pPr>
            <w:r w:rsidRPr="00C761A3">
              <w:t xml:space="preserve">A-level Paper 1 </w:t>
            </w:r>
            <w:r w:rsidR="00812F98">
              <w:t>(</w:t>
            </w:r>
            <w:r w:rsidR="00B7350B">
              <w:t>S</w:t>
            </w:r>
            <w:r w:rsidR="00812F98">
              <w:t xml:space="preserve">et 1) </w:t>
            </w:r>
            <w:r w:rsidR="009D24CE">
              <w:t>– Q11.3</w:t>
            </w:r>
          </w:p>
          <w:p w14:paraId="6C6ABEE2" w14:textId="77777777" w:rsidR="00F05F27" w:rsidRPr="00C761A3" w:rsidRDefault="00F05F27" w:rsidP="005A19A9">
            <w:pPr>
              <w:autoSpaceDE w:val="0"/>
              <w:autoSpaceDN w:val="0"/>
              <w:adjustRightInd w:val="0"/>
              <w:spacing w:before="120" w:after="120" w:line="240" w:lineRule="auto"/>
            </w:pPr>
            <w:r w:rsidRPr="00C761A3">
              <w:t>AS Paper 1</w:t>
            </w:r>
            <w:r w:rsidR="00812F98">
              <w:t xml:space="preserve"> (Set 1)</w:t>
            </w:r>
            <w:r w:rsidR="009D24CE">
              <w:t xml:space="preserve"> – Q2</w:t>
            </w:r>
          </w:p>
          <w:p w14:paraId="5629D95D" w14:textId="77777777" w:rsidR="00F05F27" w:rsidRPr="00C761A3" w:rsidRDefault="00F05F27" w:rsidP="005A19A9">
            <w:pPr>
              <w:spacing w:before="120" w:after="120"/>
              <w:rPr>
                <w:b/>
              </w:rPr>
            </w:pPr>
          </w:p>
          <w:p w14:paraId="1E84A8F7" w14:textId="77777777" w:rsidR="009D24CE" w:rsidRDefault="00F05F27" w:rsidP="005A19A9">
            <w:pPr>
              <w:spacing w:before="120" w:after="120"/>
              <w:rPr>
                <w:b/>
              </w:rPr>
            </w:pPr>
            <w:r w:rsidRPr="00C761A3">
              <w:rPr>
                <w:b/>
              </w:rPr>
              <w:t xml:space="preserve">Past exam paper material: </w:t>
            </w:r>
          </w:p>
          <w:p w14:paraId="6252DFF3" w14:textId="77777777" w:rsidR="009D24CE" w:rsidRDefault="009D24CE" w:rsidP="005A19A9">
            <w:pPr>
              <w:spacing w:before="120" w:after="120"/>
            </w:pPr>
            <w:r>
              <w:t>BIOL1 Jan 2012 – Q7a</w:t>
            </w:r>
            <w:r w:rsidR="00DA7167">
              <w:t>–</w:t>
            </w:r>
            <w:r>
              <w:t>7c</w:t>
            </w:r>
          </w:p>
          <w:p w14:paraId="20664D6A" w14:textId="77777777" w:rsidR="009D24CE" w:rsidRDefault="009D24CE" w:rsidP="005A19A9">
            <w:pPr>
              <w:spacing w:before="120" w:after="120"/>
            </w:pPr>
            <w:r>
              <w:t>BIOL1 Jan 2011 – Q2b</w:t>
            </w:r>
          </w:p>
          <w:p w14:paraId="0FB490B6" w14:textId="77777777" w:rsidR="009D24CE" w:rsidRDefault="00F05F27" w:rsidP="005A19A9">
            <w:pPr>
              <w:spacing w:before="120" w:after="120"/>
            </w:pPr>
            <w:r w:rsidRPr="00C761A3">
              <w:t>BIOL1 June 2011</w:t>
            </w:r>
            <w:r w:rsidR="009D24CE">
              <w:t xml:space="preserve"> – Q3</w:t>
            </w:r>
          </w:p>
          <w:p w14:paraId="1D20483F" w14:textId="77777777" w:rsidR="009D24CE" w:rsidRPr="00C761A3" w:rsidRDefault="009D24CE" w:rsidP="005A19A9">
            <w:pPr>
              <w:spacing w:before="120" w:after="120"/>
            </w:pPr>
            <w:r>
              <w:t>BIOL</w:t>
            </w:r>
            <w:r w:rsidR="00F05F27" w:rsidRPr="00C761A3">
              <w:t xml:space="preserve">1 </w:t>
            </w:r>
            <w:r>
              <w:t>Jan 2010 – Q3</w:t>
            </w:r>
          </w:p>
          <w:p w14:paraId="7A806037" w14:textId="77777777" w:rsidR="00255A7C" w:rsidRPr="00C761A3" w:rsidRDefault="00255A7C" w:rsidP="005A19A9">
            <w:pPr>
              <w:spacing w:before="120" w:after="120"/>
            </w:pPr>
            <w:r w:rsidRPr="00C761A3">
              <w:t>BIO3X 2011 EMP</w:t>
            </w:r>
            <w:r w:rsidR="00DA7167">
              <w:t>A</w:t>
            </w:r>
          </w:p>
          <w:p w14:paraId="29F81B30" w14:textId="77777777" w:rsidR="00F05F27" w:rsidRPr="00C761A3" w:rsidRDefault="00F05F27" w:rsidP="0060279C">
            <w:pPr>
              <w:rPr>
                <w:b/>
              </w:rPr>
            </w:pPr>
          </w:p>
          <w:p w14:paraId="2E37C7FF" w14:textId="77777777" w:rsidR="00F05F27" w:rsidRPr="00C761A3" w:rsidRDefault="00F05F27" w:rsidP="0060279C"/>
        </w:tc>
        <w:tc>
          <w:tcPr>
            <w:tcW w:w="2552" w:type="dxa"/>
            <w:shd w:val="clear" w:color="auto" w:fill="auto"/>
          </w:tcPr>
          <w:p w14:paraId="2D004706" w14:textId="77777777" w:rsidR="00F05F27" w:rsidRPr="00FC5E3D" w:rsidRDefault="004D3904" w:rsidP="00FC5E3D">
            <w:pPr>
              <w:spacing w:before="120"/>
            </w:pPr>
            <w:hyperlink r:id="rId20" w:history="1">
              <w:r w:rsidR="00A61D9F" w:rsidRPr="00FC5E3D">
                <w:rPr>
                  <w:rStyle w:val="Hyperlink"/>
                </w:rPr>
                <w:t xml:space="preserve">cleapss.org.uk </w:t>
              </w:r>
              <w:r w:rsidR="00F05F27" w:rsidRPr="00FC5E3D">
                <w:rPr>
                  <w:rStyle w:val="Hyperlink"/>
                </w:rPr>
                <w:t xml:space="preserve">  </w:t>
              </w:r>
            </w:hyperlink>
            <w:r w:rsidR="00F05F27" w:rsidRPr="00FC5E3D">
              <w:t xml:space="preserve"> </w:t>
            </w:r>
          </w:p>
          <w:p w14:paraId="7EB16C4B" w14:textId="77777777" w:rsidR="00F05F27" w:rsidRPr="00FC5E3D" w:rsidRDefault="00F05F27" w:rsidP="0060279C"/>
          <w:p w14:paraId="77948582" w14:textId="77777777" w:rsidR="00F05F27" w:rsidRPr="00FC5E3D" w:rsidRDefault="004D3904" w:rsidP="0060279C">
            <w:hyperlink r:id="rId21" w:history="1">
              <w:r w:rsidR="00A61D9F" w:rsidRPr="00FC5E3D">
                <w:rPr>
                  <w:rStyle w:val="Hyperlink"/>
                </w:rPr>
                <w:t>nuffieldfoundation.org/practical-biology/investigating-enzyme-controlled-reaction-catalase-and-hydrogen-peroxide-concentrat</w:t>
              </w:r>
            </w:hyperlink>
            <w:r w:rsidR="00A61D9F" w:rsidRPr="00FC5E3D">
              <w:t xml:space="preserve"> </w:t>
            </w:r>
          </w:p>
          <w:p w14:paraId="17D2CDA1" w14:textId="77777777" w:rsidR="00F05F27" w:rsidRPr="00FC5E3D" w:rsidRDefault="00F05F27" w:rsidP="0060279C"/>
          <w:p w14:paraId="0D2767A4" w14:textId="77777777" w:rsidR="00F05F27" w:rsidRPr="00FC5E3D" w:rsidRDefault="004D3904" w:rsidP="0060279C">
            <w:hyperlink r:id="rId22" w:history="1">
              <w:r w:rsidR="00A61D9F" w:rsidRPr="00FC5E3D">
                <w:rPr>
                  <w:rStyle w:val="Hyperlink"/>
                </w:rPr>
                <w:t>nuffieldfoundation.org/practical-biology/investigating-effect-ph-amylase-activity</w:t>
              </w:r>
            </w:hyperlink>
            <w:r w:rsidR="00A61D9F" w:rsidRPr="00FC5E3D">
              <w:t xml:space="preserve"> </w:t>
            </w:r>
          </w:p>
          <w:p w14:paraId="3BBFC35D" w14:textId="77777777" w:rsidR="00F05F27" w:rsidRPr="00FC5E3D" w:rsidRDefault="00F05F27" w:rsidP="0060279C"/>
          <w:p w14:paraId="46B696E2" w14:textId="77777777" w:rsidR="00F05F27" w:rsidRPr="00FC5E3D" w:rsidRDefault="004D3904" w:rsidP="0060279C">
            <w:pPr>
              <w:rPr>
                <w:rStyle w:val="Hyperlink"/>
                <w:color w:val="auto"/>
              </w:rPr>
            </w:pPr>
            <w:hyperlink r:id="rId23" w:history="1">
              <w:r w:rsidR="00A61D9F" w:rsidRPr="00FC5E3D">
                <w:rPr>
                  <w:rStyle w:val="Hyperlink"/>
                </w:rPr>
                <w:t>nuffieldfoundation.org/practical-biology/investigating-effect-concentration-activity-trypsin</w:t>
              </w:r>
            </w:hyperlink>
            <w:r w:rsidR="00A61D9F" w:rsidRPr="00FC5E3D">
              <w:rPr>
                <w:rStyle w:val="Hyperlink"/>
                <w:color w:val="auto"/>
              </w:rPr>
              <w:t xml:space="preserve"> </w:t>
            </w:r>
          </w:p>
          <w:p w14:paraId="65C73C9B" w14:textId="77777777" w:rsidR="00F05F27" w:rsidRPr="00FC5E3D" w:rsidRDefault="00F05F27" w:rsidP="0060279C">
            <w:pPr>
              <w:rPr>
                <w:rStyle w:val="Hyperlink"/>
                <w:color w:val="auto"/>
              </w:rPr>
            </w:pPr>
          </w:p>
          <w:p w14:paraId="276D04B7" w14:textId="77777777" w:rsidR="00F05F27" w:rsidRPr="00C761A3" w:rsidRDefault="004D3904" w:rsidP="0060279C">
            <w:pPr>
              <w:rPr>
                <w:b/>
              </w:rPr>
            </w:pPr>
            <w:hyperlink r:id="rId24" w:history="1">
              <w:r w:rsidR="00A61D9F" w:rsidRPr="00FC5E3D">
                <w:rPr>
                  <w:rStyle w:val="Hyperlink"/>
                </w:rPr>
                <w:t>saps.org.uk/attachments/article/95/SAPS%20-%20Inhibitors%20on%20enzyme%20beta-galactosidase%20-%20Scottish%20Highers.pdf</w:t>
              </w:r>
            </w:hyperlink>
            <w:r w:rsidR="00A61D9F">
              <w:rPr>
                <w:b/>
              </w:rPr>
              <w:t xml:space="preserve"> </w:t>
            </w:r>
          </w:p>
        </w:tc>
      </w:tr>
    </w:tbl>
    <w:p w14:paraId="5C60735A" w14:textId="77777777" w:rsidR="00B95E67" w:rsidRDefault="00B95E67">
      <w:pPr>
        <w:spacing w:line="240" w:lineRule="auto"/>
      </w:pPr>
      <w:bookmarkStart w:id="54" w:name="_Toc405900224"/>
      <w:bookmarkStart w:id="55" w:name="_Toc405901226"/>
      <w:bookmarkStart w:id="56" w:name="_Toc412018964"/>
      <w:bookmarkStart w:id="57" w:name="_Toc412019829"/>
      <w:bookmarkStart w:id="58" w:name="_Toc412020136"/>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FC5E3D" w:rsidRPr="00C761A3" w14:paraId="291EF69A" w14:textId="77777777" w:rsidTr="00FC5E3D">
        <w:tc>
          <w:tcPr>
            <w:tcW w:w="2660" w:type="dxa"/>
            <w:shd w:val="clear" w:color="auto" w:fill="CCC0D9" w:themeFill="accent4" w:themeFillTint="66"/>
            <w:vAlign w:val="center"/>
          </w:tcPr>
          <w:p w14:paraId="7B362F4A" w14:textId="77777777"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68C123CA" w14:textId="77777777"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486EA9A" w14:textId="77777777"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6E2F733" w14:textId="77777777"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5C3256E3" w14:textId="77777777"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123C29DE" w14:textId="77777777" w:rsidR="00FC5E3D" w:rsidRPr="00C5774D" w:rsidRDefault="00FC5E3D"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FC5E3D" w:rsidRPr="00C761A3" w14:paraId="395092C7" w14:textId="77777777" w:rsidTr="00FC5E3D">
        <w:trPr>
          <w:trHeight w:val="96"/>
        </w:trPr>
        <w:tc>
          <w:tcPr>
            <w:tcW w:w="2660" w:type="dxa"/>
            <w:shd w:val="clear" w:color="auto" w:fill="auto"/>
          </w:tcPr>
          <w:p w14:paraId="23E73A54" w14:textId="77777777" w:rsidR="00FC5E3D" w:rsidRPr="00C761A3" w:rsidRDefault="00FC5E3D" w:rsidP="00FC5E3D">
            <w:pPr>
              <w:autoSpaceDE w:val="0"/>
              <w:autoSpaceDN w:val="0"/>
              <w:adjustRightInd w:val="0"/>
              <w:spacing w:before="120" w:after="120" w:line="240" w:lineRule="auto"/>
              <w:rPr>
                <w:rFonts w:cs="Arial"/>
                <w:szCs w:val="22"/>
              </w:rPr>
            </w:pPr>
            <w:r w:rsidRPr="00C761A3">
              <w:rPr>
                <w:rFonts w:cs="Arial"/>
                <w:b/>
                <w:szCs w:val="22"/>
              </w:rPr>
              <w:t xml:space="preserve">Required practical 1 </w:t>
            </w:r>
            <w:r w:rsidR="00B7350B">
              <w:rPr>
                <w:rFonts w:cs="Arial"/>
                <w:b/>
                <w:szCs w:val="22"/>
              </w:rPr>
              <w:t>–</w:t>
            </w:r>
            <w:r w:rsidRPr="00C761A3">
              <w:rPr>
                <w:rFonts w:cs="Arial"/>
                <w:b/>
                <w:szCs w:val="22"/>
              </w:rPr>
              <w:t xml:space="preserve"> </w:t>
            </w:r>
            <w:r w:rsidRPr="002E7531">
              <w:rPr>
                <w:rFonts w:cs="Arial"/>
                <w:szCs w:val="22"/>
              </w:rPr>
              <w:t>Investigation into the effect of a named variable on the rate of an</w:t>
            </w:r>
            <w:r>
              <w:rPr>
                <w:rFonts w:cs="Arial"/>
                <w:szCs w:val="22"/>
              </w:rPr>
              <w:t xml:space="preserve"> enzyme-controlled reaction.</w:t>
            </w:r>
          </w:p>
          <w:p w14:paraId="78B56DD2" w14:textId="77777777" w:rsidR="00FC5E3D" w:rsidRDefault="00FC5E3D" w:rsidP="00FC5E3D">
            <w:pPr>
              <w:spacing w:before="120" w:after="120"/>
              <w:rPr>
                <w:rFonts w:cs="Arial"/>
                <w:szCs w:val="22"/>
              </w:rPr>
            </w:pPr>
            <w:r>
              <w:rPr>
                <w:rFonts w:cs="Arial"/>
                <w:szCs w:val="22"/>
              </w:rPr>
              <w:t>Could include:</w:t>
            </w:r>
          </w:p>
          <w:p w14:paraId="6343122A" w14:textId="77777777" w:rsidR="00FC5E3D" w:rsidRPr="00FC5E3D" w:rsidRDefault="00FC5E3D" w:rsidP="00E97F1D">
            <w:pPr>
              <w:pStyle w:val="ListParagraph"/>
              <w:numPr>
                <w:ilvl w:val="0"/>
                <w:numId w:val="10"/>
              </w:numPr>
              <w:spacing w:before="120" w:after="120"/>
              <w:rPr>
                <w:rFonts w:cs="Arial"/>
                <w:szCs w:val="22"/>
              </w:rPr>
            </w:pPr>
            <w:r>
              <w:rPr>
                <w:rFonts w:cs="Arial"/>
                <w:szCs w:val="22"/>
              </w:rPr>
              <w:t>d</w:t>
            </w:r>
            <w:r w:rsidRPr="00FC5E3D">
              <w:rPr>
                <w:rFonts w:cs="Arial"/>
                <w:szCs w:val="22"/>
              </w:rPr>
              <w:t>esign a valid experiment, using the work of others as a starting point, to investigate and solve a p</w:t>
            </w:r>
            <w:r>
              <w:rPr>
                <w:rFonts w:cs="Arial"/>
                <w:szCs w:val="22"/>
              </w:rPr>
              <w:t>roblem in a scientific context</w:t>
            </w:r>
          </w:p>
          <w:p w14:paraId="1F1CBF49" w14:textId="77777777" w:rsidR="00FC5E3D" w:rsidRPr="00FC5E3D" w:rsidRDefault="00FC5E3D" w:rsidP="00E97F1D">
            <w:pPr>
              <w:pStyle w:val="ListParagraph"/>
              <w:numPr>
                <w:ilvl w:val="0"/>
                <w:numId w:val="10"/>
              </w:numPr>
              <w:spacing w:before="120" w:after="120"/>
              <w:rPr>
                <w:rFonts w:cs="Arial"/>
                <w:szCs w:val="22"/>
              </w:rPr>
            </w:pPr>
            <w:r>
              <w:rPr>
                <w:rFonts w:cs="Arial"/>
                <w:szCs w:val="22"/>
              </w:rPr>
              <w:t>i</w:t>
            </w:r>
            <w:r w:rsidRPr="00FC5E3D">
              <w:rPr>
                <w:rFonts w:cs="Arial"/>
                <w:szCs w:val="22"/>
              </w:rPr>
              <w:t>dentify variables including those that must be controlled</w:t>
            </w:r>
          </w:p>
          <w:p w14:paraId="2CE307D2" w14:textId="77777777" w:rsidR="00FC5E3D" w:rsidRPr="00FC5E3D" w:rsidRDefault="00FC5E3D" w:rsidP="00E97F1D">
            <w:pPr>
              <w:pStyle w:val="ListParagraph"/>
              <w:numPr>
                <w:ilvl w:val="0"/>
                <w:numId w:val="10"/>
              </w:numPr>
              <w:spacing w:before="120" w:after="120"/>
              <w:rPr>
                <w:rFonts w:cs="Arial"/>
                <w:szCs w:val="22"/>
              </w:rPr>
            </w:pPr>
            <w:r>
              <w:rPr>
                <w:rFonts w:cs="Arial"/>
                <w:szCs w:val="22"/>
              </w:rPr>
              <w:t>calculate initial rate</w:t>
            </w:r>
          </w:p>
          <w:p w14:paraId="1CAFD4E3" w14:textId="77777777" w:rsidR="00FC5E3D" w:rsidRPr="00FC5E3D" w:rsidRDefault="00FC5E3D" w:rsidP="00E97F1D">
            <w:pPr>
              <w:pStyle w:val="ListParagraph"/>
              <w:numPr>
                <w:ilvl w:val="0"/>
                <w:numId w:val="10"/>
              </w:numPr>
              <w:spacing w:before="120" w:after="120"/>
              <w:rPr>
                <w:rFonts w:cs="Arial"/>
                <w:szCs w:val="22"/>
              </w:rPr>
            </w:pPr>
            <w:r>
              <w:rPr>
                <w:rFonts w:cs="Arial"/>
                <w:szCs w:val="22"/>
              </w:rPr>
              <w:t>plot and interpret graphs</w:t>
            </w:r>
          </w:p>
          <w:p w14:paraId="2086DAE3" w14:textId="77777777" w:rsidR="00FC5E3D" w:rsidRPr="00FC5E3D" w:rsidRDefault="00FC5E3D" w:rsidP="00E97F1D">
            <w:pPr>
              <w:pStyle w:val="ListParagraph"/>
              <w:numPr>
                <w:ilvl w:val="0"/>
                <w:numId w:val="10"/>
              </w:numPr>
              <w:spacing w:before="120" w:after="120"/>
              <w:rPr>
                <w:rFonts w:cs="Arial"/>
                <w:szCs w:val="22"/>
              </w:rPr>
            </w:pPr>
            <w:r>
              <w:rPr>
                <w:rFonts w:cs="Arial"/>
                <w:szCs w:val="22"/>
              </w:rPr>
              <w:lastRenderedPageBreak/>
              <w:t>e</w:t>
            </w:r>
            <w:r w:rsidRPr="00FC5E3D">
              <w:rPr>
                <w:rFonts w:cs="Arial"/>
                <w:szCs w:val="22"/>
              </w:rPr>
              <w:t>valuate findings to draw meaningful conclusions.</w:t>
            </w:r>
          </w:p>
          <w:p w14:paraId="708808CF" w14:textId="77777777" w:rsidR="00FC5E3D" w:rsidRPr="00C761A3" w:rsidRDefault="00FC5E3D" w:rsidP="00FC5E3D">
            <w:pPr>
              <w:spacing w:before="120" w:after="120"/>
              <w:rPr>
                <w:rFonts w:cs="Arial"/>
                <w:szCs w:val="22"/>
              </w:rPr>
            </w:pPr>
          </w:p>
          <w:p w14:paraId="2DC6DEF1" w14:textId="77777777" w:rsidR="00FC5E3D" w:rsidRPr="00C761A3" w:rsidRDefault="00FC5E3D" w:rsidP="00FC5E3D">
            <w:pPr>
              <w:spacing w:before="120" w:after="120"/>
              <w:rPr>
                <w:rFonts w:cs="Arial"/>
                <w:b/>
                <w:szCs w:val="22"/>
              </w:rPr>
            </w:pPr>
          </w:p>
        </w:tc>
        <w:tc>
          <w:tcPr>
            <w:tcW w:w="850" w:type="dxa"/>
            <w:shd w:val="clear" w:color="auto" w:fill="auto"/>
          </w:tcPr>
          <w:p w14:paraId="41639333" w14:textId="77777777" w:rsidR="00FC5E3D" w:rsidRPr="00C761A3" w:rsidRDefault="00FC5E3D" w:rsidP="00FC5E3D">
            <w:pPr>
              <w:spacing w:before="120" w:after="120"/>
              <w:rPr>
                <w:b/>
              </w:rPr>
            </w:pPr>
            <w:r w:rsidRPr="00C761A3">
              <w:lastRenderedPageBreak/>
              <w:t>1 week</w:t>
            </w:r>
          </w:p>
        </w:tc>
        <w:tc>
          <w:tcPr>
            <w:tcW w:w="2552" w:type="dxa"/>
            <w:shd w:val="clear" w:color="auto" w:fill="auto"/>
          </w:tcPr>
          <w:p w14:paraId="2412E897" w14:textId="77777777" w:rsidR="00FC5E3D" w:rsidRPr="00FC5E3D" w:rsidRDefault="00FC5E3D" w:rsidP="00E97F1D">
            <w:pPr>
              <w:pStyle w:val="ListParagraph"/>
              <w:numPr>
                <w:ilvl w:val="0"/>
                <w:numId w:val="10"/>
              </w:numPr>
              <w:spacing w:before="120" w:after="120"/>
              <w:rPr>
                <w:rFonts w:cs="Arial"/>
                <w:szCs w:val="22"/>
              </w:rPr>
            </w:pPr>
            <w:r>
              <w:rPr>
                <w:rFonts w:cs="Arial"/>
                <w:szCs w:val="22"/>
              </w:rPr>
              <w:t>E</w:t>
            </w:r>
            <w:r w:rsidRPr="00FC5E3D">
              <w:rPr>
                <w:rFonts w:cs="Arial"/>
                <w:szCs w:val="22"/>
              </w:rPr>
              <w:t>xplain the features of good experimental design</w:t>
            </w:r>
            <w:r>
              <w:rPr>
                <w:rFonts w:cs="Arial"/>
                <w:szCs w:val="22"/>
              </w:rPr>
              <w:t>.</w:t>
            </w:r>
          </w:p>
          <w:p w14:paraId="0471B343" w14:textId="77777777" w:rsidR="00FC5E3D" w:rsidRPr="00FC5E3D" w:rsidRDefault="00FC5E3D" w:rsidP="00E97F1D">
            <w:pPr>
              <w:pStyle w:val="ListParagraph"/>
              <w:numPr>
                <w:ilvl w:val="0"/>
                <w:numId w:val="10"/>
              </w:numPr>
              <w:spacing w:before="120" w:after="120"/>
              <w:rPr>
                <w:rFonts w:cs="Arial"/>
                <w:szCs w:val="22"/>
              </w:rPr>
            </w:pPr>
            <w:r>
              <w:rPr>
                <w:rFonts w:cs="Arial"/>
                <w:szCs w:val="22"/>
              </w:rPr>
              <w:t>P</w:t>
            </w:r>
            <w:r w:rsidRPr="00FC5E3D">
              <w:rPr>
                <w:rFonts w:cs="Arial"/>
                <w:szCs w:val="22"/>
              </w:rPr>
              <w:t>rocess data to calculate rates</w:t>
            </w:r>
            <w:r>
              <w:rPr>
                <w:rFonts w:cs="Arial"/>
                <w:szCs w:val="22"/>
              </w:rPr>
              <w:t>.</w:t>
            </w:r>
          </w:p>
          <w:p w14:paraId="18F6D2FB" w14:textId="77777777" w:rsidR="00FC5E3D" w:rsidRPr="00FC5E3D" w:rsidRDefault="00FC5E3D" w:rsidP="00E97F1D">
            <w:pPr>
              <w:pStyle w:val="ListParagraph"/>
              <w:numPr>
                <w:ilvl w:val="0"/>
                <w:numId w:val="10"/>
              </w:numPr>
              <w:spacing w:before="120" w:after="120"/>
              <w:rPr>
                <w:rFonts w:cs="Arial"/>
                <w:szCs w:val="22"/>
              </w:rPr>
            </w:pPr>
            <w:r>
              <w:rPr>
                <w:rFonts w:cs="Arial"/>
                <w:szCs w:val="22"/>
              </w:rPr>
              <w:t>R</w:t>
            </w:r>
            <w:r w:rsidRPr="00FC5E3D">
              <w:rPr>
                <w:rFonts w:cs="Arial"/>
                <w:szCs w:val="22"/>
              </w:rPr>
              <w:t>epresent raw and processed data clearly using tables and graphs</w:t>
            </w:r>
            <w:r>
              <w:rPr>
                <w:rFonts w:cs="Arial"/>
                <w:szCs w:val="22"/>
              </w:rPr>
              <w:t>.</w:t>
            </w:r>
          </w:p>
          <w:p w14:paraId="50089F28" w14:textId="77777777" w:rsidR="00FC5E3D" w:rsidRPr="00FC5E3D" w:rsidRDefault="00FC5E3D" w:rsidP="00E97F1D">
            <w:pPr>
              <w:pStyle w:val="ListParagraph"/>
              <w:numPr>
                <w:ilvl w:val="0"/>
                <w:numId w:val="10"/>
              </w:numPr>
              <w:spacing w:before="120" w:after="120"/>
              <w:rPr>
                <w:rFonts w:cs="Arial"/>
                <w:szCs w:val="22"/>
              </w:rPr>
            </w:pPr>
            <w:r>
              <w:rPr>
                <w:rFonts w:cs="Arial"/>
                <w:szCs w:val="22"/>
              </w:rPr>
              <w:t>A</w:t>
            </w:r>
            <w:r w:rsidRPr="00FC5E3D">
              <w:rPr>
                <w:rFonts w:cs="Arial"/>
                <w:szCs w:val="22"/>
              </w:rPr>
              <w:t>pply knowledge to draw and explain conclusions</w:t>
            </w:r>
            <w:r>
              <w:rPr>
                <w:rFonts w:cs="Arial"/>
                <w:szCs w:val="22"/>
              </w:rPr>
              <w:t>.</w:t>
            </w:r>
          </w:p>
          <w:p w14:paraId="75CE8F4E" w14:textId="77777777" w:rsidR="00FC5E3D" w:rsidRPr="00FC5E3D" w:rsidRDefault="00FC5E3D" w:rsidP="00E97F1D">
            <w:pPr>
              <w:pStyle w:val="ListParagraph"/>
              <w:numPr>
                <w:ilvl w:val="0"/>
                <w:numId w:val="10"/>
              </w:numPr>
              <w:spacing w:before="120" w:after="120"/>
              <w:rPr>
                <w:rFonts w:cs="Arial"/>
                <w:szCs w:val="22"/>
              </w:rPr>
            </w:pPr>
            <w:r>
              <w:rPr>
                <w:rFonts w:cs="Arial"/>
                <w:szCs w:val="22"/>
              </w:rPr>
              <w:t>E</w:t>
            </w:r>
            <w:r w:rsidRPr="00FC5E3D">
              <w:rPr>
                <w:rFonts w:cs="Arial"/>
                <w:szCs w:val="22"/>
              </w:rPr>
              <w:t>valuate the results and conclusions.</w:t>
            </w:r>
          </w:p>
        </w:tc>
        <w:tc>
          <w:tcPr>
            <w:tcW w:w="3544" w:type="dxa"/>
            <w:shd w:val="clear" w:color="auto" w:fill="auto"/>
          </w:tcPr>
          <w:p w14:paraId="105C9202" w14:textId="77777777" w:rsidR="00FC5E3D" w:rsidRPr="00C761A3" w:rsidRDefault="00FC5E3D" w:rsidP="00FC5E3D">
            <w:pPr>
              <w:spacing w:before="120"/>
              <w:rPr>
                <w:b/>
              </w:rPr>
            </w:pPr>
            <w:r w:rsidRPr="00C761A3">
              <w:rPr>
                <w:b/>
              </w:rPr>
              <w:t>Learning activities:</w:t>
            </w:r>
          </w:p>
          <w:p w14:paraId="4A5A1524" w14:textId="77777777" w:rsidR="00FC5E3D" w:rsidRPr="00FC5E3D" w:rsidRDefault="00FC5E3D" w:rsidP="00E97F1D">
            <w:pPr>
              <w:pStyle w:val="ListParagraph"/>
              <w:numPr>
                <w:ilvl w:val="0"/>
                <w:numId w:val="10"/>
              </w:numPr>
              <w:spacing w:before="120" w:after="120"/>
              <w:rPr>
                <w:rFonts w:cs="Arial"/>
                <w:szCs w:val="22"/>
              </w:rPr>
            </w:pPr>
            <w:r>
              <w:rPr>
                <w:rFonts w:cs="Arial"/>
                <w:szCs w:val="22"/>
              </w:rPr>
              <w:t>s</w:t>
            </w:r>
            <w:r w:rsidRPr="00FC5E3D">
              <w:rPr>
                <w:rFonts w:cs="Arial"/>
                <w:szCs w:val="22"/>
              </w:rPr>
              <w:t>tudents design an experiment to investigate the effect of a named variable on the rate of an enzyme-controlled reaction. This should include:</w:t>
            </w:r>
          </w:p>
          <w:p w14:paraId="7CE9EBAD" w14:textId="77777777" w:rsidR="00FC5E3D" w:rsidRPr="00FC5E3D" w:rsidRDefault="00FC5E3D" w:rsidP="00E97F1D">
            <w:pPr>
              <w:pStyle w:val="ListParagraph"/>
              <w:numPr>
                <w:ilvl w:val="1"/>
                <w:numId w:val="11"/>
              </w:numPr>
              <w:spacing w:before="120" w:after="120"/>
              <w:ind w:left="742" w:hanging="283"/>
              <w:rPr>
                <w:rFonts w:cs="Arial"/>
                <w:szCs w:val="22"/>
              </w:rPr>
            </w:pPr>
            <w:r>
              <w:rPr>
                <w:rFonts w:cs="Arial"/>
                <w:szCs w:val="22"/>
              </w:rPr>
              <w:t>risk assessment (</w:t>
            </w:r>
            <w:proofErr w:type="spellStart"/>
            <w:r>
              <w:rPr>
                <w:rFonts w:cs="Arial"/>
                <w:szCs w:val="22"/>
              </w:rPr>
              <w:t>hazcards</w:t>
            </w:r>
            <w:proofErr w:type="spellEnd"/>
            <w:r>
              <w:rPr>
                <w:rFonts w:cs="Arial"/>
                <w:szCs w:val="22"/>
              </w:rPr>
              <w:t>)</w:t>
            </w:r>
          </w:p>
          <w:p w14:paraId="350357BD" w14:textId="77777777" w:rsidR="00FC5E3D" w:rsidRPr="00FC5E3D" w:rsidRDefault="00FC5E3D" w:rsidP="00E97F1D">
            <w:pPr>
              <w:pStyle w:val="ListParagraph"/>
              <w:numPr>
                <w:ilvl w:val="1"/>
                <w:numId w:val="11"/>
              </w:numPr>
              <w:spacing w:before="120" w:after="120"/>
              <w:ind w:left="742" w:hanging="283"/>
              <w:rPr>
                <w:rFonts w:cs="Arial"/>
                <w:szCs w:val="22"/>
              </w:rPr>
            </w:pPr>
            <w:r>
              <w:rPr>
                <w:rFonts w:cs="Arial"/>
                <w:szCs w:val="22"/>
              </w:rPr>
              <w:t>c</w:t>
            </w:r>
            <w:r w:rsidRPr="00FC5E3D">
              <w:rPr>
                <w:rFonts w:cs="Arial"/>
                <w:szCs w:val="22"/>
              </w:rPr>
              <w:t>arrying out</w:t>
            </w:r>
            <w:r>
              <w:rPr>
                <w:rFonts w:cs="Arial"/>
                <w:szCs w:val="22"/>
              </w:rPr>
              <w:t xml:space="preserve"> (subject to teacher approval)</w:t>
            </w:r>
          </w:p>
          <w:p w14:paraId="5C49CC4B" w14:textId="77777777" w:rsidR="00FC5E3D" w:rsidRPr="00FC5E3D" w:rsidRDefault="00FC5E3D" w:rsidP="00E97F1D">
            <w:pPr>
              <w:pStyle w:val="ListParagraph"/>
              <w:numPr>
                <w:ilvl w:val="1"/>
                <w:numId w:val="11"/>
              </w:numPr>
              <w:spacing w:before="120" w:after="120"/>
              <w:ind w:left="742" w:hanging="283"/>
              <w:rPr>
                <w:rFonts w:cs="Arial"/>
                <w:szCs w:val="22"/>
              </w:rPr>
            </w:pPr>
            <w:r>
              <w:rPr>
                <w:rFonts w:cs="Arial"/>
                <w:szCs w:val="22"/>
              </w:rPr>
              <w:t>p</w:t>
            </w:r>
            <w:r w:rsidRPr="00FC5E3D">
              <w:rPr>
                <w:rFonts w:cs="Arial"/>
                <w:szCs w:val="22"/>
              </w:rPr>
              <w:t>roc</w:t>
            </w:r>
            <w:r>
              <w:rPr>
                <w:rFonts w:cs="Arial"/>
                <w:szCs w:val="22"/>
              </w:rPr>
              <w:t>essing and presentation of data</w:t>
            </w:r>
          </w:p>
          <w:p w14:paraId="162F42E6" w14:textId="77777777" w:rsidR="00FC5E3D" w:rsidRPr="00FC5E3D" w:rsidRDefault="00FC5E3D" w:rsidP="00E97F1D">
            <w:pPr>
              <w:pStyle w:val="ListParagraph"/>
              <w:numPr>
                <w:ilvl w:val="1"/>
                <w:numId w:val="11"/>
              </w:numPr>
              <w:spacing w:before="120" w:after="120"/>
              <w:ind w:left="742" w:hanging="283"/>
              <w:rPr>
                <w:rFonts w:cs="Arial"/>
                <w:szCs w:val="22"/>
              </w:rPr>
            </w:pPr>
            <w:r>
              <w:rPr>
                <w:rFonts w:cs="Arial"/>
                <w:szCs w:val="22"/>
              </w:rPr>
              <w:t>e</w:t>
            </w:r>
            <w:r w:rsidRPr="00FC5E3D">
              <w:rPr>
                <w:rFonts w:cs="Arial"/>
                <w:szCs w:val="22"/>
              </w:rPr>
              <w:t>valuation and explanation findings.</w:t>
            </w:r>
          </w:p>
          <w:p w14:paraId="2E262961" w14:textId="77777777" w:rsidR="00FC5E3D" w:rsidRPr="00C761A3" w:rsidRDefault="00FC5E3D" w:rsidP="00FC5E3D">
            <w:pPr>
              <w:autoSpaceDE w:val="0"/>
              <w:autoSpaceDN w:val="0"/>
              <w:adjustRightInd w:val="0"/>
              <w:spacing w:line="240" w:lineRule="auto"/>
              <w:rPr>
                <w:rFonts w:cs="Arial"/>
                <w:b/>
                <w:bCs/>
                <w:szCs w:val="22"/>
              </w:rPr>
            </w:pPr>
          </w:p>
          <w:p w14:paraId="090E2E15" w14:textId="77777777" w:rsidR="00FC5E3D" w:rsidRPr="00C761A3" w:rsidRDefault="00FC5E3D" w:rsidP="00FC5E3D">
            <w:pPr>
              <w:rPr>
                <w:b/>
              </w:rPr>
            </w:pPr>
            <w:r w:rsidRPr="00C761A3">
              <w:rPr>
                <w:b/>
              </w:rPr>
              <w:t>Skills developed by learning activities:</w:t>
            </w:r>
          </w:p>
          <w:p w14:paraId="000A85D1" w14:textId="77777777" w:rsidR="00FC5E3D" w:rsidRPr="00FC5E3D" w:rsidRDefault="00FC5E3D" w:rsidP="00E97F1D">
            <w:pPr>
              <w:pStyle w:val="ListParagraph"/>
              <w:numPr>
                <w:ilvl w:val="0"/>
                <w:numId w:val="10"/>
              </w:numPr>
              <w:spacing w:before="120" w:after="120"/>
              <w:rPr>
                <w:rFonts w:cs="Arial"/>
                <w:szCs w:val="22"/>
              </w:rPr>
            </w:pPr>
            <w:r w:rsidRPr="00FC5E3D">
              <w:rPr>
                <w:rFonts w:cs="Arial"/>
                <w:szCs w:val="22"/>
              </w:rPr>
              <w:t xml:space="preserve">AT a/AT l – </w:t>
            </w:r>
            <w:r w:rsidR="00885C60">
              <w:rPr>
                <w:rFonts w:cs="Arial"/>
                <w:szCs w:val="22"/>
              </w:rPr>
              <w:t>u</w:t>
            </w:r>
            <w:r w:rsidRPr="00C761A3">
              <w:rPr>
                <w:rFonts w:cs="Arial"/>
                <w:szCs w:val="22"/>
              </w:rPr>
              <w:t xml:space="preserve">se appropriate </w:t>
            </w:r>
            <w:r w:rsidRPr="00C761A3">
              <w:rPr>
                <w:rFonts w:cs="Arial"/>
                <w:szCs w:val="22"/>
              </w:rPr>
              <w:lastRenderedPageBreak/>
              <w:t>apparatus, including data loggers, to record quantitative measurem</w:t>
            </w:r>
            <w:r w:rsidR="00885C60">
              <w:rPr>
                <w:rFonts w:cs="Arial"/>
                <w:szCs w:val="22"/>
              </w:rPr>
              <w:t>ents such as temperature and pH</w:t>
            </w:r>
          </w:p>
          <w:p w14:paraId="2EBC6085" w14:textId="77777777" w:rsidR="00FC5E3D" w:rsidRPr="00FC5E3D" w:rsidRDefault="00885C60" w:rsidP="00E97F1D">
            <w:pPr>
              <w:pStyle w:val="ListParagraph"/>
              <w:numPr>
                <w:ilvl w:val="0"/>
                <w:numId w:val="10"/>
              </w:numPr>
              <w:spacing w:before="120" w:after="120"/>
              <w:rPr>
                <w:rFonts w:cs="Arial"/>
                <w:szCs w:val="22"/>
              </w:rPr>
            </w:pPr>
            <w:r>
              <w:rPr>
                <w:rFonts w:cs="Arial"/>
                <w:szCs w:val="22"/>
              </w:rPr>
              <w:t>PS 1.1 – d</w:t>
            </w:r>
            <w:r w:rsidR="00FC5E3D" w:rsidRPr="00FC5E3D">
              <w:rPr>
                <w:rFonts w:cs="Arial"/>
                <w:szCs w:val="22"/>
              </w:rPr>
              <w:t>esign an experiment, based on</w:t>
            </w:r>
            <w:r>
              <w:rPr>
                <w:rFonts w:cs="Arial"/>
                <w:szCs w:val="22"/>
              </w:rPr>
              <w:t xml:space="preserve"> research, to test a hypothesis</w:t>
            </w:r>
          </w:p>
          <w:p w14:paraId="0BCF8DA3" w14:textId="77777777" w:rsidR="00FC5E3D" w:rsidRPr="00FC5E3D" w:rsidRDefault="00885C60" w:rsidP="00E97F1D">
            <w:pPr>
              <w:pStyle w:val="ListParagraph"/>
              <w:numPr>
                <w:ilvl w:val="0"/>
                <w:numId w:val="10"/>
              </w:numPr>
              <w:spacing w:before="120" w:after="120"/>
              <w:rPr>
                <w:rFonts w:cs="Arial"/>
                <w:szCs w:val="22"/>
              </w:rPr>
            </w:pPr>
            <w:r>
              <w:rPr>
                <w:rFonts w:cs="Arial"/>
                <w:szCs w:val="22"/>
              </w:rPr>
              <w:t>PS 2.4 – i</w:t>
            </w:r>
            <w:r w:rsidR="00FC5E3D" w:rsidRPr="00FC5E3D">
              <w:rPr>
                <w:rFonts w:cs="Arial"/>
                <w:szCs w:val="22"/>
              </w:rPr>
              <w:t>dentify key variables which influe</w:t>
            </w:r>
            <w:r>
              <w:rPr>
                <w:rFonts w:cs="Arial"/>
                <w:szCs w:val="22"/>
              </w:rPr>
              <w:t>nce enzyme-controlled reactions</w:t>
            </w:r>
          </w:p>
          <w:p w14:paraId="3479539F" w14:textId="77777777" w:rsidR="00FC5E3D" w:rsidRPr="00FC5E3D" w:rsidRDefault="00885C60" w:rsidP="00E97F1D">
            <w:pPr>
              <w:pStyle w:val="ListParagraph"/>
              <w:numPr>
                <w:ilvl w:val="0"/>
                <w:numId w:val="10"/>
              </w:numPr>
              <w:spacing w:before="120" w:after="120"/>
              <w:rPr>
                <w:rFonts w:cs="Arial"/>
                <w:szCs w:val="22"/>
              </w:rPr>
            </w:pPr>
            <w:r>
              <w:rPr>
                <w:rFonts w:cs="Arial"/>
                <w:szCs w:val="22"/>
              </w:rPr>
              <w:t>PS 2.2/MS 1.3/MS 3.1/MS 3.2 – p</w:t>
            </w:r>
            <w:r w:rsidR="00FC5E3D" w:rsidRPr="00FC5E3D">
              <w:rPr>
                <w:rFonts w:cs="Arial"/>
                <w:szCs w:val="22"/>
              </w:rPr>
              <w:t>resent experimental data using tables</w:t>
            </w:r>
            <w:r>
              <w:rPr>
                <w:rFonts w:cs="Arial"/>
                <w:szCs w:val="22"/>
              </w:rPr>
              <w:t xml:space="preserve"> and graphs</w:t>
            </w:r>
          </w:p>
          <w:p w14:paraId="2D89D773" w14:textId="77777777" w:rsidR="00FC5E3D" w:rsidRPr="00FC5E3D" w:rsidRDefault="00885C60" w:rsidP="00E97F1D">
            <w:pPr>
              <w:pStyle w:val="ListParagraph"/>
              <w:numPr>
                <w:ilvl w:val="0"/>
                <w:numId w:val="10"/>
              </w:numPr>
              <w:spacing w:before="120" w:after="120"/>
              <w:rPr>
                <w:rFonts w:cs="Arial"/>
                <w:szCs w:val="22"/>
              </w:rPr>
            </w:pPr>
            <w:r>
              <w:rPr>
                <w:rFonts w:cs="Arial"/>
                <w:szCs w:val="22"/>
              </w:rPr>
              <w:t>PS 3.2/MS 2.4/MS 3.6 – c</w:t>
            </w:r>
            <w:r w:rsidR="00FC5E3D" w:rsidRPr="00FC5E3D">
              <w:rPr>
                <w:rFonts w:cs="Arial"/>
                <w:szCs w:val="22"/>
              </w:rPr>
              <w:t>alculate/work out initial rates of reaction from da</w:t>
            </w:r>
            <w:r>
              <w:rPr>
                <w:rFonts w:cs="Arial"/>
                <w:szCs w:val="22"/>
              </w:rPr>
              <w:t>ta and from slopes of a tangent</w:t>
            </w:r>
          </w:p>
          <w:p w14:paraId="1C1B24B5" w14:textId="77777777" w:rsidR="00FC5E3D" w:rsidRPr="00FC5E3D" w:rsidRDefault="00885C60" w:rsidP="00E97F1D">
            <w:pPr>
              <w:pStyle w:val="ListParagraph"/>
              <w:numPr>
                <w:ilvl w:val="0"/>
                <w:numId w:val="10"/>
              </w:numPr>
              <w:spacing w:before="120" w:after="120"/>
              <w:rPr>
                <w:rFonts w:cs="Arial"/>
                <w:szCs w:val="22"/>
              </w:rPr>
            </w:pPr>
            <w:r>
              <w:rPr>
                <w:rFonts w:cs="Arial"/>
                <w:szCs w:val="22"/>
              </w:rPr>
              <w:t>PS 2.3 and PS3.3 – evaluate results for errors</w:t>
            </w:r>
          </w:p>
          <w:p w14:paraId="585BE3A2" w14:textId="77777777" w:rsidR="00FC5E3D" w:rsidRPr="00FC5E3D" w:rsidRDefault="00885C60" w:rsidP="00E97F1D">
            <w:pPr>
              <w:pStyle w:val="ListParagraph"/>
              <w:numPr>
                <w:ilvl w:val="0"/>
                <w:numId w:val="10"/>
              </w:numPr>
              <w:spacing w:before="120" w:after="120"/>
              <w:rPr>
                <w:rFonts w:cs="Arial"/>
                <w:szCs w:val="22"/>
              </w:rPr>
            </w:pPr>
            <w:r>
              <w:rPr>
                <w:rFonts w:cs="Arial"/>
                <w:szCs w:val="22"/>
              </w:rPr>
              <w:t>MS 0.1/MS 0.2 – u</w:t>
            </w:r>
            <w:r w:rsidR="00FC5E3D" w:rsidRPr="00FC5E3D">
              <w:rPr>
                <w:rFonts w:cs="Arial"/>
                <w:szCs w:val="22"/>
              </w:rPr>
              <w:t xml:space="preserve">se and </w:t>
            </w:r>
            <w:r>
              <w:rPr>
                <w:rFonts w:cs="Arial"/>
                <w:szCs w:val="22"/>
              </w:rPr>
              <w:t>convert units for concentration</w:t>
            </w:r>
          </w:p>
          <w:p w14:paraId="58389A50" w14:textId="77777777" w:rsidR="00FC5E3D" w:rsidRPr="00885C60" w:rsidRDefault="00885C60" w:rsidP="00E97F1D">
            <w:pPr>
              <w:pStyle w:val="ListParagraph"/>
              <w:numPr>
                <w:ilvl w:val="0"/>
                <w:numId w:val="10"/>
              </w:numPr>
              <w:spacing w:before="120" w:after="120"/>
              <w:rPr>
                <w:rFonts w:cs="Arial"/>
                <w:szCs w:val="22"/>
              </w:rPr>
            </w:pPr>
            <w:r>
              <w:rPr>
                <w:rFonts w:cs="Arial"/>
                <w:szCs w:val="22"/>
              </w:rPr>
              <w:t>MS 1.9 – s</w:t>
            </w:r>
            <w:r w:rsidR="00FC5E3D" w:rsidRPr="00FC5E3D">
              <w:rPr>
                <w:rFonts w:cs="Arial"/>
                <w:szCs w:val="22"/>
              </w:rPr>
              <w:t>elect (and use) an a</w:t>
            </w:r>
            <w:r>
              <w:rPr>
                <w:rFonts w:cs="Arial"/>
                <w:szCs w:val="22"/>
              </w:rPr>
              <w:t xml:space="preserve">ppropriate statistical test. </w:t>
            </w:r>
            <w:r w:rsidR="00FC5E3D" w:rsidRPr="00FC5E3D">
              <w:rPr>
                <w:rFonts w:cs="Arial"/>
                <w:szCs w:val="22"/>
              </w:rPr>
              <w:t>Students could select and use an appropriate statistical test to find the significance of differences in the rates of reaction following use of a continuous variable (</w:t>
            </w:r>
            <w:proofErr w:type="spellStart"/>
            <w:r w:rsidR="00FC5E3D" w:rsidRPr="00FC5E3D">
              <w:rPr>
                <w:rFonts w:cs="Arial"/>
                <w:szCs w:val="22"/>
              </w:rPr>
              <w:t>eg</w:t>
            </w:r>
            <w:proofErr w:type="spellEnd"/>
            <w:r w:rsidR="00FC5E3D" w:rsidRPr="00FC5E3D">
              <w:rPr>
                <w:rFonts w:cs="Arial"/>
                <w:szCs w:val="22"/>
              </w:rPr>
              <w:t xml:space="preserve"> pH, temperature, enzyme concentration</w:t>
            </w:r>
            <w:r>
              <w:rPr>
                <w:rFonts w:cs="Arial"/>
                <w:szCs w:val="22"/>
              </w:rPr>
              <w:t xml:space="preserve"> </w:t>
            </w:r>
            <w:r w:rsidR="00FC5E3D" w:rsidRPr="00885C60">
              <w:rPr>
                <w:rFonts w:cs="Arial"/>
                <w:szCs w:val="22"/>
              </w:rPr>
              <w:t>or substrate concentration) or of a discontinuous variable (</w:t>
            </w:r>
            <w:proofErr w:type="spellStart"/>
            <w:r w:rsidR="00FC5E3D" w:rsidRPr="00885C60">
              <w:rPr>
                <w:rFonts w:cs="Arial"/>
                <w:szCs w:val="22"/>
              </w:rPr>
              <w:t>eg</w:t>
            </w:r>
            <w:proofErr w:type="spellEnd"/>
            <w:r w:rsidR="00FC5E3D" w:rsidRPr="00885C60">
              <w:rPr>
                <w:rFonts w:cs="Arial"/>
                <w:szCs w:val="22"/>
              </w:rPr>
              <w:t xml:space="preserve"> presence and </w:t>
            </w:r>
            <w:r>
              <w:rPr>
                <w:rFonts w:cs="Arial"/>
                <w:szCs w:val="22"/>
              </w:rPr>
              <w:t xml:space="preserve">absence of an </w:t>
            </w:r>
            <w:r>
              <w:rPr>
                <w:rFonts w:cs="Arial"/>
                <w:szCs w:val="22"/>
              </w:rPr>
              <w:lastRenderedPageBreak/>
              <w:t>enzyme inhibitor)</w:t>
            </w:r>
          </w:p>
          <w:p w14:paraId="0E84CE73" w14:textId="77777777" w:rsidR="00FC5E3D" w:rsidRPr="00885C60" w:rsidRDefault="00FC5E3D" w:rsidP="00E97F1D">
            <w:pPr>
              <w:pStyle w:val="ListParagraph"/>
              <w:numPr>
                <w:ilvl w:val="0"/>
                <w:numId w:val="10"/>
              </w:numPr>
              <w:spacing w:before="120" w:after="120"/>
              <w:rPr>
                <w:rFonts w:cs="Arial"/>
                <w:szCs w:val="22"/>
              </w:rPr>
            </w:pPr>
            <w:r w:rsidRPr="00FC5E3D">
              <w:rPr>
                <w:rFonts w:cs="Arial"/>
                <w:szCs w:val="22"/>
              </w:rPr>
              <w:t>8.4.2.1, 8.4.2.2 and 8.4.2.4 and 8.4.2.5</w:t>
            </w:r>
          </w:p>
          <w:p w14:paraId="17F0CE06" w14:textId="77777777" w:rsidR="00885C60" w:rsidRPr="00885C60" w:rsidRDefault="00885C60" w:rsidP="00E97F1D">
            <w:pPr>
              <w:pStyle w:val="ListParagraph"/>
              <w:numPr>
                <w:ilvl w:val="0"/>
                <w:numId w:val="10"/>
              </w:numPr>
              <w:spacing w:before="120" w:after="120"/>
              <w:rPr>
                <w:b/>
              </w:rPr>
            </w:pPr>
            <w:r>
              <w:rPr>
                <w:rFonts w:cs="Arial"/>
                <w:szCs w:val="22"/>
              </w:rPr>
              <w:t>AO1/AO2 – a</w:t>
            </w:r>
            <w:r w:rsidR="00FC5E3D" w:rsidRPr="00FC5E3D">
              <w:rPr>
                <w:rFonts w:cs="Arial"/>
                <w:szCs w:val="22"/>
              </w:rPr>
              <w:t>pplication</w:t>
            </w:r>
            <w:r>
              <w:rPr>
                <w:rFonts w:cs="Arial"/>
                <w:szCs w:val="22"/>
              </w:rPr>
              <w:t xml:space="preserve"> of knowledge to explain trends</w:t>
            </w:r>
          </w:p>
          <w:p w14:paraId="0C1C7128" w14:textId="77777777" w:rsidR="00FC5E3D" w:rsidRPr="00C761A3" w:rsidRDefault="00885C60" w:rsidP="00E97F1D">
            <w:pPr>
              <w:pStyle w:val="ListParagraph"/>
              <w:numPr>
                <w:ilvl w:val="0"/>
                <w:numId w:val="10"/>
              </w:numPr>
              <w:spacing w:before="120" w:after="120"/>
              <w:rPr>
                <w:b/>
              </w:rPr>
            </w:pPr>
            <w:r>
              <w:rPr>
                <w:rFonts w:cs="Arial"/>
                <w:szCs w:val="22"/>
              </w:rPr>
              <w:t>AO3 – d</w:t>
            </w:r>
            <w:r w:rsidR="00FC5E3D" w:rsidRPr="00FC5E3D">
              <w:rPr>
                <w:rFonts w:cs="Arial"/>
                <w:szCs w:val="22"/>
              </w:rPr>
              <w:t>evelop and refine practical design.</w:t>
            </w:r>
          </w:p>
        </w:tc>
        <w:tc>
          <w:tcPr>
            <w:tcW w:w="2409" w:type="dxa"/>
            <w:shd w:val="clear" w:color="auto" w:fill="auto"/>
          </w:tcPr>
          <w:p w14:paraId="3A2DCF1E" w14:textId="77777777" w:rsidR="00FC5E3D" w:rsidRPr="00C761A3" w:rsidRDefault="00FC5E3D" w:rsidP="00885C60">
            <w:pPr>
              <w:spacing w:before="120" w:after="120"/>
              <w:rPr>
                <w:szCs w:val="22"/>
              </w:rPr>
            </w:pPr>
            <w:r w:rsidRPr="00C761A3">
              <w:rPr>
                <w:szCs w:val="22"/>
              </w:rPr>
              <w:lastRenderedPageBreak/>
              <w:t>Students could undertake investigations/</w:t>
            </w:r>
            <w:r w:rsidR="00885C60">
              <w:rPr>
                <w:szCs w:val="22"/>
              </w:rPr>
              <w:br/>
            </w:r>
            <w:r w:rsidRPr="00C761A3">
              <w:rPr>
                <w:szCs w:val="22"/>
              </w:rPr>
              <w:t>questions from the following Biology and Human Biology ISAs:</w:t>
            </w:r>
          </w:p>
          <w:p w14:paraId="0A6F8599" w14:textId="77777777" w:rsidR="00FC5E3D" w:rsidRPr="00092F20" w:rsidRDefault="00FC5E3D" w:rsidP="00E97F1D">
            <w:pPr>
              <w:pStyle w:val="ListParagraph"/>
              <w:numPr>
                <w:ilvl w:val="0"/>
                <w:numId w:val="12"/>
              </w:numPr>
              <w:spacing w:before="120" w:after="120"/>
            </w:pPr>
            <w:r w:rsidRPr="00092F20">
              <w:t>BIO3T P10</w:t>
            </w:r>
          </w:p>
          <w:p w14:paraId="7364EDEF" w14:textId="77777777" w:rsidR="00FC5E3D" w:rsidRPr="00092F20" w:rsidRDefault="00FC5E3D" w:rsidP="00E97F1D">
            <w:pPr>
              <w:pStyle w:val="ListParagraph"/>
              <w:numPr>
                <w:ilvl w:val="0"/>
                <w:numId w:val="12"/>
              </w:numPr>
              <w:spacing w:before="120" w:after="120"/>
            </w:pPr>
            <w:r w:rsidRPr="00092F20">
              <w:t>BIO3T P11</w:t>
            </w:r>
          </w:p>
          <w:p w14:paraId="0208E23D" w14:textId="77777777" w:rsidR="00FC5E3D" w:rsidRPr="00092F20" w:rsidRDefault="00FC5E3D" w:rsidP="00E97F1D">
            <w:pPr>
              <w:pStyle w:val="ListParagraph"/>
              <w:numPr>
                <w:ilvl w:val="0"/>
                <w:numId w:val="12"/>
              </w:numPr>
              <w:spacing w:before="120" w:after="120"/>
            </w:pPr>
            <w:r w:rsidRPr="00092F20">
              <w:t>BIO3T P13</w:t>
            </w:r>
          </w:p>
          <w:p w14:paraId="29DBEDBE" w14:textId="77777777" w:rsidR="00FC5E3D" w:rsidRPr="00092F20" w:rsidRDefault="00FC5E3D" w:rsidP="00E97F1D">
            <w:pPr>
              <w:pStyle w:val="ListParagraph"/>
              <w:numPr>
                <w:ilvl w:val="0"/>
                <w:numId w:val="12"/>
              </w:numPr>
              <w:spacing w:before="120" w:after="120"/>
            </w:pPr>
            <w:r w:rsidRPr="00092F20">
              <w:t>BIO3T Q12</w:t>
            </w:r>
          </w:p>
          <w:p w14:paraId="753C529C" w14:textId="77777777" w:rsidR="00FC5E3D" w:rsidRPr="00092F20" w:rsidRDefault="00FC5E3D" w:rsidP="00E97F1D">
            <w:pPr>
              <w:pStyle w:val="ListParagraph"/>
              <w:numPr>
                <w:ilvl w:val="0"/>
                <w:numId w:val="12"/>
              </w:numPr>
              <w:spacing w:before="120" w:after="120"/>
            </w:pPr>
            <w:r w:rsidRPr="00092F20">
              <w:t>HBI3T P11</w:t>
            </w:r>
          </w:p>
          <w:p w14:paraId="263A318B" w14:textId="77777777" w:rsidR="00FC5E3D" w:rsidRPr="00885C60" w:rsidRDefault="00FC5E3D" w:rsidP="00E97F1D">
            <w:pPr>
              <w:pStyle w:val="ListParagraph"/>
              <w:numPr>
                <w:ilvl w:val="0"/>
                <w:numId w:val="12"/>
              </w:numPr>
              <w:spacing w:before="120" w:after="120"/>
              <w:rPr>
                <w:rFonts w:ascii="Arial Bold" w:hAnsi="Arial Bold" w:cs="Arial"/>
                <w:b/>
                <w:sz w:val="24"/>
              </w:rPr>
            </w:pPr>
            <w:r w:rsidRPr="00092F20">
              <w:t>HBI3T Q09</w:t>
            </w:r>
            <w:r>
              <w:t>.</w:t>
            </w:r>
          </w:p>
        </w:tc>
        <w:tc>
          <w:tcPr>
            <w:tcW w:w="2552" w:type="dxa"/>
            <w:shd w:val="clear" w:color="auto" w:fill="auto"/>
          </w:tcPr>
          <w:p w14:paraId="218B798A" w14:textId="77777777" w:rsidR="00FC5E3D" w:rsidRPr="00FC5E3D" w:rsidRDefault="004D3904" w:rsidP="00C3733B">
            <w:pPr>
              <w:spacing w:before="120"/>
            </w:pPr>
            <w:hyperlink r:id="rId25" w:history="1">
              <w:r w:rsidR="00FC5E3D" w:rsidRPr="00C3733B">
                <w:rPr>
                  <w:rStyle w:val="Hyperlink"/>
                </w:rPr>
                <w:t>cleapss.org.uk</w:t>
              </w:r>
            </w:hyperlink>
            <w:r w:rsidR="00FC5E3D" w:rsidRPr="00FC5E3D">
              <w:t xml:space="preserve"> </w:t>
            </w:r>
          </w:p>
          <w:p w14:paraId="7EC26704" w14:textId="77777777" w:rsidR="00FC5E3D" w:rsidRPr="00FC5E3D" w:rsidRDefault="00FC5E3D" w:rsidP="00FC5E3D"/>
          <w:p w14:paraId="02F6F407" w14:textId="77777777" w:rsidR="00FC5E3D" w:rsidRPr="00FC5E3D" w:rsidRDefault="004D3904" w:rsidP="00FC5E3D">
            <w:hyperlink r:id="rId26" w:history="1">
              <w:r w:rsidR="00FC5E3D" w:rsidRPr="00C3733B">
                <w:rPr>
                  <w:rStyle w:val="Hyperlink"/>
                </w:rPr>
                <w:t>nuffieldfoundation.org/practical-biology/investigating-enzyme-controlled-reaction-catalase-and-hydrogen-peroxide-concentrat</w:t>
              </w:r>
            </w:hyperlink>
            <w:r w:rsidR="00FC5E3D" w:rsidRPr="00FC5E3D">
              <w:t xml:space="preserve"> </w:t>
            </w:r>
          </w:p>
          <w:p w14:paraId="56FC4F7D" w14:textId="77777777" w:rsidR="00FC5E3D" w:rsidRPr="00FC5E3D" w:rsidRDefault="00FC5E3D" w:rsidP="00FC5E3D"/>
          <w:p w14:paraId="288248ED" w14:textId="77777777" w:rsidR="00FC5E3D" w:rsidRPr="00FC5E3D" w:rsidRDefault="004D3904" w:rsidP="00FC5E3D">
            <w:hyperlink r:id="rId27" w:history="1">
              <w:r w:rsidR="00FC5E3D" w:rsidRPr="00C3733B">
                <w:rPr>
                  <w:rStyle w:val="Hyperlink"/>
                </w:rPr>
                <w:t>nuffieldfoundation.org/practical-biology/investigating-effect-ph-amylase-activity</w:t>
              </w:r>
            </w:hyperlink>
            <w:r w:rsidR="00FC5E3D" w:rsidRPr="00FC5E3D">
              <w:t xml:space="preserve"> </w:t>
            </w:r>
          </w:p>
          <w:p w14:paraId="293486C3" w14:textId="77777777" w:rsidR="00FC5E3D" w:rsidRPr="00FC5E3D" w:rsidRDefault="00FC5E3D" w:rsidP="00FC5E3D"/>
          <w:p w14:paraId="5F22B86F" w14:textId="77777777" w:rsidR="00FC5E3D" w:rsidRPr="00FC5E3D" w:rsidRDefault="004D3904" w:rsidP="00FC5E3D">
            <w:hyperlink r:id="rId28" w:history="1">
              <w:r w:rsidR="00FC5E3D" w:rsidRPr="00C3733B">
                <w:rPr>
                  <w:rStyle w:val="Hyperlink"/>
                </w:rPr>
                <w:t>nuffieldfoundation.org/practical-biology/investigating-effect-concentration-activity-trypsin</w:t>
              </w:r>
            </w:hyperlink>
            <w:r w:rsidR="00FC5E3D" w:rsidRPr="00FC5E3D">
              <w:t xml:space="preserve"> </w:t>
            </w:r>
          </w:p>
          <w:p w14:paraId="520A731C" w14:textId="77777777" w:rsidR="00FC5E3D" w:rsidRPr="00FC5E3D" w:rsidRDefault="00FC5E3D" w:rsidP="00FC5E3D"/>
          <w:p w14:paraId="75EECB84" w14:textId="77777777" w:rsidR="00FC5E3D" w:rsidRPr="00FC5E3D" w:rsidRDefault="004D3904" w:rsidP="00FC5E3D">
            <w:hyperlink r:id="rId29" w:history="1">
              <w:r w:rsidR="00FC5E3D" w:rsidRPr="00C3733B">
                <w:rPr>
                  <w:rStyle w:val="Hyperlink"/>
                </w:rPr>
                <w:t>nuffieldfoundation.org/practical-biology/quantitative-food-test-protein-content-powdered-milk</w:t>
              </w:r>
            </w:hyperlink>
            <w:r w:rsidR="00FC5E3D" w:rsidRPr="00FC5E3D">
              <w:t xml:space="preserve"> </w:t>
            </w:r>
          </w:p>
          <w:p w14:paraId="650278B1" w14:textId="77777777" w:rsidR="00C3733B" w:rsidRDefault="00C3733B" w:rsidP="00C3733B">
            <w:pPr>
              <w:spacing w:before="120" w:after="120"/>
              <w:rPr>
                <w:b/>
              </w:rPr>
            </w:pPr>
          </w:p>
          <w:p w14:paraId="2ADD1451" w14:textId="77777777" w:rsidR="00FC5E3D" w:rsidRPr="00C761A3" w:rsidRDefault="00FC5E3D" w:rsidP="00C3733B">
            <w:pPr>
              <w:spacing w:before="120" w:after="120"/>
              <w:rPr>
                <w:b/>
              </w:rPr>
            </w:pPr>
            <w:r w:rsidRPr="00C761A3">
              <w:rPr>
                <w:b/>
              </w:rPr>
              <w:t xml:space="preserve">Rich question: </w:t>
            </w:r>
          </w:p>
          <w:p w14:paraId="7E611E1F" w14:textId="77777777" w:rsidR="00FC5E3D" w:rsidRPr="00C761A3" w:rsidRDefault="00FC5E3D" w:rsidP="00C3733B">
            <w:pPr>
              <w:spacing w:before="120" w:after="120"/>
            </w:pPr>
            <w:r w:rsidRPr="00C761A3">
              <w:t>Evaluate the statements:</w:t>
            </w:r>
          </w:p>
          <w:p w14:paraId="6ECD7C07" w14:textId="77777777" w:rsidR="00C3733B" w:rsidRDefault="00FC5E3D" w:rsidP="00E97F1D">
            <w:pPr>
              <w:pStyle w:val="ListParagraph"/>
              <w:numPr>
                <w:ilvl w:val="0"/>
                <w:numId w:val="13"/>
              </w:numPr>
              <w:spacing w:before="120" w:after="120"/>
            </w:pPr>
            <w:r w:rsidRPr="00C761A3">
              <w:t xml:space="preserve">“temperature </w:t>
            </w:r>
            <w:r w:rsidR="00C3733B">
              <w:t>denatures enzymes”</w:t>
            </w:r>
          </w:p>
          <w:p w14:paraId="5C1C009E" w14:textId="77777777" w:rsidR="00FC5E3D" w:rsidRPr="00C761A3" w:rsidRDefault="00FC5E3D" w:rsidP="00E97F1D">
            <w:pPr>
              <w:pStyle w:val="ListParagraph"/>
              <w:numPr>
                <w:ilvl w:val="0"/>
                <w:numId w:val="13"/>
              </w:numPr>
              <w:spacing w:before="120" w:after="120"/>
            </w:pPr>
            <w:r>
              <w:t xml:space="preserve">“acidic and alkaline </w:t>
            </w:r>
            <w:proofErr w:type="spellStart"/>
            <w:r>
              <w:t>pH</w:t>
            </w:r>
            <w:r w:rsidR="00C3733B">
              <w:t>s</w:t>
            </w:r>
            <w:proofErr w:type="spellEnd"/>
            <w:r w:rsidR="00C3733B">
              <w:t xml:space="preserve"> denature enzymes”.</w:t>
            </w:r>
          </w:p>
        </w:tc>
      </w:tr>
    </w:tbl>
    <w:p w14:paraId="631BACEA" w14:textId="77777777" w:rsidR="00FC5E3D" w:rsidRDefault="00FC5E3D">
      <w:pPr>
        <w:spacing w:line="240" w:lineRule="auto"/>
        <w:rPr>
          <w:rFonts w:eastAsiaTheme="majorEastAsia" w:cstheme="majorBidi"/>
          <w:b/>
          <w:bCs/>
        </w:rPr>
      </w:pPr>
    </w:p>
    <w:p w14:paraId="37C577EE" w14:textId="77777777" w:rsidR="006E207B" w:rsidRDefault="006E207B" w:rsidP="00EE483A">
      <w:pPr>
        <w:pStyle w:val="Heading3"/>
        <w:spacing w:after="0" w:line="240" w:lineRule="auto"/>
      </w:pPr>
      <w:r>
        <w:br w:type="page"/>
      </w:r>
    </w:p>
    <w:p w14:paraId="2D96C705" w14:textId="77777777" w:rsidR="00EE483A" w:rsidRPr="00C761A3" w:rsidRDefault="00295698" w:rsidP="00EE483A">
      <w:pPr>
        <w:pStyle w:val="Heading3"/>
        <w:spacing w:after="0" w:line="240" w:lineRule="auto"/>
      </w:pPr>
      <w:bookmarkStart w:id="59" w:name="_Toc485117309"/>
      <w:r>
        <w:lastRenderedPageBreak/>
        <w:t xml:space="preserve">3.1.5 </w:t>
      </w:r>
      <w:r w:rsidR="00EE483A" w:rsidRPr="00C761A3">
        <w:t>Nucleic acids are important information-carrying molecules</w:t>
      </w:r>
      <w:bookmarkEnd w:id="54"/>
      <w:bookmarkEnd w:id="55"/>
      <w:bookmarkEnd w:id="56"/>
      <w:bookmarkEnd w:id="57"/>
      <w:bookmarkEnd w:id="58"/>
      <w:bookmarkEnd w:id="59"/>
    </w:p>
    <w:p w14:paraId="0C5DD154" w14:textId="77777777" w:rsidR="00ED2603" w:rsidRPr="00C761A3" w:rsidRDefault="00ED2603" w:rsidP="00ED2603"/>
    <w:p w14:paraId="06343413" w14:textId="77777777" w:rsidR="00EE483A" w:rsidRPr="00C761A3" w:rsidRDefault="00EE483A" w:rsidP="00ED2603">
      <w:pPr>
        <w:pStyle w:val="Heading4"/>
        <w:rPr>
          <w:rFonts w:ascii="Arial" w:hAnsi="Arial" w:cs="Arial"/>
        </w:rPr>
      </w:pPr>
      <w:r w:rsidRPr="00C761A3">
        <w:rPr>
          <w:rFonts w:ascii="Arial" w:hAnsi="Arial" w:cs="Arial"/>
        </w:rPr>
        <w:t>3.1.5.1 Structure of DNA and RNA</w:t>
      </w:r>
    </w:p>
    <w:p w14:paraId="1BBE64FE" w14:textId="77777777" w:rsidR="00326E9A" w:rsidRPr="00C761A3" w:rsidRDefault="00326E9A" w:rsidP="00326E9A"/>
    <w:p w14:paraId="72351E91" w14:textId="77777777" w:rsidR="00734154" w:rsidRDefault="00EE483A" w:rsidP="00EE483A">
      <w:pPr>
        <w:spacing w:line="240" w:lineRule="auto"/>
      </w:pPr>
      <w:r w:rsidRPr="00C761A3">
        <w:t>Prior knowledge:</w:t>
      </w:r>
    </w:p>
    <w:p w14:paraId="7AE286A6" w14:textId="77777777" w:rsidR="00824466" w:rsidRPr="00C761A3" w:rsidRDefault="00824466" w:rsidP="00EE483A">
      <w:pPr>
        <w:spacing w:line="240" w:lineRule="auto"/>
      </w:pPr>
    </w:p>
    <w:p w14:paraId="5F5496BF" w14:textId="77777777" w:rsidR="00EE483A" w:rsidRPr="00C761A3" w:rsidRDefault="00EE483A" w:rsidP="00EE483A">
      <w:pPr>
        <w:spacing w:line="240" w:lineRule="auto"/>
        <w:rPr>
          <w:b/>
        </w:rPr>
      </w:pPr>
      <w:r w:rsidRPr="00C761A3">
        <w:rPr>
          <w:b/>
        </w:rPr>
        <w:t xml:space="preserve">GCSE </w:t>
      </w:r>
      <w:r w:rsidR="005F4D7D" w:rsidRPr="00C761A3">
        <w:rPr>
          <w:b/>
        </w:rPr>
        <w:t>Additional Science</w:t>
      </w:r>
    </w:p>
    <w:p w14:paraId="4B2814BF" w14:textId="77777777" w:rsidR="00734154" w:rsidRPr="00C761A3" w:rsidRDefault="00734154" w:rsidP="00E97F1D">
      <w:pPr>
        <w:pStyle w:val="ListParagraph"/>
        <w:numPr>
          <w:ilvl w:val="0"/>
          <w:numId w:val="14"/>
        </w:numPr>
      </w:pPr>
      <w:r w:rsidRPr="00C761A3">
        <w:t>DNA holds the genetic information for our features and characteristics.</w:t>
      </w:r>
    </w:p>
    <w:p w14:paraId="5BB0CAC9" w14:textId="77777777" w:rsidR="00734154" w:rsidRPr="00C761A3" w:rsidRDefault="00734154" w:rsidP="00E97F1D">
      <w:pPr>
        <w:pStyle w:val="ListParagraph"/>
        <w:numPr>
          <w:ilvl w:val="0"/>
          <w:numId w:val="14"/>
        </w:numPr>
      </w:pPr>
      <w:r w:rsidRPr="00C761A3">
        <w:t>Chromosomes are made of DNA which has a double helix structure.</w:t>
      </w:r>
    </w:p>
    <w:p w14:paraId="28607456" w14:textId="77777777" w:rsidR="00734154" w:rsidRPr="00C761A3" w:rsidRDefault="00734154" w:rsidP="00E97F1D">
      <w:pPr>
        <w:pStyle w:val="ListParagraph"/>
        <w:numPr>
          <w:ilvl w:val="0"/>
          <w:numId w:val="14"/>
        </w:numPr>
      </w:pPr>
      <w:r w:rsidRPr="00C761A3">
        <w:t>DNA is contained within the nucleus of cells.</w:t>
      </w:r>
    </w:p>
    <w:p w14:paraId="175BCFA0" w14:textId="77777777" w:rsidR="00734154" w:rsidRPr="00C761A3" w:rsidRDefault="00734154" w:rsidP="00EE483A"/>
    <w:p w14:paraId="3838F26F" w14:textId="77777777" w:rsidR="00734154" w:rsidRPr="00C761A3" w:rsidRDefault="00734154"/>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824466" w:rsidRPr="00C761A3" w14:paraId="4A1DBB1B" w14:textId="77777777" w:rsidTr="00824466">
        <w:tc>
          <w:tcPr>
            <w:tcW w:w="2660" w:type="dxa"/>
            <w:shd w:val="clear" w:color="auto" w:fill="CCC0D9" w:themeFill="accent4" w:themeFillTint="66"/>
            <w:vAlign w:val="center"/>
          </w:tcPr>
          <w:p w14:paraId="7BB966D6" w14:textId="77777777"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2AB09C5" w14:textId="77777777"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6A27EF1" w14:textId="77777777"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62ECBC1D" w14:textId="77777777"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2EF99933" w14:textId="77777777"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8770C40" w14:textId="77777777" w:rsidR="00824466" w:rsidRPr="00C5774D" w:rsidRDefault="00824466"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14:paraId="2889F484" w14:textId="77777777" w:rsidTr="00FB3214">
        <w:trPr>
          <w:trHeight w:val="1835"/>
        </w:trPr>
        <w:tc>
          <w:tcPr>
            <w:tcW w:w="2660" w:type="dxa"/>
            <w:shd w:val="clear" w:color="auto" w:fill="auto"/>
          </w:tcPr>
          <w:p w14:paraId="719FDC10" w14:textId="77777777" w:rsidR="005D4282" w:rsidRDefault="005D4282" w:rsidP="00FB3214">
            <w:pPr>
              <w:autoSpaceDE w:val="0"/>
              <w:autoSpaceDN w:val="0"/>
              <w:adjustRightInd w:val="0"/>
              <w:spacing w:before="120" w:after="120" w:line="240" w:lineRule="auto"/>
              <w:rPr>
                <w:rFonts w:cs="Arial"/>
                <w:szCs w:val="22"/>
              </w:rPr>
            </w:pPr>
            <w:r>
              <w:br w:type="page"/>
            </w:r>
            <w:r>
              <w:rPr>
                <w:rFonts w:cs="Arial"/>
                <w:szCs w:val="22"/>
              </w:rPr>
              <w:t xml:space="preserve">Deoxyribonucleic acid is important in all living cells, as it </w:t>
            </w:r>
            <w:r w:rsidR="006F3791">
              <w:rPr>
                <w:rFonts w:cs="Arial"/>
                <w:szCs w:val="22"/>
              </w:rPr>
              <w:t>carries</w:t>
            </w:r>
            <w:r>
              <w:rPr>
                <w:rFonts w:cs="Arial"/>
                <w:szCs w:val="22"/>
              </w:rPr>
              <w:t xml:space="preserve"> genetic information.</w:t>
            </w:r>
          </w:p>
          <w:p w14:paraId="1CCA492D" w14:textId="77777777" w:rsidR="005D4282" w:rsidRDefault="005D4282" w:rsidP="00FB3214">
            <w:pPr>
              <w:autoSpaceDE w:val="0"/>
              <w:autoSpaceDN w:val="0"/>
              <w:adjustRightInd w:val="0"/>
              <w:spacing w:before="120" w:after="120" w:line="240" w:lineRule="auto"/>
              <w:rPr>
                <w:rFonts w:cs="Arial"/>
                <w:szCs w:val="22"/>
              </w:rPr>
            </w:pPr>
            <w:r>
              <w:rPr>
                <w:rFonts w:cs="Arial"/>
                <w:szCs w:val="22"/>
              </w:rPr>
              <w:t>DNA is a polymer of nucleotides formed by condensation, with phosphodie</w:t>
            </w:r>
            <w:r w:rsidR="00FB3214">
              <w:rPr>
                <w:rFonts w:cs="Arial"/>
                <w:szCs w:val="22"/>
              </w:rPr>
              <w:t>ster bonds between nucleotides.</w:t>
            </w:r>
          </w:p>
          <w:p w14:paraId="17660477" w14:textId="77777777" w:rsidR="005D4282" w:rsidRDefault="005D4282" w:rsidP="00FB3214">
            <w:pPr>
              <w:autoSpaceDE w:val="0"/>
              <w:autoSpaceDN w:val="0"/>
              <w:adjustRightInd w:val="0"/>
              <w:spacing w:before="120" w:after="120" w:line="240" w:lineRule="auto"/>
              <w:rPr>
                <w:rFonts w:cs="Arial"/>
                <w:szCs w:val="22"/>
              </w:rPr>
            </w:pPr>
            <w:r>
              <w:rPr>
                <w:rFonts w:cs="Arial"/>
                <w:szCs w:val="22"/>
              </w:rPr>
              <w:t>E</w:t>
            </w:r>
            <w:r w:rsidRPr="00EE483A">
              <w:rPr>
                <w:rFonts w:cs="Arial"/>
                <w:szCs w:val="22"/>
              </w:rPr>
              <w:t>ach</w:t>
            </w:r>
            <w:r>
              <w:rPr>
                <w:rFonts w:cs="Arial"/>
                <w:szCs w:val="22"/>
              </w:rPr>
              <w:t xml:space="preserve"> nucleotide is formed from a</w:t>
            </w:r>
            <w:r w:rsidRPr="00EE483A">
              <w:rPr>
                <w:rFonts w:cs="Arial"/>
                <w:szCs w:val="22"/>
              </w:rPr>
              <w:t xml:space="preserve"> </w:t>
            </w:r>
            <w:r>
              <w:rPr>
                <w:rFonts w:cs="Arial"/>
                <w:szCs w:val="22"/>
              </w:rPr>
              <w:t>deoxyribose</w:t>
            </w:r>
            <w:r w:rsidRPr="00EE483A">
              <w:rPr>
                <w:rFonts w:cs="Arial"/>
                <w:szCs w:val="22"/>
              </w:rPr>
              <w:t xml:space="preserve">, a nitrogen-containing organic base </w:t>
            </w:r>
            <w:r>
              <w:rPr>
                <w:rFonts w:cs="Arial"/>
                <w:szCs w:val="22"/>
              </w:rPr>
              <w:t>and a phosphate group.</w:t>
            </w:r>
          </w:p>
          <w:p w14:paraId="3FC5F6CA" w14:textId="77777777" w:rsidR="005D4282" w:rsidRPr="002C2996" w:rsidRDefault="005D4282" w:rsidP="00FB3214">
            <w:pPr>
              <w:autoSpaceDE w:val="0"/>
              <w:autoSpaceDN w:val="0"/>
              <w:adjustRightInd w:val="0"/>
              <w:spacing w:before="120" w:after="120" w:line="240" w:lineRule="auto"/>
              <w:rPr>
                <w:rFonts w:cs="Arial"/>
                <w:szCs w:val="22"/>
              </w:rPr>
            </w:pPr>
            <w:r>
              <w:rPr>
                <w:rFonts w:cs="Arial"/>
                <w:szCs w:val="22"/>
              </w:rPr>
              <w:t>DNA is a double helix</w:t>
            </w:r>
            <w:r w:rsidR="00FB3214">
              <w:rPr>
                <w:rFonts w:cs="Arial"/>
                <w:szCs w:val="22"/>
              </w:rPr>
              <w:t xml:space="preserve"> with two</w:t>
            </w:r>
            <w:r w:rsidR="006F3791">
              <w:rPr>
                <w:rFonts w:cs="Arial"/>
                <w:szCs w:val="22"/>
              </w:rPr>
              <w:t xml:space="preserve"> polynucleotide chains</w:t>
            </w:r>
            <w:r>
              <w:rPr>
                <w:rFonts w:cs="Arial"/>
                <w:szCs w:val="22"/>
              </w:rPr>
              <w:t xml:space="preserve">, held together by </w:t>
            </w:r>
            <w:r>
              <w:rPr>
                <w:rFonts w:cs="Arial"/>
                <w:szCs w:val="22"/>
              </w:rPr>
              <w:lastRenderedPageBreak/>
              <w:t>hydrogen bonds between complementary bases.</w:t>
            </w:r>
          </w:p>
        </w:tc>
        <w:tc>
          <w:tcPr>
            <w:tcW w:w="850" w:type="dxa"/>
            <w:shd w:val="clear" w:color="auto" w:fill="auto"/>
          </w:tcPr>
          <w:p w14:paraId="289967A5" w14:textId="77777777" w:rsidR="005D4282" w:rsidRPr="009767E8" w:rsidRDefault="005D4282" w:rsidP="00FB3214">
            <w:pPr>
              <w:spacing w:before="120" w:after="120"/>
              <w:rPr>
                <w:b/>
              </w:rPr>
            </w:pPr>
            <w:r w:rsidRPr="00DF76F5">
              <w:lastRenderedPageBreak/>
              <w:t>0.4 weeks</w:t>
            </w:r>
          </w:p>
        </w:tc>
        <w:tc>
          <w:tcPr>
            <w:tcW w:w="2552" w:type="dxa"/>
            <w:shd w:val="clear" w:color="auto" w:fill="auto"/>
          </w:tcPr>
          <w:p w14:paraId="2029EAA1" w14:textId="77777777" w:rsidR="005D4282" w:rsidRPr="005D4282" w:rsidRDefault="00FB3214" w:rsidP="00E97F1D">
            <w:pPr>
              <w:pStyle w:val="ListParagraph"/>
              <w:numPr>
                <w:ilvl w:val="0"/>
                <w:numId w:val="10"/>
              </w:numPr>
              <w:spacing w:before="120" w:after="120"/>
              <w:rPr>
                <w:rFonts w:cs="Arial"/>
                <w:szCs w:val="22"/>
              </w:rPr>
            </w:pPr>
            <w:r>
              <w:rPr>
                <w:rFonts w:cs="Arial"/>
                <w:szCs w:val="22"/>
              </w:rPr>
              <w:t>E</w:t>
            </w:r>
            <w:r w:rsidR="005D4282" w:rsidRPr="005D4282">
              <w:rPr>
                <w:rFonts w:cs="Arial"/>
                <w:szCs w:val="22"/>
              </w:rPr>
              <w:t>xplain the s</w:t>
            </w:r>
            <w:r w:rsidR="005B6AD3">
              <w:rPr>
                <w:rFonts w:cs="Arial"/>
                <w:szCs w:val="22"/>
              </w:rPr>
              <w:t>ignificance of DNA to organisms</w:t>
            </w:r>
            <w:r>
              <w:rPr>
                <w:rFonts w:cs="Arial"/>
                <w:szCs w:val="22"/>
              </w:rPr>
              <w:t>.</w:t>
            </w:r>
          </w:p>
          <w:p w14:paraId="031AD31F" w14:textId="77777777" w:rsidR="005D4282" w:rsidRPr="00FB3214" w:rsidRDefault="00FB3214" w:rsidP="00E97F1D">
            <w:pPr>
              <w:pStyle w:val="ListParagraph"/>
              <w:numPr>
                <w:ilvl w:val="0"/>
                <w:numId w:val="10"/>
              </w:numPr>
              <w:spacing w:before="120" w:after="120"/>
              <w:rPr>
                <w:rFonts w:cs="Arial"/>
                <w:szCs w:val="22"/>
              </w:rPr>
            </w:pPr>
            <w:r>
              <w:rPr>
                <w:rFonts w:cs="Arial"/>
                <w:szCs w:val="22"/>
              </w:rPr>
              <w:t>D</w:t>
            </w:r>
            <w:r w:rsidR="006F3791" w:rsidRPr="00FB3214">
              <w:rPr>
                <w:rFonts w:cs="Arial"/>
                <w:szCs w:val="22"/>
              </w:rPr>
              <w:t>escribe</w:t>
            </w:r>
            <w:r w:rsidR="00BF3A48">
              <w:rPr>
                <w:rFonts w:cs="Arial"/>
                <w:szCs w:val="22"/>
              </w:rPr>
              <w:t xml:space="preserve"> the structure of DNA </w:t>
            </w:r>
            <w:r w:rsidR="005D4282" w:rsidRPr="00FB3214">
              <w:rPr>
                <w:rFonts w:cs="Arial"/>
                <w:szCs w:val="22"/>
              </w:rPr>
              <w:t xml:space="preserve">and identify structural components </w:t>
            </w:r>
            <w:r w:rsidR="005B6AD3" w:rsidRPr="00FB3214">
              <w:rPr>
                <w:rFonts w:cs="Arial"/>
                <w:szCs w:val="22"/>
              </w:rPr>
              <w:t>from diagrams</w:t>
            </w:r>
            <w:r>
              <w:rPr>
                <w:rFonts w:cs="Arial"/>
                <w:szCs w:val="22"/>
              </w:rPr>
              <w:t>.</w:t>
            </w:r>
          </w:p>
          <w:p w14:paraId="3721FB51" w14:textId="77777777" w:rsidR="005D4282" w:rsidRPr="00FB3214" w:rsidRDefault="00FB3214" w:rsidP="00E97F1D">
            <w:pPr>
              <w:pStyle w:val="ListParagraph"/>
              <w:numPr>
                <w:ilvl w:val="0"/>
                <w:numId w:val="10"/>
              </w:numPr>
              <w:spacing w:before="120" w:after="120"/>
              <w:rPr>
                <w:rFonts w:cs="Arial"/>
                <w:szCs w:val="22"/>
              </w:rPr>
            </w:pPr>
            <w:r>
              <w:rPr>
                <w:rFonts w:cs="Arial"/>
                <w:szCs w:val="22"/>
              </w:rPr>
              <w:t>A</w:t>
            </w:r>
            <w:r w:rsidR="005D4282" w:rsidRPr="00FB3214">
              <w:rPr>
                <w:rFonts w:cs="Arial"/>
                <w:szCs w:val="22"/>
              </w:rPr>
              <w:t>pply knowledge of complementary base pairing rules to work out the frequency of certain bases, when provided with information abou</w:t>
            </w:r>
            <w:r w:rsidR="005B6AD3" w:rsidRPr="00FB3214">
              <w:rPr>
                <w:rFonts w:cs="Arial"/>
                <w:szCs w:val="22"/>
              </w:rPr>
              <w:t xml:space="preserve">t the frequency the </w:t>
            </w:r>
            <w:r w:rsidR="005B6AD3" w:rsidRPr="00FB3214">
              <w:rPr>
                <w:rFonts w:cs="Arial"/>
                <w:szCs w:val="22"/>
              </w:rPr>
              <w:lastRenderedPageBreak/>
              <w:t>other bases</w:t>
            </w:r>
            <w:r>
              <w:rPr>
                <w:rFonts w:cs="Arial"/>
                <w:szCs w:val="22"/>
              </w:rPr>
              <w:t>.</w:t>
            </w:r>
          </w:p>
          <w:p w14:paraId="2DB32EF7" w14:textId="77777777" w:rsidR="005D4282" w:rsidRPr="00FB3214" w:rsidRDefault="00FB3214" w:rsidP="00E97F1D">
            <w:pPr>
              <w:pStyle w:val="ListParagraph"/>
              <w:numPr>
                <w:ilvl w:val="0"/>
                <w:numId w:val="10"/>
              </w:numPr>
              <w:spacing w:before="120" w:after="120"/>
              <w:rPr>
                <w:rFonts w:cs="Arial"/>
                <w:szCs w:val="22"/>
              </w:rPr>
            </w:pPr>
            <w:r>
              <w:rPr>
                <w:rFonts w:cs="Arial"/>
                <w:szCs w:val="22"/>
              </w:rPr>
              <w:t>E</w:t>
            </w:r>
            <w:r w:rsidR="005D4282" w:rsidRPr="00FB3214">
              <w:rPr>
                <w:rFonts w:cs="Arial"/>
                <w:szCs w:val="22"/>
              </w:rPr>
              <w:t>xplain why many scientists initially doubted that DNA was the genetic code.</w:t>
            </w:r>
          </w:p>
        </w:tc>
        <w:tc>
          <w:tcPr>
            <w:tcW w:w="3544" w:type="dxa"/>
            <w:shd w:val="clear" w:color="auto" w:fill="auto"/>
          </w:tcPr>
          <w:p w14:paraId="4E1D90B9" w14:textId="77777777" w:rsidR="005D4282" w:rsidRDefault="005D4282" w:rsidP="00FB3214">
            <w:pPr>
              <w:spacing w:before="120" w:after="120"/>
              <w:rPr>
                <w:b/>
              </w:rPr>
            </w:pPr>
            <w:r>
              <w:rPr>
                <w:b/>
              </w:rPr>
              <w:lastRenderedPageBreak/>
              <w:t>Learning activities:</w:t>
            </w:r>
          </w:p>
          <w:p w14:paraId="5F45DEA0" w14:textId="77777777" w:rsidR="005D4282" w:rsidRPr="00FB3214" w:rsidRDefault="00FB3214" w:rsidP="00E97F1D">
            <w:pPr>
              <w:pStyle w:val="ListParagraph"/>
              <w:numPr>
                <w:ilvl w:val="0"/>
                <w:numId w:val="10"/>
              </w:numPr>
              <w:spacing w:before="120" w:after="120"/>
              <w:rPr>
                <w:rFonts w:cs="Arial"/>
                <w:szCs w:val="22"/>
              </w:rPr>
            </w:pPr>
            <w:r>
              <w:rPr>
                <w:rFonts w:cs="Arial"/>
                <w:szCs w:val="22"/>
              </w:rPr>
              <w:t>e</w:t>
            </w:r>
            <w:r w:rsidR="005D4282" w:rsidRPr="00FB3214">
              <w:rPr>
                <w:rFonts w:cs="Arial"/>
                <w:szCs w:val="22"/>
              </w:rPr>
              <w:t>xtract DNA</w:t>
            </w:r>
            <w:r>
              <w:rPr>
                <w:rFonts w:cs="Arial"/>
                <w:szCs w:val="22"/>
              </w:rPr>
              <w:t xml:space="preserve"> from frozen peas as a stimulus</w:t>
            </w:r>
          </w:p>
          <w:p w14:paraId="167A7CAA" w14:textId="77777777" w:rsidR="005D4282" w:rsidRPr="00FB3214" w:rsidRDefault="00FB3214" w:rsidP="00E97F1D">
            <w:pPr>
              <w:pStyle w:val="ListParagraph"/>
              <w:numPr>
                <w:ilvl w:val="0"/>
                <w:numId w:val="10"/>
              </w:numPr>
              <w:spacing w:before="120" w:after="120"/>
              <w:rPr>
                <w:rFonts w:cs="Arial"/>
                <w:szCs w:val="22"/>
              </w:rPr>
            </w:pPr>
            <w:r>
              <w:rPr>
                <w:rFonts w:cs="Arial"/>
                <w:szCs w:val="22"/>
              </w:rPr>
              <w:t>s</w:t>
            </w:r>
            <w:r w:rsidR="005D4282" w:rsidRPr="00FB3214">
              <w:rPr>
                <w:rFonts w:cs="Arial"/>
                <w:szCs w:val="22"/>
              </w:rPr>
              <w:t xml:space="preserve">how data from Chargaff’s experiments. Students generate </w:t>
            </w:r>
            <w:r w:rsidR="00B7350B">
              <w:rPr>
                <w:rFonts w:cs="Arial"/>
                <w:szCs w:val="22"/>
              </w:rPr>
              <w:t>‘</w:t>
            </w:r>
            <w:r w:rsidR="005D4282" w:rsidRPr="00FB3214">
              <w:rPr>
                <w:rFonts w:cs="Arial"/>
                <w:szCs w:val="22"/>
              </w:rPr>
              <w:t>Golden</w:t>
            </w:r>
            <w:r>
              <w:rPr>
                <w:rFonts w:cs="Arial"/>
                <w:szCs w:val="22"/>
              </w:rPr>
              <w:t xml:space="preserve"> rules</w:t>
            </w:r>
            <w:r w:rsidR="00B7350B">
              <w:rPr>
                <w:rFonts w:cs="Arial"/>
                <w:szCs w:val="22"/>
              </w:rPr>
              <w:t>’</w:t>
            </w:r>
            <w:r>
              <w:rPr>
                <w:rFonts w:cs="Arial"/>
                <w:szCs w:val="22"/>
              </w:rPr>
              <w:t xml:space="preserve"> and questions it raises</w:t>
            </w:r>
          </w:p>
          <w:p w14:paraId="740D45BE" w14:textId="77777777" w:rsidR="005D4282" w:rsidRPr="00FB3214" w:rsidRDefault="00FB3214" w:rsidP="00E97F1D">
            <w:pPr>
              <w:pStyle w:val="ListParagraph"/>
              <w:numPr>
                <w:ilvl w:val="0"/>
                <w:numId w:val="10"/>
              </w:numPr>
              <w:spacing w:before="120" w:after="120"/>
              <w:rPr>
                <w:rFonts w:cs="Arial"/>
                <w:szCs w:val="22"/>
              </w:rPr>
            </w:pPr>
            <w:r>
              <w:rPr>
                <w:rFonts w:cs="Arial"/>
                <w:szCs w:val="22"/>
              </w:rPr>
              <w:t>t</w:t>
            </w:r>
            <w:r w:rsidR="005D4282" w:rsidRPr="00FB3214">
              <w:rPr>
                <w:rFonts w:cs="Arial"/>
                <w:szCs w:val="22"/>
              </w:rPr>
              <w:t>eacher explanation of nucleotide structure and how this assembles to a double helix structure (using a</w:t>
            </w:r>
            <w:r>
              <w:rPr>
                <w:rFonts w:cs="Arial"/>
                <w:szCs w:val="22"/>
              </w:rPr>
              <w:t>nimations, videos and diagrams)</w:t>
            </w:r>
          </w:p>
          <w:p w14:paraId="3C398EDF" w14:textId="77777777" w:rsidR="005D4282" w:rsidRPr="00FB3214" w:rsidRDefault="00FB3214" w:rsidP="00E97F1D">
            <w:pPr>
              <w:pStyle w:val="ListParagraph"/>
              <w:numPr>
                <w:ilvl w:val="0"/>
                <w:numId w:val="10"/>
              </w:numPr>
              <w:spacing w:before="120" w:after="120"/>
              <w:rPr>
                <w:rFonts w:cs="Arial"/>
                <w:szCs w:val="22"/>
              </w:rPr>
            </w:pPr>
            <w:r>
              <w:rPr>
                <w:rFonts w:cs="Arial"/>
                <w:szCs w:val="22"/>
              </w:rPr>
              <w:t>q</w:t>
            </w:r>
            <w:r w:rsidR="005D4282" w:rsidRPr="00FB3214">
              <w:rPr>
                <w:rFonts w:cs="Arial"/>
                <w:szCs w:val="22"/>
              </w:rPr>
              <w:t>uestioning about ho</w:t>
            </w:r>
            <w:r w:rsidR="00BF3A48">
              <w:rPr>
                <w:rFonts w:cs="Arial"/>
                <w:szCs w:val="22"/>
              </w:rPr>
              <w:t>w structure relates to function</w:t>
            </w:r>
            <w:r w:rsidR="005D4282" w:rsidRPr="00FB3214">
              <w:rPr>
                <w:rFonts w:cs="Arial"/>
                <w:szCs w:val="22"/>
              </w:rPr>
              <w:t xml:space="preserve"> and ask students to suggest why many scientists did not bel</w:t>
            </w:r>
            <w:r>
              <w:rPr>
                <w:rFonts w:cs="Arial"/>
                <w:szCs w:val="22"/>
              </w:rPr>
              <w:t xml:space="preserve">ieve DNA to be the genetic </w:t>
            </w:r>
            <w:r>
              <w:rPr>
                <w:rFonts w:cs="Arial"/>
                <w:szCs w:val="22"/>
              </w:rPr>
              <w:lastRenderedPageBreak/>
              <w:t>code</w:t>
            </w:r>
          </w:p>
          <w:p w14:paraId="072ADCCD" w14:textId="77777777" w:rsidR="005D4282" w:rsidRPr="00FB3214" w:rsidRDefault="00FB3214" w:rsidP="00E97F1D">
            <w:pPr>
              <w:pStyle w:val="ListParagraph"/>
              <w:numPr>
                <w:ilvl w:val="0"/>
                <w:numId w:val="10"/>
              </w:numPr>
              <w:spacing w:before="120" w:after="120"/>
              <w:rPr>
                <w:rFonts w:cs="Arial"/>
                <w:szCs w:val="22"/>
              </w:rPr>
            </w:pPr>
            <w:r>
              <w:rPr>
                <w:rFonts w:cs="Arial"/>
                <w:szCs w:val="22"/>
              </w:rPr>
              <w:t>e</w:t>
            </w:r>
            <w:r w:rsidR="005D4282" w:rsidRPr="00FB3214">
              <w:rPr>
                <w:rFonts w:cs="Arial"/>
                <w:szCs w:val="22"/>
              </w:rPr>
              <w:t>xam questions.</w:t>
            </w:r>
          </w:p>
          <w:p w14:paraId="12656B82" w14:textId="77777777" w:rsidR="005D4282" w:rsidRDefault="005D4282" w:rsidP="005D4282">
            <w:pPr>
              <w:autoSpaceDE w:val="0"/>
              <w:autoSpaceDN w:val="0"/>
              <w:adjustRightInd w:val="0"/>
              <w:spacing w:line="240" w:lineRule="auto"/>
              <w:rPr>
                <w:rFonts w:cs="Arial"/>
                <w:b/>
                <w:bCs/>
                <w:szCs w:val="22"/>
              </w:rPr>
            </w:pPr>
          </w:p>
          <w:p w14:paraId="57DA1532" w14:textId="77777777" w:rsidR="005D4282" w:rsidRDefault="005D4282" w:rsidP="005D4282">
            <w:pPr>
              <w:autoSpaceDE w:val="0"/>
              <w:autoSpaceDN w:val="0"/>
              <w:adjustRightInd w:val="0"/>
              <w:spacing w:line="240" w:lineRule="auto"/>
              <w:rPr>
                <w:rFonts w:cs="Arial"/>
                <w:b/>
                <w:bCs/>
                <w:szCs w:val="22"/>
              </w:rPr>
            </w:pPr>
            <w:r w:rsidRPr="003166E9">
              <w:rPr>
                <w:b/>
              </w:rPr>
              <w:t>Skills de</w:t>
            </w:r>
            <w:r>
              <w:rPr>
                <w:b/>
              </w:rPr>
              <w:t>veloped by learning activities:</w:t>
            </w:r>
          </w:p>
          <w:p w14:paraId="646BF721" w14:textId="77777777" w:rsidR="005D4282" w:rsidRPr="00FB3214" w:rsidRDefault="005D4282" w:rsidP="00E97F1D">
            <w:pPr>
              <w:pStyle w:val="ListParagraph"/>
              <w:numPr>
                <w:ilvl w:val="0"/>
                <w:numId w:val="10"/>
              </w:numPr>
              <w:spacing w:before="120" w:after="120"/>
              <w:rPr>
                <w:rFonts w:cs="Arial"/>
                <w:szCs w:val="22"/>
              </w:rPr>
            </w:pPr>
            <w:r w:rsidRPr="00FB3214">
              <w:rPr>
                <w:rFonts w:cs="Arial"/>
                <w:szCs w:val="22"/>
              </w:rPr>
              <w:t xml:space="preserve">MS 0.3 </w:t>
            </w:r>
            <w:r w:rsidR="00CC751F" w:rsidRPr="00FB3214">
              <w:rPr>
                <w:rFonts w:cs="Arial"/>
                <w:szCs w:val="22"/>
              </w:rPr>
              <w:t>–</w:t>
            </w:r>
            <w:r w:rsidRPr="00FB3214">
              <w:rPr>
                <w:rFonts w:cs="Arial"/>
                <w:szCs w:val="22"/>
              </w:rPr>
              <w:t xml:space="preserve"> </w:t>
            </w:r>
            <w:r w:rsidR="00FB3214">
              <w:rPr>
                <w:rFonts w:cs="Arial"/>
                <w:szCs w:val="22"/>
              </w:rPr>
              <w:t>u</w:t>
            </w:r>
            <w:r>
              <w:rPr>
                <w:rFonts w:cs="Arial"/>
                <w:szCs w:val="22"/>
              </w:rPr>
              <w:t xml:space="preserve">se incomplete information about the frequency of bases on DNA strands to find the frequency </w:t>
            </w:r>
            <w:r w:rsidR="00FB3214">
              <w:rPr>
                <w:rFonts w:cs="Arial"/>
                <w:szCs w:val="22"/>
              </w:rPr>
              <w:t>of other bases</w:t>
            </w:r>
          </w:p>
          <w:p w14:paraId="1CF49045" w14:textId="77777777" w:rsidR="005D4282" w:rsidRDefault="005D4282" w:rsidP="00E97F1D">
            <w:pPr>
              <w:pStyle w:val="ListParagraph"/>
              <w:numPr>
                <w:ilvl w:val="0"/>
                <w:numId w:val="10"/>
              </w:numPr>
              <w:spacing w:before="120" w:after="120"/>
              <w:rPr>
                <w:rFonts w:cs="Arial"/>
                <w:szCs w:val="22"/>
              </w:rPr>
            </w:pPr>
            <w:r w:rsidRPr="00FB3214">
              <w:rPr>
                <w:rFonts w:cs="Arial"/>
                <w:szCs w:val="22"/>
              </w:rPr>
              <w:t>AO1 –</w:t>
            </w:r>
            <w:r w:rsidR="00FB3214">
              <w:rPr>
                <w:rFonts w:cs="Arial"/>
                <w:szCs w:val="22"/>
              </w:rPr>
              <w:t xml:space="preserve"> k</w:t>
            </w:r>
            <w:r>
              <w:rPr>
                <w:rFonts w:cs="Arial"/>
                <w:szCs w:val="22"/>
              </w:rPr>
              <w:t>nowledge and un</w:t>
            </w:r>
            <w:r w:rsidR="00FB3214">
              <w:rPr>
                <w:rFonts w:cs="Arial"/>
                <w:szCs w:val="22"/>
              </w:rPr>
              <w:t>derstanding of scientific ideas</w:t>
            </w:r>
          </w:p>
          <w:p w14:paraId="6D4F7464" w14:textId="77777777" w:rsidR="005D4282" w:rsidRPr="00FB3214" w:rsidRDefault="005D4282" w:rsidP="00E97F1D">
            <w:pPr>
              <w:pStyle w:val="ListParagraph"/>
              <w:numPr>
                <w:ilvl w:val="0"/>
                <w:numId w:val="10"/>
              </w:numPr>
              <w:spacing w:before="120" w:after="120"/>
              <w:rPr>
                <w:rFonts w:cs="Arial"/>
                <w:szCs w:val="22"/>
              </w:rPr>
            </w:pPr>
            <w:r w:rsidRPr="00FB3214">
              <w:rPr>
                <w:rFonts w:cs="Arial"/>
                <w:szCs w:val="22"/>
              </w:rPr>
              <w:t>AO2/AO3 –</w:t>
            </w:r>
            <w:r w:rsidR="00FB3214">
              <w:rPr>
                <w:rFonts w:cs="Arial"/>
                <w:szCs w:val="22"/>
              </w:rPr>
              <w:t xml:space="preserve"> a</w:t>
            </w:r>
            <w:r w:rsidR="00BF3A48">
              <w:rPr>
                <w:rFonts w:cs="Arial"/>
                <w:szCs w:val="22"/>
              </w:rPr>
              <w:t>nalysing data on base frequency</w:t>
            </w:r>
            <w:r>
              <w:rPr>
                <w:rFonts w:cs="Arial"/>
                <w:szCs w:val="22"/>
              </w:rPr>
              <w:t xml:space="preserve"> and applying knowledge of base pairing, to work ou</w:t>
            </w:r>
            <w:r w:rsidR="00FB3214">
              <w:rPr>
                <w:rFonts w:cs="Arial"/>
                <w:szCs w:val="22"/>
              </w:rPr>
              <w:t xml:space="preserve">t frequency of other bases. </w:t>
            </w:r>
          </w:p>
        </w:tc>
        <w:tc>
          <w:tcPr>
            <w:tcW w:w="2409" w:type="dxa"/>
            <w:shd w:val="clear" w:color="auto" w:fill="auto"/>
          </w:tcPr>
          <w:p w14:paraId="1C310B8E" w14:textId="77777777" w:rsidR="005D4282" w:rsidRDefault="005D4282" w:rsidP="00FB3214">
            <w:pPr>
              <w:spacing w:before="120" w:after="120"/>
            </w:pPr>
            <w:r>
              <w:rPr>
                <w:b/>
              </w:rPr>
              <w:lastRenderedPageBreak/>
              <w:t>Past exam paper material:</w:t>
            </w:r>
          </w:p>
          <w:p w14:paraId="2094F75E" w14:textId="77777777" w:rsidR="0014360F" w:rsidRDefault="005D4282" w:rsidP="00FB3214">
            <w:pPr>
              <w:spacing w:before="120" w:after="120"/>
            </w:pPr>
            <w:r w:rsidRPr="009E77BA">
              <w:t xml:space="preserve">BIOL2 June </w:t>
            </w:r>
            <w:r w:rsidR="0014360F">
              <w:t>20</w:t>
            </w:r>
            <w:r w:rsidRPr="009E77BA">
              <w:t xml:space="preserve">12 </w:t>
            </w:r>
            <w:r w:rsidR="002D53A3">
              <w:t xml:space="preserve">– </w:t>
            </w:r>
            <w:r w:rsidRPr="009E77BA">
              <w:t>Q5</w:t>
            </w:r>
            <w:r w:rsidR="002D53A3">
              <w:t>a</w:t>
            </w:r>
          </w:p>
          <w:p w14:paraId="0DE28E25" w14:textId="77777777" w:rsidR="005D4282" w:rsidRPr="009E77BA" w:rsidRDefault="005D4282" w:rsidP="00FB3214">
            <w:pPr>
              <w:spacing w:before="120" w:after="120"/>
            </w:pPr>
            <w:r w:rsidRPr="009E77BA">
              <w:t xml:space="preserve">BIOL2 </w:t>
            </w:r>
            <w:r w:rsidR="002D53A3">
              <w:t>June 2009 – Q2</w:t>
            </w:r>
          </w:p>
          <w:p w14:paraId="4773CF5F" w14:textId="77777777" w:rsidR="005D4282" w:rsidRDefault="005D4282" w:rsidP="005D4282"/>
          <w:p w14:paraId="40E7569D" w14:textId="77777777" w:rsidR="005D4282" w:rsidRPr="0004052E" w:rsidRDefault="005D4282" w:rsidP="005D4282">
            <w:pPr>
              <w:pStyle w:val="ListParagraph"/>
              <w:ind w:left="360"/>
            </w:pPr>
          </w:p>
        </w:tc>
        <w:tc>
          <w:tcPr>
            <w:tcW w:w="2552" w:type="dxa"/>
            <w:shd w:val="clear" w:color="auto" w:fill="auto"/>
          </w:tcPr>
          <w:p w14:paraId="05F29C7B" w14:textId="77777777" w:rsidR="005D4282" w:rsidRPr="00745367" w:rsidRDefault="004D3904" w:rsidP="00745367">
            <w:pPr>
              <w:spacing w:before="120"/>
            </w:pPr>
            <w:hyperlink r:id="rId30" w:history="1">
              <w:r w:rsidR="005D4282" w:rsidRPr="00745367">
                <w:rPr>
                  <w:rStyle w:val="Hyperlink"/>
                </w:rPr>
                <w:t>yourgenome.org/teachers/yummy.shtml</w:t>
              </w:r>
            </w:hyperlink>
          </w:p>
          <w:p w14:paraId="4769CD2F" w14:textId="77777777" w:rsidR="005D4282" w:rsidRPr="00745367" w:rsidRDefault="004D3904" w:rsidP="005D4282">
            <w:pPr>
              <w:rPr>
                <w:color w:val="0000FF" w:themeColor="hyperlink"/>
                <w:u w:val="single"/>
              </w:rPr>
            </w:pPr>
            <w:hyperlink r:id="rId31" w:anchor="collection-resources" w:history="1"/>
          </w:p>
          <w:p w14:paraId="40F16E3F" w14:textId="77777777" w:rsidR="005D4282" w:rsidRPr="00745367" w:rsidRDefault="004D3904" w:rsidP="005D4282">
            <w:hyperlink r:id="rId32" w:history="1">
              <w:r w:rsidR="005D4282" w:rsidRPr="00745367">
                <w:rPr>
                  <w:rStyle w:val="Hyperlink"/>
                </w:rPr>
                <w:t>yourgenome.org/teachers/origami.shtml</w:t>
              </w:r>
            </w:hyperlink>
          </w:p>
          <w:p w14:paraId="091F4F7E" w14:textId="77777777" w:rsidR="005D4282" w:rsidRPr="00745367" w:rsidRDefault="005D4282" w:rsidP="005D4282"/>
          <w:p w14:paraId="113937C5" w14:textId="77777777" w:rsidR="005D4282" w:rsidRPr="00745367" w:rsidRDefault="004D3904" w:rsidP="005D4282">
            <w:hyperlink r:id="rId33" w:history="1">
              <w:r w:rsidR="005D4282" w:rsidRPr="00745367">
                <w:rPr>
                  <w:rStyle w:val="Hyperlink"/>
                </w:rPr>
                <w:t>yourgenome.org/teachers/zoom.shtml</w:t>
              </w:r>
            </w:hyperlink>
          </w:p>
          <w:p w14:paraId="5B1D2D5F" w14:textId="77777777" w:rsidR="005D4282" w:rsidRPr="00745367" w:rsidRDefault="005D4282" w:rsidP="005D4282"/>
          <w:p w14:paraId="0962872E" w14:textId="77777777" w:rsidR="005D4282" w:rsidRPr="00745367" w:rsidRDefault="004D3904" w:rsidP="005D4282">
            <w:pPr>
              <w:rPr>
                <w:rStyle w:val="Hyperlink"/>
              </w:rPr>
            </w:pPr>
            <w:hyperlink r:id="rId34" w:history="1">
              <w:r w:rsidR="005D4282" w:rsidRPr="00745367">
                <w:rPr>
                  <w:rStyle w:val="Hyperlink"/>
                </w:rPr>
                <w:t>cell-cell-cell.com/wp-content/uploads/CCC_Activity_ModellingTheHelix_v01.doc</w:t>
              </w:r>
            </w:hyperlink>
          </w:p>
          <w:p w14:paraId="23E8B83E" w14:textId="77777777" w:rsidR="005D4282" w:rsidRPr="00745367" w:rsidRDefault="005D4282" w:rsidP="005D4282">
            <w:pPr>
              <w:rPr>
                <w:rStyle w:val="Hyperlink"/>
              </w:rPr>
            </w:pPr>
          </w:p>
          <w:p w14:paraId="31F0F5C5" w14:textId="77777777" w:rsidR="005D4282" w:rsidRPr="00745367" w:rsidRDefault="004D3904" w:rsidP="005D4282">
            <w:hyperlink r:id="rId35" w:history="1">
              <w:r w:rsidR="005D4282" w:rsidRPr="00745367">
                <w:rPr>
                  <w:rStyle w:val="Hyperlink"/>
                </w:rPr>
                <w:t>genetics.thetech.org/online-exhibits/zooming-</w:t>
              </w:r>
              <w:proofErr w:type="spellStart"/>
              <w:r w:rsidR="005D4282" w:rsidRPr="00745367">
                <w:rPr>
                  <w:rStyle w:val="Hyperlink"/>
                </w:rPr>
                <w:t>dna</w:t>
              </w:r>
              <w:proofErr w:type="spellEnd"/>
            </w:hyperlink>
          </w:p>
          <w:p w14:paraId="041158D7" w14:textId="77777777" w:rsidR="005D4282" w:rsidRPr="001E5804" w:rsidRDefault="005D4282" w:rsidP="005D4282">
            <w:pPr>
              <w:rPr>
                <w:b/>
              </w:rPr>
            </w:pPr>
          </w:p>
        </w:tc>
      </w:tr>
      <w:tr w:rsidR="00C761A3" w:rsidRPr="00C761A3" w14:paraId="25D17C40" w14:textId="77777777" w:rsidTr="00FB3214">
        <w:trPr>
          <w:trHeight w:val="710"/>
        </w:trPr>
        <w:tc>
          <w:tcPr>
            <w:tcW w:w="2660" w:type="dxa"/>
            <w:shd w:val="clear" w:color="auto" w:fill="auto"/>
          </w:tcPr>
          <w:p w14:paraId="4F763F93" w14:textId="77777777" w:rsidR="00E26386" w:rsidRPr="00C761A3" w:rsidRDefault="00E26386" w:rsidP="00FB3214">
            <w:pPr>
              <w:autoSpaceDE w:val="0"/>
              <w:autoSpaceDN w:val="0"/>
              <w:adjustRightInd w:val="0"/>
              <w:spacing w:before="120" w:after="120" w:line="240" w:lineRule="auto"/>
            </w:pPr>
            <w:r w:rsidRPr="00C761A3">
              <w:t>Extension</w:t>
            </w:r>
          </w:p>
        </w:tc>
        <w:tc>
          <w:tcPr>
            <w:tcW w:w="850" w:type="dxa"/>
            <w:shd w:val="clear" w:color="auto" w:fill="auto"/>
          </w:tcPr>
          <w:p w14:paraId="0671B928" w14:textId="77777777" w:rsidR="00E26386" w:rsidRPr="00C761A3" w:rsidRDefault="00E26386" w:rsidP="00FB3214">
            <w:pPr>
              <w:spacing w:before="120" w:after="120"/>
            </w:pPr>
          </w:p>
        </w:tc>
        <w:tc>
          <w:tcPr>
            <w:tcW w:w="2552" w:type="dxa"/>
            <w:shd w:val="clear" w:color="auto" w:fill="auto"/>
          </w:tcPr>
          <w:p w14:paraId="53D8E356" w14:textId="77777777" w:rsidR="00E26386" w:rsidRPr="00C761A3" w:rsidRDefault="00E26386" w:rsidP="00FB3214">
            <w:pPr>
              <w:autoSpaceDE w:val="0"/>
              <w:autoSpaceDN w:val="0"/>
              <w:adjustRightInd w:val="0"/>
              <w:spacing w:before="120" w:after="120" w:line="240" w:lineRule="auto"/>
              <w:rPr>
                <w:rFonts w:cs="Arial"/>
                <w:szCs w:val="22"/>
              </w:rPr>
            </w:pPr>
          </w:p>
        </w:tc>
        <w:tc>
          <w:tcPr>
            <w:tcW w:w="3544" w:type="dxa"/>
            <w:shd w:val="clear" w:color="auto" w:fill="auto"/>
          </w:tcPr>
          <w:p w14:paraId="42962FBC" w14:textId="77777777" w:rsidR="00092F20" w:rsidRPr="00C761A3" w:rsidRDefault="00E26386" w:rsidP="00FB3214">
            <w:pPr>
              <w:spacing w:before="120" w:after="120"/>
            </w:pPr>
            <w:r w:rsidRPr="00C761A3">
              <w:t xml:space="preserve">Modelling DNA structure using </w:t>
            </w:r>
            <w:proofErr w:type="spellStart"/>
            <w:r w:rsidRPr="00C761A3">
              <w:t>molymod</w:t>
            </w:r>
            <w:proofErr w:type="spellEnd"/>
            <w:r w:rsidRPr="00C761A3">
              <w:t xml:space="preserve"> DNA ki</w:t>
            </w:r>
            <w:r w:rsidR="00FB3214">
              <w:t>t, jelly babies or paper model.</w:t>
            </w:r>
          </w:p>
        </w:tc>
        <w:tc>
          <w:tcPr>
            <w:tcW w:w="2409" w:type="dxa"/>
            <w:shd w:val="clear" w:color="auto" w:fill="auto"/>
          </w:tcPr>
          <w:p w14:paraId="16B222CE" w14:textId="77777777" w:rsidR="00E26386" w:rsidRPr="00C761A3" w:rsidRDefault="00E26386" w:rsidP="00D75020">
            <w:pPr>
              <w:rPr>
                <w:b/>
              </w:rPr>
            </w:pPr>
          </w:p>
        </w:tc>
        <w:tc>
          <w:tcPr>
            <w:tcW w:w="2552" w:type="dxa"/>
            <w:shd w:val="clear" w:color="auto" w:fill="auto"/>
          </w:tcPr>
          <w:p w14:paraId="4AEDF4B4" w14:textId="77777777" w:rsidR="00E26386" w:rsidRPr="00C761A3" w:rsidRDefault="00E26386" w:rsidP="002B0C49"/>
        </w:tc>
      </w:tr>
    </w:tbl>
    <w:p w14:paraId="70987B70" w14:textId="77777777" w:rsidR="009E77BA" w:rsidRPr="00C761A3" w:rsidRDefault="009E77BA" w:rsidP="00675F0D">
      <w:pPr>
        <w:spacing w:line="240" w:lineRule="auto"/>
        <w:rPr>
          <w:b/>
        </w:rPr>
      </w:pPr>
    </w:p>
    <w:p w14:paraId="24C46FE0" w14:textId="77777777" w:rsidR="00512ECC" w:rsidRDefault="00512ECC">
      <w:pPr>
        <w:spacing w:line="240" w:lineRule="auto"/>
        <w:rPr>
          <w:b/>
        </w:rPr>
      </w:pPr>
      <w:r w:rsidRPr="00C761A3">
        <w:rPr>
          <w:b/>
        </w:rPr>
        <w:br w:type="page"/>
      </w: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AB5D31" w:rsidRPr="00C761A3" w14:paraId="15801857" w14:textId="77777777" w:rsidTr="00AB5D31">
        <w:tc>
          <w:tcPr>
            <w:tcW w:w="2660" w:type="dxa"/>
            <w:shd w:val="clear" w:color="auto" w:fill="CCC0D9" w:themeFill="accent4" w:themeFillTint="66"/>
            <w:vAlign w:val="center"/>
          </w:tcPr>
          <w:p w14:paraId="1F04A557" w14:textId="77777777"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047C097" w14:textId="77777777"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BB42D5C" w14:textId="77777777"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A3CE75B" w14:textId="77777777"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4D846C18" w14:textId="77777777"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C33ACFB" w14:textId="77777777" w:rsidR="00AB5D31" w:rsidRPr="00C5774D" w:rsidRDefault="00AB5D31"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FB3214" w:rsidRPr="00C761A3" w14:paraId="3461B03F" w14:textId="77777777" w:rsidTr="00AB5D31">
        <w:trPr>
          <w:trHeight w:val="2670"/>
        </w:trPr>
        <w:tc>
          <w:tcPr>
            <w:tcW w:w="2660" w:type="dxa"/>
            <w:shd w:val="clear" w:color="auto" w:fill="auto"/>
          </w:tcPr>
          <w:p w14:paraId="6E327E85" w14:textId="77777777" w:rsidR="00FB3214" w:rsidRPr="00C761A3" w:rsidRDefault="00FB3214" w:rsidP="00AB5D31">
            <w:pPr>
              <w:autoSpaceDE w:val="0"/>
              <w:autoSpaceDN w:val="0"/>
              <w:adjustRightInd w:val="0"/>
              <w:spacing w:before="120" w:after="120" w:line="240" w:lineRule="auto"/>
              <w:rPr>
                <w:rFonts w:cs="Arial"/>
                <w:szCs w:val="22"/>
              </w:rPr>
            </w:pPr>
            <w:r w:rsidRPr="00C761A3">
              <w:t>R</w:t>
            </w:r>
            <w:r w:rsidRPr="00C761A3">
              <w:rPr>
                <w:rFonts w:cs="Arial"/>
                <w:szCs w:val="22"/>
              </w:rPr>
              <w:t>ibonucleic acid is important in all living cells, as it transfers genetic information from DNA to ribosomes.</w:t>
            </w:r>
          </w:p>
          <w:p w14:paraId="222CA802" w14:textId="77777777" w:rsidR="00FB3214" w:rsidRPr="00C761A3" w:rsidRDefault="00FB3214" w:rsidP="00AB5D31">
            <w:pPr>
              <w:autoSpaceDE w:val="0"/>
              <w:autoSpaceDN w:val="0"/>
              <w:adjustRightInd w:val="0"/>
              <w:spacing w:before="120" w:after="120" w:line="240" w:lineRule="auto"/>
              <w:rPr>
                <w:rFonts w:cs="Arial"/>
                <w:szCs w:val="22"/>
              </w:rPr>
            </w:pPr>
            <w:r w:rsidRPr="00C761A3">
              <w:rPr>
                <w:rFonts w:cs="Arial"/>
                <w:szCs w:val="22"/>
              </w:rPr>
              <w:t>RNA is a polymer of nucleotides formed by condensation, with phosphodies</w:t>
            </w:r>
            <w:r w:rsidR="00AB5D31">
              <w:rPr>
                <w:rFonts w:cs="Arial"/>
                <w:szCs w:val="22"/>
              </w:rPr>
              <w:t>ter bonds between nucleotides.</w:t>
            </w:r>
          </w:p>
          <w:p w14:paraId="26361996" w14:textId="77777777" w:rsidR="00FB3214" w:rsidRPr="00C761A3" w:rsidRDefault="00FB3214" w:rsidP="00AB5D31">
            <w:pPr>
              <w:autoSpaceDE w:val="0"/>
              <w:autoSpaceDN w:val="0"/>
              <w:adjustRightInd w:val="0"/>
              <w:spacing w:before="120" w:after="120" w:line="240" w:lineRule="auto"/>
              <w:rPr>
                <w:rFonts w:cs="Arial"/>
                <w:szCs w:val="22"/>
              </w:rPr>
            </w:pPr>
            <w:r w:rsidRPr="00C761A3">
              <w:rPr>
                <w:rFonts w:cs="Arial"/>
                <w:szCs w:val="22"/>
              </w:rPr>
              <w:t>Each nucleotide is formed from a ribose, a nitrogen-containing orga</w:t>
            </w:r>
            <w:r w:rsidR="00AB5D31">
              <w:rPr>
                <w:rFonts w:cs="Arial"/>
                <w:szCs w:val="22"/>
              </w:rPr>
              <w:t>nic base and a phosphate group.</w:t>
            </w:r>
          </w:p>
          <w:p w14:paraId="04806690" w14:textId="77777777" w:rsidR="00FB3214" w:rsidRPr="00C761A3" w:rsidRDefault="00FB3214" w:rsidP="00AB5D31">
            <w:pPr>
              <w:autoSpaceDE w:val="0"/>
              <w:autoSpaceDN w:val="0"/>
              <w:adjustRightInd w:val="0"/>
              <w:spacing w:before="120" w:after="120" w:line="240" w:lineRule="auto"/>
              <w:rPr>
                <w:rFonts w:cs="Arial"/>
                <w:szCs w:val="22"/>
              </w:rPr>
            </w:pPr>
            <w:r w:rsidRPr="00C761A3">
              <w:rPr>
                <w:rFonts w:cs="Arial"/>
                <w:szCs w:val="22"/>
              </w:rPr>
              <w:t>An RNA molecule is a relativ</w:t>
            </w:r>
            <w:r w:rsidR="00AB5D31">
              <w:rPr>
                <w:rFonts w:cs="Arial"/>
                <w:szCs w:val="22"/>
              </w:rPr>
              <w:t>ely short polynucleotide chain.</w:t>
            </w:r>
          </w:p>
          <w:p w14:paraId="4CEB5856" w14:textId="77777777" w:rsidR="00FB3214" w:rsidRPr="00C761A3" w:rsidRDefault="00FB3214" w:rsidP="00AB5D31">
            <w:pPr>
              <w:autoSpaceDE w:val="0"/>
              <w:autoSpaceDN w:val="0"/>
              <w:adjustRightInd w:val="0"/>
              <w:spacing w:before="120" w:after="120" w:line="240" w:lineRule="auto"/>
              <w:rPr>
                <w:rFonts w:cs="Arial"/>
                <w:szCs w:val="22"/>
              </w:rPr>
            </w:pPr>
            <w:r w:rsidRPr="00C761A3">
              <w:rPr>
                <w:rFonts w:cs="Arial"/>
                <w:szCs w:val="22"/>
              </w:rPr>
              <w:t xml:space="preserve">Ribosomes are </w:t>
            </w:r>
            <w:r>
              <w:rPr>
                <w:rFonts w:cs="Arial"/>
                <w:szCs w:val="22"/>
              </w:rPr>
              <w:t>made of</w:t>
            </w:r>
            <w:r w:rsidR="00AB5D31">
              <w:rPr>
                <w:rFonts w:cs="Arial"/>
                <w:szCs w:val="22"/>
              </w:rPr>
              <w:t xml:space="preserve"> RNA and proteins.</w:t>
            </w:r>
          </w:p>
          <w:p w14:paraId="7BA8B3A7" w14:textId="77777777" w:rsidR="00FB3214" w:rsidRPr="00C761A3" w:rsidRDefault="00FB3214" w:rsidP="00AB5D31">
            <w:pPr>
              <w:autoSpaceDE w:val="0"/>
              <w:autoSpaceDN w:val="0"/>
              <w:adjustRightInd w:val="0"/>
              <w:spacing w:before="120" w:after="120" w:line="240" w:lineRule="auto"/>
              <w:rPr>
                <w:rFonts w:cs="Arial"/>
                <w:szCs w:val="22"/>
              </w:rPr>
            </w:pPr>
          </w:p>
          <w:p w14:paraId="12011AC3" w14:textId="77777777" w:rsidR="00FB3214" w:rsidRPr="00C761A3" w:rsidRDefault="00FB3214" w:rsidP="00AB5D31">
            <w:pPr>
              <w:autoSpaceDE w:val="0"/>
              <w:autoSpaceDN w:val="0"/>
              <w:adjustRightInd w:val="0"/>
              <w:spacing w:before="120" w:after="120" w:line="240" w:lineRule="auto"/>
              <w:rPr>
                <w:rFonts w:cs="Arial"/>
                <w:szCs w:val="22"/>
              </w:rPr>
            </w:pPr>
          </w:p>
          <w:p w14:paraId="4F6C5F84" w14:textId="77777777" w:rsidR="00FB3214" w:rsidRPr="00C761A3" w:rsidRDefault="00FB3214" w:rsidP="00AB5D31">
            <w:pPr>
              <w:autoSpaceDE w:val="0"/>
              <w:autoSpaceDN w:val="0"/>
              <w:adjustRightInd w:val="0"/>
              <w:spacing w:before="120" w:after="120" w:line="240" w:lineRule="auto"/>
              <w:rPr>
                <w:rFonts w:cs="Arial"/>
                <w:szCs w:val="22"/>
              </w:rPr>
            </w:pPr>
          </w:p>
          <w:p w14:paraId="0B991908" w14:textId="77777777" w:rsidR="00FB3214" w:rsidRPr="00C761A3" w:rsidRDefault="00FB3214" w:rsidP="00AB5D31">
            <w:pPr>
              <w:autoSpaceDE w:val="0"/>
              <w:autoSpaceDN w:val="0"/>
              <w:adjustRightInd w:val="0"/>
              <w:spacing w:before="120" w:after="120" w:line="240" w:lineRule="auto"/>
              <w:rPr>
                <w:rFonts w:cs="Arial"/>
                <w:szCs w:val="22"/>
              </w:rPr>
            </w:pPr>
          </w:p>
        </w:tc>
        <w:tc>
          <w:tcPr>
            <w:tcW w:w="850" w:type="dxa"/>
            <w:shd w:val="clear" w:color="auto" w:fill="auto"/>
          </w:tcPr>
          <w:p w14:paraId="0B6205BA" w14:textId="77777777" w:rsidR="00FB3214" w:rsidRPr="00C761A3" w:rsidRDefault="00FB3214" w:rsidP="00AB5D31">
            <w:pPr>
              <w:spacing w:before="120" w:after="120"/>
              <w:rPr>
                <w:b/>
              </w:rPr>
            </w:pPr>
            <w:r w:rsidRPr="00C761A3">
              <w:t>0.2 weeks</w:t>
            </w:r>
          </w:p>
        </w:tc>
        <w:tc>
          <w:tcPr>
            <w:tcW w:w="2552" w:type="dxa"/>
            <w:shd w:val="clear" w:color="auto" w:fill="auto"/>
          </w:tcPr>
          <w:p w14:paraId="4A825E6D" w14:textId="77777777" w:rsidR="00FB3214" w:rsidRPr="00C761A3" w:rsidRDefault="00AB5D31" w:rsidP="00E97F1D">
            <w:pPr>
              <w:pStyle w:val="ListParagraph"/>
              <w:numPr>
                <w:ilvl w:val="0"/>
                <w:numId w:val="10"/>
              </w:numPr>
              <w:spacing w:before="120" w:after="120"/>
              <w:rPr>
                <w:rFonts w:cs="Arial"/>
                <w:szCs w:val="22"/>
              </w:rPr>
            </w:pPr>
            <w:r>
              <w:rPr>
                <w:rFonts w:cs="Arial"/>
                <w:szCs w:val="22"/>
              </w:rPr>
              <w:t>E</w:t>
            </w:r>
            <w:r w:rsidR="00FB3214" w:rsidRPr="00C761A3">
              <w:rPr>
                <w:rFonts w:cs="Arial"/>
                <w:szCs w:val="22"/>
              </w:rPr>
              <w:t>xplain the role of RNA in transferring genetic information</w:t>
            </w:r>
            <w:r>
              <w:rPr>
                <w:rFonts w:cs="Arial"/>
                <w:szCs w:val="22"/>
              </w:rPr>
              <w:t xml:space="preserve"> and as a component of ribosome</w:t>
            </w:r>
          </w:p>
          <w:p w14:paraId="066D5BBC" w14:textId="77777777" w:rsidR="00FB3214" w:rsidRPr="00AB5D31" w:rsidRDefault="00AB5D31" w:rsidP="00E97F1D">
            <w:pPr>
              <w:pStyle w:val="ListParagraph"/>
              <w:numPr>
                <w:ilvl w:val="0"/>
                <w:numId w:val="10"/>
              </w:numPr>
              <w:spacing w:before="120" w:after="120"/>
              <w:rPr>
                <w:rFonts w:cs="Arial"/>
                <w:szCs w:val="22"/>
              </w:rPr>
            </w:pPr>
            <w:r>
              <w:rPr>
                <w:rFonts w:cs="Arial"/>
                <w:szCs w:val="22"/>
              </w:rPr>
              <w:t>D</w:t>
            </w:r>
            <w:r w:rsidR="00BF3A48">
              <w:rPr>
                <w:rFonts w:cs="Arial"/>
                <w:szCs w:val="22"/>
              </w:rPr>
              <w:t xml:space="preserve">escribe the structure of RNA </w:t>
            </w:r>
            <w:r w:rsidR="00FB3214" w:rsidRPr="00AB5D31">
              <w:rPr>
                <w:rFonts w:cs="Arial"/>
                <w:szCs w:val="22"/>
              </w:rPr>
              <w:t>and identify structural components of an RNA nucleotide from diagrams</w:t>
            </w:r>
            <w:r>
              <w:rPr>
                <w:rFonts w:cs="Arial"/>
                <w:szCs w:val="22"/>
              </w:rPr>
              <w:t>.</w:t>
            </w:r>
          </w:p>
          <w:p w14:paraId="2C64F07F" w14:textId="77777777" w:rsidR="00FB3214" w:rsidRPr="00AB5D31" w:rsidRDefault="00AB5D31" w:rsidP="00E97F1D">
            <w:pPr>
              <w:pStyle w:val="ListParagraph"/>
              <w:numPr>
                <w:ilvl w:val="0"/>
                <w:numId w:val="10"/>
              </w:numPr>
              <w:spacing w:before="120" w:after="120"/>
              <w:rPr>
                <w:rFonts w:cs="Arial"/>
                <w:szCs w:val="22"/>
              </w:rPr>
            </w:pPr>
            <w:r>
              <w:rPr>
                <w:rFonts w:cs="Arial"/>
                <w:szCs w:val="22"/>
              </w:rPr>
              <w:t>C</w:t>
            </w:r>
            <w:r w:rsidR="00FB3214" w:rsidRPr="00AB5D31">
              <w:rPr>
                <w:rFonts w:cs="Arial"/>
                <w:szCs w:val="22"/>
              </w:rPr>
              <w:t>ompare and contrast the similarities and differences between DNA and RNA.</w:t>
            </w:r>
          </w:p>
          <w:p w14:paraId="376B10A1" w14:textId="77777777" w:rsidR="00FB3214" w:rsidRPr="00C761A3" w:rsidRDefault="00FB3214" w:rsidP="00D11C45">
            <w:pPr>
              <w:autoSpaceDE w:val="0"/>
              <w:autoSpaceDN w:val="0"/>
              <w:adjustRightInd w:val="0"/>
              <w:spacing w:line="240" w:lineRule="auto"/>
              <w:rPr>
                <w:rFonts w:cs="Arial"/>
                <w:szCs w:val="22"/>
              </w:rPr>
            </w:pPr>
            <w:r w:rsidRPr="00C761A3">
              <w:rPr>
                <w:rFonts w:cs="Arial"/>
                <w:szCs w:val="22"/>
              </w:rPr>
              <w:t xml:space="preserve"> </w:t>
            </w:r>
          </w:p>
          <w:p w14:paraId="2169B7D2" w14:textId="77777777" w:rsidR="00FB3214" w:rsidRPr="00C761A3" w:rsidRDefault="00FB3214" w:rsidP="00D11C45">
            <w:pPr>
              <w:autoSpaceDE w:val="0"/>
              <w:autoSpaceDN w:val="0"/>
              <w:adjustRightInd w:val="0"/>
              <w:spacing w:line="240" w:lineRule="auto"/>
              <w:rPr>
                <w:rFonts w:cs="Arial"/>
                <w:szCs w:val="22"/>
              </w:rPr>
            </w:pPr>
          </w:p>
        </w:tc>
        <w:tc>
          <w:tcPr>
            <w:tcW w:w="3544" w:type="dxa"/>
            <w:shd w:val="clear" w:color="auto" w:fill="auto"/>
          </w:tcPr>
          <w:p w14:paraId="6FBDCA21" w14:textId="77777777" w:rsidR="00FB3214" w:rsidRPr="00C761A3" w:rsidRDefault="00FB3214" w:rsidP="00AB5D31">
            <w:pPr>
              <w:spacing w:before="120"/>
              <w:rPr>
                <w:b/>
              </w:rPr>
            </w:pPr>
            <w:r w:rsidRPr="00C761A3">
              <w:rPr>
                <w:b/>
              </w:rPr>
              <w:t>Learning activities:</w:t>
            </w:r>
          </w:p>
          <w:p w14:paraId="5F0041D5" w14:textId="77777777" w:rsidR="00FB3214" w:rsidRPr="00AB5D31" w:rsidRDefault="00AB5D31" w:rsidP="00E97F1D">
            <w:pPr>
              <w:pStyle w:val="ListParagraph"/>
              <w:numPr>
                <w:ilvl w:val="0"/>
                <w:numId w:val="10"/>
              </w:numPr>
              <w:spacing w:before="120" w:after="120"/>
              <w:rPr>
                <w:rFonts w:cs="Arial"/>
                <w:szCs w:val="22"/>
              </w:rPr>
            </w:pPr>
            <w:r>
              <w:rPr>
                <w:rFonts w:cs="Arial"/>
                <w:szCs w:val="22"/>
              </w:rPr>
              <w:t>t</w:t>
            </w:r>
            <w:r w:rsidR="00FB3214" w:rsidRPr="00AB5D31">
              <w:rPr>
                <w:rFonts w:cs="Arial"/>
                <w:szCs w:val="22"/>
              </w:rPr>
              <w:t>eacher explanation of types of RNA and their roles, with focus</w:t>
            </w:r>
            <w:r>
              <w:rPr>
                <w:rFonts w:cs="Arial"/>
                <w:szCs w:val="22"/>
              </w:rPr>
              <w:t xml:space="preserve"> on ribosomal and messenger RNA</w:t>
            </w:r>
          </w:p>
          <w:p w14:paraId="27EA6D4F" w14:textId="77777777" w:rsidR="00FB3214" w:rsidRPr="00AB5D31" w:rsidRDefault="00AB5D31" w:rsidP="00E97F1D">
            <w:pPr>
              <w:pStyle w:val="ListParagraph"/>
              <w:numPr>
                <w:ilvl w:val="0"/>
                <w:numId w:val="10"/>
              </w:numPr>
              <w:spacing w:before="120" w:after="120"/>
              <w:rPr>
                <w:rFonts w:cs="Arial"/>
                <w:szCs w:val="22"/>
              </w:rPr>
            </w:pPr>
            <w:r>
              <w:rPr>
                <w:rFonts w:cs="Arial"/>
                <w:szCs w:val="22"/>
              </w:rPr>
              <w:t>c</w:t>
            </w:r>
            <w:r w:rsidR="00FB3214" w:rsidRPr="00AB5D31">
              <w:rPr>
                <w:rFonts w:cs="Arial"/>
                <w:szCs w:val="22"/>
              </w:rPr>
              <w:t>omprehension on RNA structure. Studen</w:t>
            </w:r>
            <w:r>
              <w:rPr>
                <w:rFonts w:cs="Arial"/>
                <w:szCs w:val="22"/>
              </w:rPr>
              <w:t>ts highlight differences to DNA</w:t>
            </w:r>
          </w:p>
          <w:p w14:paraId="67703CE0" w14:textId="77777777" w:rsidR="00FB3214" w:rsidRPr="00AB5D31" w:rsidRDefault="00AB5D31" w:rsidP="00E97F1D">
            <w:pPr>
              <w:pStyle w:val="ListParagraph"/>
              <w:numPr>
                <w:ilvl w:val="0"/>
                <w:numId w:val="10"/>
              </w:numPr>
              <w:spacing w:before="120" w:after="120"/>
              <w:rPr>
                <w:rFonts w:cs="Arial"/>
                <w:szCs w:val="22"/>
              </w:rPr>
            </w:pPr>
            <w:r>
              <w:rPr>
                <w:rFonts w:cs="Arial"/>
                <w:szCs w:val="22"/>
              </w:rPr>
              <w:t>t</w:t>
            </w:r>
            <w:r w:rsidR="00FB3214" w:rsidRPr="00AB5D31">
              <w:rPr>
                <w:rFonts w:cs="Arial"/>
                <w:szCs w:val="22"/>
              </w:rPr>
              <w:t>eacher explanation of single-stranded RNA stru</w:t>
            </w:r>
            <w:r>
              <w:rPr>
                <w:rFonts w:cs="Arial"/>
                <w:szCs w:val="22"/>
              </w:rPr>
              <w:t>cture related to function</w:t>
            </w:r>
          </w:p>
          <w:p w14:paraId="57DC3AA9" w14:textId="77777777" w:rsidR="00FB3214" w:rsidRPr="00AB5D31" w:rsidRDefault="00AB5D31" w:rsidP="00E97F1D">
            <w:pPr>
              <w:pStyle w:val="ListParagraph"/>
              <w:numPr>
                <w:ilvl w:val="0"/>
                <w:numId w:val="10"/>
              </w:numPr>
              <w:spacing w:before="120" w:after="120"/>
              <w:rPr>
                <w:rFonts w:cs="Arial"/>
                <w:szCs w:val="22"/>
              </w:rPr>
            </w:pPr>
            <w:r>
              <w:rPr>
                <w:rFonts w:cs="Arial"/>
                <w:szCs w:val="22"/>
              </w:rPr>
              <w:t>p</w:t>
            </w:r>
            <w:r w:rsidR="00FB3214" w:rsidRPr="00AB5D31">
              <w:rPr>
                <w:rFonts w:cs="Arial"/>
                <w:szCs w:val="22"/>
              </w:rPr>
              <w:t xml:space="preserve">rovide DNA sequence and ask students to produce </w:t>
            </w:r>
            <w:r>
              <w:rPr>
                <w:rFonts w:cs="Arial"/>
                <w:szCs w:val="22"/>
              </w:rPr>
              <w:t>the complementary mRNA sequence</w:t>
            </w:r>
          </w:p>
          <w:p w14:paraId="36C344B4" w14:textId="77777777" w:rsidR="00FB3214" w:rsidRPr="00AB5D31" w:rsidRDefault="00AB5D31" w:rsidP="00E97F1D">
            <w:pPr>
              <w:pStyle w:val="ListParagraph"/>
              <w:numPr>
                <w:ilvl w:val="0"/>
                <w:numId w:val="10"/>
              </w:numPr>
              <w:spacing w:before="120" w:after="120"/>
              <w:rPr>
                <w:rFonts w:cs="Arial"/>
                <w:szCs w:val="22"/>
              </w:rPr>
            </w:pPr>
            <w:r>
              <w:rPr>
                <w:rFonts w:cs="Arial"/>
                <w:szCs w:val="22"/>
              </w:rPr>
              <w:t>e</w:t>
            </w:r>
            <w:r w:rsidR="00FB3214" w:rsidRPr="00AB5D31">
              <w:rPr>
                <w:rFonts w:cs="Arial"/>
                <w:szCs w:val="22"/>
              </w:rPr>
              <w:t>xam questions.</w:t>
            </w:r>
          </w:p>
          <w:p w14:paraId="7C2F8906" w14:textId="77777777" w:rsidR="00FB3214" w:rsidRPr="00C761A3" w:rsidRDefault="00FB3214" w:rsidP="00D11C45">
            <w:pPr>
              <w:autoSpaceDE w:val="0"/>
              <w:autoSpaceDN w:val="0"/>
              <w:adjustRightInd w:val="0"/>
              <w:spacing w:line="240" w:lineRule="auto"/>
              <w:rPr>
                <w:rFonts w:cs="Arial"/>
                <w:b/>
                <w:bCs/>
                <w:szCs w:val="22"/>
              </w:rPr>
            </w:pPr>
          </w:p>
          <w:p w14:paraId="46A8B100" w14:textId="77777777" w:rsidR="00FB3214" w:rsidRPr="00C761A3" w:rsidRDefault="00FB3214" w:rsidP="00D11C45">
            <w:pPr>
              <w:rPr>
                <w:b/>
              </w:rPr>
            </w:pPr>
            <w:r w:rsidRPr="00C761A3">
              <w:rPr>
                <w:b/>
              </w:rPr>
              <w:t>Skills developed by learning activities:</w:t>
            </w:r>
          </w:p>
          <w:p w14:paraId="509B36B9" w14:textId="77777777" w:rsidR="00FB3214" w:rsidRPr="00C761A3" w:rsidRDefault="00FB3214" w:rsidP="00E97F1D">
            <w:pPr>
              <w:pStyle w:val="ListParagraph"/>
              <w:numPr>
                <w:ilvl w:val="0"/>
                <w:numId w:val="10"/>
              </w:numPr>
              <w:spacing w:before="120" w:after="120"/>
              <w:rPr>
                <w:rFonts w:cs="Arial"/>
                <w:szCs w:val="22"/>
              </w:rPr>
            </w:pPr>
            <w:r w:rsidRPr="00AB5D31">
              <w:rPr>
                <w:rFonts w:cs="Arial"/>
                <w:szCs w:val="22"/>
              </w:rPr>
              <w:t>AO1 –</w:t>
            </w:r>
            <w:r w:rsidR="00AB5D31">
              <w:rPr>
                <w:rFonts w:cs="Arial"/>
                <w:szCs w:val="22"/>
              </w:rPr>
              <w:t xml:space="preserve"> d</w:t>
            </w:r>
            <w:r w:rsidRPr="00C761A3">
              <w:rPr>
                <w:rFonts w:cs="Arial"/>
                <w:szCs w:val="22"/>
              </w:rPr>
              <w:t>evelopment</w:t>
            </w:r>
            <w:r w:rsidR="00AB5D31">
              <w:rPr>
                <w:rFonts w:cs="Arial"/>
                <w:szCs w:val="22"/>
              </w:rPr>
              <w:t xml:space="preserve"> of knowledge and understanding</w:t>
            </w:r>
          </w:p>
          <w:p w14:paraId="6D8F3C5C" w14:textId="77777777" w:rsidR="00FB3214" w:rsidRPr="00C761A3" w:rsidRDefault="00FB3214" w:rsidP="00E97F1D">
            <w:pPr>
              <w:pStyle w:val="ListParagraph"/>
              <w:numPr>
                <w:ilvl w:val="0"/>
                <w:numId w:val="10"/>
              </w:numPr>
              <w:spacing w:before="120" w:after="120"/>
              <w:rPr>
                <w:rFonts w:cs="Arial"/>
                <w:szCs w:val="22"/>
              </w:rPr>
            </w:pPr>
            <w:r w:rsidRPr="00AB5D31">
              <w:rPr>
                <w:rFonts w:cs="Arial"/>
                <w:szCs w:val="22"/>
              </w:rPr>
              <w:t>AO2/AO3 –</w:t>
            </w:r>
            <w:r w:rsidR="00AB5D31">
              <w:rPr>
                <w:rFonts w:cs="Arial"/>
                <w:szCs w:val="22"/>
              </w:rPr>
              <w:t xml:space="preserve"> i</w:t>
            </w:r>
            <w:r w:rsidRPr="00C761A3">
              <w:rPr>
                <w:rFonts w:cs="Arial"/>
                <w:szCs w:val="22"/>
              </w:rPr>
              <w:t>nterpreting DNA sequence and applying knowledge to work out complementary mRNA code.</w:t>
            </w:r>
          </w:p>
        </w:tc>
        <w:tc>
          <w:tcPr>
            <w:tcW w:w="2409" w:type="dxa"/>
            <w:shd w:val="clear" w:color="auto" w:fill="auto"/>
          </w:tcPr>
          <w:p w14:paraId="2B0B7781" w14:textId="77777777" w:rsidR="00FB3214" w:rsidRDefault="00FB3214" w:rsidP="00AB5D31">
            <w:pPr>
              <w:spacing w:before="120" w:after="120"/>
              <w:rPr>
                <w:rFonts w:cs="Arial"/>
                <w:szCs w:val="22"/>
              </w:rPr>
            </w:pPr>
            <w:proofErr w:type="spellStart"/>
            <w:r w:rsidRPr="00C761A3">
              <w:rPr>
                <w:rFonts w:cs="Arial"/>
                <w:b/>
                <w:szCs w:val="22"/>
              </w:rPr>
              <w:t>Exampro</w:t>
            </w:r>
            <w:proofErr w:type="spellEnd"/>
            <w:r>
              <w:rPr>
                <w:rFonts w:cs="Arial"/>
                <w:b/>
                <w:szCs w:val="22"/>
              </w:rPr>
              <w:t>:</w:t>
            </w:r>
          </w:p>
          <w:p w14:paraId="71F460DC" w14:textId="77777777" w:rsidR="00FB3214" w:rsidRPr="00C761A3" w:rsidRDefault="00FB3214" w:rsidP="00AB5D31">
            <w:pPr>
              <w:spacing w:before="120" w:after="120"/>
            </w:pPr>
            <w:r w:rsidRPr="00C761A3">
              <w:t xml:space="preserve">BYA3 – Jan </w:t>
            </w:r>
            <w:r>
              <w:t>20</w:t>
            </w:r>
            <w:r w:rsidRPr="00C761A3">
              <w:t>03 Q1a</w:t>
            </w:r>
          </w:p>
          <w:p w14:paraId="4734BF53" w14:textId="77777777" w:rsidR="00FB3214" w:rsidRPr="00C761A3" w:rsidRDefault="00FB3214" w:rsidP="00AB5D31">
            <w:pPr>
              <w:spacing w:before="120" w:after="120"/>
            </w:pPr>
            <w:r w:rsidRPr="00C761A3">
              <w:t xml:space="preserve">BYB2 – June </w:t>
            </w:r>
            <w:r>
              <w:t>2009 Q3a–</w:t>
            </w:r>
            <w:r w:rsidRPr="00C761A3">
              <w:t>3c</w:t>
            </w:r>
          </w:p>
        </w:tc>
        <w:tc>
          <w:tcPr>
            <w:tcW w:w="2552" w:type="dxa"/>
            <w:shd w:val="clear" w:color="auto" w:fill="auto"/>
          </w:tcPr>
          <w:p w14:paraId="4D9CA01A" w14:textId="77777777" w:rsidR="00FB3214" w:rsidRPr="00C761A3" w:rsidRDefault="00FB3214" w:rsidP="00AB5D31">
            <w:pPr>
              <w:spacing w:before="120" w:after="120"/>
            </w:pPr>
            <w:r w:rsidRPr="00C761A3">
              <w:rPr>
                <w:b/>
              </w:rPr>
              <w:t>Rich questions</w:t>
            </w:r>
            <w:r w:rsidRPr="00C761A3">
              <w:t>:</w:t>
            </w:r>
          </w:p>
          <w:p w14:paraId="0CB6F431" w14:textId="77777777" w:rsidR="00FB3214" w:rsidRPr="00C761A3" w:rsidRDefault="00B7350B" w:rsidP="00E97F1D">
            <w:pPr>
              <w:pStyle w:val="ListParagraph"/>
              <w:numPr>
                <w:ilvl w:val="0"/>
                <w:numId w:val="15"/>
              </w:numPr>
              <w:spacing w:before="120" w:after="120"/>
            </w:pPr>
            <w:r>
              <w:t>w</w:t>
            </w:r>
            <w:r w:rsidR="00FB3214" w:rsidRPr="00C761A3">
              <w:t>hy can we not work out the frequency of bases in RNA when provided with data about the frequency of some of the other bases</w:t>
            </w:r>
            <w:r w:rsidR="00AB5D31">
              <w:t>?</w:t>
            </w:r>
          </w:p>
          <w:p w14:paraId="61C2C11C" w14:textId="77777777" w:rsidR="00FB3214" w:rsidRPr="00C761A3" w:rsidRDefault="00B7350B" w:rsidP="00E97F1D">
            <w:pPr>
              <w:pStyle w:val="ListParagraph"/>
              <w:numPr>
                <w:ilvl w:val="0"/>
                <w:numId w:val="15"/>
              </w:numPr>
              <w:spacing w:before="120" w:after="120"/>
            </w:pPr>
            <w:r>
              <w:t>h</w:t>
            </w:r>
            <w:r w:rsidR="00FB3214">
              <w:t>ow does the short, single-</w:t>
            </w:r>
            <w:r w:rsidR="00FB3214" w:rsidRPr="00C761A3">
              <w:t>stranded structure of RNA suit its role in transferring genetic information to the ribosomes?</w:t>
            </w:r>
          </w:p>
          <w:p w14:paraId="077729B0" w14:textId="77777777" w:rsidR="00FB3214" w:rsidRPr="00C761A3" w:rsidRDefault="00FB3214" w:rsidP="00D11C45">
            <w:pPr>
              <w:rPr>
                <w:b/>
              </w:rPr>
            </w:pPr>
          </w:p>
          <w:p w14:paraId="0187089A" w14:textId="77777777" w:rsidR="00FB3214" w:rsidRPr="00C761A3" w:rsidRDefault="00FB3214" w:rsidP="00D11C45">
            <w:pPr>
              <w:rPr>
                <w:b/>
              </w:rPr>
            </w:pPr>
          </w:p>
        </w:tc>
      </w:tr>
    </w:tbl>
    <w:p w14:paraId="22B3327D" w14:textId="77777777" w:rsidR="00FB3214" w:rsidRPr="00C761A3" w:rsidRDefault="00FB3214">
      <w:pPr>
        <w:spacing w:line="240" w:lineRule="auto"/>
        <w:rPr>
          <w:rFonts w:eastAsiaTheme="majorEastAsia" w:cstheme="majorBidi"/>
          <w:bCs/>
        </w:rPr>
      </w:pPr>
    </w:p>
    <w:p w14:paraId="4FA49CF8" w14:textId="77777777" w:rsidR="00EF0B5C" w:rsidRDefault="00EF0B5C" w:rsidP="00ED2603">
      <w:pPr>
        <w:pStyle w:val="Heading4"/>
        <w:rPr>
          <w:rFonts w:ascii="Arial" w:hAnsi="Arial" w:cs="Arial"/>
        </w:rPr>
      </w:pPr>
      <w:r w:rsidRPr="00C761A3">
        <w:rPr>
          <w:rFonts w:ascii="Arial" w:hAnsi="Arial" w:cs="Arial"/>
        </w:rPr>
        <w:t>3.1.5.</w:t>
      </w:r>
      <w:r w:rsidR="000A7DE0" w:rsidRPr="00C761A3">
        <w:rPr>
          <w:rFonts w:ascii="Arial" w:hAnsi="Arial" w:cs="Arial"/>
        </w:rPr>
        <w:t>2 DNA replication</w:t>
      </w:r>
    </w:p>
    <w:p w14:paraId="7926B716" w14:textId="77777777" w:rsidR="00C35F2E" w:rsidRPr="00C35F2E" w:rsidRDefault="00C35F2E" w:rsidP="00C35F2E"/>
    <w:p w14:paraId="5D4AB92E" w14:textId="77777777" w:rsidR="00EF0B5C" w:rsidRDefault="00EF0B5C" w:rsidP="00EF0B5C">
      <w:pPr>
        <w:spacing w:line="240" w:lineRule="auto"/>
      </w:pPr>
      <w:r w:rsidRPr="00C761A3">
        <w:lastRenderedPageBreak/>
        <w:t>Prior knowledge:</w:t>
      </w:r>
    </w:p>
    <w:p w14:paraId="16AF1306" w14:textId="77777777" w:rsidR="00C35F2E" w:rsidRPr="00C761A3" w:rsidRDefault="00C35F2E" w:rsidP="00EF0B5C">
      <w:pPr>
        <w:spacing w:line="240" w:lineRule="auto"/>
      </w:pPr>
    </w:p>
    <w:p w14:paraId="55798394" w14:textId="77777777" w:rsidR="00EF0B5C" w:rsidRPr="00C761A3" w:rsidRDefault="00EF0B5C" w:rsidP="00EF0B5C">
      <w:pPr>
        <w:spacing w:line="240" w:lineRule="auto"/>
        <w:rPr>
          <w:b/>
        </w:rPr>
      </w:pPr>
      <w:r w:rsidRPr="00C761A3">
        <w:rPr>
          <w:b/>
        </w:rPr>
        <w:t xml:space="preserve">GCSE </w:t>
      </w:r>
      <w:r w:rsidR="005F4D7D" w:rsidRPr="00C761A3">
        <w:rPr>
          <w:b/>
        </w:rPr>
        <w:t>Additional Science</w:t>
      </w:r>
    </w:p>
    <w:p w14:paraId="31B999A9" w14:textId="77777777" w:rsidR="00EF0B5C" w:rsidRPr="00C761A3" w:rsidRDefault="00EF0B5C" w:rsidP="00EF0B5C">
      <w:r w:rsidRPr="00C761A3">
        <w:t>When a cell divides by mitosis or meiosis, copies of the genetic information are made.</w:t>
      </w:r>
    </w:p>
    <w:p w14:paraId="3848BA84" w14:textId="77777777" w:rsidR="00CE563F" w:rsidRPr="00C761A3" w:rsidRDefault="00CE563F">
      <w:pPr>
        <w:spacing w:line="240" w:lineRule="auto"/>
        <w:rPr>
          <w:b/>
        </w:rPr>
      </w:pPr>
    </w:p>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9A4817" w:rsidRPr="00C761A3" w14:paraId="75D65D73" w14:textId="77777777" w:rsidTr="009A4817">
        <w:tc>
          <w:tcPr>
            <w:tcW w:w="2660" w:type="dxa"/>
            <w:shd w:val="clear" w:color="auto" w:fill="CCC0D9" w:themeFill="accent4" w:themeFillTint="66"/>
            <w:vAlign w:val="center"/>
          </w:tcPr>
          <w:p w14:paraId="592836CA" w14:textId="77777777"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76CABF3E" w14:textId="77777777"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B17A1E3" w14:textId="77777777"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4AA5EC0" w14:textId="77777777"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0701CB10" w14:textId="77777777"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AD7DA16" w14:textId="77777777" w:rsidR="009A4817" w:rsidRPr="00C5774D" w:rsidRDefault="009A4817"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14:paraId="47E5743C" w14:textId="77777777" w:rsidTr="009A4817">
        <w:trPr>
          <w:trHeight w:val="3111"/>
        </w:trPr>
        <w:tc>
          <w:tcPr>
            <w:tcW w:w="2660" w:type="dxa"/>
            <w:shd w:val="clear" w:color="auto" w:fill="auto"/>
          </w:tcPr>
          <w:p w14:paraId="3BCBEE80" w14:textId="77777777" w:rsidR="005D4282" w:rsidRDefault="005D4282" w:rsidP="009A4817">
            <w:pPr>
              <w:autoSpaceDE w:val="0"/>
              <w:autoSpaceDN w:val="0"/>
              <w:adjustRightInd w:val="0"/>
              <w:spacing w:before="120" w:after="120" w:line="240" w:lineRule="auto"/>
              <w:rPr>
                <w:rFonts w:cs="Arial"/>
                <w:szCs w:val="22"/>
              </w:rPr>
            </w:pPr>
            <w:r>
              <w:br w:type="page"/>
            </w:r>
            <w:r>
              <w:rPr>
                <w:rFonts w:cs="Arial"/>
                <w:szCs w:val="22"/>
              </w:rPr>
              <w:t>The semi-conservative replication of DNA ensures genetic</w:t>
            </w:r>
            <w:r w:rsidR="009A4817">
              <w:rPr>
                <w:rFonts w:cs="Arial"/>
                <w:szCs w:val="22"/>
              </w:rPr>
              <w:t xml:space="preserve"> </w:t>
            </w:r>
            <w:r>
              <w:rPr>
                <w:rFonts w:cs="Arial"/>
                <w:szCs w:val="22"/>
              </w:rPr>
              <w:t>continuity between generations</w:t>
            </w:r>
            <w:r w:rsidR="009A4817">
              <w:rPr>
                <w:rFonts w:cs="Arial"/>
                <w:szCs w:val="22"/>
              </w:rPr>
              <w:t xml:space="preserve"> of cells.</w:t>
            </w:r>
          </w:p>
          <w:p w14:paraId="198989BB" w14:textId="77777777" w:rsidR="005D4282" w:rsidRPr="002C2996" w:rsidRDefault="005D4282" w:rsidP="009A4817">
            <w:pPr>
              <w:autoSpaceDE w:val="0"/>
              <w:autoSpaceDN w:val="0"/>
              <w:adjustRightInd w:val="0"/>
              <w:spacing w:before="120" w:after="120" w:line="240" w:lineRule="auto"/>
              <w:rPr>
                <w:rFonts w:cs="Arial"/>
                <w:szCs w:val="22"/>
              </w:rPr>
            </w:pPr>
            <w:r>
              <w:rPr>
                <w:rFonts w:cs="Arial"/>
                <w:szCs w:val="22"/>
              </w:rPr>
              <w:t xml:space="preserve">The process of semi-conservative replication of DNA, including the role of </w:t>
            </w:r>
            <w:r w:rsidR="00344222">
              <w:rPr>
                <w:rFonts w:cs="Arial"/>
                <w:szCs w:val="22"/>
              </w:rPr>
              <w:t xml:space="preserve">helicase and </w:t>
            </w:r>
            <w:r>
              <w:rPr>
                <w:rFonts w:cs="Arial"/>
                <w:szCs w:val="22"/>
              </w:rPr>
              <w:t>DNA polymerase.</w:t>
            </w:r>
          </w:p>
        </w:tc>
        <w:tc>
          <w:tcPr>
            <w:tcW w:w="850" w:type="dxa"/>
            <w:shd w:val="clear" w:color="auto" w:fill="auto"/>
          </w:tcPr>
          <w:p w14:paraId="4C758D9F" w14:textId="77777777" w:rsidR="005D4282" w:rsidRPr="009767E8" w:rsidRDefault="005D4282" w:rsidP="009A4817">
            <w:pPr>
              <w:spacing w:before="120" w:after="120"/>
              <w:rPr>
                <w:b/>
              </w:rPr>
            </w:pPr>
            <w:r w:rsidRPr="00DF76F5">
              <w:t>0.4 weeks</w:t>
            </w:r>
          </w:p>
        </w:tc>
        <w:tc>
          <w:tcPr>
            <w:tcW w:w="2552" w:type="dxa"/>
            <w:shd w:val="clear" w:color="auto" w:fill="auto"/>
          </w:tcPr>
          <w:p w14:paraId="54C6D990" w14:textId="77777777" w:rsidR="005D4282" w:rsidRPr="002C2FBF" w:rsidRDefault="009A4817" w:rsidP="00E97F1D">
            <w:pPr>
              <w:pStyle w:val="ListParagraph"/>
              <w:numPr>
                <w:ilvl w:val="0"/>
                <w:numId w:val="10"/>
              </w:numPr>
              <w:spacing w:before="120" w:after="120"/>
              <w:rPr>
                <w:rFonts w:cs="Arial"/>
                <w:szCs w:val="22"/>
              </w:rPr>
            </w:pPr>
            <w:r>
              <w:rPr>
                <w:rFonts w:cs="Arial"/>
                <w:szCs w:val="22"/>
              </w:rPr>
              <w:t>D</w:t>
            </w:r>
            <w:r w:rsidR="005D4282" w:rsidRPr="002C2FBF">
              <w:rPr>
                <w:rFonts w:cs="Arial"/>
                <w:szCs w:val="22"/>
              </w:rPr>
              <w:t xml:space="preserve">escribe the process of DNA </w:t>
            </w:r>
            <w:r w:rsidR="005B6AD3" w:rsidRPr="002C2FBF">
              <w:rPr>
                <w:rFonts w:cs="Arial"/>
                <w:szCs w:val="22"/>
              </w:rPr>
              <w:t>replication</w:t>
            </w:r>
            <w:r>
              <w:rPr>
                <w:rFonts w:cs="Arial"/>
                <w:szCs w:val="22"/>
              </w:rPr>
              <w:t>.</w:t>
            </w:r>
          </w:p>
          <w:p w14:paraId="6B954A1E" w14:textId="77777777" w:rsidR="005D4282" w:rsidRPr="009A4817" w:rsidRDefault="009A4817" w:rsidP="00E97F1D">
            <w:pPr>
              <w:pStyle w:val="ListParagraph"/>
              <w:numPr>
                <w:ilvl w:val="0"/>
                <w:numId w:val="10"/>
              </w:numPr>
              <w:spacing w:before="120" w:after="120"/>
              <w:rPr>
                <w:rFonts w:cs="Arial"/>
                <w:szCs w:val="22"/>
              </w:rPr>
            </w:pPr>
            <w:r>
              <w:rPr>
                <w:rFonts w:cs="Arial"/>
                <w:szCs w:val="22"/>
              </w:rPr>
              <w:t>E</w:t>
            </w:r>
            <w:r w:rsidR="005D4282" w:rsidRPr="009A4817">
              <w:rPr>
                <w:rFonts w:cs="Arial"/>
                <w:szCs w:val="22"/>
              </w:rPr>
              <w:t>xplain the significance of DNA replication</w:t>
            </w:r>
            <w:r>
              <w:rPr>
                <w:rFonts w:cs="Arial"/>
                <w:szCs w:val="22"/>
              </w:rPr>
              <w:t>.</w:t>
            </w:r>
          </w:p>
          <w:p w14:paraId="594954D0" w14:textId="77777777" w:rsidR="005D4282" w:rsidRPr="009A4817" w:rsidRDefault="009A4817" w:rsidP="00E97F1D">
            <w:pPr>
              <w:pStyle w:val="ListParagraph"/>
              <w:numPr>
                <w:ilvl w:val="0"/>
                <w:numId w:val="10"/>
              </w:numPr>
              <w:spacing w:before="120" w:after="120"/>
              <w:rPr>
                <w:rFonts w:cs="Arial"/>
                <w:szCs w:val="22"/>
              </w:rPr>
            </w:pPr>
            <w:r>
              <w:rPr>
                <w:rFonts w:cs="Arial"/>
                <w:szCs w:val="22"/>
              </w:rPr>
              <w:t>E</w:t>
            </w:r>
            <w:r w:rsidR="005D4282" w:rsidRPr="009A4817">
              <w:rPr>
                <w:rFonts w:cs="Arial"/>
                <w:szCs w:val="22"/>
              </w:rPr>
              <w:t>valuate the work of scientists in validating the Watson</w:t>
            </w:r>
            <w:r w:rsidR="005B6AD3" w:rsidRPr="009A4817">
              <w:rPr>
                <w:rFonts w:cs="Arial"/>
                <w:szCs w:val="22"/>
              </w:rPr>
              <w:t>-Crick model of DNA replication</w:t>
            </w:r>
            <w:r>
              <w:rPr>
                <w:rFonts w:cs="Arial"/>
                <w:szCs w:val="22"/>
              </w:rPr>
              <w:t>.</w:t>
            </w:r>
          </w:p>
          <w:p w14:paraId="6D478966" w14:textId="77777777" w:rsidR="005D4282" w:rsidRPr="009A4817" w:rsidRDefault="009A4817" w:rsidP="00E97F1D">
            <w:pPr>
              <w:pStyle w:val="ListParagraph"/>
              <w:numPr>
                <w:ilvl w:val="0"/>
                <w:numId w:val="10"/>
              </w:numPr>
              <w:spacing w:before="120" w:after="120"/>
              <w:rPr>
                <w:rFonts w:cs="Arial"/>
                <w:szCs w:val="22"/>
              </w:rPr>
            </w:pPr>
            <w:r>
              <w:rPr>
                <w:rFonts w:cs="Arial"/>
                <w:szCs w:val="22"/>
              </w:rPr>
              <w:t>A</w:t>
            </w:r>
            <w:r w:rsidR="005D4282" w:rsidRPr="009A4817">
              <w:rPr>
                <w:rFonts w:cs="Arial"/>
                <w:szCs w:val="22"/>
              </w:rPr>
              <w:t>pply your knowledge to explain experimental results from the work of these scientists</w:t>
            </w:r>
            <w:r w:rsidR="005B6AD3" w:rsidRPr="009A4817">
              <w:rPr>
                <w:rFonts w:cs="Arial"/>
                <w:szCs w:val="22"/>
              </w:rPr>
              <w:t>.</w:t>
            </w:r>
          </w:p>
        </w:tc>
        <w:tc>
          <w:tcPr>
            <w:tcW w:w="3544" w:type="dxa"/>
            <w:shd w:val="clear" w:color="auto" w:fill="auto"/>
          </w:tcPr>
          <w:p w14:paraId="6C6F0616" w14:textId="77777777" w:rsidR="005D4282" w:rsidRDefault="005D4282" w:rsidP="009A4817">
            <w:pPr>
              <w:spacing w:before="120"/>
              <w:rPr>
                <w:b/>
              </w:rPr>
            </w:pPr>
            <w:r>
              <w:rPr>
                <w:b/>
              </w:rPr>
              <w:t>Learning activities:</w:t>
            </w:r>
          </w:p>
          <w:p w14:paraId="7A4979E4" w14:textId="77777777" w:rsidR="005D4282" w:rsidRPr="009A4817" w:rsidRDefault="009A4817" w:rsidP="00E97F1D">
            <w:pPr>
              <w:pStyle w:val="ListParagraph"/>
              <w:numPr>
                <w:ilvl w:val="0"/>
                <w:numId w:val="10"/>
              </w:numPr>
              <w:spacing w:before="120" w:after="120"/>
              <w:rPr>
                <w:rFonts w:cs="Arial"/>
                <w:szCs w:val="22"/>
              </w:rPr>
            </w:pPr>
            <w:r>
              <w:rPr>
                <w:rFonts w:cs="Arial"/>
                <w:szCs w:val="22"/>
              </w:rPr>
              <w:t>DARTS task – s</w:t>
            </w:r>
            <w:r w:rsidR="005D4282" w:rsidRPr="009A4817">
              <w:rPr>
                <w:rFonts w:cs="Arial"/>
                <w:szCs w:val="22"/>
              </w:rPr>
              <w:t>tudents convert comprehension on DNA replication into a diagrammatic represent</w:t>
            </w:r>
            <w:r>
              <w:rPr>
                <w:rFonts w:cs="Arial"/>
                <w:szCs w:val="22"/>
              </w:rPr>
              <w:t>ation and then present to group</w:t>
            </w:r>
          </w:p>
          <w:p w14:paraId="6FD6226D" w14:textId="77777777" w:rsidR="005D4282" w:rsidRPr="009A4817" w:rsidRDefault="009A4817" w:rsidP="00E97F1D">
            <w:pPr>
              <w:pStyle w:val="ListParagraph"/>
              <w:numPr>
                <w:ilvl w:val="0"/>
                <w:numId w:val="10"/>
              </w:numPr>
              <w:spacing w:before="120" w:after="120"/>
              <w:rPr>
                <w:rFonts w:cs="Arial"/>
                <w:szCs w:val="22"/>
              </w:rPr>
            </w:pPr>
            <w:r>
              <w:rPr>
                <w:rFonts w:cs="Arial"/>
                <w:szCs w:val="22"/>
              </w:rPr>
              <w:t>evaluation of presentations</w:t>
            </w:r>
          </w:p>
          <w:p w14:paraId="04F3A085" w14:textId="77777777" w:rsidR="005D4282" w:rsidRPr="009A4817" w:rsidRDefault="009A4817" w:rsidP="00E97F1D">
            <w:pPr>
              <w:pStyle w:val="ListParagraph"/>
              <w:numPr>
                <w:ilvl w:val="0"/>
                <w:numId w:val="10"/>
              </w:numPr>
              <w:spacing w:before="120" w:after="120"/>
              <w:rPr>
                <w:rFonts w:cs="Arial"/>
                <w:szCs w:val="22"/>
              </w:rPr>
            </w:pPr>
            <w:r>
              <w:rPr>
                <w:rFonts w:cs="Arial"/>
                <w:szCs w:val="22"/>
              </w:rPr>
              <w:t>t</w:t>
            </w:r>
            <w:r w:rsidR="005D4282" w:rsidRPr="009A4817">
              <w:rPr>
                <w:rFonts w:cs="Arial"/>
                <w:szCs w:val="22"/>
              </w:rPr>
              <w:t>eacher explanation, focussed on remaining weakness</w:t>
            </w:r>
            <w:r>
              <w:rPr>
                <w:rFonts w:cs="Arial"/>
                <w:szCs w:val="22"/>
              </w:rPr>
              <w:t>es, using videos and animations</w:t>
            </w:r>
          </w:p>
          <w:p w14:paraId="1161B79B" w14:textId="77777777" w:rsidR="005D4282" w:rsidRPr="009A4817" w:rsidRDefault="009A4817" w:rsidP="00E97F1D">
            <w:pPr>
              <w:pStyle w:val="ListParagraph"/>
              <w:numPr>
                <w:ilvl w:val="0"/>
                <w:numId w:val="10"/>
              </w:numPr>
              <w:spacing w:before="120" w:after="120"/>
              <w:rPr>
                <w:rFonts w:cs="Arial"/>
                <w:szCs w:val="22"/>
              </w:rPr>
            </w:pPr>
            <w:r>
              <w:rPr>
                <w:rFonts w:cs="Arial"/>
                <w:szCs w:val="22"/>
              </w:rPr>
              <w:t>exam questions</w:t>
            </w:r>
          </w:p>
          <w:p w14:paraId="6CCD6C01" w14:textId="77777777" w:rsidR="005D4282" w:rsidRPr="009A4817" w:rsidRDefault="009A4817" w:rsidP="00E97F1D">
            <w:pPr>
              <w:pStyle w:val="ListParagraph"/>
              <w:numPr>
                <w:ilvl w:val="0"/>
                <w:numId w:val="10"/>
              </w:numPr>
              <w:spacing w:before="120" w:after="120"/>
              <w:rPr>
                <w:rFonts w:cs="Arial"/>
                <w:szCs w:val="22"/>
              </w:rPr>
            </w:pPr>
            <w:r>
              <w:rPr>
                <w:rFonts w:cs="Arial"/>
                <w:szCs w:val="22"/>
              </w:rPr>
              <w:t>t</w:t>
            </w:r>
            <w:r w:rsidR="005D4282" w:rsidRPr="009A4817">
              <w:rPr>
                <w:rFonts w:cs="Arial"/>
                <w:szCs w:val="22"/>
              </w:rPr>
              <w:t>eacher explanation of Meselson</w:t>
            </w:r>
            <w:r w:rsidR="00BE7ED5" w:rsidRPr="009A4817">
              <w:rPr>
                <w:rFonts w:cs="Arial"/>
                <w:szCs w:val="22"/>
              </w:rPr>
              <w:t>–</w:t>
            </w:r>
            <w:r>
              <w:rPr>
                <w:rFonts w:cs="Arial"/>
                <w:szCs w:val="22"/>
              </w:rPr>
              <w:t>Stahl experiment</w:t>
            </w:r>
          </w:p>
          <w:p w14:paraId="1FB55322" w14:textId="77777777" w:rsidR="005D4282" w:rsidRPr="009A4817" w:rsidRDefault="009A4817" w:rsidP="00E97F1D">
            <w:pPr>
              <w:pStyle w:val="ListParagraph"/>
              <w:numPr>
                <w:ilvl w:val="0"/>
                <w:numId w:val="10"/>
              </w:numPr>
              <w:spacing w:before="120" w:after="120"/>
              <w:rPr>
                <w:rFonts w:cs="Arial"/>
                <w:szCs w:val="22"/>
              </w:rPr>
            </w:pPr>
            <w:r>
              <w:rPr>
                <w:rFonts w:cs="Arial"/>
                <w:szCs w:val="22"/>
              </w:rPr>
              <w:t>a</w:t>
            </w:r>
            <w:r w:rsidR="005D4282" w:rsidRPr="009A4817">
              <w:rPr>
                <w:rFonts w:cs="Arial"/>
                <w:szCs w:val="22"/>
              </w:rPr>
              <w:t>pplication of knowledge to predict band patterns for subsequent generations.</w:t>
            </w:r>
          </w:p>
          <w:p w14:paraId="0A430111" w14:textId="77777777" w:rsidR="005D4282" w:rsidRDefault="005D4282" w:rsidP="005D4282">
            <w:pPr>
              <w:autoSpaceDE w:val="0"/>
              <w:autoSpaceDN w:val="0"/>
              <w:adjustRightInd w:val="0"/>
              <w:spacing w:line="240" w:lineRule="auto"/>
              <w:rPr>
                <w:rFonts w:cs="Arial"/>
                <w:b/>
                <w:bCs/>
                <w:szCs w:val="22"/>
              </w:rPr>
            </w:pPr>
          </w:p>
          <w:p w14:paraId="478CA81E" w14:textId="77777777" w:rsidR="005D4282" w:rsidRPr="00734154" w:rsidRDefault="005D4282" w:rsidP="005D4282">
            <w:pPr>
              <w:rPr>
                <w:b/>
              </w:rPr>
            </w:pPr>
            <w:r w:rsidRPr="003166E9">
              <w:rPr>
                <w:b/>
              </w:rPr>
              <w:t>Skills de</w:t>
            </w:r>
            <w:r>
              <w:rPr>
                <w:b/>
              </w:rPr>
              <w:t>veloped by learning activities:</w:t>
            </w:r>
          </w:p>
          <w:p w14:paraId="7A1A508D" w14:textId="77777777" w:rsidR="005D4282" w:rsidRPr="009A4817" w:rsidRDefault="005D4282" w:rsidP="00E97F1D">
            <w:pPr>
              <w:pStyle w:val="ListParagraph"/>
              <w:numPr>
                <w:ilvl w:val="0"/>
                <w:numId w:val="10"/>
              </w:numPr>
              <w:spacing w:before="120" w:after="120"/>
              <w:rPr>
                <w:rFonts w:cs="Arial"/>
                <w:szCs w:val="22"/>
              </w:rPr>
            </w:pPr>
            <w:r w:rsidRPr="009A4817">
              <w:rPr>
                <w:rFonts w:cs="Arial"/>
                <w:szCs w:val="22"/>
              </w:rPr>
              <w:t xml:space="preserve">AO1 – </w:t>
            </w:r>
            <w:r w:rsidR="009A4817">
              <w:rPr>
                <w:rFonts w:cs="Arial"/>
                <w:szCs w:val="22"/>
              </w:rPr>
              <w:t>d</w:t>
            </w:r>
            <w:r w:rsidRPr="009A4817">
              <w:rPr>
                <w:rFonts w:cs="Arial"/>
                <w:szCs w:val="22"/>
              </w:rPr>
              <w:t xml:space="preserve">evelopment of </w:t>
            </w:r>
            <w:r w:rsidR="009A4817">
              <w:rPr>
                <w:rFonts w:cs="Arial"/>
                <w:szCs w:val="22"/>
              </w:rPr>
              <w:t>knowledge</w:t>
            </w:r>
          </w:p>
          <w:p w14:paraId="5E912044" w14:textId="77777777" w:rsidR="005D4282" w:rsidRDefault="005D4282" w:rsidP="00E97F1D">
            <w:pPr>
              <w:pStyle w:val="ListParagraph"/>
              <w:numPr>
                <w:ilvl w:val="0"/>
                <w:numId w:val="10"/>
              </w:numPr>
              <w:spacing w:before="120" w:after="120"/>
              <w:rPr>
                <w:rFonts w:cs="Arial"/>
                <w:szCs w:val="22"/>
              </w:rPr>
            </w:pPr>
            <w:r w:rsidRPr="009A4817">
              <w:rPr>
                <w:rFonts w:cs="Arial"/>
                <w:szCs w:val="22"/>
              </w:rPr>
              <w:t xml:space="preserve">PS 1.2/AO2 </w:t>
            </w:r>
            <w:r w:rsidR="00CC751F" w:rsidRPr="009A4817">
              <w:rPr>
                <w:rFonts w:cs="Arial"/>
                <w:szCs w:val="22"/>
              </w:rPr>
              <w:t>–</w:t>
            </w:r>
            <w:r w:rsidRPr="009A4817">
              <w:rPr>
                <w:rFonts w:cs="Arial"/>
                <w:szCs w:val="22"/>
              </w:rPr>
              <w:t xml:space="preserve"> </w:t>
            </w:r>
            <w:r w:rsidR="009A4817">
              <w:rPr>
                <w:rFonts w:cs="Arial"/>
                <w:szCs w:val="22"/>
              </w:rPr>
              <w:t>a</w:t>
            </w:r>
            <w:r>
              <w:rPr>
                <w:rFonts w:cs="Arial"/>
                <w:szCs w:val="22"/>
              </w:rPr>
              <w:t xml:space="preserve">pply knowledge of semi-conservative DNA replication </w:t>
            </w:r>
            <w:r>
              <w:rPr>
                <w:rFonts w:cs="Arial"/>
                <w:szCs w:val="22"/>
              </w:rPr>
              <w:lastRenderedPageBreak/>
              <w:t>to the results of Meselson and Stahl, to explain how this experiment proved semi-conservative re</w:t>
            </w:r>
            <w:r w:rsidR="003E6605">
              <w:rPr>
                <w:rFonts w:cs="Arial"/>
                <w:szCs w:val="22"/>
              </w:rPr>
              <w:t xml:space="preserve">plication over other theories </w:t>
            </w:r>
            <w:proofErr w:type="spellStart"/>
            <w:r w:rsidR="003E6605">
              <w:rPr>
                <w:rFonts w:cs="Arial"/>
                <w:szCs w:val="22"/>
              </w:rPr>
              <w:t>eg</w:t>
            </w:r>
            <w:proofErr w:type="spellEnd"/>
            <w:r>
              <w:rPr>
                <w:rFonts w:cs="Arial"/>
                <w:szCs w:val="22"/>
              </w:rPr>
              <w:t xml:space="preserve"> conserv</w:t>
            </w:r>
            <w:r w:rsidR="009A4817">
              <w:rPr>
                <w:rFonts w:cs="Arial"/>
                <w:szCs w:val="22"/>
              </w:rPr>
              <w:t>ative or dispersive replication</w:t>
            </w:r>
          </w:p>
          <w:p w14:paraId="008FB20A" w14:textId="77777777" w:rsidR="005D4282" w:rsidRPr="00C35F2E" w:rsidRDefault="005D4282" w:rsidP="00E97F1D">
            <w:pPr>
              <w:pStyle w:val="ListParagraph"/>
              <w:numPr>
                <w:ilvl w:val="0"/>
                <w:numId w:val="10"/>
              </w:numPr>
              <w:spacing w:before="120" w:after="120"/>
              <w:rPr>
                <w:b/>
              </w:rPr>
            </w:pPr>
            <w:r w:rsidRPr="009A4817">
              <w:rPr>
                <w:rFonts w:cs="Arial"/>
                <w:szCs w:val="22"/>
              </w:rPr>
              <w:t>AO3 –</w:t>
            </w:r>
            <w:r w:rsidR="009A4817">
              <w:rPr>
                <w:rFonts w:cs="Arial"/>
                <w:szCs w:val="22"/>
              </w:rPr>
              <w:t xml:space="preserve"> i</w:t>
            </w:r>
            <w:r>
              <w:rPr>
                <w:rFonts w:cs="Arial"/>
                <w:szCs w:val="22"/>
              </w:rPr>
              <w:t>nterpret and explain the results of the Meselson</w:t>
            </w:r>
            <w:r w:rsidR="00BE7ED5">
              <w:rPr>
                <w:rFonts w:cs="Arial"/>
                <w:szCs w:val="22"/>
              </w:rPr>
              <w:t>–</w:t>
            </w:r>
            <w:r>
              <w:rPr>
                <w:rFonts w:cs="Arial"/>
                <w:szCs w:val="22"/>
              </w:rPr>
              <w:t>Stahl experiment.</w:t>
            </w:r>
          </w:p>
        </w:tc>
        <w:tc>
          <w:tcPr>
            <w:tcW w:w="2409" w:type="dxa"/>
            <w:shd w:val="clear" w:color="auto" w:fill="auto"/>
          </w:tcPr>
          <w:p w14:paraId="23ADDB3D" w14:textId="77777777" w:rsidR="00404821" w:rsidRDefault="005D4282" w:rsidP="009A4817">
            <w:pPr>
              <w:spacing w:before="120" w:after="120"/>
              <w:rPr>
                <w:b/>
              </w:rPr>
            </w:pPr>
            <w:r>
              <w:rPr>
                <w:b/>
              </w:rPr>
              <w:lastRenderedPageBreak/>
              <w:t xml:space="preserve">Past exam paper material: </w:t>
            </w:r>
          </w:p>
          <w:p w14:paraId="5FC07014" w14:textId="77777777" w:rsidR="005D4282" w:rsidRPr="00B306AF" w:rsidRDefault="00404821" w:rsidP="009A4817">
            <w:pPr>
              <w:spacing w:before="120" w:after="120"/>
              <w:rPr>
                <w:b/>
              </w:rPr>
            </w:pPr>
            <w:r>
              <w:t>BIOL</w:t>
            </w:r>
            <w:r w:rsidR="005D4282">
              <w:t>2 Jan 2013 – Q8a</w:t>
            </w:r>
          </w:p>
          <w:p w14:paraId="74988817" w14:textId="77777777" w:rsidR="005D4282" w:rsidRDefault="005D4282" w:rsidP="009A4817">
            <w:pPr>
              <w:spacing w:before="120" w:after="120"/>
            </w:pPr>
            <w:r w:rsidRPr="009E77BA">
              <w:t xml:space="preserve">BIOL2 </w:t>
            </w:r>
            <w:r w:rsidR="00DA7167">
              <w:t>June 2013 – 4a</w:t>
            </w:r>
            <w:r w:rsidR="00380C46">
              <w:t>–</w:t>
            </w:r>
            <w:r w:rsidR="00DA7167">
              <w:t>4b</w:t>
            </w:r>
          </w:p>
          <w:p w14:paraId="1AA9D431" w14:textId="77777777" w:rsidR="005D4282" w:rsidRDefault="005D4282" w:rsidP="005D4282"/>
          <w:p w14:paraId="003E1CC5" w14:textId="77777777" w:rsidR="005D4282" w:rsidRPr="00893A6D" w:rsidRDefault="005D4282" w:rsidP="005D4282">
            <w:pPr>
              <w:rPr>
                <w:b/>
              </w:rPr>
            </w:pPr>
          </w:p>
        </w:tc>
        <w:tc>
          <w:tcPr>
            <w:tcW w:w="2552" w:type="dxa"/>
            <w:shd w:val="clear" w:color="auto" w:fill="auto"/>
          </w:tcPr>
          <w:p w14:paraId="69E2512F" w14:textId="77777777" w:rsidR="005D4282" w:rsidRDefault="004D3904" w:rsidP="00DA2668">
            <w:pPr>
              <w:spacing w:before="120" w:after="120"/>
            </w:pPr>
            <w:hyperlink r:id="rId36" w:history="1">
              <w:r w:rsidR="005D4282" w:rsidRPr="00DA2668">
                <w:rPr>
                  <w:rStyle w:val="Hyperlink"/>
                </w:rPr>
                <w:t>sumanasinc.com/</w:t>
              </w:r>
              <w:proofErr w:type="spellStart"/>
              <w:r w:rsidR="005D4282" w:rsidRPr="00DA2668">
                <w:rPr>
                  <w:rStyle w:val="Hyperlink"/>
                </w:rPr>
                <w:t>webcontent</w:t>
              </w:r>
              <w:proofErr w:type="spellEnd"/>
              <w:r w:rsidR="005D4282" w:rsidRPr="00DA2668">
                <w:rPr>
                  <w:rStyle w:val="Hyperlink"/>
                </w:rPr>
                <w:t>/animations/content/meselson.html</w:t>
              </w:r>
            </w:hyperlink>
          </w:p>
          <w:p w14:paraId="2A516AF1" w14:textId="77777777" w:rsidR="00DA2668" w:rsidRDefault="00DA2668" w:rsidP="00DA2668">
            <w:pPr>
              <w:spacing w:before="120" w:after="120"/>
            </w:pPr>
          </w:p>
          <w:p w14:paraId="108072E0" w14:textId="77777777" w:rsidR="005D4282" w:rsidRDefault="005D4282" w:rsidP="00DA2668">
            <w:pPr>
              <w:spacing w:before="120" w:after="120"/>
              <w:rPr>
                <w:b/>
              </w:rPr>
            </w:pPr>
            <w:r w:rsidRPr="00893A6D">
              <w:rPr>
                <w:b/>
              </w:rPr>
              <w:t>Rich questions:</w:t>
            </w:r>
          </w:p>
          <w:p w14:paraId="2AC3AE41" w14:textId="77777777" w:rsidR="005D4282" w:rsidRPr="00DA2668" w:rsidRDefault="00DA2668" w:rsidP="00E97F1D">
            <w:pPr>
              <w:pStyle w:val="ListParagraph"/>
              <w:numPr>
                <w:ilvl w:val="0"/>
                <w:numId w:val="10"/>
              </w:numPr>
              <w:spacing w:before="120" w:after="120"/>
              <w:rPr>
                <w:rFonts w:cs="Arial"/>
                <w:szCs w:val="22"/>
              </w:rPr>
            </w:pPr>
            <w:r>
              <w:rPr>
                <w:rFonts w:cs="Arial"/>
                <w:szCs w:val="22"/>
              </w:rPr>
              <w:t>d</w:t>
            </w:r>
            <w:r w:rsidR="005D4282" w:rsidRPr="00DA2668">
              <w:rPr>
                <w:rFonts w:cs="Arial"/>
                <w:szCs w:val="22"/>
              </w:rPr>
              <w:t>escribe the process of semi-conservative DNA replication, including the role of key enzym</w:t>
            </w:r>
            <w:r>
              <w:rPr>
                <w:rFonts w:cs="Arial"/>
                <w:szCs w:val="22"/>
              </w:rPr>
              <w:t>es</w:t>
            </w:r>
            <w:r w:rsidR="005D4282" w:rsidRPr="00DA2668">
              <w:rPr>
                <w:rFonts w:cs="Arial"/>
                <w:szCs w:val="22"/>
              </w:rPr>
              <w:t xml:space="preserve"> </w:t>
            </w:r>
          </w:p>
          <w:p w14:paraId="3000B3E7" w14:textId="77777777" w:rsidR="005D4282" w:rsidRPr="00DA2668" w:rsidRDefault="00DA2668" w:rsidP="00E97F1D">
            <w:pPr>
              <w:pStyle w:val="ListParagraph"/>
              <w:numPr>
                <w:ilvl w:val="0"/>
                <w:numId w:val="10"/>
              </w:numPr>
              <w:spacing w:before="120" w:after="120"/>
              <w:rPr>
                <w:rFonts w:cs="Arial"/>
                <w:szCs w:val="22"/>
              </w:rPr>
            </w:pPr>
            <w:r>
              <w:rPr>
                <w:rFonts w:cs="Arial"/>
                <w:szCs w:val="22"/>
              </w:rPr>
              <w:t>w</w:t>
            </w:r>
            <w:r w:rsidR="00BE7ED5" w:rsidRPr="00DA2668">
              <w:rPr>
                <w:rFonts w:cs="Arial"/>
                <w:szCs w:val="22"/>
              </w:rPr>
              <w:t>hy did the Meselson–</w:t>
            </w:r>
            <w:r w:rsidR="005D4282" w:rsidRPr="00DA2668">
              <w:rPr>
                <w:rFonts w:cs="Arial"/>
                <w:szCs w:val="22"/>
              </w:rPr>
              <w:t xml:space="preserve">Stahl experiment prove </w:t>
            </w:r>
            <w:r w:rsidR="00344222" w:rsidRPr="00DA2668">
              <w:rPr>
                <w:rFonts w:cs="Arial"/>
                <w:szCs w:val="22"/>
              </w:rPr>
              <w:t xml:space="preserve">the mechanism of </w:t>
            </w:r>
            <w:r w:rsidR="005D4282" w:rsidRPr="00DA2668">
              <w:rPr>
                <w:rFonts w:cs="Arial"/>
                <w:szCs w:val="22"/>
              </w:rPr>
              <w:t>DNA replication?</w:t>
            </w:r>
          </w:p>
          <w:p w14:paraId="260278EA" w14:textId="77777777" w:rsidR="005D4282" w:rsidRPr="005874DE" w:rsidRDefault="00DA2668" w:rsidP="00E97F1D">
            <w:pPr>
              <w:pStyle w:val="ListParagraph"/>
              <w:numPr>
                <w:ilvl w:val="0"/>
                <w:numId w:val="10"/>
              </w:numPr>
              <w:spacing w:before="120" w:after="120"/>
            </w:pPr>
            <w:r>
              <w:rPr>
                <w:rFonts w:cs="Arial"/>
                <w:szCs w:val="22"/>
              </w:rPr>
              <w:t>w</w:t>
            </w:r>
            <w:r w:rsidR="005D4282" w:rsidRPr="00DA2668">
              <w:rPr>
                <w:rFonts w:cs="Arial"/>
                <w:szCs w:val="22"/>
              </w:rPr>
              <w:t>hat would the Meselson</w:t>
            </w:r>
            <w:r w:rsidR="00BE7ED5" w:rsidRPr="00DA2668">
              <w:rPr>
                <w:rFonts w:cs="Arial"/>
                <w:szCs w:val="22"/>
              </w:rPr>
              <w:t>–</w:t>
            </w:r>
            <w:r w:rsidR="005D4282" w:rsidRPr="00DA2668">
              <w:rPr>
                <w:rFonts w:cs="Arial"/>
                <w:szCs w:val="22"/>
              </w:rPr>
              <w:t xml:space="preserve">Stahl experiment results have looked like if conservative replication was the mechanism for DNA </w:t>
            </w:r>
            <w:r w:rsidR="005D4282" w:rsidRPr="00DA2668">
              <w:rPr>
                <w:rFonts w:cs="Arial"/>
                <w:szCs w:val="22"/>
              </w:rPr>
              <w:lastRenderedPageBreak/>
              <w:t>replication?</w:t>
            </w:r>
          </w:p>
        </w:tc>
      </w:tr>
    </w:tbl>
    <w:p w14:paraId="48A909B9" w14:textId="77777777" w:rsidR="006E207B" w:rsidRDefault="006E207B" w:rsidP="00326E9A">
      <w:pPr>
        <w:pStyle w:val="Heading3"/>
        <w:spacing w:after="0" w:line="240" w:lineRule="auto"/>
      </w:pPr>
      <w:bookmarkStart w:id="60" w:name="_Toc405900225"/>
      <w:bookmarkStart w:id="61" w:name="_Toc405901227"/>
      <w:bookmarkStart w:id="62" w:name="_Toc412018965"/>
      <w:bookmarkStart w:id="63" w:name="_Toc412019830"/>
      <w:bookmarkStart w:id="64" w:name="_Toc412020137"/>
      <w:r>
        <w:lastRenderedPageBreak/>
        <w:br w:type="page"/>
      </w:r>
    </w:p>
    <w:p w14:paraId="17E6D594" w14:textId="77777777" w:rsidR="00326E9A" w:rsidRPr="00C761A3" w:rsidRDefault="006E207B" w:rsidP="00326E9A">
      <w:pPr>
        <w:pStyle w:val="Heading3"/>
        <w:spacing w:after="0" w:line="240" w:lineRule="auto"/>
      </w:pPr>
      <w:bookmarkStart w:id="65" w:name="_Toc485117310"/>
      <w:r>
        <w:lastRenderedPageBreak/>
        <w:t xml:space="preserve">3.1.6 </w:t>
      </w:r>
      <w:r w:rsidR="00326E9A" w:rsidRPr="00C761A3">
        <w:t>ATP</w:t>
      </w:r>
      <w:bookmarkEnd w:id="60"/>
      <w:bookmarkEnd w:id="61"/>
      <w:bookmarkEnd w:id="62"/>
      <w:bookmarkEnd w:id="63"/>
      <w:bookmarkEnd w:id="64"/>
      <w:bookmarkEnd w:id="65"/>
    </w:p>
    <w:p w14:paraId="0D9C3A4D" w14:textId="77777777" w:rsidR="00003E60" w:rsidRPr="00C761A3" w:rsidRDefault="00003E60" w:rsidP="00003E60">
      <w:pPr>
        <w:spacing w:line="240" w:lineRule="auto"/>
      </w:pPr>
    </w:p>
    <w:p w14:paraId="3D7563E8" w14:textId="77777777" w:rsidR="00003E60" w:rsidRPr="00C761A3" w:rsidRDefault="00003E60" w:rsidP="00003E60">
      <w:pPr>
        <w:spacing w:line="240" w:lineRule="auto"/>
      </w:pPr>
      <w:r w:rsidRPr="00C761A3">
        <w:t>Prior knowledge:</w:t>
      </w:r>
    </w:p>
    <w:p w14:paraId="5B867D24" w14:textId="77777777" w:rsidR="002B35DE" w:rsidRPr="00C761A3" w:rsidRDefault="002B35DE" w:rsidP="00003E60">
      <w:pPr>
        <w:spacing w:line="240" w:lineRule="auto"/>
      </w:pPr>
    </w:p>
    <w:p w14:paraId="517BC151" w14:textId="77777777" w:rsidR="00003E60" w:rsidRPr="00C761A3" w:rsidRDefault="00003E60" w:rsidP="00003E60">
      <w:pPr>
        <w:spacing w:line="240" w:lineRule="auto"/>
        <w:rPr>
          <w:b/>
        </w:rPr>
      </w:pPr>
      <w:r w:rsidRPr="00C761A3">
        <w:rPr>
          <w:b/>
        </w:rPr>
        <w:t xml:space="preserve">GCSE </w:t>
      </w:r>
      <w:r w:rsidR="005F4D7D" w:rsidRPr="00C761A3">
        <w:rPr>
          <w:b/>
        </w:rPr>
        <w:t>Additional Science</w:t>
      </w:r>
    </w:p>
    <w:p w14:paraId="13B42834" w14:textId="77777777" w:rsidR="00003E60" w:rsidRPr="00C761A3" w:rsidRDefault="00146732" w:rsidP="00E97F1D">
      <w:pPr>
        <w:pStyle w:val="ListParagraph"/>
        <w:numPr>
          <w:ilvl w:val="0"/>
          <w:numId w:val="16"/>
        </w:numPr>
      </w:pPr>
      <w:r w:rsidRPr="00C761A3">
        <w:t xml:space="preserve">Respiration releases energy. </w:t>
      </w:r>
    </w:p>
    <w:p w14:paraId="01771C53" w14:textId="77777777" w:rsidR="00DA2668" w:rsidRDefault="009029DE" w:rsidP="00E97F1D">
      <w:pPr>
        <w:pStyle w:val="ListParagraph"/>
        <w:numPr>
          <w:ilvl w:val="0"/>
          <w:numId w:val="16"/>
        </w:numPr>
        <w:spacing w:line="240" w:lineRule="auto"/>
      </w:pPr>
      <w:r w:rsidRPr="00C761A3">
        <w:t>Energy from respiration is used for movement, protein synthesis, syn</w:t>
      </w:r>
      <w:r w:rsidR="00BF3A48">
        <w:t>thesis of amino acids in plants</w:t>
      </w:r>
      <w:r w:rsidRPr="00C761A3">
        <w:t xml:space="preserve"> and maintenan</w:t>
      </w:r>
      <w:r w:rsidR="006E207B">
        <w:t>ce of constant body temperature</w:t>
      </w:r>
      <w:r w:rsidR="00B7350B">
        <w:t>.</w:t>
      </w:r>
    </w:p>
    <w:p w14:paraId="51864FED" w14:textId="77777777" w:rsidR="006E207B" w:rsidRDefault="006E207B" w:rsidP="006E207B">
      <w:pPr>
        <w:pStyle w:val="ListParagraph"/>
        <w:spacing w:line="240" w:lineRule="auto"/>
        <w:ind w:left="360"/>
      </w:pPr>
    </w:p>
    <w:p w14:paraId="28B524A5" w14:textId="77777777" w:rsidR="006E207B" w:rsidRPr="00C761A3" w:rsidRDefault="006E207B" w:rsidP="006E207B">
      <w:pPr>
        <w:pStyle w:val="ListParagraph"/>
        <w:spacing w:line="240" w:lineRule="auto"/>
        <w:ind w:left="360"/>
      </w:pPr>
    </w:p>
    <w:tbl>
      <w:tblPr>
        <w:tblStyle w:val="TableGrid"/>
        <w:tblW w:w="14601" w:type="dxa"/>
        <w:tblInd w:w="-34" w:type="dxa"/>
        <w:tblLayout w:type="fixed"/>
        <w:tblLook w:val="04A0" w:firstRow="1" w:lastRow="0" w:firstColumn="1" w:lastColumn="0" w:noHBand="0" w:noVBand="1"/>
      </w:tblPr>
      <w:tblGrid>
        <w:gridCol w:w="2694"/>
        <w:gridCol w:w="850"/>
        <w:gridCol w:w="2552"/>
        <w:gridCol w:w="3544"/>
        <w:gridCol w:w="2409"/>
        <w:gridCol w:w="2552"/>
      </w:tblGrid>
      <w:tr w:rsidR="00DA2668" w:rsidRPr="00C761A3" w14:paraId="25861F81" w14:textId="77777777" w:rsidTr="00DA2668">
        <w:tc>
          <w:tcPr>
            <w:tcW w:w="2694" w:type="dxa"/>
            <w:shd w:val="clear" w:color="auto" w:fill="CCC0D9" w:themeFill="accent4" w:themeFillTint="66"/>
            <w:vAlign w:val="center"/>
          </w:tcPr>
          <w:p w14:paraId="484BA24F" w14:textId="77777777"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89E9EC6" w14:textId="77777777"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83DBEE4" w14:textId="77777777"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3D0E3B5" w14:textId="77777777"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4FBC570B" w14:textId="77777777"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76414FF" w14:textId="77777777" w:rsidR="00DA2668" w:rsidRPr="00C5774D" w:rsidRDefault="00DA2668"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033F342C" w14:textId="77777777" w:rsidTr="00347A34">
        <w:trPr>
          <w:trHeight w:val="559"/>
        </w:trPr>
        <w:tc>
          <w:tcPr>
            <w:tcW w:w="2694" w:type="dxa"/>
            <w:shd w:val="clear" w:color="auto" w:fill="auto"/>
          </w:tcPr>
          <w:p w14:paraId="2573596D" w14:textId="77777777" w:rsidR="000F4122" w:rsidRPr="00C761A3" w:rsidRDefault="000F4122" w:rsidP="00DA2668">
            <w:pPr>
              <w:autoSpaceDE w:val="0"/>
              <w:autoSpaceDN w:val="0"/>
              <w:adjustRightInd w:val="0"/>
              <w:spacing w:before="120" w:after="120" w:line="240" w:lineRule="auto"/>
              <w:rPr>
                <w:rFonts w:cs="Arial"/>
                <w:szCs w:val="22"/>
              </w:rPr>
            </w:pPr>
            <w:r w:rsidRPr="00C761A3">
              <w:br w:type="page"/>
            </w:r>
            <w:r w:rsidRPr="00C761A3">
              <w:rPr>
                <w:rFonts w:cs="Arial"/>
                <w:szCs w:val="22"/>
              </w:rPr>
              <w:t>A single molecule of ATP is a nucleotide derivative, formed from a mo</w:t>
            </w:r>
            <w:r w:rsidR="00734154" w:rsidRPr="00C761A3">
              <w:rPr>
                <w:rFonts w:cs="Arial"/>
                <w:szCs w:val="22"/>
              </w:rPr>
              <w:t xml:space="preserve">lecule of ribose, a molecule of </w:t>
            </w:r>
            <w:r w:rsidRPr="00C761A3">
              <w:rPr>
                <w:rFonts w:cs="Arial"/>
                <w:szCs w:val="22"/>
              </w:rPr>
              <w:t>adenine and three phosphate groups.</w:t>
            </w:r>
          </w:p>
          <w:p w14:paraId="553A81F7" w14:textId="77777777" w:rsidR="000F4122" w:rsidRPr="00C761A3" w:rsidRDefault="000F4122" w:rsidP="00DA2668">
            <w:pPr>
              <w:autoSpaceDE w:val="0"/>
              <w:autoSpaceDN w:val="0"/>
              <w:adjustRightInd w:val="0"/>
              <w:spacing w:before="120" w:after="120" w:line="240" w:lineRule="auto"/>
              <w:rPr>
                <w:rFonts w:cs="Arial"/>
                <w:szCs w:val="22"/>
              </w:rPr>
            </w:pPr>
            <w:r w:rsidRPr="00C761A3">
              <w:rPr>
                <w:rFonts w:cs="Arial"/>
                <w:szCs w:val="22"/>
              </w:rPr>
              <w:t>Hydrolysis of ATP to ADP and P</w:t>
            </w:r>
            <w:r w:rsidRPr="00C761A3">
              <w:rPr>
                <w:rFonts w:cs="Arial"/>
                <w:sz w:val="17"/>
                <w:szCs w:val="17"/>
              </w:rPr>
              <w:t>i</w:t>
            </w:r>
            <w:r w:rsidR="00BA7848" w:rsidRPr="00C761A3">
              <w:rPr>
                <w:rFonts w:cs="Arial"/>
                <w:szCs w:val="22"/>
              </w:rPr>
              <w:t xml:space="preserve"> is catalysed by the enzyme ATP </w:t>
            </w:r>
            <w:r w:rsidR="00BF3A48">
              <w:rPr>
                <w:rFonts w:cs="Arial"/>
                <w:szCs w:val="22"/>
              </w:rPr>
              <w:t xml:space="preserve">hydrolase </w:t>
            </w:r>
            <w:r w:rsidRPr="00C761A3">
              <w:rPr>
                <w:rFonts w:cs="Arial"/>
                <w:szCs w:val="22"/>
              </w:rPr>
              <w:t>and can be used to phosphorylate compounds</w:t>
            </w:r>
            <w:r w:rsidR="00E32411">
              <w:rPr>
                <w:rFonts w:cs="Arial"/>
                <w:szCs w:val="22"/>
              </w:rPr>
              <w:t xml:space="preserve"> often making them more reactive, or provide energy to energy-</w:t>
            </w:r>
            <w:r w:rsidRPr="00C761A3">
              <w:rPr>
                <w:rFonts w:cs="Arial"/>
                <w:szCs w:val="22"/>
              </w:rPr>
              <w:t xml:space="preserve">requiring cellular </w:t>
            </w:r>
            <w:r w:rsidR="00DA2668">
              <w:rPr>
                <w:rFonts w:cs="Arial"/>
                <w:szCs w:val="22"/>
              </w:rPr>
              <w:t>reactions.</w:t>
            </w:r>
          </w:p>
          <w:p w14:paraId="4098B2A1" w14:textId="77777777" w:rsidR="000F4122" w:rsidRPr="00C761A3" w:rsidRDefault="000F4122" w:rsidP="00DA2668">
            <w:pPr>
              <w:autoSpaceDE w:val="0"/>
              <w:autoSpaceDN w:val="0"/>
              <w:adjustRightInd w:val="0"/>
              <w:spacing w:before="120" w:after="120" w:line="240" w:lineRule="auto"/>
              <w:rPr>
                <w:rFonts w:cs="Arial"/>
                <w:szCs w:val="22"/>
              </w:rPr>
            </w:pPr>
            <w:r w:rsidRPr="00C761A3">
              <w:rPr>
                <w:rFonts w:cs="Arial"/>
                <w:szCs w:val="22"/>
              </w:rPr>
              <w:t xml:space="preserve">ATP is </w:t>
            </w:r>
            <w:proofErr w:type="spellStart"/>
            <w:r w:rsidRPr="00C761A3">
              <w:rPr>
                <w:rFonts w:cs="Arial"/>
                <w:szCs w:val="22"/>
              </w:rPr>
              <w:t>resynthesised</w:t>
            </w:r>
            <w:proofErr w:type="spellEnd"/>
            <w:r w:rsidRPr="00C761A3">
              <w:rPr>
                <w:rFonts w:cs="Arial"/>
                <w:szCs w:val="22"/>
              </w:rPr>
              <w:t xml:space="preserve"> from ADP and P</w:t>
            </w:r>
            <w:r w:rsidRPr="00C761A3">
              <w:rPr>
                <w:rFonts w:cs="Arial"/>
                <w:sz w:val="17"/>
                <w:szCs w:val="17"/>
              </w:rPr>
              <w:t>i</w:t>
            </w:r>
            <w:r w:rsidRPr="00C761A3">
              <w:rPr>
                <w:rFonts w:cs="Arial"/>
                <w:szCs w:val="22"/>
              </w:rPr>
              <w:t xml:space="preserve"> by </w:t>
            </w:r>
            <w:r w:rsidR="00734154" w:rsidRPr="00C761A3">
              <w:rPr>
                <w:rFonts w:cs="Arial"/>
                <w:szCs w:val="22"/>
              </w:rPr>
              <w:t xml:space="preserve">the enzyme ATP synthase, during </w:t>
            </w:r>
            <w:r w:rsidR="00226EE6" w:rsidRPr="00C761A3">
              <w:rPr>
                <w:rFonts w:cs="Arial"/>
                <w:szCs w:val="22"/>
              </w:rPr>
              <w:t>photosyn</w:t>
            </w:r>
            <w:r w:rsidRPr="00C761A3">
              <w:rPr>
                <w:rFonts w:cs="Arial"/>
                <w:szCs w:val="22"/>
              </w:rPr>
              <w:t xml:space="preserve">thesis or </w:t>
            </w:r>
            <w:r w:rsidRPr="00C761A3">
              <w:rPr>
                <w:rFonts w:cs="Arial"/>
                <w:szCs w:val="22"/>
              </w:rPr>
              <w:lastRenderedPageBreak/>
              <w:t>respiration.</w:t>
            </w:r>
          </w:p>
        </w:tc>
        <w:tc>
          <w:tcPr>
            <w:tcW w:w="850" w:type="dxa"/>
            <w:shd w:val="clear" w:color="auto" w:fill="auto"/>
          </w:tcPr>
          <w:p w14:paraId="3D09926C" w14:textId="77777777" w:rsidR="000F4122" w:rsidRPr="00C761A3" w:rsidRDefault="00C82288" w:rsidP="00DA2668">
            <w:pPr>
              <w:spacing w:before="120" w:after="120"/>
              <w:rPr>
                <w:b/>
              </w:rPr>
            </w:pPr>
            <w:r w:rsidRPr="00C761A3">
              <w:lastRenderedPageBreak/>
              <w:t>0.2</w:t>
            </w:r>
            <w:r w:rsidR="00DF76F5" w:rsidRPr="00C761A3">
              <w:t xml:space="preserve"> weeks</w:t>
            </w:r>
          </w:p>
        </w:tc>
        <w:tc>
          <w:tcPr>
            <w:tcW w:w="2552" w:type="dxa"/>
            <w:shd w:val="clear" w:color="auto" w:fill="auto"/>
          </w:tcPr>
          <w:p w14:paraId="3342FB19" w14:textId="77777777" w:rsidR="000F4122" w:rsidRPr="00773ECE" w:rsidRDefault="00773ECE" w:rsidP="00E97F1D">
            <w:pPr>
              <w:pStyle w:val="ListParagraph"/>
              <w:numPr>
                <w:ilvl w:val="0"/>
                <w:numId w:val="10"/>
              </w:numPr>
              <w:spacing w:before="120" w:after="120"/>
              <w:rPr>
                <w:rFonts w:cs="Arial"/>
                <w:szCs w:val="22"/>
              </w:rPr>
            </w:pPr>
            <w:r>
              <w:rPr>
                <w:rFonts w:cs="Arial"/>
                <w:szCs w:val="22"/>
              </w:rPr>
              <w:t>D</w:t>
            </w:r>
            <w:r w:rsidR="005B6AD3">
              <w:rPr>
                <w:rFonts w:cs="Arial"/>
                <w:szCs w:val="22"/>
              </w:rPr>
              <w:t>escribe the structure of ATP</w:t>
            </w:r>
            <w:r>
              <w:rPr>
                <w:rFonts w:cs="Arial"/>
                <w:szCs w:val="22"/>
              </w:rPr>
              <w:t>.</w:t>
            </w:r>
          </w:p>
          <w:p w14:paraId="2BA7BAF6" w14:textId="77777777" w:rsidR="000F4122" w:rsidRPr="00C761A3" w:rsidRDefault="00773ECE" w:rsidP="00E97F1D">
            <w:pPr>
              <w:pStyle w:val="ListParagraph"/>
              <w:numPr>
                <w:ilvl w:val="0"/>
                <w:numId w:val="10"/>
              </w:numPr>
              <w:spacing w:before="120" w:after="120"/>
              <w:rPr>
                <w:rFonts w:cs="Arial"/>
                <w:szCs w:val="22"/>
              </w:rPr>
            </w:pPr>
            <w:r>
              <w:rPr>
                <w:rFonts w:cs="Arial"/>
                <w:szCs w:val="22"/>
              </w:rPr>
              <w:t>E</w:t>
            </w:r>
            <w:r w:rsidR="000F4122" w:rsidRPr="00C761A3">
              <w:rPr>
                <w:rFonts w:cs="Arial"/>
                <w:szCs w:val="22"/>
              </w:rPr>
              <w:t>xplain the role of enzymes in hydrolysing and synt</w:t>
            </w:r>
            <w:r w:rsidR="005B6AD3">
              <w:rPr>
                <w:rFonts w:cs="Arial"/>
                <w:szCs w:val="22"/>
              </w:rPr>
              <w:t>hesising ATP</w:t>
            </w:r>
            <w:r>
              <w:rPr>
                <w:rFonts w:cs="Arial"/>
                <w:szCs w:val="22"/>
              </w:rPr>
              <w:t>.</w:t>
            </w:r>
          </w:p>
          <w:p w14:paraId="5CBC30C7" w14:textId="77777777" w:rsidR="000F4122" w:rsidRPr="00773ECE" w:rsidRDefault="00773ECE" w:rsidP="00E97F1D">
            <w:pPr>
              <w:pStyle w:val="ListParagraph"/>
              <w:numPr>
                <w:ilvl w:val="0"/>
                <w:numId w:val="10"/>
              </w:numPr>
              <w:spacing w:before="120" w:after="120"/>
              <w:rPr>
                <w:rFonts w:cs="Arial"/>
                <w:szCs w:val="22"/>
              </w:rPr>
            </w:pPr>
            <w:r>
              <w:rPr>
                <w:rFonts w:cs="Arial"/>
                <w:szCs w:val="22"/>
              </w:rPr>
              <w:t>E</w:t>
            </w:r>
            <w:r w:rsidR="000F4122" w:rsidRPr="00773ECE">
              <w:rPr>
                <w:rFonts w:cs="Arial"/>
                <w:szCs w:val="22"/>
              </w:rPr>
              <w:t>x</w:t>
            </w:r>
            <w:r w:rsidR="00E26386" w:rsidRPr="00773ECE">
              <w:rPr>
                <w:rFonts w:cs="Arial"/>
                <w:szCs w:val="22"/>
              </w:rPr>
              <w:t>plain the significance of ATP in</w:t>
            </w:r>
            <w:r w:rsidR="000F4122" w:rsidRPr="00773ECE">
              <w:rPr>
                <w:rFonts w:cs="Arial"/>
                <w:szCs w:val="22"/>
              </w:rPr>
              <w:t xml:space="preserve"> nume</w:t>
            </w:r>
            <w:r w:rsidR="00E26386" w:rsidRPr="00773ECE">
              <w:rPr>
                <w:rFonts w:cs="Arial"/>
                <w:szCs w:val="22"/>
              </w:rPr>
              <w:t>rous processes within organisms, as a supplier of energy or phosphate</w:t>
            </w:r>
            <w:r w:rsidR="005B6AD3" w:rsidRPr="00773ECE">
              <w:rPr>
                <w:rFonts w:cs="Arial"/>
                <w:szCs w:val="22"/>
              </w:rPr>
              <w:t>.</w:t>
            </w:r>
          </w:p>
          <w:p w14:paraId="3AA83216" w14:textId="77777777" w:rsidR="000F4122" w:rsidRPr="00C761A3" w:rsidRDefault="000F4122" w:rsidP="00BE4A15">
            <w:pPr>
              <w:autoSpaceDE w:val="0"/>
              <w:autoSpaceDN w:val="0"/>
              <w:adjustRightInd w:val="0"/>
              <w:spacing w:line="240" w:lineRule="auto"/>
              <w:rPr>
                <w:rFonts w:cs="Arial"/>
                <w:szCs w:val="22"/>
              </w:rPr>
            </w:pPr>
          </w:p>
          <w:p w14:paraId="61965021" w14:textId="77777777"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14:paraId="5E8CEF88" w14:textId="77777777" w:rsidR="00EA211D" w:rsidRPr="00C761A3" w:rsidRDefault="00EA211D" w:rsidP="00773ECE">
            <w:pPr>
              <w:spacing w:before="120"/>
              <w:rPr>
                <w:b/>
              </w:rPr>
            </w:pPr>
            <w:r w:rsidRPr="00C761A3">
              <w:rPr>
                <w:b/>
              </w:rPr>
              <w:t>Learning activities:</w:t>
            </w:r>
          </w:p>
          <w:p w14:paraId="5FCE23AC" w14:textId="77777777" w:rsidR="009029DE" w:rsidRPr="00773ECE" w:rsidRDefault="00773ECE" w:rsidP="00E97F1D">
            <w:pPr>
              <w:pStyle w:val="ListParagraph"/>
              <w:numPr>
                <w:ilvl w:val="0"/>
                <w:numId w:val="10"/>
              </w:numPr>
              <w:spacing w:before="120" w:after="120"/>
              <w:rPr>
                <w:rFonts w:cs="Arial"/>
                <w:szCs w:val="22"/>
              </w:rPr>
            </w:pPr>
            <w:r>
              <w:rPr>
                <w:rFonts w:cs="Arial"/>
                <w:szCs w:val="22"/>
              </w:rPr>
              <w:t>t</w:t>
            </w:r>
            <w:r w:rsidR="009029DE" w:rsidRPr="00773ECE">
              <w:rPr>
                <w:rFonts w:cs="Arial"/>
                <w:szCs w:val="22"/>
              </w:rPr>
              <w:t>eacher explanation of the st</w:t>
            </w:r>
            <w:r w:rsidR="00BF3A48">
              <w:rPr>
                <w:rFonts w:cs="Arial"/>
                <w:szCs w:val="22"/>
              </w:rPr>
              <w:t>ructure and significance of ATP</w:t>
            </w:r>
            <w:r w:rsidR="009029DE" w:rsidRPr="00773ECE">
              <w:rPr>
                <w:rFonts w:cs="Arial"/>
                <w:szCs w:val="22"/>
              </w:rPr>
              <w:t xml:space="preserve"> and the enzymes requ</w:t>
            </w:r>
            <w:r>
              <w:rPr>
                <w:rFonts w:cs="Arial"/>
                <w:szCs w:val="22"/>
              </w:rPr>
              <w:t>ired to hydrolyse/synthesis ATP</w:t>
            </w:r>
          </w:p>
          <w:p w14:paraId="023B7393" w14:textId="77777777" w:rsidR="009029DE" w:rsidRPr="00773ECE" w:rsidRDefault="00773ECE" w:rsidP="00E97F1D">
            <w:pPr>
              <w:pStyle w:val="ListParagraph"/>
              <w:numPr>
                <w:ilvl w:val="0"/>
                <w:numId w:val="10"/>
              </w:numPr>
              <w:spacing w:before="120" w:after="120"/>
              <w:rPr>
                <w:rFonts w:cs="Arial"/>
                <w:szCs w:val="22"/>
              </w:rPr>
            </w:pPr>
            <w:r>
              <w:rPr>
                <w:rFonts w:cs="Arial"/>
                <w:szCs w:val="22"/>
              </w:rPr>
              <w:t>e</w:t>
            </w:r>
            <w:r w:rsidR="009029DE" w:rsidRPr="00773ECE">
              <w:rPr>
                <w:rFonts w:cs="Arial"/>
                <w:szCs w:val="22"/>
              </w:rPr>
              <w:t>xam questions.</w:t>
            </w:r>
          </w:p>
          <w:p w14:paraId="3DCD8C12" w14:textId="77777777" w:rsidR="009029DE" w:rsidRPr="00C761A3" w:rsidRDefault="009029DE" w:rsidP="00EA211D">
            <w:pPr>
              <w:rPr>
                <w:b/>
              </w:rPr>
            </w:pPr>
          </w:p>
          <w:p w14:paraId="118354D4" w14:textId="77777777" w:rsidR="00EA211D" w:rsidRPr="00C761A3" w:rsidRDefault="00EA211D" w:rsidP="00BE4A15">
            <w:pPr>
              <w:rPr>
                <w:b/>
              </w:rPr>
            </w:pPr>
            <w:r w:rsidRPr="00C761A3">
              <w:rPr>
                <w:b/>
              </w:rPr>
              <w:t>Skills de</w:t>
            </w:r>
            <w:r w:rsidR="00734154" w:rsidRPr="00C761A3">
              <w:rPr>
                <w:b/>
              </w:rPr>
              <w:t>veloped by learning activities:</w:t>
            </w:r>
          </w:p>
          <w:p w14:paraId="7659FBAA" w14:textId="77777777" w:rsidR="009029DE" w:rsidRPr="00773ECE" w:rsidRDefault="009029DE" w:rsidP="00E97F1D">
            <w:pPr>
              <w:pStyle w:val="ListParagraph"/>
              <w:numPr>
                <w:ilvl w:val="0"/>
                <w:numId w:val="10"/>
              </w:numPr>
              <w:spacing w:before="120" w:after="120"/>
              <w:rPr>
                <w:rFonts w:cs="Arial"/>
                <w:szCs w:val="22"/>
              </w:rPr>
            </w:pPr>
            <w:r w:rsidRPr="00773ECE">
              <w:rPr>
                <w:rFonts w:cs="Arial"/>
                <w:szCs w:val="22"/>
              </w:rPr>
              <w:t>AO1</w:t>
            </w:r>
            <w:r w:rsidR="00773ECE">
              <w:rPr>
                <w:rFonts w:cs="Arial"/>
                <w:szCs w:val="22"/>
              </w:rPr>
              <w:t xml:space="preserve"> – d</w:t>
            </w:r>
            <w:r w:rsidRPr="00773ECE">
              <w:rPr>
                <w:rFonts w:cs="Arial"/>
                <w:szCs w:val="22"/>
              </w:rPr>
              <w:t xml:space="preserve">evelopment of knowledge and understanding of scientific ideas </w:t>
            </w:r>
            <w:r w:rsidR="00773ECE">
              <w:rPr>
                <w:rFonts w:cs="Arial"/>
                <w:szCs w:val="22"/>
              </w:rPr>
              <w:t>and processes</w:t>
            </w:r>
          </w:p>
          <w:p w14:paraId="7518A0DD" w14:textId="77777777" w:rsidR="000F4122" w:rsidRPr="00C761A3" w:rsidRDefault="00773ECE" w:rsidP="00E97F1D">
            <w:pPr>
              <w:pStyle w:val="ListParagraph"/>
              <w:numPr>
                <w:ilvl w:val="0"/>
                <w:numId w:val="10"/>
              </w:numPr>
              <w:spacing w:before="120" w:after="120"/>
            </w:pPr>
            <w:r>
              <w:rPr>
                <w:rFonts w:cs="Arial"/>
                <w:szCs w:val="22"/>
              </w:rPr>
              <w:t>e</w:t>
            </w:r>
            <w:r w:rsidR="000F4122" w:rsidRPr="00773ECE">
              <w:rPr>
                <w:rFonts w:cs="Arial"/>
                <w:szCs w:val="22"/>
              </w:rPr>
              <w:t>xtended exam answers</w:t>
            </w:r>
          </w:p>
        </w:tc>
        <w:tc>
          <w:tcPr>
            <w:tcW w:w="2409" w:type="dxa"/>
            <w:shd w:val="clear" w:color="auto" w:fill="auto"/>
          </w:tcPr>
          <w:p w14:paraId="4CE04515" w14:textId="77777777" w:rsidR="00D75020" w:rsidRPr="00C761A3" w:rsidRDefault="00D75020" w:rsidP="00773ECE">
            <w:pPr>
              <w:spacing w:before="120" w:after="120"/>
              <w:rPr>
                <w:b/>
              </w:rPr>
            </w:pPr>
            <w:r w:rsidRPr="00C761A3">
              <w:rPr>
                <w:b/>
              </w:rPr>
              <w:t>Past exam paper material:</w:t>
            </w:r>
          </w:p>
          <w:p w14:paraId="52C707C7" w14:textId="77777777" w:rsidR="009029DE" w:rsidRPr="00C761A3" w:rsidRDefault="00DA7167" w:rsidP="00773ECE">
            <w:pPr>
              <w:spacing w:before="120" w:after="120"/>
            </w:pPr>
            <w:r>
              <w:t>BIOL</w:t>
            </w:r>
            <w:r w:rsidR="00D75020" w:rsidRPr="00C761A3">
              <w:t xml:space="preserve">4 </w:t>
            </w:r>
            <w:r>
              <w:t>Jan 2012 – Q8a</w:t>
            </w:r>
          </w:p>
          <w:p w14:paraId="38822C45" w14:textId="77777777" w:rsidR="00893A6D" w:rsidRPr="00C761A3" w:rsidRDefault="00DA7167" w:rsidP="00773ECE">
            <w:pPr>
              <w:spacing w:before="120" w:after="120"/>
            </w:pPr>
            <w:r>
              <w:t>BIOL</w:t>
            </w:r>
            <w:r w:rsidR="00D75020" w:rsidRPr="00C761A3">
              <w:t xml:space="preserve">4 June 2011 – </w:t>
            </w:r>
            <w:r>
              <w:t>Q1b</w:t>
            </w:r>
            <w:r w:rsidR="00380C46">
              <w:t>–</w:t>
            </w:r>
            <w:r>
              <w:t>1c</w:t>
            </w:r>
          </w:p>
          <w:p w14:paraId="74E917C6" w14:textId="77777777" w:rsidR="005D0662" w:rsidRPr="00C761A3" w:rsidRDefault="005D0662" w:rsidP="00D75020"/>
          <w:p w14:paraId="2D41F66D" w14:textId="77777777" w:rsidR="005D0662" w:rsidRPr="00C761A3" w:rsidRDefault="005D0662" w:rsidP="00FA5E28"/>
        </w:tc>
        <w:tc>
          <w:tcPr>
            <w:tcW w:w="2552" w:type="dxa"/>
            <w:shd w:val="clear" w:color="auto" w:fill="auto"/>
          </w:tcPr>
          <w:p w14:paraId="569771DD" w14:textId="77777777" w:rsidR="005874DE" w:rsidRPr="00C761A3" w:rsidRDefault="005874DE" w:rsidP="00773ECE">
            <w:pPr>
              <w:spacing w:before="120" w:after="120"/>
              <w:rPr>
                <w:b/>
              </w:rPr>
            </w:pPr>
            <w:r w:rsidRPr="00C761A3">
              <w:rPr>
                <w:b/>
              </w:rPr>
              <w:t>Rich questions:</w:t>
            </w:r>
          </w:p>
          <w:p w14:paraId="0AF802F4" w14:textId="77777777" w:rsidR="005874DE" w:rsidRPr="00773ECE" w:rsidRDefault="00B7350B" w:rsidP="00E97F1D">
            <w:pPr>
              <w:pStyle w:val="ListParagraph"/>
              <w:numPr>
                <w:ilvl w:val="0"/>
                <w:numId w:val="18"/>
              </w:numPr>
              <w:spacing w:before="120" w:after="120"/>
              <w:rPr>
                <w:b/>
              </w:rPr>
            </w:pPr>
            <w:r>
              <w:t>e</w:t>
            </w:r>
            <w:r w:rsidR="005874DE" w:rsidRPr="00C761A3">
              <w:t>xplain why ATP is such an important molecule</w:t>
            </w:r>
            <w:r w:rsidR="005874DE" w:rsidRPr="00773ECE">
              <w:rPr>
                <w:b/>
              </w:rPr>
              <w:t xml:space="preserve"> </w:t>
            </w:r>
          </w:p>
          <w:p w14:paraId="6796120C" w14:textId="77777777" w:rsidR="000F4122" w:rsidRPr="00773ECE" w:rsidRDefault="00B7350B" w:rsidP="00E97F1D">
            <w:pPr>
              <w:pStyle w:val="ListParagraph"/>
              <w:numPr>
                <w:ilvl w:val="0"/>
                <w:numId w:val="18"/>
              </w:numPr>
              <w:spacing w:before="120" w:after="120"/>
              <w:rPr>
                <w:b/>
              </w:rPr>
            </w:pPr>
            <w:r>
              <w:t>e</w:t>
            </w:r>
            <w:r w:rsidR="005874DE" w:rsidRPr="00C761A3">
              <w:t>valuate the statement “when ATP is hydrolysed, it makes energy for cellular processes to occur”.</w:t>
            </w:r>
          </w:p>
        </w:tc>
      </w:tr>
      <w:tr w:rsidR="00C761A3" w:rsidRPr="00C761A3" w14:paraId="690A4A57" w14:textId="77777777" w:rsidTr="00DA2668">
        <w:trPr>
          <w:trHeight w:val="2812"/>
        </w:trPr>
        <w:tc>
          <w:tcPr>
            <w:tcW w:w="2694" w:type="dxa"/>
            <w:shd w:val="clear" w:color="auto" w:fill="auto"/>
          </w:tcPr>
          <w:p w14:paraId="2AC13F59" w14:textId="77777777" w:rsidR="00E26386" w:rsidRPr="00C761A3" w:rsidRDefault="00E26386" w:rsidP="00773ECE">
            <w:pPr>
              <w:autoSpaceDE w:val="0"/>
              <w:autoSpaceDN w:val="0"/>
              <w:adjustRightInd w:val="0"/>
              <w:spacing w:before="120" w:after="120" w:line="240" w:lineRule="auto"/>
            </w:pPr>
            <w:r w:rsidRPr="00C761A3">
              <w:t>Extension</w:t>
            </w:r>
          </w:p>
        </w:tc>
        <w:tc>
          <w:tcPr>
            <w:tcW w:w="850" w:type="dxa"/>
            <w:shd w:val="clear" w:color="auto" w:fill="auto"/>
          </w:tcPr>
          <w:p w14:paraId="52A7F820" w14:textId="77777777" w:rsidR="00E26386" w:rsidRPr="00C761A3" w:rsidRDefault="00E26386" w:rsidP="00773ECE">
            <w:pPr>
              <w:spacing w:before="120" w:after="120"/>
            </w:pPr>
          </w:p>
        </w:tc>
        <w:tc>
          <w:tcPr>
            <w:tcW w:w="2552" w:type="dxa"/>
            <w:shd w:val="clear" w:color="auto" w:fill="auto"/>
          </w:tcPr>
          <w:p w14:paraId="10E6B659" w14:textId="77777777" w:rsidR="00E26386" w:rsidRPr="00C761A3" w:rsidRDefault="00E26386" w:rsidP="00773ECE">
            <w:pPr>
              <w:autoSpaceDE w:val="0"/>
              <w:autoSpaceDN w:val="0"/>
              <w:adjustRightInd w:val="0"/>
              <w:spacing w:before="120" w:after="120" w:line="240" w:lineRule="auto"/>
              <w:rPr>
                <w:rFonts w:cs="Arial"/>
                <w:szCs w:val="22"/>
              </w:rPr>
            </w:pPr>
          </w:p>
        </w:tc>
        <w:tc>
          <w:tcPr>
            <w:tcW w:w="3544" w:type="dxa"/>
            <w:shd w:val="clear" w:color="auto" w:fill="auto"/>
          </w:tcPr>
          <w:p w14:paraId="7DEE3C2F" w14:textId="77777777" w:rsidR="00E26386" w:rsidRPr="00C761A3" w:rsidRDefault="00E26386" w:rsidP="00E97F1D">
            <w:pPr>
              <w:pStyle w:val="ListParagraph"/>
              <w:numPr>
                <w:ilvl w:val="0"/>
                <w:numId w:val="17"/>
              </w:numPr>
              <w:spacing w:before="120" w:after="120"/>
            </w:pPr>
            <w:r w:rsidRPr="00C761A3">
              <w:t>Students circulate round information posters containing simplified descriptions of ATP driven processes within Biology (that they will com</w:t>
            </w:r>
            <w:r w:rsidR="00380C46">
              <w:t xml:space="preserve">e across later in the course) </w:t>
            </w:r>
            <w:proofErr w:type="spellStart"/>
            <w:r w:rsidR="00380C46">
              <w:t>eg</w:t>
            </w:r>
            <w:proofErr w:type="spellEnd"/>
            <w:r w:rsidRPr="00C761A3">
              <w:t xml:space="preserve"> active transport, muscle contraction. Provide question sheets for students to find the answers to</w:t>
            </w:r>
          </w:p>
          <w:p w14:paraId="3787DEB2" w14:textId="77777777" w:rsidR="00E26386" w:rsidRPr="00C761A3" w:rsidRDefault="00E26386" w:rsidP="00E97F1D">
            <w:pPr>
              <w:pStyle w:val="ListParagraph"/>
              <w:numPr>
                <w:ilvl w:val="0"/>
                <w:numId w:val="17"/>
              </w:numPr>
              <w:spacing w:before="120" w:after="120"/>
            </w:pPr>
            <w:r w:rsidRPr="00C761A3">
              <w:t>Collate findings</w:t>
            </w:r>
          </w:p>
          <w:p w14:paraId="727723CF" w14:textId="77777777" w:rsidR="00E26386" w:rsidRPr="00C761A3" w:rsidRDefault="00E26386" w:rsidP="00E97F1D">
            <w:pPr>
              <w:pStyle w:val="ListParagraph"/>
              <w:numPr>
                <w:ilvl w:val="0"/>
                <w:numId w:val="17"/>
              </w:numPr>
              <w:spacing w:before="120" w:after="120"/>
            </w:pPr>
            <w:r w:rsidRPr="00C761A3">
              <w:t>Produce a concept map grouped around whether the ATP is providing energy and/or phosphorylating compounds to increase reactivity.</w:t>
            </w:r>
          </w:p>
        </w:tc>
        <w:tc>
          <w:tcPr>
            <w:tcW w:w="2409" w:type="dxa"/>
            <w:shd w:val="clear" w:color="auto" w:fill="auto"/>
          </w:tcPr>
          <w:p w14:paraId="5FA5B189" w14:textId="77777777" w:rsidR="00E26386" w:rsidRPr="00C761A3" w:rsidRDefault="00E26386" w:rsidP="00D75020">
            <w:pPr>
              <w:rPr>
                <w:b/>
              </w:rPr>
            </w:pPr>
          </w:p>
        </w:tc>
        <w:tc>
          <w:tcPr>
            <w:tcW w:w="2552" w:type="dxa"/>
            <w:shd w:val="clear" w:color="auto" w:fill="auto"/>
          </w:tcPr>
          <w:p w14:paraId="7298BFFD" w14:textId="77777777" w:rsidR="00E26386" w:rsidRPr="00C761A3" w:rsidRDefault="00E26386" w:rsidP="005874DE">
            <w:pPr>
              <w:rPr>
                <w:b/>
              </w:rPr>
            </w:pPr>
          </w:p>
        </w:tc>
      </w:tr>
    </w:tbl>
    <w:p w14:paraId="4AD2C824" w14:textId="77777777" w:rsidR="006E207B" w:rsidRPr="006E207B" w:rsidRDefault="006E207B" w:rsidP="006E207B">
      <w:bookmarkStart w:id="66" w:name="_Toc405900226"/>
      <w:bookmarkStart w:id="67" w:name="_Toc405901228"/>
      <w:bookmarkStart w:id="68" w:name="_Toc412018966"/>
      <w:bookmarkStart w:id="69" w:name="_Toc412019831"/>
      <w:bookmarkStart w:id="70" w:name="_Toc412020138"/>
    </w:p>
    <w:p w14:paraId="1354F36F" w14:textId="77777777" w:rsidR="00347A34" w:rsidRDefault="00347A34" w:rsidP="00326E9A">
      <w:pPr>
        <w:pStyle w:val="Heading3"/>
        <w:spacing w:after="0" w:line="240" w:lineRule="auto"/>
      </w:pPr>
      <w:r>
        <w:br w:type="page"/>
      </w:r>
    </w:p>
    <w:p w14:paraId="3D0BA172" w14:textId="77777777" w:rsidR="00326E9A" w:rsidRPr="00C761A3" w:rsidRDefault="006E207B" w:rsidP="00326E9A">
      <w:pPr>
        <w:pStyle w:val="Heading3"/>
        <w:spacing w:after="0" w:line="240" w:lineRule="auto"/>
      </w:pPr>
      <w:bookmarkStart w:id="71" w:name="_Toc485117311"/>
      <w:r>
        <w:lastRenderedPageBreak/>
        <w:t xml:space="preserve">3.1.7 </w:t>
      </w:r>
      <w:r w:rsidR="00326E9A" w:rsidRPr="00C761A3">
        <w:t>Water</w:t>
      </w:r>
      <w:bookmarkEnd w:id="66"/>
      <w:bookmarkEnd w:id="67"/>
      <w:bookmarkEnd w:id="68"/>
      <w:bookmarkEnd w:id="69"/>
      <w:bookmarkEnd w:id="70"/>
      <w:bookmarkEnd w:id="71"/>
    </w:p>
    <w:p w14:paraId="023D6E21" w14:textId="77777777" w:rsidR="00F75DCA" w:rsidRPr="00C761A3" w:rsidRDefault="00F75DCA" w:rsidP="00F75DCA"/>
    <w:p w14:paraId="09B6A80E" w14:textId="77777777" w:rsidR="00886EDA" w:rsidRPr="00C761A3" w:rsidRDefault="00226EE6" w:rsidP="00F75DCA">
      <w:pPr>
        <w:spacing w:line="240" w:lineRule="auto"/>
      </w:pPr>
      <w:r w:rsidRPr="00C761A3">
        <w:t>Prior knowledge:</w:t>
      </w:r>
    </w:p>
    <w:p w14:paraId="3F59E02E" w14:textId="77777777" w:rsidR="00886EDA" w:rsidRPr="00C761A3" w:rsidRDefault="00886EDA" w:rsidP="00912AFB">
      <w:pPr>
        <w:autoSpaceDE w:val="0"/>
        <w:autoSpaceDN w:val="0"/>
        <w:adjustRightInd w:val="0"/>
        <w:spacing w:line="240" w:lineRule="auto"/>
        <w:rPr>
          <w:rFonts w:ascii="HelveticaNeue-Light" w:hAnsi="HelveticaNeue-Light" w:cs="HelveticaNeue-Light"/>
          <w:sz w:val="20"/>
          <w:szCs w:val="20"/>
        </w:rPr>
      </w:pPr>
    </w:p>
    <w:p w14:paraId="75FA0CEE" w14:textId="77777777" w:rsidR="005F4D7D" w:rsidRPr="00C761A3" w:rsidRDefault="005F4D7D" w:rsidP="005F4D7D">
      <w:pPr>
        <w:spacing w:line="240" w:lineRule="auto"/>
        <w:rPr>
          <w:b/>
        </w:rPr>
      </w:pPr>
      <w:r w:rsidRPr="00C761A3">
        <w:rPr>
          <w:b/>
        </w:rPr>
        <w:t>GCSE Science A</w:t>
      </w:r>
    </w:p>
    <w:p w14:paraId="14CEFB47" w14:textId="77777777" w:rsidR="005F4D7D" w:rsidRPr="00C761A3" w:rsidRDefault="005F4D7D" w:rsidP="00E97F1D">
      <w:pPr>
        <w:pStyle w:val="ListParagraph"/>
        <w:numPr>
          <w:ilvl w:val="0"/>
          <w:numId w:val="19"/>
        </w:numPr>
      </w:pPr>
      <w:r w:rsidRPr="00C761A3">
        <w:t>Heat can be transferred by evaporation.</w:t>
      </w:r>
    </w:p>
    <w:p w14:paraId="638A8D29" w14:textId="77777777" w:rsidR="005F4D7D" w:rsidRPr="00C761A3" w:rsidRDefault="005F4D7D" w:rsidP="00E97F1D">
      <w:pPr>
        <w:pStyle w:val="ListParagraph"/>
        <w:numPr>
          <w:ilvl w:val="0"/>
          <w:numId w:val="19"/>
        </w:numPr>
      </w:pPr>
      <w:r w:rsidRPr="00C761A3">
        <w:t xml:space="preserve">Water has a high specific heat capacity. </w:t>
      </w:r>
    </w:p>
    <w:p w14:paraId="55564AD7" w14:textId="77777777" w:rsidR="005F4D7D" w:rsidRPr="00C761A3" w:rsidRDefault="005F4D7D" w:rsidP="005F4D7D">
      <w:pPr>
        <w:spacing w:line="240" w:lineRule="auto"/>
        <w:rPr>
          <w:b/>
        </w:rPr>
      </w:pPr>
    </w:p>
    <w:p w14:paraId="6A81F7FD" w14:textId="77777777" w:rsidR="005F4D7D" w:rsidRPr="00C761A3" w:rsidRDefault="005F4D7D" w:rsidP="005F4D7D">
      <w:pPr>
        <w:spacing w:line="240" w:lineRule="auto"/>
        <w:rPr>
          <w:b/>
        </w:rPr>
      </w:pPr>
      <w:r w:rsidRPr="00C761A3">
        <w:rPr>
          <w:b/>
        </w:rPr>
        <w:t>GCSE Additional Science</w:t>
      </w:r>
    </w:p>
    <w:p w14:paraId="1713959B" w14:textId="77777777" w:rsidR="00F75DCA" w:rsidRPr="00C761A3" w:rsidRDefault="00F75DCA" w:rsidP="00E97F1D">
      <w:pPr>
        <w:pStyle w:val="ListParagraph"/>
        <w:numPr>
          <w:ilvl w:val="0"/>
          <w:numId w:val="19"/>
        </w:numPr>
      </w:pPr>
      <w:r w:rsidRPr="00C761A3">
        <w:t>Water reacts w</w:t>
      </w:r>
      <w:r w:rsidR="00773ECE">
        <w:t>ith many elements and compounds</w:t>
      </w:r>
      <w:r w:rsidRPr="00C761A3">
        <w:t xml:space="preserve"> and is a solvent in which many chemicals can dissolve.</w:t>
      </w:r>
    </w:p>
    <w:p w14:paraId="655F15FA" w14:textId="77777777" w:rsidR="00F75DCA" w:rsidRPr="00C761A3" w:rsidRDefault="00F75DCA" w:rsidP="00E97F1D">
      <w:pPr>
        <w:pStyle w:val="ListParagraph"/>
        <w:numPr>
          <w:ilvl w:val="0"/>
          <w:numId w:val="19"/>
        </w:numPr>
      </w:pPr>
      <w:r w:rsidRPr="00C761A3">
        <w:t xml:space="preserve">Water is a covalent compound. </w:t>
      </w:r>
    </w:p>
    <w:p w14:paraId="0BDAFA48" w14:textId="77777777" w:rsidR="00D75020" w:rsidRDefault="00D75020"/>
    <w:p w14:paraId="6AC04331" w14:textId="77777777" w:rsidR="00347A34" w:rsidRPr="00C761A3" w:rsidRDefault="00347A34"/>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085DEB" w:rsidRPr="00C761A3" w14:paraId="11C069D5" w14:textId="77777777" w:rsidTr="00085DEB">
        <w:tc>
          <w:tcPr>
            <w:tcW w:w="2552" w:type="dxa"/>
            <w:shd w:val="clear" w:color="auto" w:fill="CCC0D9" w:themeFill="accent4" w:themeFillTint="66"/>
            <w:vAlign w:val="center"/>
          </w:tcPr>
          <w:p w14:paraId="6CDEA0FD"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3D30338"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12F582E"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056B893"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29F3AD68"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45025A2"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071048D0" w14:textId="77777777" w:rsidTr="00347A34">
        <w:trPr>
          <w:trHeight w:val="276"/>
        </w:trPr>
        <w:tc>
          <w:tcPr>
            <w:tcW w:w="2552" w:type="dxa"/>
            <w:shd w:val="clear" w:color="auto" w:fill="auto"/>
          </w:tcPr>
          <w:p w14:paraId="1DA8C9C7" w14:textId="77777777" w:rsidR="00226EE6" w:rsidRPr="00C761A3" w:rsidRDefault="00226EE6" w:rsidP="00085DEB">
            <w:pPr>
              <w:autoSpaceDE w:val="0"/>
              <w:autoSpaceDN w:val="0"/>
              <w:adjustRightInd w:val="0"/>
              <w:spacing w:before="120" w:after="120" w:line="240" w:lineRule="auto"/>
              <w:rPr>
                <w:rFonts w:cs="Arial"/>
                <w:szCs w:val="22"/>
              </w:rPr>
            </w:pPr>
            <w:r w:rsidRPr="00C761A3">
              <w:br w:type="page"/>
            </w:r>
            <w:r w:rsidRPr="00C761A3">
              <w:rPr>
                <w:rFonts w:cs="Arial"/>
                <w:szCs w:val="22"/>
              </w:rPr>
              <w:t>Water is a major component of cells. It has several properties that are important in biology. In particular, water:</w:t>
            </w:r>
          </w:p>
          <w:p w14:paraId="6F519003" w14:textId="77777777" w:rsidR="00226EE6" w:rsidRPr="00C761A3" w:rsidRDefault="00226EE6" w:rsidP="00E97F1D">
            <w:pPr>
              <w:pStyle w:val="ListParagraph"/>
              <w:numPr>
                <w:ilvl w:val="0"/>
                <w:numId w:val="20"/>
              </w:numPr>
              <w:autoSpaceDE w:val="0"/>
              <w:autoSpaceDN w:val="0"/>
              <w:adjustRightInd w:val="0"/>
              <w:spacing w:before="120" w:after="120" w:line="240" w:lineRule="auto"/>
              <w:rPr>
                <w:rFonts w:cs="Arial"/>
                <w:szCs w:val="22"/>
              </w:rPr>
            </w:pPr>
            <w:r w:rsidRPr="00C761A3">
              <w:rPr>
                <w:rFonts w:cs="Arial"/>
                <w:szCs w:val="22"/>
              </w:rPr>
              <w:t xml:space="preserve">is a </w:t>
            </w:r>
            <w:r w:rsidR="00085DEB">
              <w:rPr>
                <w:rFonts w:cs="Arial"/>
                <w:szCs w:val="22"/>
              </w:rPr>
              <w:t>metabolite</w:t>
            </w:r>
          </w:p>
          <w:p w14:paraId="270EB030" w14:textId="77777777" w:rsidR="00226EE6" w:rsidRPr="00C761A3" w:rsidRDefault="00085DEB" w:rsidP="00E97F1D">
            <w:pPr>
              <w:pStyle w:val="ListParagraph"/>
              <w:numPr>
                <w:ilvl w:val="0"/>
                <w:numId w:val="20"/>
              </w:numPr>
              <w:autoSpaceDE w:val="0"/>
              <w:autoSpaceDN w:val="0"/>
              <w:adjustRightInd w:val="0"/>
              <w:spacing w:before="120" w:after="120" w:line="240" w:lineRule="auto"/>
              <w:rPr>
                <w:rFonts w:cs="Arial"/>
                <w:szCs w:val="22"/>
              </w:rPr>
            </w:pPr>
            <w:r>
              <w:rPr>
                <w:rFonts w:cs="Arial"/>
                <w:szCs w:val="22"/>
              </w:rPr>
              <w:t>is a solvent</w:t>
            </w:r>
          </w:p>
          <w:p w14:paraId="7989E6E5" w14:textId="77777777" w:rsidR="00226EE6" w:rsidRPr="00C761A3" w:rsidRDefault="00085DEB" w:rsidP="00E97F1D">
            <w:pPr>
              <w:pStyle w:val="ListParagraph"/>
              <w:numPr>
                <w:ilvl w:val="0"/>
                <w:numId w:val="20"/>
              </w:numPr>
              <w:autoSpaceDE w:val="0"/>
              <w:autoSpaceDN w:val="0"/>
              <w:adjustRightInd w:val="0"/>
              <w:spacing w:before="120" w:after="120" w:line="240" w:lineRule="auto"/>
              <w:rPr>
                <w:rFonts w:cs="Arial"/>
                <w:szCs w:val="22"/>
              </w:rPr>
            </w:pPr>
            <w:r>
              <w:rPr>
                <w:rFonts w:cs="Arial"/>
                <w:szCs w:val="22"/>
              </w:rPr>
              <w:t>has a high heat capacity</w:t>
            </w:r>
          </w:p>
          <w:p w14:paraId="3A6BC7A4" w14:textId="77777777" w:rsidR="00226EE6" w:rsidRPr="00C761A3" w:rsidRDefault="00226EE6" w:rsidP="00E97F1D">
            <w:pPr>
              <w:pStyle w:val="ListParagraph"/>
              <w:numPr>
                <w:ilvl w:val="0"/>
                <w:numId w:val="20"/>
              </w:numPr>
              <w:autoSpaceDE w:val="0"/>
              <w:autoSpaceDN w:val="0"/>
              <w:adjustRightInd w:val="0"/>
              <w:spacing w:before="120" w:after="120" w:line="240" w:lineRule="auto"/>
              <w:rPr>
                <w:rFonts w:cs="Arial"/>
                <w:szCs w:val="22"/>
              </w:rPr>
            </w:pPr>
            <w:r w:rsidRPr="00C761A3">
              <w:rPr>
                <w:rFonts w:cs="Arial"/>
                <w:szCs w:val="22"/>
              </w:rPr>
              <w:t>has a la</w:t>
            </w:r>
            <w:r w:rsidR="00085DEB">
              <w:rPr>
                <w:rFonts w:cs="Arial"/>
                <w:szCs w:val="22"/>
              </w:rPr>
              <w:t>rge latent heat of vaporisation</w:t>
            </w:r>
          </w:p>
          <w:p w14:paraId="53D6C082" w14:textId="77777777" w:rsidR="00226EE6" w:rsidRPr="00C761A3" w:rsidRDefault="00226EE6" w:rsidP="00E97F1D">
            <w:pPr>
              <w:pStyle w:val="ListParagraph"/>
              <w:numPr>
                <w:ilvl w:val="0"/>
                <w:numId w:val="20"/>
              </w:numPr>
              <w:autoSpaceDE w:val="0"/>
              <w:autoSpaceDN w:val="0"/>
              <w:adjustRightInd w:val="0"/>
              <w:spacing w:before="120" w:after="120" w:line="240" w:lineRule="auto"/>
              <w:rPr>
                <w:rFonts w:cs="Arial"/>
                <w:szCs w:val="22"/>
              </w:rPr>
            </w:pPr>
            <w:r w:rsidRPr="00C761A3">
              <w:rPr>
                <w:rFonts w:cs="Arial"/>
                <w:szCs w:val="22"/>
              </w:rPr>
              <w:t>has strong cohesion between molecules.</w:t>
            </w:r>
          </w:p>
        </w:tc>
        <w:tc>
          <w:tcPr>
            <w:tcW w:w="850" w:type="dxa"/>
            <w:shd w:val="clear" w:color="auto" w:fill="auto"/>
          </w:tcPr>
          <w:p w14:paraId="70A42493" w14:textId="77777777" w:rsidR="00226EE6" w:rsidRPr="00C761A3" w:rsidRDefault="00C6699D" w:rsidP="00085DEB">
            <w:pPr>
              <w:spacing w:before="120" w:after="120"/>
              <w:rPr>
                <w:b/>
              </w:rPr>
            </w:pPr>
            <w:r w:rsidRPr="00C761A3">
              <w:t xml:space="preserve">0.2 </w:t>
            </w:r>
            <w:r w:rsidR="00DF76F5" w:rsidRPr="00C761A3">
              <w:t>weeks</w:t>
            </w:r>
          </w:p>
        </w:tc>
        <w:tc>
          <w:tcPr>
            <w:tcW w:w="2552" w:type="dxa"/>
            <w:shd w:val="clear" w:color="auto" w:fill="auto"/>
          </w:tcPr>
          <w:p w14:paraId="641C0413" w14:textId="77777777" w:rsidR="00226EE6" w:rsidRPr="00C761A3" w:rsidRDefault="00085DEB" w:rsidP="00E97F1D">
            <w:pPr>
              <w:pStyle w:val="ListParagraph"/>
              <w:numPr>
                <w:ilvl w:val="0"/>
                <w:numId w:val="10"/>
              </w:numPr>
              <w:spacing w:before="120" w:after="120"/>
              <w:rPr>
                <w:rFonts w:cs="Arial"/>
                <w:szCs w:val="22"/>
              </w:rPr>
            </w:pPr>
            <w:r>
              <w:rPr>
                <w:rFonts w:cs="Arial"/>
                <w:szCs w:val="22"/>
              </w:rPr>
              <w:t>D</w:t>
            </w:r>
            <w:r w:rsidR="00226EE6" w:rsidRPr="00C761A3">
              <w:rPr>
                <w:rFonts w:cs="Arial"/>
                <w:szCs w:val="22"/>
              </w:rPr>
              <w:t>escribe the propert</w:t>
            </w:r>
            <w:r w:rsidR="005B6AD3">
              <w:rPr>
                <w:rFonts w:cs="Arial"/>
                <w:szCs w:val="22"/>
              </w:rPr>
              <w:t>ies that are important in water</w:t>
            </w:r>
            <w:r>
              <w:rPr>
                <w:rFonts w:cs="Arial"/>
                <w:szCs w:val="22"/>
              </w:rPr>
              <w:t>.</w:t>
            </w:r>
          </w:p>
          <w:p w14:paraId="21D543AA" w14:textId="77777777" w:rsidR="00226EE6" w:rsidRPr="00085DEB" w:rsidRDefault="00085DEB" w:rsidP="00E97F1D">
            <w:pPr>
              <w:pStyle w:val="ListParagraph"/>
              <w:numPr>
                <w:ilvl w:val="0"/>
                <w:numId w:val="10"/>
              </w:numPr>
              <w:spacing w:before="120" w:after="120"/>
              <w:rPr>
                <w:rFonts w:cs="Arial"/>
                <w:szCs w:val="22"/>
              </w:rPr>
            </w:pPr>
            <w:r>
              <w:rPr>
                <w:rFonts w:cs="Arial"/>
                <w:szCs w:val="22"/>
              </w:rPr>
              <w:t>E</w:t>
            </w:r>
            <w:r w:rsidR="00226EE6" w:rsidRPr="00085DEB">
              <w:rPr>
                <w:rFonts w:cs="Arial"/>
                <w:szCs w:val="22"/>
              </w:rPr>
              <w:t>xplain the properties of water linked to t</w:t>
            </w:r>
            <w:r w:rsidR="005B6AD3" w:rsidRPr="00085DEB">
              <w:rPr>
                <w:rFonts w:cs="Arial"/>
                <w:szCs w:val="22"/>
              </w:rPr>
              <w:t>he polar nature of the molecule</w:t>
            </w:r>
            <w:r>
              <w:rPr>
                <w:rFonts w:cs="Arial"/>
                <w:szCs w:val="22"/>
              </w:rPr>
              <w:t>.</w:t>
            </w:r>
          </w:p>
          <w:p w14:paraId="0D91A6C7" w14:textId="77777777" w:rsidR="00226EE6" w:rsidRPr="00085DEB" w:rsidRDefault="00085DEB" w:rsidP="00E97F1D">
            <w:pPr>
              <w:pStyle w:val="ListParagraph"/>
              <w:numPr>
                <w:ilvl w:val="0"/>
                <w:numId w:val="10"/>
              </w:numPr>
              <w:spacing w:before="120" w:after="120"/>
              <w:rPr>
                <w:rFonts w:cs="Arial"/>
                <w:szCs w:val="22"/>
              </w:rPr>
            </w:pPr>
            <w:r>
              <w:rPr>
                <w:rFonts w:cs="Arial"/>
                <w:szCs w:val="22"/>
              </w:rPr>
              <w:t>E</w:t>
            </w:r>
            <w:r w:rsidR="00226EE6" w:rsidRPr="00085DEB">
              <w:rPr>
                <w:rFonts w:cs="Arial"/>
                <w:szCs w:val="22"/>
              </w:rPr>
              <w:t>xplain the significance of these properties to living organisms and processes.</w:t>
            </w:r>
          </w:p>
        </w:tc>
        <w:tc>
          <w:tcPr>
            <w:tcW w:w="3544" w:type="dxa"/>
            <w:shd w:val="clear" w:color="auto" w:fill="auto"/>
          </w:tcPr>
          <w:p w14:paraId="27B7E7DA" w14:textId="77777777" w:rsidR="00EA211D" w:rsidRPr="00C761A3" w:rsidRDefault="00EA211D" w:rsidP="00085DEB">
            <w:pPr>
              <w:spacing w:before="120"/>
              <w:rPr>
                <w:b/>
              </w:rPr>
            </w:pPr>
            <w:r w:rsidRPr="00C761A3">
              <w:rPr>
                <w:b/>
              </w:rPr>
              <w:t>Learning activities:</w:t>
            </w:r>
          </w:p>
          <w:p w14:paraId="55465B94" w14:textId="77777777" w:rsidR="009029DE" w:rsidRPr="00085DEB" w:rsidRDefault="00085DEB" w:rsidP="00E97F1D">
            <w:pPr>
              <w:pStyle w:val="ListParagraph"/>
              <w:numPr>
                <w:ilvl w:val="0"/>
                <w:numId w:val="10"/>
              </w:numPr>
              <w:spacing w:before="120" w:after="120"/>
              <w:rPr>
                <w:rFonts w:cs="Arial"/>
                <w:szCs w:val="22"/>
              </w:rPr>
            </w:pPr>
            <w:r>
              <w:rPr>
                <w:rFonts w:cs="Arial"/>
                <w:szCs w:val="22"/>
              </w:rPr>
              <w:t>t</w:t>
            </w:r>
            <w:r w:rsidR="009029DE" w:rsidRPr="00085DEB">
              <w:rPr>
                <w:rFonts w:cs="Arial"/>
                <w:szCs w:val="22"/>
              </w:rPr>
              <w:t xml:space="preserve">eacher explanation of the </w:t>
            </w:r>
            <w:r>
              <w:rPr>
                <w:rFonts w:cs="Arial"/>
                <w:szCs w:val="22"/>
              </w:rPr>
              <w:t>polar nature of water molecules</w:t>
            </w:r>
          </w:p>
          <w:p w14:paraId="07341E40" w14:textId="77777777" w:rsidR="009029DE" w:rsidRPr="00085DEB" w:rsidRDefault="00085DEB" w:rsidP="00E97F1D">
            <w:pPr>
              <w:pStyle w:val="ListParagraph"/>
              <w:numPr>
                <w:ilvl w:val="0"/>
                <w:numId w:val="10"/>
              </w:numPr>
              <w:spacing w:before="120" w:after="120"/>
              <w:rPr>
                <w:rFonts w:cs="Arial"/>
                <w:szCs w:val="22"/>
              </w:rPr>
            </w:pPr>
            <w:r>
              <w:rPr>
                <w:rFonts w:cs="Arial"/>
                <w:szCs w:val="22"/>
              </w:rPr>
              <w:t>p</w:t>
            </w:r>
            <w:r w:rsidR="009029DE" w:rsidRPr="00085DEB">
              <w:rPr>
                <w:rFonts w:cs="Arial"/>
                <w:szCs w:val="22"/>
              </w:rPr>
              <w:t>ractical investigation activity circus to include:</w:t>
            </w:r>
          </w:p>
          <w:p w14:paraId="75793CC9" w14:textId="77777777" w:rsidR="009029DE" w:rsidRPr="00C761A3" w:rsidRDefault="00085DEB" w:rsidP="00085DEB">
            <w:pPr>
              <w:pStyle w:val="ListParagraph"/>
              <w:numPr>
                <w:ilvl w:val="0"/>
                <w:numId w:val="4"/>
              </w:numPr>
              <w:ind w:left="742" w:hanging="283"/>
            </w:pPr>
            <w:r>
              <w:t>s</w:t>
            </w:r>
            <w:r w:rsidR="009029DE" w:rsidRPr="00C761A3">
              <w:t xml:space="preserve">urface tension </w:t>
            </w:r>
            <w:r>
              <w:t>–</w:t>
            </w:r>
            <w:r w:rsidR="009029DE" w:rsidRPr="00C761A3">
              <w:t xml:space="preserve"> </w:t>
            </w:r>
            <w:r>
              <w:t>c</w:t>
            </w:r>
            <w:r w:rsidR="009029DE" w:rsidRPr="00C761A3">
              <w:t xml:space="preserve">ount how many drops of water that can balance on a penny. </w:t>
            </w:r>
            <w:r>
              <w:t>Repeat with soapy water and oil</w:t>
            </w:r>
          </w:p>
          <w:p w14:paraId="471DEC6C" w14:textId="77777777" w:rsidR="009029DE" w:rsidRPr="00C761A3" w:rsidRDefault="00085DEB" w:rsidP="00085DEB">
            <w:pPr>
              <w:pStyle w:val="ListParagraph"/>
              <w:numPr>
                <w:ilvl w:val="0"/>
                <w:numId w:val="4"/>
              </w:numPr>
              <w:ind w:left="742" w:hanging="283"/>
            </w:pPr>
            <w:r>
              <w:t>cohesion</w:t>
            </w:r>
            <w:r w:rsidRPr="00C761A3">
              <w:t xml:space="preserve"> </w:t>
            </w:r>
            <w:r>
              <w:t>–</w:t>
            </w:r>
            <w:r w:rsidRPr="00C761A3">
              <w:t xml:space="preserve"> </w:t>
            </w:r>
            <w:r>
              <w:t>capillary tubing with dyed water</w:t>
            </w:r>
          </w:p>
          <w:p w14:paraId="6203B962" w14:textId="77777777" w:rsidR="009029DE" w:rsidRPr="00C761A3" w:rsidRDefault="00085DEB" w:rsidP="00085DEB">
            <w:pPr>
              <w:pStyle w:val="ListParagraph"/>
              <w:numPr>
                <w:ilvl w:val="0"/>
                <w:numId w:val="4"/>
              </w:numPr>
              <w:ind w:left="742" w:hanging="283"/>
            </w:pPr>
            <w:r>
              <w:t>s</w:t>
            </w:r>
            <w:r w:rsidR="009029DE" w:rsidRPr="00C761A3">
              <w:t>olvent</w:t>
            </w:r>
            <w:r w:rsidRPr="00C761A3">
              <w:t xml:space="preserve"> </w:t>
            </w:r>
            <w:r>
              <w:t>–</w:t>
            </w:r>
            <w:r w:rsidRPr="00C761A3">
              <w:t xml:space="preserve"> </w:t>
            </w:r>
            <w:r>
              <w:t>a</w:t>
            </w:r>
            <w:r w:rsidR="009029DE" w:rsidRPr="00C761A3">
              <w:t>dd salt to water and oil and compare the relative a</w:t>
            </w:r>
            <w:r>
              <w:t>mounts of how much can dissolve</w:t>
            </w:r>
          </w:p>
          <w:p w14:paraId="43EBCFC0" w14:textId="77777777" w:rsidR="009029DE" w:rsidRPr="00C761A3" w:rsidRDefault="00085DEB" w:rsidP="00085DEB">
            <w:pPr>
              <w:pStyle w:val="ListParagraph"/>
              <w:numPr>
                <w:ilvl w:val="0"/>
                <w:numId w:val="4"/>
              </w:numPr>
              <w:ind w:left="742" w:hanging="283"/>
            </w:pPr>
            <w:r>
              <w:lastRenderedPageBreak/>
              <w:t>s</w:t>
            </w:r>
            <w:r w:rsidR="009029DE" w:rsidRPr="00C761A3">
              <w:t>pecific heat capacity</w:t>
            </w:r>
            <w:r w:rsidRPr="00C761A3">
              <w:t xml:space="preserve"> </w:t>
            </w:r>
            <w:r>
              <w:t>–</w:t>
            </w:r>
            <w:r w:rsidRPr="00C761A3">
              <w:t xml:space="preserve"> </w:t>
            </w:r>
            <w:r>
              <w:t>c</w:t>
            </w:r>
            <w:r w:rsidR="009029DE" w:rsidRPr="00C761A3">
              <w:t xml:space="preserve">ompare the temperature rise of water and vegetable oil put </w:t>
            </w:r>
            <w:r>
              <w:t>on hot plates for the same time</w:t>
            </w:r>
          </w:p>
          <w:p w14:paraId="488DC8D9" w14:textId="77777777" w:rsidR="009029DE" w:rsidRPr="00C761A3" w:rsidRDefault="00085DEB" w:rsidP="00085DEB">
            <w:pPr>
              <w:pStyle w:val="ListParagraph"/>
              <w:numPr>
                <w:ilvl w:val="0"/>
                <w:numId w:val="4"/>
              </w:numPr>
              <w:ind w:left="742" w:hanging="283"/>
            </w:pPr>
            <w:r>
              <w:t>l</w:t>
            </w:r>
            <w:r w:rsidR="009029DE" w:rsidRPr="00C761A3">
              <w:t>atent heat of vaporisation</w:t>
            </w:r>
            <w:r w:rsidRPr="00C761A3">
              <w:t xml:space="preserve"> </w:t>
            </w:r>
            <w:r>
              <w:t>–</w:t>
            </w:r>
            <w:r w:rsidRPr="00C761A3">
              <w:t xml:space="preserve"> </w:t>
            </w:r>
            <w:r>
              <w:t>m</w:t>
            </w:r>
            <w:r w:rsidR="009029DE" w:rsidRPr="00C761A3">
              <w:t>odel the effect of sweating on heat loss from boiling tubes (using boiling tubes wrapp</w:t>
            </w:r>
            <w:r>
              <w:t>ed in wet and dry paper towels)</w:t>
            </w:r>
          </w:p>
          <w:p w14:paraId="025F0D58" w14:textId="77777777" w:rsidR="009029DE" w:rsidRPr="00085DEB" w:rsidRDefault="00085DEB" w:rsidP="00E97F1D">
            <w:pPr>
              <w:pStyle w:val="ListParagraph"/>
              <w:numPr>
                <w:ilvl w:val="0"/>
                <w:numId w:val="10"/>
              </w:numPr>
              <w:spacing w:before="120" w:after="120"/>
              <w:rPr>
                <w:rFonts w:cs="Arial"/>
                <w:szCs w:val="22"/>
              </w:rPr>
            </w:pPr>
            <w:r>
              <w:rPr>
                <w:rFonts w:cs="Arial"/>
                <w:szCs w:val="22"/>
              </w:rPr>
              <w:t>t</w:t>
            </w:r>
            <w:r w:rsidR="009029DE" w:rsidRPr="00085DEB">
              <w:rPr>
                <w:rFonts w:cs="Arial"/>
                <w:szCs w:val="22"/>
              </w:rPr>
              <w:t>eacher explanation of the significance of water to all life on Earth in each of the categories sta</w:t>
            </w:r>
            <w:r>
              <w:rPr>
                <w:rFonts w:cs="Arial"/>
                <w:szCs w:val="22"/>
              </w:rPr>
              <w:t>ted in the learning objectives/</w:t>
            </w:r>
            <w:r>
              <w:rPr>
                <w:rFonts w:cs="Arial"/>
                <w:szCs w:val="22"/>
              </w:rPr>
              <w:br/>
            </w:r>
            <w:r w:rsidR="009029DE" w:rsidRPr="00085DEB">
              <w:rPr>
                <w:rFonts w:cs="Arial"/>
                <w:szCs w:val="22"/>
              </w:rPr>
              <w:t>specification.</w:t>
            </w:r>
          </w:p>
          <w:p w14:paraId="138F9AA6" w14:textId="77777777" w:rsidR="00EA211D" w:rsidRPr="00C761A3" w:rsidRDefault="00EA211D" w:rsidP="00EA211D">
            <w:pPr>
              <w:autoSpaceDE w:val="0"/>
              <w:autoSpaceDN w:val="0"/>
              <w:adjustRightInd w:val="0"/>
              <w:spacing w:line="240" w:lineRule="auto"/>
              <w:rPr>
                <w:rFonts w:cs="Arial"/>
                <w:b/>
                <w:bCs/>
                <w:szCs w:val="22"/>
              </w:rPr>
            </w:pPr>
          </w:p>
          <w:p w14:paraId="072C9632" w14:textId="77777777" w:rsidR="00EA211D" w:rsidRPr="00C761A3" w:rsidRDefault="00EA211D" w:rsidP="000926FE">
            <w:pPr>
              <w:rPr>
                <w:b/>
              </w:rPr>
            </w:pPr>
            <w:r w:rsidRPr="00C761A3">
              <w:rPr>
                <w:b/>
              </w:rPr>
              <w:t>Skills de</w:t>
            </w:r>
            <w:r w:rsidR="009029DE" w:rsidRPr="00C761A3">
              <w:rPr>
                <w:b/>
              </w:rPr>
              <w:t>veloped by learning activities:</w:t>
            </w:r>
          </w:p>
          <w:p w14:paraId="548AB602" w14:textId="77777777" w:rsidR="009E5098" w:rsidRPr="00085DEB" w:rsidRDefault="009E5098" w:rsidP="00E97F1D">
            <w:pPr>
              <w:pStyle w:val="ListParagraph"/>
              <w:numPr>
                <w:ilvl w:val="0"/>
                <w:numId w:val="10"/>
              </w:numPr>
              <w:rPr>
                <w:rFonts w:cs="Arial"/>
                <w:szCs w:val="22"/>
              </w:rPr>
            </w:pPr>
            <w:r w:rsidRPr="00085DEB">
              <w:rPr>
                <w:rFonts w:cs="Arial"/>
                <w:szCs w:val="22"/>
              </w:rPr>
              <w:t>MS 2.4</w:t>
            </w:r>
            <w:r w:rsidR="009029DE" w:rsidRPr="00085DEB">
              <w:rPr>
                <w:rFonts w:cs="Arial"/>
                <w:szCs w:val="22"/>
              </w:rPr>
              <w:t xml:space="preserve"> </w:t>
            </w:r>
            <w:r w:rsidR="00CC751F" w:rsidRPr="00085DEB">
              <w:rPr>
                <w:rFonts w:cs="Arial"/>
                <w:szCs w:val="22"/>
              </w:rPr>
              <w:t>–</w:t>
            </w:r>
            <w:r w:rsidR="009029DE" w:rsidRPr="00085DEB">
              <w:rPr>
                <w:rFonts w:cs="Arial"/>
                <w:szCs w:val="22"/>
              </w:rPr>
              <w:t xml:space="preserve"> </w:t>
            </w:r>
            <w:r w:rsidR="00085DEB">
              <w:rPr>
                <w:rFonts w:cs="Arial"/>
                <w:szCs w:val="22"/>
              </w:rPr>
              <w:t>c</w:t>
            </w:r>
            <w:r w:rsidRPr="00085DEB">
              <w:rPr>
                <w:rFonts w:cs="Arial"/>
                <w:szCs w:val="22"/>
              </w:rPr>
              <w:t>alculation of specific h</w:t>
            </w:r>
            <w:r w:rsidR="00085DEB">
              <w:rPr>
                <w:rFonts w:cs="Arial"/>
                <w:szCs w:val="22"/>
              </w:rPr>
              <w:t>eat capacity of water from data</w:t>
            </w:r>
          </w:p>
          <w:p w14:paraId="68754D41" w14:textId="77777777" w:rsidR="009029DE" w:rsidRPr="00085DEB" w:rsidRDefault="009029DE" w:rsidP="00E97F1D">
            <w:pPr>
              <w:pStyle w:val="ListParagraph"/>
              <w:numPr>
                <w:ilvl w:val="0"/>
                <w:numId w:val="10"/>
              </w:numPr>
              <w:rPr>
                <w:rFonts w:cs="Arial"/>
                <w:szCs w:val="22"/>
              </w:rPr>
            </w:pPr>
            <w:r w:rsidRPr="00085DEB">
              <w:rPr>
                <w:rFonts w:cs="Arial"/>
                <w:szCs w:val="22"/>
              </w:rPr>
              <w:t>AO1 and AO2 –</w:t>
            </w:r>
            <w:r w:rsidR="00085DEB">
              <w:rPr>
                <w:rFonts w:cs="Arial"/>
                <w:szCs w:val="22"/>
              </w:rPr>
              <w:t xml:space="preserve"> d</w:t>
            </w:r>
            <w:r w:rsidRPr="00085DEB">
              <w:rPr>
                <w:rFonts w:cs="Arial"/>
                <w:szCs w:val="22"/>
              </w:rPr>
              <w:t>evelopment and application of knowledge and understanding about properties of water relate</w:t>
            </w:r>
            <w:r w:rsidR="00085DEB">
              <w:rPr>
                <w:rFonts w:cs="Arial"/>
                <w:szCs w:val="22"/>
              </w:rPr>
              <w:t>d to their significance to life</w:t>
            </w:r>
          </w:p>
          <w:p w14:paraId="7721B158" w14:textId="77777777" w:rsidR="005D4282" w:rsidRPr="005D4282" w:rsidRDefault="009029DE" w:rsidP="00E97F1D">
            <w:pPr>
              <w:pStyle w:val="ListParagraph"/>
              <w:numPr>
                <w:ilvl w:val="0"/>
                <w:numId w:val="10"/>
              </w:numPr>
              <w:spacing w:after="120"/>
            </w:pPr>
            <w:r w:rsidRPr="00085DEB">
              <w:rPr>
                <w:rFonts w:cs="Arial"/>
                <w:szCs w:val="22"/>
              </w:rPr>
              <w:t>AO3 –</w:t>
            </w:r>
            <w:r w:rsidR="00085DEB">
              <w:rPr>
                <w:rFonts w:cs="Arial"/>
                <w:szCs w:val="22"/>
              </w:rPr>
              <w:t xml:space="preserve"> i</w:t>
            </w:r>
            <w:r w:rsidRPr="00085DEB">
              <w:rPr>
                <w:rFonts w:cs="Arial"/>
                <w:szCs w:val="22"/>
              </w:rPr>
              <w:t>nterpreting activity circus and drawing conclusions.</w:t>
            </w:r>
          </w:p>
        </w:tc>
        <w:tc>
          <w:tcPr>
            <w:tcW w:w="2409" w:type="dxa"/>
            <w:shd w:val="clear" w:color="auto" w:fill="auto"/>
          </w:tcPr>
          <w:p w14:paraId="629D6B09" w14:textId="77777777" w:rsidR="00982DCD" w:rsidRPr="00C761A3" w:rsidRDefault="00982DCD" w:rsidP="00085DEB">
            <w:pPr>
              <w:autoSpaceDE w:val="0"/>
              <w:autoSpaceDN w:val="0"/>
              <w:adjustRightInd w:val="0"/>
              <w:spacing w:before="120" w:after="120" w:line="240" w:lineRule="auto"/>
            </w:pPr>
            <w:r w:rsidRPr="00C761A3">
              <w:rPr>
                <w:b/>
              </w:rPr>
              <w:lastRenderedPageBreak/>
              <w:t xml:space="preserve">Past exam paper material: </w:t>
            </w:r>
          </w:p>
          <w:p w14:paraId="4C203207" w14:textId="77777777" w:rsidR="00982DCD" w:rsidRPr="00C761A3" w:rsidRDefault="00982DCD" w:rsidP="00085DEB">
            <w:pPr>
              <w:spacing w:before="120" w:after="120"/>
            </w:pPr>
            <w:r w:rsidRPr="00C761A3">
              <w:t>BYB1 – June 2008 Q4</w:t>
            </w:r>
          </w:p>
          <w:p w14:paraId="0A2C16C1" w14:textId="77777777" w:rsidR="00226EE6" w:rsidRPr="00C761A3" w:rsidRDefault="00226EE6" w:rsidP="00BE4A15"/>
          <w:p w14:paraId="5871A648" w14:textId="77777777" w:rsidR="00226EE6" w:rsidRPr="00C761A3" w:rsidRDefault="00226EE6" w:rsidP="00226EE6"/>
        </w:tc>
        <w:tc>
          <w:tcPr>
            <w:tcW w:w="2552" w:type="dxa"/>
            <w:shd w:val="clear" w:color="auto" w:fill="auto"/>
          </w:tcPr>
          <w:p w14:paraId="1B04EC87" w14:textId="77777777" w:rsidR="00226EE6" w:rsidRPr="00085DEB" w:rsidRDefault="004D3904" w:rsidP="00BE4A15">
            <w:hyperlink r:id="rId37" w:history="1">
              <w:r w:rsidR="00A61D9F" w:rsidRPr="00085DEB">
                <w:rPr>
                  <w:rStyle w:val="Hyperlink"/>
                </w:rPr>
                <w:t>nanosense.sri.com/activities/finefilters/scienceofwater/FF_Lesson2Teacher.pdf</w:t>
              </w:r>
            </w:hyperlink>
            <w:r w:rsidR="00A61D9F" w:rsidRPr="00085DEB">
              <w:t xml:space="preserve"> </w:t>
            </w:r>
          </w:p>
          <w:p w14:paraId="26F2BEC0" w14:textId="77777777" w:rsidR="00226EE6" w:rsidRPr="00085DEB" w:rsidRDefault="00226EE6" w:rsidP="00BE4A15"/>
          <w:p w14:paraId="498C9F12" w14:textId="77777777" w:rsidR="00C276EE" w:rsidRPr="00085DEB" w:rsidRDefault="004D3904" w:rsidP="00BE4A15">
            <w:hyperlink r:id="rId38" w:history="1">
              <w:r w:rsidR="00C276EE" w:rsidRPr="00085DEB">
                <w:rPr>
                  <w:rStyle w:val="Hyperlink"/>
                </w:rPr>
                <w:t>filestore.aqa.org.uk/resources/biology/AQA-7401-7402-WATER.PPTX</w:t>
              </w:r>
            </w:hyperlink>
          </w:p>
          <w:p w14:paraId="32BF4EC8" w14:textId="77777777" w:rsidR="00085DEB" w:rsidRDefault="00085DEB" w:rsidP="00BE4A15"/>
          <w:p w14:paraId="703E0EF1" w14:textId="77777777" w:rsidR="00C276EE" w:rsidRPr="00085DEB" w:rsidRDefault="004D3904" w:rsidP="00BE4A15">
            <w:hyperlink r:id="rId39" w:history="1">
              <w:r w:rsidR="00C276EE" w:rsidRPr="00085DEB">
                <w:rPr>
                  <w:rStyle w:val="Hyperlink"/>
                </w:rPr>
                <w:t>filestore.aqa.org.uk/resources/biology/AQA-7401-7402-TN-WATER.PDF</w:t>
              </w:r>
            </w:hyperlink>
          </w:p>
          <w:p w14:paraId="17D02DE9" w14:textId="77777777" w:rsidR="00C276EE" w:rsidRPr="00C761A3" w:rsidRDefault="00C276EE" w:rsidP="00BE4A15"/>
          <w:p w14:paraId="287E0EF3" w14:textId="77777777" w:rsidR="00226EE6" w:rsidRPr="00C761A3" w:rsidRDefault="00226EE6" w:rsidP="00BA7848">
            <w:pPr>
              <w:rPr>
                <w:b/>
              </w:rPr>
            </w:pPr>
          </w:p>
        </w:tc>
      </w:tr>
    </w:tbl>
    <w:p w14:paraId="16C60073" w14:textId="77777777" w:rsidR="00347A34" w:rsidRDefault="00347A34" w:rsidP="005D4282">
      <w:pPr>
        <w:pStyle w:val="Heading3"/>
        <w:spacing w:after="0" w:line="240" w:lineRule="auto"/>
      </w:pPr>
      <w:bookmarkStart w:id="72" w:name="_Toc412018967"/>
      <w:bookmarkStart w:id="73" w:name="_Toc412019832"/>
      <w:bookmarkStart w:id="74" w:name="_Toc412020139"/>
      <w:bookmarkStart w:id="75" w:name="_Toc405900227"/>
      <w:bookmarkStart w:id="76" w:name="_Toc405901229"/>
      <w:r>
        <w:br w:type="page"/>
      </w:r>
    </w:p>
    <w:p w14:paraId="450BE7AF" w14:textId="77777777" w:rsidR="005D4282" w:rsidRPr="005D4282" w:rsidRDefault="006E207B" w:rsidP="005D4282">
      <w:pPr>
        <w:pStyle w:val="Heading3"/>
        <w:spacing w:after="0" w:line="240" w:lineRule="auto"/>
      </w:pPr>
      <w:bookmarkStart w:id="77" w:name="_Toc485117312"/>
      <w:r>
        <w:lastRenderedPageBreak/>
        <w:t xml:space="preserve">3.1.8 </w:t>
      </w:r>
      <w:r w:rsidR="005D4282" w:rsidRPr="005D4282">
        <w:t>Inorganic ions</w:t>
      </w:r>
      <w:bookmarkEnd w:id="72"/>
      <w:bookmarkEnd w:id="73"/>
      <w:bookmarkEnd w:id="74"/>
      <w:bookmarkEnd w:id="77"/>
    </w:p>
    <w:p w14:paraId="74C40F58" w14:textId="77777777" w:rsidR="005D4282" w:rsidRPr="00F75DCA" w:rsidRDefault="005D4282" w:rsidP="005D4282"/>
    <w:p w14:paraId="208D9CF4" w14:textId="77777777" w:rsidR="005D4282" w:rsidRDefault="005D4282" w:rsidP="005D4282">
      <w:pPr>
        <w:spacing w:line="240" w:lineRule="auto"/>
      </w:pPr>
      <w:r>
        <w:t>Prior knowledge:</w:t>
      </w:r>
    </w:p>
    <w:p w14:paraId="73CB0B63" w14:textId="77777777" w:rsidR="005D4282" w:rsidRPr="00912AFB" w:rsidRDefault="005D4282" w:rsidP="005D4282">
      <w:pPr>
        <w:autoSpaceDE w:val="0"/>
        <w:autoSpaceDN w:val="0"/>
        <w:adjustRightInd w:val="0"/>
        <w:spacing w:line="240" w:lineRule="auto"/>
        <w:rPr>
          <w:rFonts w:ascii="HelveticaNeue-Light" w:hAnsi="HelveticaNeue-Light" w:cs="HelveticaNeue-Light"/>
          <w:sz w:val="20"/>
          <w:szCs w:val="20"/>
        </w:rPr>
      </w:pPr>
    </w:p>
    <w:p w14:paraId="4F80D17F" w14:textId="77777777" w:rsidR="005D4282" w:rsidRPr="00030BD6" w:rsidRDefault="005D4282" w:rsidP="005D4282">
      <w:pPr>
        <w:spacing w:line="240" w:lineRule="auto"/>
        <w:rPr>
          <w:b/>
        </w:rPr>
      </w:pPr>
      <w:r w:rsidRPr="00030BD6">
        <w:rPr>
          <w:b/>
        </w:rPr>
        <w:t xml:space="preserve">GCSE </w:t>
      </w:r>
      <w:r>
        <w:rPr>
          <w:b/>
        </w:rPr>
        <w:t>Science A</w:t>
      </w:r>
    </w:p>
    <w:p w14:paraId="1BF1CAC8" w14:textId="77777777" w:rsidR="005D4282" w:rsidRPr="00085DEB" w:rsidRDefault="005D4282" w:rsidP="00E97F1D">
      <w:pPr>
        <w:pStyle w:val="ListParagraph"/>
        <w:numPr>
          <w:ilvl w:val="0"/>
          <w:numId w:val="21"/>
        </w:numPr>
        <w:autoSpaceDE w:val="0"/>
        <w:autoSpaceDN w:val="0"/>
        <w:adjustRightInd w:val="0"/>
        <w:spacing w:line="240" w:lineRule="auto"/>
        <w:rPr>
          <w:rFonts w:cs="Arial"/>
          <w:szCs w:val="22"/>
        </w:rPr>
      </w:pPr>
      <w:r w:rsidRPr="00085DEB">
        <w:rPr>
          <w:rFonts w:cs="Arial"/>
          <w:szCs w:val="22"/>
        </w:rPr>
        <w:t>Metals lose electrons to form positive ions, whereas non-metals gain electrons to form negative ions.</w:t>
      </w:r>
    </w:p>
    <w:p w14:paraId="25FD25BC" w14:textId="77777777" w:rsidR="005D4282" w:rsidRPr="00085DEB" w:rsidRDefault="005D4282" w:rsidP="00E97F1D">
      <w:pPr>
        <w:pStyle w:val="ListParagraph"/>
        <w:numPr>
          <w:ilvl w:val="0"/>
          <w:numId w:val="21"/>
        </w:numPr>
        <w:autoSpaceDE w:val="0"/>
        <w:autoSpaceDN w:val="0"/>
        <w:adjustRightInd w:val="0"/>
        <w:spacing w:line="240" w:lineRule="auto"/>
        <w:rPr>
          <w:rFonts w:cs="Arial"/>
          <w:szCs w:val="22"/>
        </w:rPr>
      </w:pPr>
      <w:r w:rsidRPr="00085DEB">
        <w:rPr>
          <w:rFonts w:cs="Arial"/>
          <w:szCs w:val="22"/>
        </w:rPr>
        <w:t>Mineral ions and vitamins are needed in small amounts for healthy functioning of the body.</w:t>
      </w:r>
    </w:p>
    <w:p w14:paraId="7B9D7748" w14:textId="77777777" w:rsidR="005D4282" w:rsidRPr="00085DEB" w:rsidRDefault="005D4282" w:rsidP="00E97F1D">
      <w:pPr>
        <w:pStyle w:val="ListParagraph"/>
        <w:numPr>
          <w:ilvl w:val="0"/>
          <w:numId w:val="21"/>
        </w:numPr>
        <w:autoSpaceDE w:val="0"/>
        <w:autoSpaceDN w:val="0"/>
        <w:adjustRightInd w:val="0"/>
        <w:spacing w:line="240" w:lineRule="auto"/>
        <w:rPr>
          <w:rFonts w:cs="Arial"/>
          <w:color w:val="000000"/>
          <w:szCs w:val="22"/>
        </w:rPr>
      </w:pPr>
      <w:r w:rsidRPr="00085DEB">
        <w:rPr>
          <w:rFonts w:cs="Arial"/>
          <w:color w:val="000000"/>
          <w:szCs w:val="22"/>
        </w:rPr>
        <w:t>Internal conditions that are controlled incl</w:t>
      </w:r>
      <w:r w:rsidR="003E3BA2" w:rsidRPr="00085DEB">
        <w:rPr>
          <w:rFonts w:cs="Arial"/>
          <w:color w:val="000000"/>
          <w:szCs w:val="22"/>
        </w:rPr>
        <w:t>ude the ion content of the body–</w:t>
      </w:r>
      <w:r w:rsidRPr="00085DEB">
        <w:rPr>
          <w:rFonts w:cs="Arial"/>
          <w:color w:val="000000"/>
          <w:szCs w:val="22"/>
        </w:rPr>
        <w:t>ions are lost via the skin when we sweat and excess ions are lost via the kidneys in the urine.</w:t>
      </w:r>
    </w:p>
    <w:p w14:paraId="62F60B20" w14:textId="77777777" w:rsidR="005D4282" w:rsidRPr="00FE5EF8" w:rsidRDefault="005D4282" w:rsidP="005D4282">
      <w:pPr>
        <w:spacing w:line="240" w:lineRule="auto"/>
        <w:rPr>
          <w:rFonts w:cs="Arial"/>
          <w:b/>
          <w:szCs w:val="22"/>
        </w:rPr>
      </w:pPr>
    </w:p>
    <w:p w14:paraId="1415C223" w14:textId="77777777" w:rsidR="005D4282" w:rsidRPr="00FE5EF8" w:rsidRDefault="005D4282" w:rsidP="005D4282">
      <w:pPr>
        <w:spacing w:line="240" w:lineRule="auto"/>
        <w:rPr>
          <w:rFonts w:cs="Arial"/>
          <w:b/>
          <w:szCs w:val="22"/>
        </w:rPr>
      </w:pPr>
      <w:r w:rsidRPr="00FE5EF8">
        <w:rPr>
          <w:rFonts w:cs="Arial"/>
          <w:b/>
          <w:szCs w:val="22"/>
        </w:rPr>
        <w:t>GCSE Additional Science</w:t>
      </w:r>
    </w:p>
    <w:p w14:paraId="21C587B1" w14:textId="77777777" w:rsidR="005D4282" w:rsidRPr="00FE5EF8" w:rsidRDefault="005D4282" w:rsidP="00E97F1D">
      <w:pPr>
        <w:pStyle w:val="ListParagraph"/>
        <w:numPr>
          <w:ilvl w:val="0"/>
          <w:numId w:val="21"/>
        </w:numPr>
        <w:autoSpaceDE w:val="0"/>
        <w:autoSpaceDN w:val="0"/>
        <w:adjustRightInd w:val="0"/>
        <w:spacing w:line="240" w:lineRule="auto"/>
        <w:rPr>
          <w:rFonts w:cs="Arial"/>
          <w:szCs w:val="22"/>
        </w:rPr>
      </w:pPr>
      <w:r w:rsidRPr="00FE5EF8">
        <w:rPr>
          <w:rFonts w:cs="Arial"/>
          <w:szCs w:val="22"/>
        </w:rPr>
        <w:t>When atoms form chemical bonds by transferring electrons, they form ions. Atoms that lose electrons become positively charged ions. Atoms that gain electrons become negatively charged ions. Ions have the electronic structure of a noble gas (Group 0).</w:t>
      </w:r>
    </w:p>
    <w:p w14:paraId="31F35603" w14:textId="77777777" w:rsidR="005D4282" w:rsidRPr="00FE5EF8" w:rsidRDefault="005D4282" w:rsidP="00E97F1D">
      <w:pPr>
        <w:pStyle w:val="ListParagraph"/>
        <w:numPr>
          <w:ilvl w:val="0"/>
          <w:numId w:val="21"/>
        </w:numPr>
        <w:autoSpaceDE w:val="0"/>
        <w:autoSpaceDN w:val="0"/>
        <w:adjustRightInd w:val="0"/>
        <w:spacing w:line="240" w:lineRule="auto"/>
        <w:rPr>
          <w:rFonts w:cs="Arial"/>
          <w:szCs w:val="22"/>
        </w:rPr>
      </w:pPr>
      <w:r w:rsidRPr="00FE5EF8">
        <w:rPr>
          <w:rFonts w:cs="Arial"/>
          <w:szCs w:val="22"/>
        </w:rPr>
        <w:t>Hydrogen ions, H</w:t>
      </w:r>
      <w:r w:rsidRPr="00085DEB">
        <w:rPr>
          <w:rFonts w:cs="Arial"/>
          <w:szCs w:val="22"/>
        </w:rPr>
        <w:t>+(</w:t>
      </w:r>
      <w:proofErr w:type="spellStart"/>
      <w:r w:rsidRPr="00085DEB">
        <w:rPr>
          <w:rFonts w:cs="Arial"/>
          <w:szCs w:val="22"/>
        </w:rPr>
        <w:t>aq</w:t>
      </w:r>
      <w:proofErr w:type="spellEnd"/>
      <w:r w:rsidRPr="00085DEB">
        <w:rPr>
          <w:rFonts w:cs="Arial"/>
          <w:szCs w:val="22"/>
        </w:rPr>
        <w:t>)</w:t>
      </w:r>
      <w:r w:rsidRPr="00FE5EF8">
        <w:rPr>
          <w:rFonts w:cs="Arial"/>
          <w:szCs w:val="22"/>
        </w:rPr>
        <w:t>,</w:t>
      </w:r>
      <w:r w:rsidRPr="00085DEB">
        <w:rPr>
          <w:rFonts w:cs="Arial"/>
          <w:szCs w:val="22"/>
        </w:rPr>
        <w:t xml:space="preserve"> </w:t>
      </w:r>
      <w:r w:rsidRPr="00FE5EF8">
        <w:rPr>
          <w:rFonts w:cs="Arial"/>
          <w:szCs w:val="22"/>
        </w:rPr>
        <w:t>make solutions acidic.</w:t>
      </w:r>
    </w:p>
    <w:p w14:paraId="5F377A38" w14:textId="77777777" w:rsidR="005D4282" w:rsidRDefault="005D4282" w:rsidP="005D4282"/>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085DEB" w:rsidRPr="009767E8" w14:paraId="0CF811D2" w14:textId="77777777" w:rsidTr="00085DEB">
        <w:tc>
          <w:tcPr>
            <w:tcW w:w="2552" w:type="dxa"/>
            <w:shd w:val="clear" w:color="auto" w:fill="CCC0D9" w:themeFill="accent4" w:themeFillTint="66"/>
            <w:vAlign w:val="center"/>
          </w:tcPr>
          <w:p w14:paraId="6E589AF8"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583E1A1F"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617D052E"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43CA176"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750AE6FC"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E4C3773" w14:textId="77777777" w:rsidR="00085DEB" w:rsidRPr="00C5774D" w:rsidRDefault="00085DEB"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1E5804" w14:paraId="679F4D4F" w14:textId="77777777" w:rsidTr="00085DEB">
        <w:trPr>
          <w:trHeight w:val="3520"/>
        </w:trPr>
        <w:tc>
          <w:tcPr>
            <w:tcW w:w="2552" w:type="dxa"/>
            <w:shd w:val="clear" w:color="auto" w:fill="auto"/>
          </w:tcPr>
          <w:p w14:paraId="23D04D01" w14:textId="77777777" w:rsidR="005D4282" w:rsidRDefault="005D4282" w:rsidP="00160823">
            <w:pPr>
              <w:autoSpaceDE w:val="0"/>
              <w:autoSpaceDN w:val="0"/>
              <w:adjustRightInd w:val="0"/>
              <w:spacing w:before="120" w:after="120" w:line="240" w:lineRule="auto"/>
              <w:rPr>
                <w:rFonts w:ascii="HelveticaNeueLTStd-Roman" w:hAnsi="HelveticaNeueLTStd-Roman" w:cs="HelveticaNeueLTStd-Roman"/>
                <w:szCs w:val="22"/>
              </w:rPr>
            </w:pPr>
            <w:r>
              <w:br w:type="page"/>
            </w:r>
            <w:r>
              <w:rPr>
                <w:rFonts w:ascii="HelveticaNeueLTStd-Roman" w:hAnsi="HelveticaNeueLTStd-Roman" w:cs="HelveticaNeueLTStd-Roman"/>
                <w:szCs w:val="22"/>
              </w:rPr>
              <w:t>Inorganic ions occur in solution in the cytoplasm and body fluids of organisms, some in high concentrations and others in very low concentration</w:t>
            </w:r>
            <w:r w:rsidR="00D11C45">
              <w:rPr>
                <w:rFonts w:ascii="HelveticaNeueLTStd-Roman" w:hAnsi="HelveticaNeueLTStd-Roman" w:cs="HelveticaNeueLTStd-Roman"/>
                <w:szCs w:val="22"/>
              </w:rPr>
              <w:t>s.</w:t>
            </w:r>
          </w:p>
          <w:p w14:paraId="0926DD2F" w14:textId="77777777" w:rsidR="005D4282" w:rsidRDefault="005D4282" w:rsidP="00160823">
            <w:pPr>
              <w:autoSpaceDE w:val="0"/>
              <w:autoSpaceDN w:val="0"/>
              <w:adjustRightInd w:val="0"/>
              <w:spacing w:before="120" w:after="120" w:line="240" w:lineRule="auto"/>
              <w:rPr>
                <w:rFonts w:ascii="HelveticaNeueLTStd-Roman" w:hAnsi="HelveticaNeueLTStd-Roman" w:cs="HelveticaNeueLTStd-Roman"/>
                <w:szCs w:val="22"/>
              </w:rPr>
            </w:pPr>
            <w:r>
              <w:rPr>
                <w:rFonts w:ascii="HelveticaNeueLTStd-Roman" w:hAnsi="HelveticaNeueLTStd-Roman" w:cs="HelveticaNeueLTStd-Roman"/>
                <w:szCs w:val="22"/>
              </w:rPr>
              <w:t>Each type of ion has a specific rol</w:t>
            </w:r>
            <w:r w:rsidR="00D11C45">
              <w:rPr>
                <w:rFonts w:ascii="HelveticaNeueLTStd-Roman" w:hAnsi="HelveticaNeueLTStd-Roman" w:cs="HelveticaNeueLTStd-Roman"/>
                <w:szCs w:val="22"/>
              </w:rPr>
              <w:t>e, depending on its properties.</w:t>
            </w:r>
          </w:p>
          <w:p w14:paraId="330001EE" w14:textId="77777777" w:rsidR="005D4282" w:rsidRPr="00160823" w:rsidRDefault="005D4282" w:rsidP="00160823">
            <w:pPr>
              <w:autoSpaceDE w:val="0"/>
              <w:autoSpaceDN w:val="0"/>
              <w:adjustRightInd w:val="0"/>
              <w:spacing w:before="120" w:after="120" w:line="240" w:lineRule="auto"/>
              <w:rPr>
                <w:rFonts w:ascii="HelveticaNeueLTStd-Roman" w:hAnsi="HelveticaNeueLTStd-Roman" w:cs="HelveticaNeueLTStd-Roman"/>
                <w:szCs w:val="22"/>
              </w:rPr>
            </w:pPr>
            <w:r>
              <w:rPr>
                <w:rFonts w:ascii="HelveticaNeueLTStd-Bd" w:hAnsi="HelveticaNeueLTStd-Bd" w:cs="HelveticaNeueLTStd-Bd"/>
                <w:szCs w:val="22"/>
              </w:rPr>
              <w:t xml:space="preserve">Students should be able to </w:t>
            </w:r>
            <w:r>
              <w:rPr>
                <w:rFonts w:ascii="HelveticaNeueLTStd-Roman" w:hAnsi="HelveticaNeueLTStd-Roman" w:cs="HelveticaNeueLTStd-Roman"/>
                <w:szCs w:val="22"/>
              </w:rPr>
              <w:t xml:space="preserve">recognise the role of ions in the following topics: </w:t>
            </w:r>
            <w:r>
              <w:rPr>
                <w:rFonts w:ascii="HelveticaNeueLTStd-Roman" w:hAnsi="HelveticaNeueLTStd-Roman" w:cs="HelveticaNeueLTStd-Roman"/>
                <w:szCs w:val="22"/>
              </w:rPr>
              <w:lastRenderedPageBreak/>
              <w:t xml:space="preserve">hydrogen ions and </w:t>
            </w:r>
            <w:r w:rsidR="00160823">
              <w:rPr>
                <w:rFonts w:ascii="HelveticaNeueLTStd-Roman" w:hAnsi="HelveticaNeueLTStd-Roman" w:cs="HelveticaNeueLTStd-Roman"/>
                <w:szCs w:val="22"/>
              </w:rPr>
              <w:t xml:space="preserve">pH; iron ions as a component of </w:t>
            </w:r>
            <w:r>
              <w:rPr>
                <w:rFonts w:ascii="HelveticaNeueLTStd-Roman" w:hAnsi="HelveticaNeueLTStd-Roman" w:cs="HelveticaNeueLTStd-Roman"/>
                <w:szCs w:val="22"/>
              </w:rPr>
              <w:t>haemoglobin; sodium ions in the co-transport of glucose</w:t>
            </w:r>
            <w:r w:rsidR="00160823">
              <w:rPr>
                <w:rFonts w:ascii="HelveticaNeueLTStd-Roman" w:hAnsi="HelveticaNeueLTStd-Roman" w:cs="HelveticaNeueLTStd-Roman"/>
                <w:szCs w:val="22"/>
              </w:rPr>
              <w:t xml:space="preserve"> and amino </w:t>
            </w:r>
            <w:r w:rsidRPr="004D1328">
              <w:rPr>
                <w:rFonts w:ascii="HelveticaNeueLTStd-Roman" w:hAnsi="HelveticaNeueLTStd-Roman" w:cs="HelveticaNeueLTStd-Roman"/>
                <w:szCs w:val="22"/>
              </w:rPr>
              <w:t xml:space="preserve">acids; and phosphate ions </w:t>
            </w:r>
            <w:r w:rsidR="00D11C45">
              <w:rPr>
                <w:rFonts w:ascii="HelveticaNeueLTStd-Roman" w:hAnsi="HelveticaNeueLTStd-Roman" w:cs="HelveticaNeueLTStd-Roman"/>
                <w:szCs w:val="22"/>
              </w:rPr>
              <w:t>as components of DNA and of ATP.</w:t>
            </w:r>
          </w:p>
        </w:tc>
        <w:tc>
          <w:tcPr>
            <w:tcW w:w="850" w:type="dxa"/>
            <w:shd w:val="clear" w:color="auto" w:fill="auto"/>
          </w:tcPr>
          <w:p w14:paraId="2256E799" w14:textId="77777777" w:rsidR="005D4282" w:rsidRPr="009767E8" w:rsidRDefault="005D4282" w:rsidP="00160823">
            <w:pPr>
              <w:spacing w:before="120" w:after="120"/>
              <w:rPr>
                <w:b/>
              </w:rPr>
            </w:pPr>
            <w:r>
              <w:lastRenderedPageBreak/>
              <w:t xml:space="preserve">0.2 </w:t>
            </w:r>
            <w:r w:rsidRPr="00DF76F5">
              <w:t>weeks</w:t>
            </w:r>
          </w:p>
        </w:tc>
        <w:tc>
          <w:tcPr>
            <w:tcW w:w="2552" w:type="dxa"/>
            <w:shd w:val="clear" w:color="auto" w:fill="auto"/>
          </w:tcPr>
          <w:p w14:paraId="7AFF8DC7" w14:textId="77777777" w:rsidR="005D4282" w:rsidRPr="005D4282" w:rsidRDefault="00160823" w:rsidP="00E97F1D">
            <w:pPr>
              <w:pStyle w:val="ListParagraph"/>
              <w:numPr>
                <w:ilvl w:val="0"/>
                <w:numId w:val="10"/>
              </w:numPr>
              <w:spacing w:before="120" w:after="120"/>
              <w:rPr>
                <w:rFonts w:cs="Arial"/>
                <w:szCs w:val="22"/>
              </w:rPr>
            </w:pPr>
            <w:r>
              <w:rPr>
                <w:rFonts w:cs="Arial"/>
                <w:szCs w:val="22"/>
              </w:rPr>
              <w:t>E</w:t>
            </w:r>
            <w:r w:rsidR="005D4282" w:rsidRPr="005D4282">
              <w:rPr>
                <w:rFonts w:cs="Arial"/>
                <w:szCs w:val="22"/>
              </w:rPr>
              <w:t>xplain what is meant by the term inorganic ions and where they occur in the body</w:t>
            </w:r>
            <w:r>
              <w:rPr>
                <w:rFonts w:cs="Arial"/>
                <w:szCs w:val="22"/>
              </w:rPr>
              <w:t>.</w:t>
            </w:r>
          </w:p>
          <w:p w14:paraId="38EF0A26" w14:textId="77777777" w:rsidR="005D4282" w:rsidRPr="00160823" w:rsidRDefault="00160823" w:rsidP="00E97F1D">
            <w:pPr>
              <w:pStyle w:val="ListParagraph"/>
              <w:numPr>
                <w:ilvl w:val="0"/>
                <w:numId w:val="10"/>
              </w:numPr>
              <w:spacing w:before="120" w:after="120"/>
              <w:rPr>
                <w:rFonts w:cs="Arial"/>
                <w:szCs w:val="22"/>
              </w:rPr>
            </w:pPr>
            <w:r>
              <w:rPr>
                <w:rFonts w:cs="Arial"/>
                <w:szCs w:val="22"/>
              </w:rPr>
              <w:t>E</w:t>
            </w:r>
            <w:r w:rsidR="005D4282" w:rsidRPr="00160823">
              <w:rPr>
                <w:rFonts w:cs="Arial"/>
                <w:szCs w:val="22"/>
              </w:rPr>
              <w:t>xplain the specific role of hydrogen ions, iron ions,</w:t>
            </w:r>
            <w:r w:rsidR="005B6AD3" w:rsidRPr="00160823">
              <w:rPr>
                <w:rFonts w:cs="Arial"/>
                <w:szCs w:val="22"/>
              </w:rPr>
              <w:t xml:space="preserve"> sodium ions and phosphate ions</w:t>
            </w:r>
            <w:r>
              <w:rPr>
                <w:rFonts w:cs="Arial"/>
                <w:szCs w:val="22"/>
              </w:rPr>
              <w:t>.</w:t>
            </w:r>
          </w:p>
          <w:p w14:paraId="45651B36" w14:textId="77777777" w:rsidR="005D4282" w:rsidRPr="00160823" w:rsidRDefault="00160823" w:rsidP="00E97F1D">
            <w:pPr>
              <w:pStyle w:val="ListParagraph"/>
              <w:numPr>
                <w:ilvl w:val="0"/>
                <w:numId w:val="10"/>
              </w:numPr>
              <w:spacing w:before="120" w:after="120"/>
              <w:rPr>
                <w:rFonts w:cs="Arial"/>
                <w:szCs w:val="22"/>
              </w:rPr>
            </w:pPr>
            <w:r>
              <w:rPr>
                <w:rFonts w:cs="Arial"/>
                <w:szCs w:val="22"/>
              </w:rPr>
              <w:t>R</w:t>
            </w:r>
            <w:r w:rsidR="005D4282" w:rsidRPr="00160823">
              <w:rPr>
                <w:rFonts w:cs="Arial"/>
                <w:szCs w:val="22"/>
              </w:rPr>
              <w:t>elate the role of each of these ions to their properties.</w:t>
            </w:r>
          </w:p>
        </w:tc>
        <w:tc>
          <w:tcPr>
            <w:tcW w:w="3544" w:type="dxa"/>
            <w:shd w:val="clear" w:color="auto" w:fill="auto"/>
          </w:tcPr>
          <w:p w14:paraId="52D1C46D" w14:textId="77777777" w:rsidR="005D4282" w:rsidRDefault="005D4282" w:rsidP="00160823">
            <w:pPr>
              <w:spacing w:before="120"/>
              <w:rPr>
                <w:b/>
              </w:rPr>
            </w:pPr>
            <w:r>
              <w:rPr>
                <w:b/>
              </w:rPr>
              <w:t>Learning activities:</w:t>
            </w:r>
          </w:p>
          <w:p w14:paraId="54697352" w14:textId="77777777" w:rsidR="005D4282" w:rsidRPr="00160823" w:rsidRDefault="00160823" w:rsidP="00E97F1D">
            <w:pPr>
              <w:pStyle w:val="ListParagraph"/>
              <w:numPr>
                <w:ilvl w:val="0"/>
                <w:numId w:val="10"/>
              </w:numPr>
              <w:spacing w:before="120" w:after="120"/>
              <w:rPr>
                <w:rFonts w:cs="Arial"/>
                <w:szCs w:val="22"/>
              </w:rPr>
            </w:pPr>
            <w:r>
              <w:rPr>
                <w:rFonts w:cs="Arial"/>
                <w:szCs w:val="22"/>
              </w:rPr>
              <w:t>p</w:t>
            </w:r>
            <w:r w:rsidR="005D4282" w:rsidRPr="00160823">
              <w:rPr>
                <w:rFonts w:cs="Arial"/>
                <w:szCs w:val="22"/>
              </w:rPr>
              <w:t>rovide information stations about each type of ion in the specification topics (hydrogen, sodium, iron and phosphate), in different four areas of the room. This could include comprehension mater</w:t>
            </w:r>
            <w:r>
              <w:rPr>
                <w:rFonts w:cs="Arial"/>
                <w:szCs w:val="22"/>
              </w:rPr>
              <w:t>ial, internet pages, videos etc</w:t>
            </w:r>
          </w:p>
          <w:p w14:paraId="6C79F5F1" w14:textId="77777777" w:rsidR="005D4282" w:rsidRPr="00160823" w:rsidRDefault="00160823" w:rsidP="00E97F1D">
            <w:pPr>
              <w:pStyle w:val="ListParagraph"/>
              <w:numPr>
                <w:ilvl w:val="0"/>
                <w:numId w:val="10"/>
              </w:numPr>
              <w:spacing w:before="120" w:after="120"/>
              <w:rPr>
                <w:rFonts w:cs="Arial"/>
                <w:szCs w:val="22"/>
              </w:rPr>
            </w:pPr>
            <w:r>
              <w:rPr>
                <w:rFonts w:cs="Arial"/>
                <w:szCs w:val="22"/>
              </w:rPr>
              <w:t>g</w:t>
            </w:r>
            <w:r w:rsidR="005D4282" w:rsidRPr="00160823">
              <w:rPr>
                <w:rFonts w:cs="Arial"/>
                <w:szCs w:val="22"/>
              </w:rPr>
              <w:t>et students to work in groups of four and to send one person to each station to becom</w:t>
            </w:r>
            <w:r>
              <w:rPr>
                <w:rFonts w:cs="Arial"/>
                <w:szCs w:val="22"/>
              </w:rPr>
              <w:t>e an expert on that type of ion</w:t>
            </w:r>
          </w:p>
          <w:p w14:paraId="1DDD00A2" w14:textId="77777777" w:rsidR="005D4282" w:rsidRPr="00160823" w:rsidRDefault="00160823" w:rsidP="00E97F1D">
            <w:pPr>
              <w:pStyle w:val="ListParagraph"/>
              <w:numPr>
                <w:ilvl w:val="0"/>
                <w:numId w:val="10"/>
              </w:numPr>
              <w:spacing w:before="120" w:after="120"/>
              <w:rPr>
                <w:rFonts w:cs="Arial"/>
                <w:szCs w:val="22"/>
              </w:rPr>
            </w:pPr>
            <w:r>
              <w:rPr>
                <w:rFonts w:cs="Arial"/>
                <w:szCs w:val="22"/>
              </w:rPr>
              <w:t>g</w:t>
            </w:r>
            <w:r w:rsidR="005D4282" w:rsidRPr="00160823">
              <w:rPr>
                <w:rFonts w:cs="Arial"/>
                <w:szCs w:val="22"/>
              </w:rPr>
              <w:t>et group members</w:t>
            </w:r>
            <w:r w:rsidR="00AC2C62" w:rsidRPr="00160823">
              <w:rPr>
                <w:rFonts w:cs="Arial"/>
                <w:szCs w:val="22"/>
              </w:rPr>
              <w:t xml:space="preserve"> to </w:t>
            </w:r>
            <w:r w:rsidR="00AC2C62" w:rsidRPr="00160823">
              <w:rPr>
                <w:rFonts w:cs="Arial"/>
                <w:szCs w:val="22"/>
              </w:rPr>
              <w:lastRenderedPageBreak/>
              <w:t>feed</w:t>
            </w:r>
            <w:r w:rsidR="005D4282" w:rsidRPr="00160823">
              <w:rPr>
                <w:rFonts w:cs="Arial"/>
                <w:szCs w:val="22"/>
              </w:rPr>
              <w:t>back to each ot</w:t>
            </w:r>
            <w:r>
              <w:rPr>
                <w:rFonts w:cs="Arial"/>
                <w:szCs w:val="22"/>
              </w:rPr>
              <w:t>her to complete a summary table</w:t>
            </w:r>
          </w:p>
          <w:p w14:paraId="426E17D9" w14:textId="77777777" w:rsidR="005D4282" w:rsidRPr="00160823" w:rsidRDefault="00160823" w:rsidP="00E97F1D">
            <w:pPr>
              <w:pStyle w:val="ListParagraph"/>
              <w:numPr>
                <w:ilvl w:val="0"/>
                <w:numId w:val="10"/>
              </w:numPr>
              <w:spacing w:before="120" w:after="120"/>
              <w:rPr>
                <w:rFonts w:cs="Arial"/>
                <w:szCs w:val="22"/>
              </w:rPr>
            </w:pPr>
            <w:r>
              <w:rPr>
                <w:rFonts w:cs="Arial"/>
                <w:szCs w:val="22"/>
              </w:rPr>
              <w:t>a</w:t>
            </w:r>
            <w:r w:rsidR="005D4282" w:rsidRPr="00160823">
              <w:rPr>
                <w:rFonts w:cs="Arial"/>
                <w:szCs w:val="22"/>
              </w:rPr>
              <w:t>ssess knowledge and und</w:t>
            </w:r>
            <w:r>
              <w:rPr>
                <w:rFonts w:cs="Arial"/>
                <w:szCs w:val="22"/>
              </w:rPr>
              <w:t xml:space="preserve">erstanding using </w:t>
            </w:r>
            <w:proofErr w:type="spellStart"/>
            <w:r>
              <w:rPr>
                <w:rFonts w:cs="Arial"/>
                <w:szCs w:val="22"/>
              </w:rPr>
              <w:t>AfL</w:t>
            </w:r>
            <w:proofErr w:type="spellEnd"/>
            <w:r>
              <w:rPr>
                <w:rFonts w:cs="Arial"/>
                <w:szCs w:val="22"/>
              </w:rPr>
              <w:t xml:space="preserve"> techniques</w:t>
            </w:r>
          </w:p>
          <w:p w14:paraId="1495C73C" w14:textId="77777777" w:rsidR="005D4282" w:rsidRPr="00160823" w:rsidRDefault="00160823" w:rsidP="00E97F1D">
            <w:pPr>
              <w:pStyle w:val="ListParagraph"/>
              <w:numPr>
                <w:ilvl w:val="0"/>
                <w:numId w:val="10"/>
              </w:numPr>
              <w:spacing w:before="120" w:after="120"/>
              <w:rPr>
                <w:rFonts w:cs="Arial"/>
                <w:szCs w:val="22"/>
              </w:rPr>
            </w:pPr>
            <w:r>
              <w:rPr>
                <w:rFonts w:cs="Arial"/>
                <w:szCs w:val="22"/>
              </w:rPr>
              <w:t>r</w:t>
            </w:r>
            <w:r w:rsidR="005D4282" w:rsidRPr="00160823">
              <w:rPr>
                <w:rFonts w:cs="Arial"/>
                <w:szCs w:val="22"/>
              </w:rPr>
              <w:t>einforce through teacher explanation, if required.</w:t>
            </w:r>
          </w:p>
          <w:p w14:paraId="510915BF" w14:textId="77777777" w:rsidR="005D4282" w:rsidRDefault="005D4282" w:rsidP="005D4282">
            <w:pPr>
              <w:autoSpaceDE w:val="0"/>
              <w:autoSpaceDN w:val="0"/>
              <w:adjustRightInd w:val="0"/>
              <w:spacing w:line="240" w:lineRule="auto"/>
              <w:rPr>
                <w:rFonts w:cs="Arial"/>
                <w:b/>
                <w:bCs/>
                <w:szCs w:val="22"/>
              </w:rPr>
            </w:pPr>
          </w:p>
          <w:p w14:paraId="64942F21" w14:textId="77777777" w:rsidR="005D4282" w:rsidRDefault="005D4282" w:rsidP="00160823">
            <w:pPr>
              <w:spacing w:before="120" w:after="120"/>
              <w:rPr>
                <w:b/>
              </w:rPr>
            </w:pPr>
            <w:r w:rsidRPr="003166E9">
              <w:rPr>
                <w:b/>
              </w:rPr>
              <w:t>Skills de</w:t>
            </w:r>
            <w:r>
              <w:rPr>
                <w:b/>
              </w:rPr>
              <w:t>veloped by learning activities:</w:t>
            </w:r>
          </w:p>
          <w:p w14:paraId="23E0F0AA" w14:textId="77777777" w:rsidR="005D4282" w:rsidRPr="00160823" w:rsidRDefault="005D4282" w:rsidP="00160823">
            <w:pPr>
              <w:spacing w:before="120" w:after="120"/>
            </w:pPr>
            <w:r w:rsidRPr="00160823">
              <w:t>AO1 and AO2</w:t>
            </w:r>
            <w:r w:rsidRPr="009029DE">
              <w:rPr>
                <w:b/>
              </w:rPr>
              <w:t xml:space="preserve"> –</w:t>
            </w:r>
            <w:r w:rsidR="00160823">
              <w:t xml:space="preserve"> d</w:t>
            </w:r>
            <w:r>
              <w:t>evelopment and application of knowledge and understanding about inorganic ions, their prope</w:t>
            </w:r>
            <w:r w:rsidR="00160823">
              <w:t>rties and their roles.</w:t>
            </w:r>
          </w:p>
        </w:tc>
        <w:tc>
          <w:tcPr>
            <w:tcW w:w="2409" w:type="dxa"/>
            <w:shd w:val="clear" w:color="auto" w:fill="auto"/>
          </w:tcPr>
          <w:p w14:paraId="077D5DE9" w14:textId="77777777" w:rsidR="005D4282" w:rsidRDefault="005D4282" w:rsidP="005D4282"/>
          <w:p w14:paraId="6F88774D" w14:textId="77777777" w:rsidR="005D4282" w:rsidRPr="0004052E" w:rsidRDefault="005D4282" w:rsidP="005D4282"/>
        </w:tc>
        <w:tc>
          <w:tcPr>
            <w:tcW w:w="2552" w:type="dxa"/>
            <w:shd w:val="clear" w:color="auto" w:fill="auto"/>
          </w:tcPr>
          <w:p w14:paraId="6155C5FF" w14:textId="77777777" w:rsidR="005D4282" w:rsidRPr="00160823" w:rsidRDefault="005D4282" w:rsidP="00160823">
            <w:pPr>
              <w:spacing w:before="120" w:after="120"/>
            </w:pPr>
            <w:r w:rsidRPr="00160823">
              <w:t>Rich questions:</w:t>
            </w:r>
          </w:p>
          <w:p w14:paraId="3299BFBF" w14:textId="77777777" w:rsidR="005D4282" w:rsidRPr="00160823" w:rsidRDefault="00B7350B" w:rsidP="00E97F1D">
            <w:pPr>
              <w:pStyle w:val="ListParagraph"/>
              <w:numPr>
                <w:ilvl w:val="0"/>
                <w:numId w:val="10"/>
              </w:numPr>
              <w:spacing w:before="120" w:after="120"/>
              <w:rPr>
                <w:rFonts w:cs="Arial"/>
                <w:szCs w:val="22"/>
              </w:rPr>
            </w:pPr>
            <w:r>
              <w:rPr>
                <w:rFonts w:cs="Arial"/>
                <w:szCs w:val="22"/>
              </w:rPr>
              <w:t>e</w:t>
            </w:r>
            <w:r w:rsidR="005D4282" w:rsidRPr="00160823">
              <w:rPr>
                <w:rFonts w:cs="Arial"/>
                <w:szCs w:val="22"/>
              </w:rPr>
              <w:t>xplain the role of:</w:t>
            </w:r>
          </w:p>
          <w:p w14:paraId="4F5DE2BE" w14:textId="77777777" w:rsidR="005D4282" w:rsidRPr="00160823" w:rsidRDefault="005D4282" w:rsidP="00E97F1D">
            <w:pPr>
              <w:pStyle w:val="ListParagraph"/>
              <w:numPr>
                <w:ilvl w:val="0"/>
                <w:numId w:val="10"/>
              </w:numPr>
              <w:spacing w:before="120" w:after="120"/>
              <w:ind w:firstLine="99"/>
              <w:rPr>
                <w:rFonts w:cs="Arial"/>
                <w:szCs w:val="22"/>
              </w:rPr>
            </w:pPr>
            <w:r w:rsidRPr="00160823">
              <w:rPr>
                <w:rFonts w:cs="Arial"/>
                <w:szCs w:val="22"/>
              </w:rPr>
              <w:t>hydrogen ions</w:t>
            </w:r>
          </w:p>
          <w:p w14:paraId="5FD0837D" w14:textId="77777777" w:rsidR="005D4282" w:rsidRPr="00160823" w:rsidRDefault="005D4282" w:rsidP="00E97F1D">
            <w:pPr>
              <w:pStyle w:val="ListParagraph"/>
              <w:numPr>
                <w:ilvl w:val="0"/>
                <w:numId w:val="10"/>
              </w:numPr>
              <w:spacing w:before="120" w:after="120"/>
              <w:ind w:firstLine="99"/>
              <w:rPr>
                <w:rFonts w:cs="Arial"/>
                <w:szCs w:val="22"/>
              </w:rPr>
            </w:pPr>
            <w:r w:rsidRPr="00160823">
              <w:rPr>
                <w:rFonts w:cs="Arial"/>
                <w:szCs w:val="22"/>
              </w:rPr>
              <w:t>iron ions</w:t>
            </w:r>
          </w:p>
          <w:p w14:paraId="5D5144E6" w14:textId="77777777" w:rsidR="005D4282" w:rsidRPr="00160823" w:rsidRDefault="005D4282" w:rsidP="00E97F1D">
            <w:pPr>
              <w:pStyle w:val="ListParagraph"/>
              <w:numPr>
                <w:ilvl w:val="0"/>
                <w:numId w:val="10"/>
              </w:numPr>
              <w:spacing w:before="120" w:after="120"/>
              <w:ind w:firstLine="99"/>
              <w:rPr>
                <w:rFonts w:cs="Arial"/>
                <w:szCs w:val="22"/>
              </w:rPr>
            </w:pPr>
            <w:r w:rsidRPr="00160823">
              <w:rPr>
                <w:rFonts w:cs="Arial"/>
                <w:szCs w:val="22"/>
              </w:rPr>
              <w:t>sodium ions</w:t>
            </w:r>
          </w:p>
          <w:p w14:paraId="11CD1A60" w14:textId="77777777" w:rsidR="005D4282" w:rsidRPr="00160823" w:rsidRDefault="005D4282" w:rsidP="00E97F1D">
            <w:pPr>
              <w:pStyle w:val="ListParagraph"/>
              <w:numPr>
                <w:ilvl w:val="0"/>
                <w:numId w:val="10"/>
              </w:numPr>
              <w:spacing w:before="120" w:after="120"/>
              <w:ind w:firstLine="99"/>
              <w:rPr>
                <w:rFonts w:cs="Arial"/>
                <w:szCs w:val="22"/>
              </w:rPr>
            </w:pPr>
            <w:r w:rsidRPr="00160823">
              <w:rPr>
                <w:rFonts w:cs="Arial"/>
                <w:szCs w:val="22"/>
              </w:rPr>
              <w:t>phosphate ions</w:t>
            </w:r>
          </w:p>
          <w:p w14:paraId="0479A128" w14:textId="77777777" w:rsidR="00160823" w:rsidRDefault="00160823" w:rsidP="00160823">
            <w:pPr>
              <w:pStyle w:val="ListParagraph"/>
              <w:spacing w:before="120" w:after="120"/>
              <w:ind w:left="360"/>
              <w:rPr>
                <w:rFonts w:cs="Arial"/>
                <w:szCs w:val="22"/>
              </w:rPr>
            </w:pPr>
          </w:p>
          <w:p w14:paraId="49282B8F" w14:textId="77777777" w:rsidR="005D4282" w:rsidRPr="00160823" w:rsidRDefault="00B7350B" w:rsidP="00E97F1D">
            <w:pPr>
              <w:pStyle w:val="ListParagraph"/>
              <w:numPr>
                <w:ilvl w:val="0"/>
                <w:numId w:val="10"/>
              </w:numPr>
              <w:spacing w:before="120" w:after="120"/>
              <w:rPr>
                <w:rFonts w:cs="Arial"/>
                <w:szCs w:val="22"/>
              </w:rPr>
            </w:pPr>
            <w:r>
              <w:rPr>
                <w:rFonts w:cs="Arial"/>
                <w:szCs w:val="22"/>
              </w:rPr>
              <w:t>u</w:t>
            </w:r>
            <w:r w:rsidR="005D4282" w:rsidRPr="00160823">
              <w:rPr>
                <w:rFonts w:cs="Arial"/>
                <w:szCs w:val="22"/>
              </w:rPr>
              <w:t>sing GCSE knowledge, explain how w</w:t>
            </w:r>
            <w:r w:rsidR="00BF3A48">
              <w:rPr>
                <w:rFonts w:cs="Arial"/>
                <w:szCs w:val="22"/>
              </w:rPr>
              <w:t xml:space="preserve">e gain and lose inorganic ions </w:t>
            </w:r>
            <w:r w:rsidR="005D4282" w:rsidRPr="00160823">
              <w:rPr>
                <w:rFonts w:cs="Arial"/>
                <w:szCs w:val="22"/>
              </w:rPr>
              <w:t xml:space="preserve">and why homeostatic control of inorganic ions in the body is so </w:t>
            </w:r>
            <w:r w:rsidR="005D4282" w:rsidRPr="00160823">
              <w:rPr>
                <w:rFonts w:cs="Arial"/>
                <w:szCs w:val="22"/>
              </w:rPr>
              <w:lastRenderedPageBreak/>
              <w:t xml:space="preserve">important. </w:t>
            </w:r>
          </w:p>
          <w:p w14:paraId="251BF759" w14:textId="77777777" w:rsidR="00EE690D" w:rsidRPr="00160823" w:rsidRDefault="004D3904" w:rsidP="00160823">
            <w:pPr>
              <w:spacing w:before="120" w:after="120"/>
            </w:pPr>
            <w:hyperlink r:id="rId40" w:history="1">
              <w:r w:rsidR="00EE690D" w:rsidRPr="00160823">
                <w:rPr>
                  <w:rStyle w:val="Hyperlink"/>
                </w:rPr>
                <w:t>filestore.aqa.org.uk/resources/biology/AQA-7401-7402-INORGANIC-IONS.PPTX</w:t>
              </w:r>
            </w:hyperlink>
          </w:p>
          <w:p w14:paraId="3CECE879" w14:textId="77777777" w:rsidR="00075F64" w:rsidRPr="00160823" w:rsidRDefault="004D3904" w:rsidP="00160823">
            <w:pPr>
              <w:spacing w:before="120" w:after="120"/>
            </w:pPr>
            <w:hyperlink r:id="rId41" w:history="1">
              <w:r w:rsidR="00EE690D" w:rsidRPr="00160823">
                <w:rPr>
                  <w:rStyle w:val="Hyperlink"/>
                </w:rPr>
                <w:t>filestore.aqa.org.uk/resources/biology/AQA-7401-7402-TN-INORGANIC-IONS.PDF</w:t>
              </w:r>
            </w:hyperlink>
          </w:p>
        </w:tc>
      </w:tr>
    </w:tbl>
    <w:p w14:paraId="6565CA5B" w14:textId="77777777" w:rsidR="00160823" w:rsidRDefault="00160823" w:rsidP="00ED2603">
      <w:pPr>
        <w:pStyle w:val="Heading2"/>
      </w:pPr>
      <w:bookmarkStart w:id="78" w:name="_Toc412018968"/>
      <w:bookmarkStart w:id="79" w:name="_Toc412019833"/>
      <w:bookmarkStart w:id="80" w:name="_Toc412020140"/>
      <w:r>
        <w:lastRenderedPageBreak/>
        <w:br w:type="page"/>
      </w:r>
    </w:p>
    <w:p w14:paraId="0D10EC2A" w14:textId="77777777" w:rsidR="00ED2603" w:rsidRPr="00160823" w:rsidRDefault="006E207B" w:rsidP="00ED2603">
      <w:pPr>
        <w:pStyle w:val="Heading2"/>
        <w:rPr>
          <w:rFonts w:ascii="AQA Chevin Pro Medium" w:hAnsi="AQA Chevin Pro Medium"/>
        </w:rPr>
      </w:pPr>
      <w:bookmarkStart w:id="81" w:name="_Toc485117313"/>
      <w:r>
        <w:rPr>
          <w:rFonts w:ascii="AQA Chevin Pro Medium" w:hAnsi="AQA Chevin Pro Medium"/>
        </w:rPr>
        <w:lastRenderedPageBreak/>
        <w:t xml:space="preserve">3.2 </w:t>
      </w:r>
      <w:r w:rsidR="00ED2603" w:rsidRPr="00160823">
        <w:rPr>
          <w:rFonts w:ascii="AQA Chevin Pro Medium" w:hAnsi="AQA Chevin Pro Medium"/>
        </w:rPr>
        <w:t>Cells</w:t>
      </w:r>
      <w:bookmarkEnd w:id="75"/>
      <w:bookmarkEnd w:id="76"/>
      <w:bookmarkEnd w:id="78"/>
      <w:bookmarkEnd w:id="79"/>
      <w:bookmarkEnd w:id="80"/>
      <w:bookmarkEnd w:id="81"/>
    </w:p>
    <w:p w14:paraId="5D40B856" w14:textId="77777777" w:rsidR="005A5831" w:rsidRPr="00C761A3" w:rsidRDefault="005A5831" w:rsidP="005A5831"/>
    <w:p w14:paraId="09BDBACA" w14:textId="77777777" w:rsidR="005A5831" w:rsidRPr="00C761A3" w:rsidRDefault="005A5831" w:rsidP="005A5831">
      <w:pPr>
        <w:rPr>
          <w:b/>
        </w:rPr>
      </w:pPr>
      <w:bookmarkStart w:id="82" w:name="_GoBack"/>
      <w:bookmarkEnd w:id="82"/>
      <w:r w:rsidRPr="00C761A3">
        <w:rPr>
          <w:b/>
        </w:rPr>
        <w:t>Unit description</w:t>
      </w:r>
    </w:p>
    <w:p w14:paraId="4EB37A60" w14:textId="77777777" w:rsidR="005A5831" w:rsidRPr="00C761A3" w:rsidRDefault="005A5831">
      <w:pPr>
        <w:spacing w:line="240" w:lineRule="auto"/>
      </w:pPr>
    </w:p>
    <w:p w14:paraId="566A880B" w14:textId="77777777" w:rsidR="005A5831" w:rsidRPr="00C761A3" w:rsidRDefault="005A5831" w:rsidP="005A5831">
      <w:pPr>
        <w:autoSpaceDE w:val="0"/>
        <w:autoSpaceDN w:val="0"/>
        <w:adjustRightInd w:val="0"/>
        <w:spacing w:line="240" w:lineRule="auto"/>
        <w:rPr>
          <w:rFonts w:cs="Arial"/>
          <w:szCs w:val="22"/>
        </w:rPr>
      </w:pPr>
      <w:r w:rsidRPr="00C761A3">
        <w:rPr>
          <w:rFonts w:cs="Arial"/>
          <w:szCs w:val="22"/>
        </w:rPr>
        <w:t>All life on Earth exists as cells. These have basic features in common. Differences between cells are due to the addition of extra features. This provides indirect evidence for evolution.</w:t>
      </w:r>
    </w:p>
    <w:p w14:paraId="4FF1FFA9" w14:textId="77777777" w:rsidR="005A5831" w:rsidRPr="00C761A3" w:rsidRDefault="005A5831" w:rsidP="005A5831">
      <w:pPr>
        <w:autoSpaceDE w:val="0"/>
        <w:autoSpaceDN w:val="0"/>
        <w:adjustRightInd w:val="0"/>
        <w:spacing w:line="240" w:lineRule="auto"/>
        <w:rPr>
          <w:rFonts w:cs="Arial"/>
          <w:szCs w:val="22"/>
        </w:rPr>
      </w:pPr>
    </w:p>
    <w:p w14:paraId="11E9E54B" w14:textId="77777777" w:rsidR="005A5831" w:rsidRPr="00C761A3" w:rsidRDefault="005A5831" w:rsidP="005A5831">
      <w:pPr>
        <w:autoSpaceDE w:val="0"/>
        <w:autoSpaceDN w:val="0"/>
        <w:adjustRightInd w:val="0"/>
        <w:spacing w:line="240" w:lineRule="auto"/>
        <w:rPr>
          <w:rFonts w:cs="Arial"/>
          <w:szCs w:val="22"/>
        </w:rPr>
      </w:pPr>
      <w:r w:rsidRPr="00C761A3">
        <w:rPr>
          <w:rFonts w:cs="Arial"/>
          <w:szCs w:val="22"/>
        </w:rPr>
        <w:t>All cells arise from other cells, by binary fission in prokaryotic cells and by mitosis and meiosis in eukaryotic cells.</w:t>
      </w:r>
    </w:p>
    <w:p w14:paraId="550E1B21" w14:textId="77777777" w:rsidR="005A5831" w:rsidRPr="00C761A3" w:rsidRDefault="005A5831" w:rsidP="005A5831">
      <w:pPr>
        <w:autoSpaceDE w:val="0"/>
        <w:autoSpaceDN w:val="0"/>
        <w:adjustRightInd w:val="0"/>
        <w:spacing w:line="240" w:lineRule="auto"/>
        <w:rPr>
          <w:rFonts w:cs="Arial"/>
          <w:szCs w:val="22"/>
        </w:rPr>
      </w:pPr>
    </w:p>
    <w:p w14:paraId="19339343" w14:textId="77777777" w:rsidR="005A5831" w:rsidRPr="00C761A3" w:rsidRDefault="005A5831" w:rsidP="005A5831">
      <w:pPr>
        <w:autoSpaceDE w:val="0"/>
        <w:autoSpaceDN w:val="0"/>
        <w:adjustRightInd w:val="0"/>
        <w:spacing w:line="240" w:lineRule="auto"/>
        <w:rPr>
          <w:rFonts w:cs="Arial"/>
          <w:szCs w:val="22"/>
        </w:rPr>
      </w:pPr>
      <w:r w:rsidRPr="00C761A3">
        <w:rPr>
          <w:rFonts w:cs="Arial"/>
          <w:szCs w:val="22"/>
        </w:rPr>
        <w:t>All cells have a cell-surface membrane and, in addition, eukaryotic cells have internal membranes.</w:t>
      </w:r>
      <w:r w:rsidR="00745E2E">
        <w:rPr>
          <w:rFonts w:cs="Arial"/>
          <w:szCs w:val="22"/>
        </w:rPr>
        <w:t xml:space="preserve"> </w:t>
      </w:r>
      <w:r w:rsidRPr="00C761A3">
        <w:rPr>
          <w:rFonts w:cs="Arial"/>
          <w:szCs w:val="22"/>
        </w:rPr>
        <w:t>The basic structure of these plasma membranes is the same and enables control of the passage of substances across exchange surfaces by passive or active transport.</w:t>
      </w:r>
    </w:p>
    <w:p w14:paraId="6AA535BF" w14:textId="77777777" w:rsidR="005A5831" w:rsidRPr="00C761A3" w:rsidRDefault="005A5831" w:rsidP="005A5831">
      <w:pPr>
        <w:autoSpaceDE w:val="0"/>
        <w:autoSpaceDN w:val="0"/>
        <w:adjustRightInd w:val="0"/>
        <w:spacing w:line="240" w:lineRule="auto"/>
        <w:rPr>
          <w:rFonts w:cs="Arial"/>
          <w:szCs w:val="22"/>
        </w:rPr>
      </w:pPr>
    </w:p>
    <w:p w14:paraId="5F0BDA5E" w14:textId="77777777" w:rsidR="005A5831" w:rsidRPr="00C761A3" w:rsidRDefault="005A5831" w:rsidP="005A5831">
      <w:pPr>
        <w:autoSpaceDE w:val="0"/>
        <w:autoSpaceDN w:val="0"/>
        <w:adjustRightInd w:val="0"/>
        <w:spacing w:line="240" w:lineRule="auto"/>
        <w:rPr>
          <w:rFonts w:cs="Arial"/>
          <w:szCs w:val="22"/>
        </w:rPr>
      </w:pPr>
      <w:r w:rsidRPr="00C761A3">
        <w:rPr>
          <w:rFonts w:cs="Arial"/>
          <w:szCs w:val="22"/>
        </w:rPr>
        <w:t>Cell-surface membranes contain embedded proteins. Some of these are involved in cell signalling – communication between cells. Others act as antigens, allowing recognition of ‘self’ and ‘foreign’ cells by the immune system. Interactions between different types of cell are involved in disease, recovery from disease and prevention of symptoms occurring at a later date if exposed to the same antigen, or antigen-bearing pathogen.</w:t>
      </w:r>
    </w:p>
    <w:p w14:paraId="64C53D42" w14:textId="77777777" w:rsidR="005A5831" w:rsidRPr="00C761A3" w:rsidRDefault="005A5831" w:rsidP="005A5831">
      <w:pPr>
        <w:pStyle w:val="Heading2"/>
      </w:pPr>
      <w:r w:rsidRPr="00C761A3">
        <w:br w:type="page"/>
      </w:r>
    </w:p>
    <w:p w14:paraId="7DCC0981" w14:textId="77777777" w:rsidR="00BE4A15" w:rsidRPr="00C761A3" w:rsidRDefault="006E207B" w:rsidP="00BE4A15">
      <w:pPr>
        <w:pStyle w:val="Heading3"/>
        <w:spacing w:after="0" w:line="240" w:lineRule="auto"/>
      </w:pPr>
      <w:bookmarkStart w:id="83" w:name="_Toc405900228"/>
      <w:bookmarkStart w:id="84" w:name="_Toc405901230"/>
      <w:bookmarkStart w:id="85" w:name="_Toc412018969"/>
      <w:bookmarkStart w:id="86" w:name="_Toc412019834"/>
      <w:bookmarkStart w:id="87" w:name="_Toc412020141"/>
      <w:bookmarkStart w:id="88" w:name="_Toc485117314"/>
      <w:r>
        <w:lastRenderedPageBreak/>
        <w:t xml:space="preserve">3.2.1 </w:t>
      </w:r>
      <w:r w:rsidR="00BE4A15" w:rsidRPr="00C761A3">
        <w:t>Cell structure</w:t>
      </w:r>
      <w:bookmarkEnd w:id="83"/>
      <w:bookmarkEnd w:id="84"/>
      <w:bookmarkEnd w:id="85"/>
      <w:bookmarkEnd w:id="86"/>
      <w:bookmarkEnd w:id="87"/>
      <w:bookmarkEnd w:id="88"/>
      <w:r w:rsidR="00BE4A15" w:rsidRPr="00C761A3">
        <w:t xml:space="preserve"> </w:t>
      </w:r>
    </w:p>
    <w:p w14:paraId="179595B9" w14:textId="77777777" w:rsidR="002B35DE" w:rsidRPr="00C761A3" w:rsidRDefault="002B35DE" w:rsidP="002B35DE"/>
    <w:p w14:paraId="609D976C" w14:textId="77777777" w:rsidR="00BE4A15" w:rsidRPr="00C761A3" w:rsidRDefault="00BE4A15" w:rsidP="00ED2603">
      <w:pPr>
        <w:pStyle w:val="Heading4"/>
        <w:rPr>
          <w:rFonts w:ascii="Arial" w:hAnsi="Arial" w:cs="Arial"/>
        </w:rPr>
      </w:pPr>
      <w:r w:rsidRPr="00C761A3">
        <w:rPr>
          <w:rFonts w:ascii="Arial" w:hAnsi="Arial" w:cs="Arial"/>
        </w:rPr>
        <w:t>3.2.1.1 Structure of eukaryotic cells</w:t>
      </w:r>
    </w:p>
    <w:p w14:paraId="18C6F370" w14:textId="77777777" w:rsidR="00BE4A15" w:rsidRPr="00C761A3" w:rsidRDefault="00BE4A15" w:rsidP="00BE4A15">
      <w:pPr>
        <w:rPr>
          <w:sz w:val="12"/>
        </w:rPr>
      </w:pPr>
    </w:p>
    <w:p w14:paraId="2375C410" w14:textId="77777777" w:rsidR="00BE4A15" w:rsidRPr="00C761A3" w:rsidRDefault="00BE4A15" w:rsidP="00BE4A15">
      <w:pPr>
        <w:spacing w:line="240" w:lineRule="auto"/>
      </w:pPr>
      <w:r w:rsidRPr="00C761A3">
        <w:t>Prior knowledge:</w:t>
      </w:r>
    </w:p>
    <w:p w14:paraId="77EF7260" w14:textId="77777777" w:rsidR="00246C8F" w:rsidRPr="00C761A3" w:rsidRDefault="00246C8F" w:rsidP="00BE4A15">
      <w:pPr>
        <w:spacing w:line="240" w:lineRule="auto"/>
      </w:pPr>
    </w:p>
    <w:p w14:paraId="3803C18A" w14:textId="77777777" w:rsidR="00BE4A15" w:rsidRPr="00C761A3" w:rsidRDefault="00BE4A15" w:rsidP="00BE4A15">
      <w:pPr>
        <w:spacing w:line="240" w:lineRule="auto"/>
        <w:rPr>
          <w:b/>
        </w:rPr>
      </w:pPr>
      <w:r w:rsidRPr="00C761A3">
        <w:rPr>
          <w:b/>
        </w:rPr>
        <w:t xml:space="preserve">GCSE </w:t>
      </w:r>
      <w:r w:rsidR="005F4D7D" w:rsidRPr="00C761A3">
        <w:rPr>
          <w:b/>
        </w:rPr>
        <w:t>Additional Science</w:t>
      </w:r>
    </w:p>
    <w:p w14:paraId="03249DEF" w14:textId="77777777" w:rsidR="005D0662" w:rsidRPr="00A050E3" w:rsidRDefault="00BE4A15" w:rsidP="00E97F1D">
      <w:pPr>
        <w:pStyle w:val="ListParagraph"/>
        <w:numPr>
          <w:ilvl w:val="0"/>
          <w:numId w:val="22"/>
        </w:numPr>
        <w:autoSpaceDE w:val="0"/>
        <w:autoSpaceDN w:val="0"/>
        <w:adjustRightInd w:val="0"/>
        <w:spacing w:line="240" w:lineRule="auto"/>
        <w:rPr>
          <w:rFonts w:cs="Arial"/>
          <w:szCs w:val="22"/>
        </w:rPr>
      </w:pPr>
      <w:r w:rsidRPr="00A050E3">
        <w:rPr>
          <w:rFonts w:cs="Arial"/>
          <w:szCs w:val="22"/>
        </w:rPr>
        <w:t xml:space="preserve">Animal cells have a nucleus, cytoplasm, ribosomes, mitochondria and cell membrane. In addition to these, plants also have chloroplasts, a cell wall and a permanent vacuole. </w:t>
      </w:r>
    </w:p>
    <w:p w14:paraId="2ECB8249" w14:textId="77777777" w:rsidR="00BE4A15" w:rsidRPr="00A050E3" w:rsidRDefault="00BE4A15" w:rsidP="00E97F1D">
      <w:pPr>
        <w:pStyle w:val="ListParagraph"/>
        <w:numPr>
          <w:ilvl w:val="0"/>
          <w:numId w:val="22"/>
        </w:numPr>
        <w:autoSpaceDE w:val="0"/>
        <w:autoSpaceDN w:val="0"/>
        <w:adjustRightInd w:val="0"/>
        <w:spacing w:line="240" w:lineRule="auto"/>
        <w:rPr>
          <w:rFonts w:cs="Arial"/>
          <w:szCs w:val="22"/>
        </w:rPr>
      </w:pPr>
      <w:r w:rsidRPr="00A050E3">
        <w:rPr>
          <w:rFonts w:cs="Arial"/>
          <w:szCs w:val="22"/>
        </w:rPr>
        <w:t>Yeast cells have a nucleus, cytoplasm and cell membrane surrounded by a cell wall.</w:t>
      </w:r>
    </w:p>
    <w:p w14:paraId="505207A8" w14:textId="77777777" w:rsidR="00BE4A15" w:rsidRPr="00A050E3" w:rsidRDefault="00BE4A15" w:rsidP="00E97F1D">
      <w:pPr>
        <w:pStyle w:val="ListParagraph"/>
        <w:numPr>
          <w:ilvl w:val="0"/>
          <w:numId w:val="22"/>
        </w:numPr>
        <w:autoSpaceDE w:val="0"/>
        <w:autoSpaceDN w:val="0"/>
        <w:adjustRightInd w:val="0"/>
        <w:spacing w:line="240" w:lineRule="auto"/>
        <w:rPr>
          <w:rFonts w:cs="Arial"/>
          <w:szCs w:val="22"/>
        </w:rPr>
      </w:pPr>
      <w:r w:rsidRPr="00A050E3">
        <w:rPr>
          <w:rFonts w:cs="Arial"/>
          <w:szCs w:val="22"/>
        </w:rPr>
        <w:t>Cells may be specialised to a particular function.</w:t>
      </w:r>
    </w:p>
    <w:p w14:paraId="75FCA067" w14:textId="77777777" w:rsidR="00BE4A15" w:rsidRPr="00C761A3" w:rsidRDefault="00BE4A15" w:rsidP="00BE4A15">
      <w:pPr>
        <w:autoSpaceDE w:val="0"/>
        <w:autoSpaceDN w:val="0"/>
        <w:adjustRightInd w:val="0"/>
        <w:spacing w:line="240" w:lineRule="auto"/>
        <w:rPr>
          <w:rFonts w:ascii="HelveticaNeue-Light" w:hAnsi="HelveticaNeue-Light" w:cs="HelveticaNeue-Light"/>
          <w:sz w:val="8"/>
          <w:szCs w:val="20"/>
        </w:rPr>
      </w:pPr>
    </w:p>
    <w:p w14:paraId="77A29097" w14:textId="77777777" w:rsidR="00246C8F" w:rsidRDefault="00246C8F"/>
    <w:p w14:paraId="3291F6C1" w14:textId="77777777" w:rsidR="00347A34" w:rsidRPr="00C761A3" w:rsidRDefault="00347A34"/>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1D5ADD" w:rsidRPr="00C761A3" w14:paraId="3B88AAF2" w14:textId="77777777" w:rsidTr="001D5ADD">
        <w:tc>
          <w:tcPr>
            <w:tcW w:w="2552" w:type="dxa"/>
            <w:shd w:val="clear" w:color="auto" w:fill="CCC0D9" w:themeFill="accent4" w:themeFillTint="66"/>
            <w:vAlign w:val="center"/>
          </w:tcPr>
          <w:p w14:paraId="24B4145F" w14:textId="77777777"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B7E3437" w14:textId="77777777"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3A5E232" w14:textId="77777777"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2DE36531" w14:textId="77777777"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07ADD827" w14:textId="77777777"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34A115B" w14:textId="77777777" w:rsidR="001D5ADD" w:rsidRPr="00C5774D" w:rsidRDefault="001D5ADD"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DAEE12F" w14:textId="77777777" w:rsidTr="00347A34">
        <w:trPr>
          <w:trHeight w:val="418"/>
        </w:trPr>
        <w:tc>
          <w:tcPr>
            <w:tcW w:w="2552" w:type="dxa"/>
            <w:shd w:val="clear" w:color="auto" w:fill="auto"/>
          </w:tcPr>
          <w:p w14:paraId="0512EC6B" w14:textId="77777777" w:rsidR="000F4122" w:rsidRPr="00C761A3" w:rsidRDefault="000F4122" w:rsidP="00D11C45">
            <w:pPr>
              <w:autoSpaceDE w:val="0"/>
              <w:autoSpaceDN w:val="0"/>
              <w:adjustRightInd w:val="0"/>
              <w:spacing w:before="120" w:after="120" w:line="240" w:lineRule="auto"/>
              <w:rPr>
                <w:rFonts w:cs="Arial"/>
                <w:szCs w:val="22"/>
              </w:rPr>
            </w:pPr>
            <w:r w:rsidRPr="00C761A3">
              <w:br w:type="page"/>
            </w:r>
            <w:r w:rsidRPr="00C761A3">
              <w:rPr>
                <w:rFonts w:cs="Arial"/>
                <w:szCs w:val="22"/>
              </w:rPr>
              <w:t>Th</w:t>
            </w:r>
            <w:r w:rsidR="00D11C45">
              <w:rPr>
                <w:rFonts w:cs="Arial"/>
                <w:szCs w:val="22"/>
              </w:rPr>
              <w:t>e structure of eukaryotic cells</w:t>
            </w:r>
          </w:p>
          <w:p w14:paraId="42048AEE" w14:textId="77777777" w:rsidR="000F4122" w:rsidRPr="00C761A3" w:rsidRDefault="000F4122" w:rsidP="00D11C45">
            <w:pPr>
              <w:autoSpaceDE w:val="0"/>
              <w:autoSpaceDN w:val="0"/>
              <w:adjustRightInd w:val="0"/>
              <w:spacing w:before="120" w:after="120" w:line="240" w:lineRule="auto"/>
              <w:rPr>
                <w:rFonts w:cs="Arial"/>
                <w:szCs w:val="22"/>
              </w:rPr>
            </w:pPr>
          </w:p>
        </w:tc>
        <w:tc>
          <w:tcPr>
            <w:tcW w:w="850" w:type="dxa"/>
            <w:shd w:val="clear" w:color="auto" w:fill="auto"/>
          </w:tcPr>
          <w:p w14:paraId="43529FEE" w14:textId="77777777" w:rsidR="00FC37B2" w:rsidRPr="00C761A3" w:rsidRDefault="00DF76F5" w:rsidP="00D11C45">
            <w:pPr>
              <w:spacing w:before="120" w:after="120"/>
            </w:pPr>
            <w:r w:rsidRPr="00C761A3">
              <w:t>0.</w:t>
            </w:r>
            <w:r w:rsidR="00FC37B2" w:rsidRPr="00C761A3">
              <w:t>6</w:t>
            </w:r>
          </w:p>
          <w:p w14:paraId="53CE54A3" w14:textId="77777777" w:rsidR="000F4122" w:rsidRPr="00C761A3" w:rsidRDefault="00DF76F5" w:rsidP="00D11C45">
            <w:pPr>
              <w:spacing w:before="120" w:after="120"/>
              <w:rPr>
                <w:b/>
              </w:rPr>
            </w:pPr>
            <w:r w:rsidRPr="00C761A3">
              <w:t>weeks</w:t>
            </w:r>
          </w:p>
        </w:tc>
        <w:tc>
          <w:tcPr>
            <w:tcW w:w="2552" w:type="dxa"/>
            <w:shd w:val="clear" w:color="auto" w:fill="auto"/>
          </w:tcPr>
          <w:p w14:paraId="2D91CFA0" w14:textId="77777777" w:rsidR="00F023F0" w:rsidRPr="00D11C45" w:rsidRDefault="00D11C45" w:rsidP="00E97F1D">
            <w:pPr>
              <w:pStyle w:val="ListParagraph"/>
              <w:numPr>
                <w:ilvl w:val="0"/>
                <w:numId w:val="10"/>
              </w:numPr>
              <w:spacing w:before="120" w:after="120"/>
              <w:rPr>
                <w:rFonts w:cs="Arial"/>
                <w:szCs w:val="22"/>
              </w:rPr>
            </w:pPr>
            <w:r>
              <w:rPr>
                <w:rFonts w:cs="Arial"/>
                <w:szCs w:val="22"/>
              </w:rPr>
              <w:t>E</w:t>
            </w:r>
            <w:r w:rsidR="00F023F0" w:rsidRPr="00D11C45">
              <w:rPr>
                <w:rFonts w:cs="Arial"/>
                <w:szCs w:val="22"/>
              </w:rPr>
              <w:t>xplain what is meant by a eukaryotic cell and the defining chara</w:t>
            </w:r>
            <w:r w:rsidR="005B6AD3" w:rsidRPr="00D11C45">
              <w:rPr>
                <w:rFonts w:cs="Arial"/>
                <w:szCs w:val="22"/>
              </w:rPr>
              <w:t>cteristics of a eukaryotic cell</w:t>
            </w:r>
            <w:r>
              <w:rPr>
                <w:rFonts w:cs="Arial"/>
                <w:szCs w:val="22"/>
              </w:rPr>
              <w:t>.</w:t>
            </w:r>
          </w:p>
          <w:p w14:paraId="4DD701DE" w14:textId="77777777" w:rsidR="00F023F0" w:rsidRPr="00D11C45" w:rsidRDefault="00D11C45" w:rsidP="00E97F1D">
            <w:pPr>
              <w:pStyle w:val="ListParagraph"/>
              <w:numPr>
                <w:ilvl w:val="0"/>
                <w:numId w:val="10"/>
              </w:numPr>
              <w:spacing w:before="120" w:after="120"/>
              <w:rPr>
                <w:rFonts w:cs="Arial"/>
                <w:szCs w:val="22"/>
              </w:rPr>
            </w:pPr>
            <w:r>
              <w:rPr>
                <w:rFonts w:cs="Arial"/>
                <w:szCs w:val="22"/>
              </w:rPr>
              <w:t>E</w:t>
            </w:r>
            <w:r w:rsidR="00F023F0" w:rsidRPr="00D11C45">
              <w:rPr>
                <w:rFonts w:cs="Arial"/>
                <w:szCs w:val="22"/>
              </w:rPr>
              <w:t>xplain the roles of different components and org</w:t>
            </w:r>
            <w:r w:rsidR="005B6AD3" w:rsidRPr="00D11C45">
              <w:rPr>
                <w:rFonts w:cs="Arial"/>
                <w:szCs w:val="22"/>
              </w:rPr>
              <w:t>anelles within eukaryotic cells</w:t>
            </w:r>
            <w:r>
              <w:rPr>
                <w:rFonts w:cs="Arial"/>
                <w:szCs w:val="22"/>
              </w:rPr>
              <w:t>.</w:t>
            </w:r>
          </w:p>
          <w:p w14:paraId="4C6F8C32" w14:textId="77777777" w:rsidR="000F4122" w:rsidRPr="00D11C45" w:rsidRDefault="00D11C45" w:rsidP="00E97F1D">
            <w:pPr>
              <w:pStyle w:val="ListParagraph"/>
              <w:numPr>
                <w:ilvl w:val="0"/>
                <w:numId w:val="10"/>
              </w:numPr>
              <w:spacing w:before="120" w:after="120"/>
              <w:rPr>
                <w:rFonts w:cs="Arial"/>
                <w:szCs w:val="22"/>
              </w:rPr>
            </w:pPr>
            <w:r>
              <w:rPr>
                <w:rFonts w:cs="Arial"/>
                <w:szCs w:val="22"/>
              </w:rPr>
              <w:t>I</w:t>
            </w:r>
            <w:r w:rsidR="00246C8F" w:rsidRPr="00D11C45">
              <w:rPr>
                <w:rFonts w:cs="Arial"/>
                <w:szCs w:val="22"/>
              </w:rPr>
              <w:t xml:space="preserve">nterpret pictures, diagrams and electron micrographs to identify cell </w:t>
            </w:r>
            <w:r w:rsidR="00246C8F" w:rsidRPr="00D11C45">
              <w:rPr>
                <w:rFonts w:cs="Arial"/>
                <w:szCs w:val="22"/>
              </w:rPr>
              <w:lastRenderedPageBreak/>
              <w:t>organelles.</w:t>
            </w:r>
          </w:p>
          <w:p w14:paraId="6E623F3D" w14:textId="77777777"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14:paraId="4A2108A3" w14:textId="77777777" w:rsidR="00EA211D" w:rsidRPr="00C761A3" w:rsidRDefault="00EA211D" w:rsidP="00D11C45">
            <w:pPr>
              <w:spacing w:before="120"/>
              <w:rPr>
                <w:b/>
              </w:rPr>
            </w:pPr>
            <w:r w:rsidRPr="00C761A3">
              <w:rPr>
                <w:b/>
              </w:rPr>
              <w:lastRenderedPageBreak/>
              <w:t>Learning activities:</w:t>
            </w:r>
          </w:p>
          <w:p w14:paraId="70552A41" w14:textId="77777777" w:rsidR="00BB4912" w:rsidRPr="00D11C45" w:rsidRDefault="00D11C45" w:rsidP="00E97F1D">
            <w:pPr>
              <w:pStyle w:val="ListParagraph"/>
              <w:numPr>
                <w:ilvl w:val="0"/>
                <w:numId w:val="10"/>
              </w:numPr>
              <w:spacing w:before="120" w:after="120"/>
              <w:rPr>
                <w:rFonts w:cs="Arial"/>
                <w:szCs w:val="22"/>
              </w:rPr>
            </w:pPr>
            <w:r>
              <w:rPr>
                <w:rFonts w:cs="Arial"/>
                <w:szCs w:val="22"/>
              </w:rPr>
              <w:t>s</w:t>
            </w:r>
            <w:r w:rsidR="00BB4912" w:rsidRPr="00D11C45">
              <w:rPr>
                <w:rFonts w:cs="Arial"/>
                <w:szCs w:val="22"/>
              </w:rPr>
              <w:t>tudent explora</w:t>
            </w:r>
            <w:r>
              <w:rPr>
                <w:rFonts w:cs="Arial"/>
                <w:szCs w:val="22"/>
              </w:rPr>
              <w:t xml:space="preserve">tion of parts of the cell using </w:t>
            </w:r>
            <w:r w:rsidR="00BB4912" w:rsidRPr="00D11C45">
              <w:rPr>
                <w:rFonts w:cs="Arial"/>
                <w:szCs w:val="22"/>
              </w:rPr>
              <w:t>animati</w:t>
            </w:r>
            <w:r w:rsidR="009B07CF" w:rsidRPr="00D11C45">
              <w:rPr>
                <w:rFonts w:cs="Arial"/>
                <w:szCs w:val="22"/>
              </w:rPr>
              <w:t>ons/</w:t>
            </w:r>
            <w:r>
              <w:rPr>
                <w:rFonts w:cs="Arial"/>
                <w:szCs w:val="22"/>
              </w:rPr>
              <w:br/>
            </w:r>
            <w:r w:rsidR="009B07CF" w:rsidRPr="00D11C45">
              <w:rPr>
                <w:rFonts w:cs="Arial"/>
                <w:szCs w:val="22"/>
              </w:rPr>
              <w:t>virtual cell tour.</w:t>
            </w:r>
          </w:p>
          <w:p w14:paraId="0E43060A" w14:textId="77777777" w:rsidR="00246C8F" w:rsidRPr="00D11C45" w:rsidRDefault="00D11C45" w:rsidP="00E97F1D">
            <w:pPr>
              <w:pStyle w:val="ListParagraph"/>
              <w:numPr>
                <w:ilvl w:val="0"/>
                <w:numId w:val="10"/>
              </w:numPr>
              <w:spacing w:before="120" w:after="120"/>
              <w:rPr>
                <w:rFonts w:cs="Arial"/>
                <w:szCs w:val="22"/>
              </w:rPr>
            </w:pPr>
            <w:r>
              <w:rPr>
                <w:rFonts w:cs="Arial"/>
                <w:szCs w:val="22"/>
              </w:rPr>
              <w:t>t</w:t>
            </w:r>
            <w:r w:rsidR="00246C8F" w:rsidRPr="00D11C45">
              <w:rPr>
                <w:rFonts w:cs="Arial"/>
                <w:szCs w:val="22"/>
              </w:rPr>
              <w:t xml:space="preserve">eacher </w:t>
            </w:r>
            <w:r>
              <w:rPr>
                <w:rFonts w:cs="Arial"/>
                <w:szCs w:val="22"/>
              </w:rPr>
              <w:t>explanation of eukaryotic cells</w:t>
            </w:r>
          </w:p>
          <w:p w14:paraId="3C4B5C04" w14:textId="77777777" w:rsidR="00246C8F" w:rsidRPr="00D11C45" w:rsidRDefault="00D11C45" w:rsidP="00E97F1D">
            <w:pPr>
              <w:pStyle w:val="ListParagraph"/>
              <w:numPr>
                <w:ilvl w:val="0"/>
                <w:numId w:val="10"/>
              </w:numPr>
              <w:spacing w:before="120" w:after="120"/>
              <w:rPr>
                <w:rFonts w:cs="Arial"/>
                <w:szCs w:val="22"/>
              </w:rPr>
            </w:pPr>
            <w:r>
              <w:rPr>
                <w:rFonts w:cs="Arial"/>
                <w:szCs w:val="22"/>
              </w:rPr>
              <w:t>s</w:t>
            </w:r>
            <w:r w:rsidR="00246C8F" w:rsidRPr="00D11C45">
              <w:rPr>
                <w:rFonts w:cs="Arial"/>
                <w:szCs w:val="22"/>
              </w:rPr>
              <w:t>tudents circulate round information posters containing information about the components and organelles within eukaryotic cells. Lin</w:t>
            </w:r>
            <w:r>
              <w:rPr>
                <w:rFonts w:cs="Arial"/>
                <w:szCs w:val="22"/>
              </w:rPr>
              <w:t>k to an activity/question sheet</w:t>
            </w:r>
          </w:p>
          <w:p w14:paraId="3215C9A4" w14:textId="77777777" w:rsidR="00246C8F" w:rsidRPr="00D11C45" w:rsidRDefault="00D11C45" w:rsidP="00E97F1D">
            <w:pPr>
              <w:pStyle w:val="ListParagraph"/>
              <w:numPr>
                <w:ilvl w:val="0"/>
                <w:numId w:val="10"/>
              </w:numPr>
              <w:spacing w:before="120" w:after="120"/>
              <w:rPr>
                <w:rFonts w:cs="Arial"/>
                <w:szCs w:val="22"/>
              </w:rPr>
            </w:pPr>
            <w:r>
              <w:rPr>
                <w:rFonts w:cs="Arial"/>
                <w:szCs w:val="22"/>
              </w:rPr>
              <w:t>collate findings</w:t>
            </w:r>
          </w:p>
          <w:p w14:paraId="08E5574C" w14:textId="77777777" w:rsidR="00246C8F" w:rsidRPr="00D11C45" w:rsidRDefault="00D11C45" w:rsidP="00E97F1D">
            <w:pPr>
              <w:pStyle w:val="ListParagraph"/>
              <w:numPr>
                <w:ilvl w:val="0"/>
                <w:numId w:val="10"/>
              </w:numPr>
              <w:spacing w:before="120" w:after="120"/>
              <w:rPr>
                <w:rFonts w:cs="Arial"/>
                <w:szCs w:val="22"/>
              </w:rPr>
            </w:pPr>
            <w:r>
              <w:rPr>
                <w:rFonts w:cs="Arial"/>
                <w:szCs w:val="22"/>
              </w:rPr>
              <w:t>t</w:t>
            </w:r>
            <w:r w:rsidR="00246C8F" w:rsidRPr="00D11C45">
              <w:rPr>
                <w:rFonts w:cs="Arial"/>
                <w:szCs w:val="22"/>
              </w:rPr>
              <w:t>eacher explanation of areas of weakness or misconception (using v</w:t>
            </w:r>
            <w:r>
              <w:rPr>
                <w:rFonts w:cs="Arial"/>
                <w:szCs w:val="22"/>
              </w:rPr>
              <w:t xml:space="preserve">ideos, diagrams and </w:t>
            </w:r>
            <w:r>
              <w:rPr>
                <w:rFonts w:cs="Arial"/>
                <w:szCs w:val="22"/>
              </w:rPr>
              <w:lastRenderedPageBreak/>
              <w:t>animations)</w:t>
            </w:r>
          </w:p>
          <w:p w14:paraId="6152B35B" w14:textId="77777777" w:rsidR="00246C8F" w:rsidRPr="00D11C45" w:rsidRDefault="00D11C45" w:rsidP="00E97F1D">
            <w:pPr>
              <w:pStyle w:val="ListParagraph"/>
              <w:numPr>
                <w:ilvl w:val="0"/>
                <w:numId w:val="10"/>
              </w:numPr>
              <w:spacing w:before="120" w:after="120"/>
              <w:rPr>
                <w:rFonts w:cs="Arial"/>
                <w:szCs w:val="22"/>
              </w:rPr>
            </w:pPr>
            <w:r>
              <w:rPr>
                <w:rFonts w:cs="Arial"/>
                <w:szCs w:val="22"/>
              </w:rPr>
              <w:t>g</w:t>
            </w:r>
            <w:r w:rsidR="00246C8F" w:rsidRPr="00D11C45">
              <w:rPr>
                <w:rFonts w:cs="Arial"/>
                <w:szCs w:val="22"/>
              </w:rPr>
              <w:t>et students to develop analogies of the cell and its organ</w:t>
            </w:r>
            <w:r w:rsidR="00B34C90" w:rsidRPr="00D11C45">
              <w:rPr>
                <w:rFonts w:cs="Arial"/>
                <w:szCs w:val="22"/>
              </w:rPr>
              <w:t xml:space="preserve">elles </w:t>
            </w:r>
            <w:proofErr w:type="spellStart"/>
            <w:r w:rsidR="00B34C90" w:rsidRPr="00D11C45">
              <w:rPr>
                <w:rFonts w:cs="Arial"/>
                <w:szCs w:val="22"/>
              </w:rPr>
              <w:t>eg</w:t>
            </w:r>
            <w:proofErr w:type="spellEnd"/>
            <w:r w:rsidR="00E26386" w:rsidRPr="00D11C45">
              <w:rPr>
                <w:rFonts w:cs="Arial"/>
                <w:szCs w:val="22"/>
              </w:rPr>
              <w:t xml:space="preserve"> analogy to a country</w:t>
            </w:r>
          </w:p>
          <w:p w14:paraId="3CB7A577" w14:textId="77777777" w:rsidR="00246C8F" w:rsidRPr="00D11C45" w:rsidRDefault="00D11C45" w:rsidP="00E97F1D">
            <w:pPr>
              <w:pStyle w:val="ListParagraph"/>
              <w:numPr>
                <w:ilvl w:val="0"/>
                <w:numId w:val="10"/>
              </w:numPr>
              <w:spacing w:before="120" w:after="120"/>
              <w:rPr>
                <w:rFonts w:cs="Arial"/>
                <w:szCs w:val="22"/>
              </w:rPr>
            </w:pPr>
            <w:r>
              <w:rPr>
                <w:rFonts w:cs="Arial"/>
                <w:szCs w:val="22"/>
              </w:rPr>
              <w:t>i</w:t>
            </w:r>
            <w:r w:rsidR="00246C8F" w:rsidRPr="00D11C45">
              <w:rPr>
                <w:rFonts w:cs="Arial"/>
                <w:szCs w:val="22"/>
              </w:rPr>
              <w:t xml:space="preserve">dentification of cell components </w:t>
            </w:r>
            <w:r w:rsidR="003E3BA2" w:rsidRPr="00D11C45">
              <w:rPr>
                <w:rFonts w:cs="Arial"/>
                <w:szCs w:val="22"/>
              </w:rPr>
              <w:t>i</w:t>
            </w:r>
            <w:r w:rsidR="00246C8F" w:rsidRPr="00D11C45">
              <w:rPr>
                <w:rFonts w:cs="Arial"/>
                <w:szCs w:val="22"/>
              </w:rPr>
              <w:t>n</w:t>
            </w:r>
            <w:r>
              <w:rPr>
                <w:rFonts w:cs="Arial"/>
                <w:szCs w:val="22"/>
              </w:rPr>
              <w:t xml:space="preserve"> light and electron micrographs</w:t>
            </w:r>
          </w:p>
          <w:p w14:paraId="6C53A649" w14:textId="77777777" w:rsidR="00246C8F" w:rsidRPr="00D11C45" w:rsidRDefault="00D11C45" w:rsidP="00E97F1D">
            <w:pPr>
              <w:pStyle w:val="ListParagraph"/>
              <w:numPr>
                <w:ilvl w:val="0"/>
                <w:numId w:val="10"/>
              </w:numPr>
              <w:spacing w:before="120" w:after="120"/>
              <w:rPr>
                <w:rFonts w:cs="Arial"/>
                <w:szCs w:val="22"/>
              </w:rPr>
            </w:pPr>
            <w:r>
              <w:rPr>
                <w:rFonts w:cs="Arial"/>
                <w:szCs w:val="22"/>
              </w:rPr>
              <w:t>te</w:t>
            </w:r>
            <w:r w:rsidR="00246C8F" w:rsidRPr="00D11C45">
              <w:rPr>
                <w:rFonts w:cs="Arial"/>
                <w:szCs w:val="22"/>
              </w:rPr>
              <w:t>ac</w:t>
            </w:r>
            <w:r w:rsidR="003E3BA2" w:rsidRPr="00D11C45">
              <w:rPr>
                <w:rFonts w:cs="Arial"/>
                <w:szCs w:val="22"/>
              </w:rPr>
              <w:t xml:space="preserve">her explanation of standard </w:t>
            </w:r>
            <w:r w:rsidR="00BF3A48">
              <w:rPr>
                <w:rFonts w:cs="Arial"/>
                <w:szCs w:val="22"/>
              </w:rPr>
              <w:t>form</w:t>
            </w:r>
            <w:r w:rsidR="00246C8F" w:rsidRPr="00D11C45">
              <w:rPr>
                <w:rFonts w:cs="Arial"/>
                <w:szCs w:val="22"/>
              </w:rPr>
              <w:t xml:space="preserve"> and</w:t>
            </w:r>
            <w:r>
              <w:rPr>
                <w:rFonts w:cs="Arial"/>
                <w:szCs w:val="22"/>
              </w:rPr>
              <w:t xml:space="preserve"> how to convert different units</w:t>
            </w:r>
          </w:p>
          <w:p w14:paraId="601F397A" w14:textId="77777777" w:rsidR="00246C8F" w:rsidRPr="00D11C45" w:rsidRDefault="00D11C45" w:rsidP="00E97F1D">
            <w:pPr>
              <w:pStyle w:val="ListParagraph"/>
              <w:numPr>
                <w:ilvl w:val="0"/>
                <w:numId w:val="10"/>
              </w:numPr>
              <w:spacing w:before="120" w:after="120"/>
              <w:rPr>
                <w:rFonts w:cs="Arial"/>
                <w:szCs w:val="22"/>
              </w:rPr>
            </w:pPr>
            <w:r>
              <w:rPr>
                <w:rFonts w:cs="Arial"/>
                <w:szCs w:val="22"/>
              </w:rPr>
              <w:t>s</w:t>
            </w:r>
            <w:r w:rsidR="00246C8F" w:rsidRPr="00D11C45">
              <w:rPr>
                <w:rFonts w:cs="Arial"/>
                <w:szCs w:val="22"/>
              </w:rPr>
              <w:t>et students the task of arranging organelles in order, with dimensions being given in different units. Ask them to represent the final, conver</w:t>
            </w:r>
            <w:r>
              <w:rPr>
                <w:rFonts w:cs="Arial"/>
                <w:szCs w:val="22"/>
              </w:rPr>
              <w:t>ted dimensions in standard form</w:t>
            </w:r>
          </w:p>
          <w:p w14:paraId="28ECDA02" w14:textId="77777777" w:rsidR="00246C8F" w:rsidRPr="00D11C45" w:rsidRDefault="00D11C45" w:rsidP="00E97F1D">
            <w:pPr>
              <w:pStyle w:val="ListParagraph"/>
              <w:numPr>
                <w:ilvl w:val="0"/>
                <w:numId w:val="10"/>
              </w:numPr>
              <w:spacing w:before="120" w:after="120"/>
              <w:rPr>
                <w:rFonts w:cs="Arial"/>
                <w:szCs w:val="22"/>
              </w:rPr>
            </w:pPr>
            <w:r>
              <w:rPr>
                <w:rFonts w:cs="Arial"/>
                <w:szCs w:val="22"/>
              </w:rPr>
              <w:t>e</w:t>
            </w:r>
            <w:r w:rsidR="00246C8F" w:rsidRPr="00D11C45">
              <w:rPr>
                <w:rFonts w:cs="Arial"/>
                <w:szCs w:val="22"/>
              </w:rPr>
              <w:t>xam questions.</w:t>
            </w:r>
          </w:p>
          <w:p w14:paraId="21744CA7" w14:textId="77777777" w:rsidR="00246C8F" w:rsidRPr="00C761A3" w:rsidRDefault="00246C8F" w:rsidP="00246C8F">
            <w:pPr>
              <w:autoSpaceDE w:val="0"/>
              <w:autoSpaceDN w:val="0"/>
              <w:adjustRightInd w:val="0"/>
              <w:spacing w:line="240" w:lineRule="auto"/>
              <w:rPr>
                <w:rFonts w:cs="Arial"/>
                <w:bCs/>
                <w:szCs w:val="22"/>
              </w:rPr>
            </w:pPr>
          </w:p>
          <w:p w14:paraId="05AD78EA" w14:textId="77777777" w:rsidR="00EA211D" w:rsidRPr="00C761A3" w:rsidRDefault="00EA211D" w:rsidP="00246C8F">
            <w:pPr>
              <w:rPr>
                <w:b/>
              </w:rPr>
            </w:pPr>
            <w:r w:rsidRPr="00C761A3">
              <w:rPr>
                <w:b/>
              </w:rPr>
              <w:t>Skills developed</w:t>
            </w:r>
            <w:r w:rsidR="00246C8F" w:rsidRPr="00C761A3">
              <w:rPr>
                <w:b/>
              </w:rPr>
              <w:t xml:space="preserve"> by learning activities:</w:t>
            </w:r>
          </w:p>
          <w:p w14:paraId="6B045F1B" w14:textId="77777777" w:rsidR="008A00CE" w:rsidRPr="00D11C45" w:rsidRDefault="00246C8F" w:rsidP="00E97F1D">
            <w:pPr>
              <w:pStyle w:val="ListParagraph"/>
              <w:numPr>
                <w:ilvl w:val="0"/>
                <w:numId w:val="10"/>
              </w:numPr>
              <w:spacing w:before="120" w:after="120"/>
              <w:rPr>
                <w:rFonts w:cs="Arial"/>
                <w:szCs w:val="22"/>
              </w:rPr>
            </w:pPr>
            <w:r w:rsidRPr="00D11C45">
              <w:rPr>
                <w:rFonts w:cs="Arial"/>
                <w:szCs w:val="22"/>
              </w:rPr>
              <w:t xml:space="preserve">MS 0.1 </w:t>
            </w:r>
            <w:r w:rsidR="00CB7E3C" w:rsidRPr="00D11C45">
              <w:rPr>
                <w:rFonts w:cs="Arial"/>
                <w:szCs w:val="22"/>
              </w:rPr>
              <w:t>–</w:t>
            </w:r>
            <w:r w:rsidRPr="00D11C45">
              <w:rPr>
                <w:rFonts w:cs="Arial"/>
                <w:szCs w:val="22"/>
              </w:rPr>
              <w:t xml:space="preserve"> </w:t>
            </w:r>
            <w:r w:rsidR="00D11C45">
              <w:rPr>
                <w:rFonts w:cs="Arial"/>
                <w:szCs w:val="22"/>
              </w:rPr>
              <w:t>c</w:t>
            </w:r>
            <w:r w:rsidR="00B34C90" w:rsidRPr="00D11C45">
              <w:rPr>
                <w:rFonts w:cs="Arial"/>
                <w:szCs w:val="22"/>
              </w:rPr>
              <w:t xml:space="preserve">onvert between units </w:t>
            </w:r>
            <w:proofErr w:type="spellStart"/>
            <w:r w:rsidR="00B34C90" w:rsidRPr="00D11C45">
              <w:rPr>
                <w:rFonts w:cs="Arial"/>
                <w:szCs w:val="22"/>
              </w:rPr>
              <w:t>eg</w:t>
            </w:r>
            <w:proofErr w:type="spellEnd"/>
            <w:r w:rsidR="00D11C45">
              <w:rPr>
                <w:rFonts w:cs="Arial"/>
                <w:szCs w:val="22"/>
              </w:rPr>
              <w:t xml:space="preserve"> mm and µm</w:t>
            </w:r>
          </w:p>
          <w:p w14:paraId="21C16E32" w14:textId="77777777" w:rsidR="008A00CE" w:rsidRPr="00D11C45" w:rsidRDefault="00246C8F" w:rsidP="00E97F1D">
            <w:pPr>
              <w:pStyle w:val="ListParagraph"/>
              <w:numPr>
                <w:ilvl w:val="0"/>
                <w:numId w:val="10"/>
              </w:numPr>
              <w:spacing w:before="120" w:after="120"/>
              <w:rPr>
                <w:rFonts w:cs="Arial"/>
                <w:szCs w:val="22"/>
              </w:rPr>
            </w:pPr>
            <w:r w:rsidRPr="00D11C45">
              <w:rPr>
                <w:rFonts w:cs="Arial"/>
                <w:szCs w:val="22"/>
              </w:rPr>
              <w:t xml:space="preserve">MS 0.2 </w:t>
            </w:r>
            <w:r w:rsidR="00CB7E3C" w:rsidRPr="00D11C45">
              <w:rPr>
                <w:rFonts w:cs="Arial"/>
                <w:szCs w:val="22"/>
              </w:rPr>
              <w:t>–</w:t>
            </w:r>
            <w:r w:rsidRPr="00D11C45">
              <w:rPr>
                <w:rFonts w:cs="Arial"/>
                <w:szCs w:val="22"/>
              </w:rPr>
              <w:t xml:space="preserve"> </w:t>
            </w:r>
            <w:r w:rsidR="00D11C45">
              <w:rPr>
                <w:rFonts w:cs="Arial"/>
                <w:szCs w:val="22"/>
              </w:rPr>
              <w:t>u</w:t>
            </w:r>
            <w:r w:rsidR="008A00CE" w:rsidRPr="00D11C45">
              <w:rPr>
                <w:rFonts w:cs="Arial"/>
                <w:szCs w:val="22"/>
              </w:rPr>
              <w:t>nderstand standard form when ap</w:t>
            </w:r>
            <w:r w:rsidR="00D11C45">
              <w:rPr>
                <w:rFonts w:cs="Arial"/>
                <w:szCs w:val="22"/>
              </w:rPr>
              <w:t>plied to the size of organelles</w:t>
            </w:r>
          </w:p>
          <w:p w14:paraId="14AD307C" w14:textId="77777777" w:rsidR="00246C8F" w:rsidRPr="00D11C45" w:rsidRDefault="00246C8F" w:rsidP="00E97F1D">
            <w:pPr>
              <w:pStyle w:val="ListParagraph"/>
              <w:numPr>
                <w:ilvl w:val="0"/>
                <w:numId w:val="10"/>
              </w:numPr>
              <w:spacing w:before="120" w:after="120"/>
              <w:rPr>
                <w:rFonts w:cs="Arial"/>
                <w:szCs w:val="22"/>
              </w:rPr>
            </w:pPr>
            <w:r w:rsidRPr="00D11C45">
              <w:rPr>
                <w:rFonts w:cs="Arial"/>
                <w:szCs w:val="22"/>
              </w:rPr>
              <w:t>AO1 –</w:t>
            </w:r>
            <w:r w:rsidR="00D11C45">
              <w:rPr>
                <w:rFonts w:cs="Arial"/>
                <w:szCs w:val="22"/>
              </w:rPr>
              <w:t xml:space="preserve"> d</w:t>
            </w:r>
            <w:r w:rsidRPr="00D11C45">
              <w:rPr>
                <w:rFonts w:cs="Arial"/>
                <w:szCs w:val="22"/>
              </w:rPr>
              <w:t>evelopment</w:t>
            </w:r>
            <w:r w:rsidR="00D11C45">
              <w:rPr>
                <w:rFonts w:cs="Arial"/>
                <w:szCs w:val="22"/>
              </w:rPr>
              <w:t xml:space="preserve"> of knowledge of cell structure</w:t>
            </w:r>
          </w:p>
          <w:p w14:paraId="5329C0FD" w14:textId="77777777" w:rsidR="00246C8F" w:rsidRPr="00C761A3" w:rsidRDefault="00246C8F" w:rsidP="00E97F1D">
            <w:pPr>
              <w:pStyle w:val="ListParagraph"/>
              <w:numPr>
                <w:ilvl w:val="0"/>
                <w:numId w:val="10"/>
              </w:numPr>
              <w:spacing w:before="120" w:after="120"/>
              <w:rPr>
                <w:rFonts w:cs="Arial"/>
                <w:szCs w:val="22"/>
              </w:rPr>
            </w:pPr>
            <w:r w:rsidRPr="00D11C45">
              <w:rPr>
                <w:rFonts w:cs="Arial"/>
                <w:szCs w:val="22"/>
              </w:rPr>
              <w:t>AO2 –</w:t>
            </w:r>
            <w:r w:rsidR="00D11C45">
              <w:rPr>
                <w:rFonts w:cs="Arial"/>
                <w:szCs w:val="22"/>
              </w:rPr>
              <w:t xml:space="preserve"> a</w:t>
            </w:r>
            <w:r w:rsidRPr="00C761A3">
              <w:rPr>
                <w:rFonts w:cs="Arial"/>
                <w:szCs w:val="22"/>
              </w:rPr>
              <w:t>pplication of knowledge to micrographs.</w:t>
            </w:r>
          </w:p>
        </w:tc>
        <w:tc>
          <w:tcPr>
            <w:tcW w:w="2409" w:type="dxa"/>
            <w:shd w:val="clear" w:color="auto" w:fill="auto"/>
          </w:tcPr>
          <w:p w14:paraId="03DD8FBE" w14:textId="77777777" w:rsidR="000C3B13" w:rsidRDefault="00005225" w:rsidP="00D11C45">
            <w:pPr>
              <w:autoSpaceDE w:val="0"/>
              <w:autoSpaceDN w:val="0"/>
              <w:adjustRightInd w:val="0"/>
              <w:spacing w:before="120" w:after="120" w:line="240" w:lineRule="auto"/>
              <w:rPr>
                <w:b/>
              </w:rPr>
            </w:pPr>
            <w:r w:rsidRPr="00C761A3">
              <w:rPr>
                <w:b/>
              </w:rPr>
              <w:lastRenderedPageBreak/>
              <w:t xml:space="preserve">Past exam paper material: </w:t>
            </w:r>
          </w:p>
          <w:p w14:paraId="65E019BA" w14:textId="77777777" w:rsidR="00005225" w:rsidRPr="00C761A3" w:rsidRDefault="003E6605" w:rsidP="00D11C45">
            <w:pPr>
              <w:autoSpaceDE w:val="0"/>
              <w:autoSpaceDN w:val="0"/>
              <w:adjustRightInd w:val="0"/>
              <w:spacing w:before="120" w:after="120" w:line="240" w:lineRule="auto"/>
            </w:pPr>
            <w:r>
              <w:t>BIOL</w:t>
            </w:r>
            <w:r w:rsidR="000C3B13">
              <w:t>1 Jan 2013 – Q2</w:t>
            </w:r>
          </w:p>
          <w:p w14:paraId="6147ED21" w14:textId="77777777" w:rsidR="00005225" w:rsidRPr="00C761A3" w:rsidRDefault="00005225" w:rsidP="00D11C45">
            <w:pPr>
              <w:spacing w:before="120" w:after="120"/>
            </w:pPr>
          </w:p>
          <w:p w14:paraId="1F60EECC" w14:textId="77777777" w:rsidR="000C3B13" w:rsidRDefault="000C3B13" w:rsidP="00D11C45">
            <w:pPr>
              <w:spacing w:before="120" w:after="120"/>
              <w:rPr>
                <w:rFonts w:cs="Arial"/>
                <w:szCs w:val="22"/>
              </w:rPr>
            </w:pPr>
            <w:proofErr w:type="spellStart"/>
            <w:r w:rsidRPr="00C761A3">
              <w:rPr>
                <w:rFonts w:cs="Arial"/>
                <w:b/>
                <w:szCs w:val="22"/>
              </w:rPr>
              <w:t>Exampro</w:t>
            </w:r>
            <w:proofErr w:type="spellEnd"/>
            <w:r>
              <w:rPr>
                <w:rFonts w:cs="Arial"/>
                <w:b/>
                <w:szCs w:val="22"/>
              </w:rPr>
              <w:t>:</w:t>
            </w:r>
          </w:p>
          <w:p w14:paraId="64B5B97C" w14:textId="77777777" w:rsidR="00D75020" w:rsidRPr="00C761A3" w:rsidRDefault="005640DC" w:rsidP="00D11C45">
            <w:pPr>
              <w:spacing w:before="120" w:after="120"/>
            </w:pPr>
            <w:r w:rsidRPr="00C761A3">
              <w:t xml:space="preserve">BYB1 June </w:t>
            </w:r>
            <w:r w:rsidR="000C3B13">
              <w:t>20</w:t>
            </w:r>
            <w:r w:rsidRPr="00C761A3">
              <w:t xml:space="preserve">06 </w:t>
            </w:r>
            <w:r w:rsidR="005D150E">
              <w:t>–</w:t>
            </w:r>
            <w:r w:rsidRPr="00C761A3">
              <w:t>Q1a</w:t>
            </w:r>
          </w:p>
          <w:p w14:paraId="2A99BEC9" w14:textId="77777777" w:rsidR="000F4122" w:rsidRPr="00C761A3" w:rsidRDefault="000F4122" w:rsidP="00005225"/>
        </w:tc>
        <w:tc>
          <w:tcPr>
            <w:tcW w:w="2552" w:type="dxa"/>
            <w:shd w:val="clear" w:color="auto" w:fill="auto"/>
          </w:tcPr>
          <w:p w14:paraId="6738FEB5" w14:textId="77777777" w:rsidR="000D565F" w:rsidRPr="00D11C45" w:rsidRDefault="004D3904" w:rsidP="00D11C45">
            <w:pPr>
              <w:spacing w:before="120" w:after="120"/>
            </w:pPr>
            <w:hyperlink r:id="rId42" w:history="1">
              <w:r w:rsidR="00D11C45">
                <w:rPr>
                  <w:rStyle w:val="Hyperlink"/>
                </w:rPr>
                <w:t>cell-cell-cell.com/resources/activities</w:t>
              </w:r>
            </w:hyperlink>
            <w:r w:rsidR="00A61D9F" w:rsidRPr="00D11C45">
              <w:t xml:space="preserve"> </w:t>
            </w:r>
          </w:p>
          <w:p w14:paraId="10904FDB" w14:textId="77777777" w:rsidR="00BB4912" w:rsidRPr="00D11C45" w:rsidRDefault="004D3904" w:rsidP="00D11C45">
            <w:pPr>
              <w:spacing w:before="120" w:after="120"/>
            </w:pPr>
            <w:hyperlink r:id="rId43" w:history="1">
              <w:r w:rsidR="00A61D9F" w:rsidRPr="00D11C45">
                <w:rPr>
                  <w:rStyle w:val="Hyperlink"/>
                </w:rPr>
                <w:t>learn.genetics.uta</w:t>
              </w:r>
              <w:r w:rsidR="00D11C45" w:rsidRPr="00D11C45">
                <w:rPr>
                  <w:rStyle w:val="Hyperlink"/>
                </w:rPr>
                <w:t>h.edu/content/cells/</w:t>
              </w:r>
              <w:proofErr w:type="spellStart"/>
              <w:r w:rsidR="00D11C45" w:rsidRPr="00D11C45">
                <w:rPr>
                  <w:rStyle w:val="Hyperlink"/>
                </w:rPr>
                <w:t>insideacell</w:t>
              </w:r>
              <w:proofErr w:type="spellEnd"/>
            </w:hyperlink>
          </w:p>
          <w:p w14:paraId="0B543FD5" w14:textId="77777777" w:rsidR="009B07CF" w:rsidRPr="00D11C45" w:rsidRDefault="004D3904" w:rsidP="00D11C45">
            <w:pPr>
              <w:spacing w:before="120" w:after="120"/>
            </w:pPr>
            <w:hyperlink r:id="rId44" w:history="1">
              <w:r w:rsidR="00A61D9F" w:rsidRPr="00D11C45">
                <w:rPr>
                  <w:rStyle w:val="Hyperlink"/>
                </w:rPr>
                <w:t>vcell.ndsu.nodak.edu/animations/flythrough/movie-flash.htm</w:t>
              </w:r>
            </w:hyperlink>
            <w:r w:rsidR="00A61D9F" w:rsidRPr="00D11C45">
              <w:t xml:space="preserve"> </w:t>
            </w:r>
          </w:p>
          <w:p w14:paraId="3A21757E" w14:textId="77777777" w:rsidR="002B5C94" w:rsidRPr="00D11C45" w:rsidRDefault="004D3904" w:rsidP="00D11C45">
            <w:pPr>
              <w:spacing w:before="120" w:after="120"/>
              <w:rPr>
                <w:rStyle w:val="Hyperlink"/>
                <w:color w:val="auto"/>
              </w:rPr>
            </w:pPr>
            <w:hyperlink r:id="rId45" w:history="1">
              <w:r w:rsidR="00A61D9F" w:rsidRPr="00D11C45">
                <w:rPr>
                  <w:rStyle w:val="Hyperlink"/>
                </w:rPr>
                <w:t>bigpictureeducation.com/cell</w:t>
              </w:r>
            </w:hyperlink>
            <w:r w:rsidR="00A61D9F" w:rsidRPr="00D11C45">
              <w:rPr>
                <w:rStyle w:val="Hyperlink"/>
                <w:color w:val="auto"/>
              </w:rPr>
              <w:t xml:space="preserve"> </w:t>
            </w:r>
          </w:p>
          <w:p w14:paraId="30A53592" w14:textId="77777777" w:rsidR="006A788A" w:rsidRPr="00C761A3" w:rsidRDefault="006A788A" w:rsidP="00D11C45">
            <w:pPr>
              <w:spacing w:before="120" w:after="120"/>
            </w:pPr>
          </w:p>
          <w:p w14:paraId="4D04F0DD" w14:textId="77777777" w:rsidR="005874DE" w:rsidRPr="00C761A3" w:rsidRDefault="005874DE" w:rsidP="00D11C45">
            <w:pPr>
              <w:spacing w:before="120" w:after="120"/>
              <w:rPr>
                <w:b/>
              </w:rPr>
            </w:pPr>
            <w:r w:rsidRPr="00C761A3">
              <w:rPr>
                <w:b/>
              </w:rPr>
              <w:t>Rich question:</w:t>
            </w:r>
          </w:p>
          <w:p w14:paraId="51992B6C" w14:textId="77777777" w:rsidR="005874DE" w:rsidRPr="00C761A3" w:rsidRDefault="005874DE" w:rsidP="00D11C45">
            <w:pPr>
              <w:spacing w:before="120" w:after="120"/>
            </w:pPr>
            <w:r w:rsidRPr="00C761A3">
              <w:t xml:space="preserve">Evaluate the statement </w:t>
            </w:r>
            <w:r w:rsidRPr="00C761A3">
              <w:lastRenderedPageBreak/>
              <w:t>“Mitochondria produce energy during respiration”.</w:t>
            </w:r>
          </w:p>
          <w:p w14:paraId="7C239F9A" w14:textId="77777777" w:rsidR="000F4122" w:rsidRPr="00C761A3" w:rsidRDefault="000F4122" w:rsidP="00BA7848">
            <w:pPr>
              <w:rPr>
                <w:b/>
              </w:rPr>
            </w:pPr>
          </w:p>
        </w:tc>
      </w:tr>
      <w:tr w:rsidR="00C761A3" w:rsidRPr="00C761A3" w14:paraId="545C145B" w14:textId="77777777" w:rsidTr="001D5ADD">
        <w:trPr>
          <w:trHeight w:val="402"/>
        </w:trPr>
        <w:tc>
          <w:tcPr>
            <w:tcW w:w="2552" w:type="dxa"/>
            <w:shd w:val="clear" w:color="auto" w:fill="auto"/>
          </w:tcPr>
          <w:p w14:paraId="3901CD39" w14:textId="77777777" w:rsidR="00E26386" w:rsidRPr="00C761A3" w:rsidRDefault="008E0E95" w:rsidP="001D5ADD">
            <w:pPr>
              <w:autoSpaceDE w:val="0"/>
              <w:autoSpaceDN w:val="0"/>
              <w:adjustRightInd w:val="0"/>
              <w:spacing w:before="120" w:after="120" w:line="240" w:lineRule="auto"/>
            </w:pPr>
            <w:r w:rsidRPr="00C761A3">
              <w:lastRenderedPageBreak/>
              <w:t>E</w:t>
            </w:r>
            <w:r w:rsidR="00E26386" w:rsidRPr="00C761A3">
              <w:t>xtension</w:t>
            </w:r>
          </w:p>
        </w:tc>
        <w:tc>
          <w:tcPr>
            <w:tcW w:w="850" w:type="dxa"/>
            <w:shd w:val="clear" w:color="auto" w:fill="auto"/>
          </w:tcPr>
          <w:p w14:paraId="152AD502" w14:textId="77777777" w:rsidR="00E26386" w:rsidRPr="00C761A3" w:rsidRDefault="00E26386" w:rsidP="001D5ADD">
            <w:pPr>
              <w:spacing w:before="120" w:after="120"/>
            </w:pPr>
          </w:p>
        </w:tc>
        <w:tc>
          <w:tcPr>
            <w:tcW w:w="2552" w:type="dxa"/>
            <w:shd w:val="clear" w:color="auto" w:fill="auto"/>
          </w:tcPr>
          <w:p w14:paraId="273A6447" w14:textId="77777777" w:rsidR="00E26386" w:rsidRPr="00C761A3" w:rsidRDefault="00E26386" w:rsidP="001D5ADD">
            <w:pPr>
              <w:autoSpaceDE w:val="0"/>
              <w:autoSpaceDN w:val="0"/>
              <w:adjustRightInd w:val="0"/>
              <w:spacing w:before="120" w:after="120" w:line="240" w:lineRule="auto"/>
              <w:rPr>
                <w:rFonts w:cs="Arial"/>
                <w:szCs w:val="22"/>
              </w:rPr>
            </w:pPr>
          </w:p>
        </w:tc>
        <w:tc>
          <w:tcPr>
            <w:tcW w:w="3544" w:type="dxa"/>
            <w:shd w:val="clear" w:color="auto" w:fill="auto"/>
          </w:tcPr>
          <w:p w14:paraId="0625B444" w14:textId="77777777" w:rsidR="00E26386" w:rsidRPr="00C761A3" w:rsidRDefault="00E26386" w:rsidP="001D5ADD">
            <w:pPr>
              <w:spacing w:before="120" w:after="120"/>
              <w:rPr>
                <w:b/>
              </w:rPr>
            </w:pPr>
            <w:r w:rsidRPr="00C761A3">
              <w:rPr>
                <w:rFonts w:cs="Arial"/>
                <w:bCs/>
                <w:szCs w:val="22"/>
              </w:rPr>
              <w:t xml:space="preserve">Students could also produce </w:t>
            </w:r>
            <w:r w:rsidRPr="00C761A3">
              <w:rPr>
                <w:rFonts w:cs="Arial"/>
                <w:bCs/>
                <w:szCs w:val="22"/>
              </w:rPr>
              <w:lastRenderedPageBreak/>
              <w:t>models of cell components.</w:t>
            </w:r>
          </w:p>
        </w:tc>
        <w:tc>
          <w:tcPr>
            <w:tcW w:w="2409" w:type="dxa"/>
            <w:shd w:val="clear" w:color="auto" w:fill="auto"/>
          </w:tcPr>
          <w:p w14:paraId="6F813837" w14:textId="77777777" w:rsidR="00E26386" w:rsidRPr="00C761A3" w:rsidRDefault="00E26386" w:rsidP="00005225">
            <w:pPr>
              <w:autoSpaceDE w:val="0"/>
              <w:autoSpaceDN w:val="0"/>
              <w:adjustRightInd w:val="0"/>
              <w:spacing w:line="240" w:lineRule="auto"/>
              <w:rPr>
                <w:b/>
              </w:rPr>
            </w:pPr>
          </w:p>
        </w:tc>
        <w:tc>
          <w:tcPr>
            <w:tcW w:w="2552" w:type="dxa"/>
            <w:shd w:val="clear" w:color="auto" w:fill="auto"/>
          </w:tcPr>
          <w:p w14:paraId="4B5699EE" w14:textId="77777777" w:rsidR="00E26386" w:rsidRPr="00C761A3" w:rsidRDefault="00E26386" w:rsidP="00BE4A15"/>
        </w:tc>
      </w:tr>
    </w:tbl>
    <w:p w14:paraId="6B85B92D" w14:textId="77777777" w:rsidR="00310BF4" w:rsidRDefault="00310BF4"/>
    <w:p w14:paraId="041DF68D" w14:textId="77777777" w:rsidR="00347A34" w:rsidRPr="00C761A3" w:rsidRDefault="00347A34"/>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D11C45" w:rsidRPr="00C761A3" w14:paraId="7F95700C" w14:textId="77777777" w:rsidTr="00D11C45">
        <w:tc>
          <w:tcPr>
            <w:tcW w:w="2552" w:type="dxa"/>
            <w:shd w:val="clear" w:color="auto" w:fill="CCC0D9" w:themeFill="accent4" w:themeFillTint="66"/>
            <w:vAlign w:val="center"/>
          </w:tcPr>
          <w:p w14:paraId="0C8834CD" w14:textId="77777777"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605E4B14" w14:textId="77777777"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C73175C" w14:textId="77777777"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653D6C7" w14:textId="77777777"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5963462A" w14:textId="77777777"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5087AA19" w14:textId="77777777" w:rsidR="00D11C45" w:rsidRPr="00C5774D" w:rsidRDefault="00D11C45" w:rsidP="00D408FC">
            <w:pPr>
              <w:spacing w:before="120" w:after="120" w:line="240" w:lineRule="auto"/>
              <w:rPr>
                <w:rFonts w:ascii="AQA Chevin Pro Medium" w:hAnsi="AQA Chevin Pro Medium"/>
                <w:b/>
              </w:rPr>
            </w:pPr>
            <w:r w:rsidRPr="00C5774D">
              <w:rPr>
                <w:rFonts w:ascii="AQA Chevin Pro Medium" w:hAnsi="AQA Chevin Pro Medium"/>
                <w:b/>
              </w:rPr>
              <w:t>Resources</w:t>
            </w:r>
          </w:p>
        </w:tc>
      </w:tr>
      <w:tr w:rsidR="000F4122" w:rsidRPr="00C761A3" w14:paraId="277E4F52" w14:textId="77777777" w:rsidTr="00D11C45">
        <w:trPr>
          <w:trHeight w:val="701"/>
        </w:trPr>
        <w:tc>
          <w:tcPr>
            <w:tcW w:w="2552" w:type="dxa"/>
            <w:shd w:val="clear" w:color="auto" w:fill="auto"/>
          </w:tcPr>
          <w:p w14:paraId="22F87CF0" w14:textId="77777777" w:rsidR="000F4122" w:rsidRPr="00C761A3" w:rsidRDefault="000F4122" w:rsidP="00D11C45">
            <w:pPr>
              <w:autoSpaceDE w:val="0"/>
              <w:autoSpaceDN w:val="0"/>
              <w:adjustRightInd w:val="0"/>
              <w:spacing w:before="120" w:after="120" w:line="240" w:lineRule="auto"/>
              <w:rPr>
                <w:rFonts w:cs="Arial"/>
                <w:szCs w:val="22"/>
              </w:rPr>
            </w:pPr>
            <w:r w:rsidRPr="00C761A3">
              <w:br w:type="page"/>
            </w:r>
            <w:r w:rsidRPr="00C761A3">
              <w:rPr>
                <w:rFonts w:cs="Arial"/>
                <w:szCs w:val="22"/>
              </w:rPr>
              <w:t>Eukaryotic cells have adaptations to their function.</w:t>
            </w:r>
          </w:p>
        </w:tc>
        <w:tc>
          <w:tcPr>
            <w:tcW w:w="850" w:type="dxa"/>
            <w:shd w:val="clear" w:color="auto" w:fill="auto"/>
          </w:tcPr>
          <w:p w14:paraId="31DDD157" w14:textId="77777777" w:rsidR="000F4122" w:rsidRPr="00C761A3" w:rsidRDefault="00DF76F5" w:rsidP="00D11C45">
            <w:pPr>
              <w:spacing w:before="120" w:after="120"/>
              <w:rPr>
                <w:b/>
              </w:rPr>
            </w:pPr>
            <w:r w:rsidRPr="00C761A3">
              <w:t>0.</w:t>
            </w:r>
            <w:r w:rsidR="00FC37B2" w:rsidRPr="00C761A3">
              <w:t>4</w:t>
            </w:r>
            <w:r w:rsidRPr="00C761A3">
              <w:t xml:space="preserve"> weeks</w:t>
            </w:r>
          </w:p>
        </w:tc>
        <w:tc>
          <w:tcPr>
            <w:tcW w:w="2552" w:type="dxa"/>
            <w:shd w:val="clear" w:color="auto" w:fill="auto"/>
          </w:tcPr>
          <w:p w14:paraId="25B4BB64" w14:textId="77777777" w:rsidR="00DB003B" w:rsidRPr="00D11C45" w:rsidRDefault="00D11C45" w:rsidP="00E97F1D">
            <w:pPr>
              <w:pStyle w:val="ListParagraph"/>
              <w:numPr>
                <w:ilvl w:val="0"/>
                <w:numId w:val="10"/>
              </w:numPr>
              <w:spacing w:before="120" w:after="120"/>
              <w:rPr>
                <w:rFonts w:cs="Arial"/>
                <w:szCs w:val="22"/>
              </w:rPr>
            </w:pPr>
            <w:r>
              <w:rPr>
                <w:rFonts w:cs="Arial"/>
                <w:szCs w:val="22"/>
              </w:rPr>
              <w:t>Id</w:t>
            </w:r>
            <w:r w:rsidR="00DB003B" w:rsidRPr="00D11C45">
              <w:rPr>
                <w:rFonts w:cs="Arial"/>
                <w:szCs w:val="22"/>
              </w:rPr>
              <w:t xml:space="preserve">entify examples </w:t>
            </w:r>
            <w:r w:rsidR="005B6AD3" w:rsidRPr="00D11C45">
              <w:rPr>
                <w:rFonts w:cs="Arial"/>
                <w:szCs w:val="22"/>
              </w:rPr>
              <w:t>of specialised eukaryotic cells</w:t>
            </w:r>
            <w:r>
              <w:rPr>
                <w:rFonts w:cs="Arial"/>
                <w:szCs w:val="22"/>
              </w:rPr>
              <w:t>.</w:t>
            </w:r>
          </w:p>
          <w:p w14:paraId="2185BB6E" w14:textId="77777777" w:rsidR="00DB003B" w:rsidRPr="00D11C45" w:rsidRDefault="00D11C45" w:rsidP="00E97F1D">
            <w:pPr>
              <w:pStyle w:val="ListParagraph"/>
              <w:numPr>
                <w:ilvl w:val="0"/>
                <w:numId w:val="10"/>
              </w:numPr>
              <w:spacing w:before="120" w:after="120"/>
              <w:rPr>
                <w:rFonts w:cs="Arial"/>
                <w:szCs w:val="22"/>
              </w:rPr>
            </w:pPr>
            <w:r>
              <w:rPr>
                <w:rFonts w:cs="Arial"/>
                <w:szCs w:val="22"/>
              </w:rPr>
              <w:t>E</w:t>
            </w:r>
            <w:r w:rsidR="00DB003B" w:rsidRPr="00D11C45">
              <w:rPr>
                <w:rFonts w:cs="Arial"/>
                <w:szCs w:val="22"/>
              </w:rPr>
              <w:t>xplain common adaptations that cells have to particular functions</w:t>
            </w:r>
            <w:r>
              <w:rPr>
                <w:rFonts w:cs="Arial"/>
                <w:szCs w:val="22"/>
              </w:rPr>
              <w:t>.</w:t>
            </w:r>
          </w:p>
          <w:p w14:paraId="2274251C" w14:textId="77777777" w:rsidR="000F4122" w:rsidRPr="00D11C45" w:rsidRDefault="00D11C45" w:rsidP="00E97F1D">
            <w:pPr>
              <w:pStyle w:val="ListParagraph"/>
              <w:numPr>
                <w:ilvl w:val="0"/>
                <w:numId w:val="10"/>
              </w:numPr>
              <w:spacing w:before="120" w:after="120"/>
              <w:rPr>
                <w:rFonts w:cs="Arial"/>
                <w:szCs w:val="22"/>
              </w:rPr>
            </w:pPr>
            <w:r>
              <w:rPr>
                <w:rFonts w:cs="Arial"/>
                <w:szCs w:val="22"/>
              </w:rPr>
              <w:t>A</w:t>
            </w:r>
            <w:r w:rsidR="000F4122" w:rsidRPr="00D11C45">
              <w:rPr>
                <w:rFonts w:cs="Arial"/>
                <w:szCs w:val="22"/>
              </w:rPr>
              <w:t>pply knowledge of eukaryotic cells</w:t>
            </w:r>
            <w:r>
              <w:rPr>
                <w:rFonts w:cs="Arial"/>
                <w:szCs w:val="22"/>
              </w:rPr>
              <w:t xml:space="preserve"> </w:t>
            </w:r>
            <w:r w:rsidR="000F4122" w:rsidRPr="00D11C45">
              <w:rPr>
                <w:rFonts w:cs="Arial"/>
                <w:szCs w:val="22"/>
              </w:rPr>
              <w:t xml:space="preserve">features in </w:t>
            </w:r>
            <w:r w:rsidR="005A651F" w:rsidRPr="00D11C45">
              <w:rPr>
                <w:rFonts w:cs="Arial"/>
                <w:szCs w:val="22"/>
              </w:rPr>
              <w:t>suggesting the role of cells based on their adaptations.</w:t>
            </w:r>
          </w:p>
          <w:p w14:paraId="5CC054D9" w14:textId="77777777"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14:paraId="5983F314" w14:textId="77777777" w:rsidR="00246C8F" w:rsidRPr="00C761A3" w:rsidRDefault="00246C8F" w:rsidP="00D11C45">
            <w:pPr>
              <w:spacing w:before="120"/>
              <w:rPr>
                <w:b/>
              </w:rPr>
            </w:pPr>
            <w:r w:rsidRPr="00C761A3">
              <w:rPr>
                <w:b/>
              </w:rPr>
              <w:t>Learning activities:</w:t>
            </w:r>
          </w:p>
          <w:p w14:paraId="361135D6" w14:textId="77777777" w:rsidR="001C7162" w:rsidRPr="00D11C45" w:rsidRDefault="00D11C45" w:rsidP="00E97F1D">
            <w:pPr>
              <w:pStyle w:val="ListParagraph"/>
              <w:numPr>
                <w:ilvl w:val="0"/>
                <w:numId w:val="10"/>
              </w:numPr>
              <w:spacing w:before="120" w:after="120"/>
              <w:rPr>
                <w:rFonts w:cs="Arial"/>
                <w:szCs w:val="22"/>
              </w:rPr>
            </w:pPr>
            <w:r>
              <w:rPr>
                <w:rFonts w:cs="Arial"/>
                <w:szCs w:val="22"/>
              </w:rPr>
              <w:t>i</w:t>
            </w:r>
            <w:r w:rsidR="001C7162" w:rsidRPr="00D11C45">
              <w:rPr>
                <w:rFonts w:cs="Arial"/>
                <w:szCs w:val="22"/>
              </w:rPr>
              <w:t>ntroduce how</w:t>
            </w:r>
            <w:r>
              <w:rPr>
                <w:rFonts w:cs="Arial"/>
                <w:szCs w:val="22"/>
              </w:rPr>
              <w:t xml:space="preserve"> to set up and use a microscope</w:t>
            </w:r>
          </w:p>
          <w:p w14:paraId="4D4B17FA" w14:textId="77777777" w:rsidR="00EA211D" w:rsidRPr="00D11C45" w:rsidRDefault="00D11C45" w:rsidP="00E97F1D">
            <w:pPr>
              <w:pStyle w:val="ListParagraph"/>
              <w:numPr>
                <w:ilvl w:val="0"/>
                <w:numId w:val="10"/>
              </w:numPr>
              <w:spacing w:before="120" w:after="120"/>
              <w:rPr>
                <w:rFonts w:cs="Arial"/>
                <w:szCs w:val="22"/>
              </w:rPr>
            </w:pPr>
            <w:r>
              <w:rPr>
                <w:rFonts w:cs="Arial"/>
                <w:szCs w:val="22"/>
              </w:rPr>
              <w:t>m</w:t>
            </w:r>
            <w:r w:rsidR="00246C8F" w:rsidRPr="00D11C45">
              <w:rPr>
                <w:rFonts w:cs="Arial"/>
                <w:szCs w:val="22"/>
              </w:rPr>
              <w:t>icroscopy and drawing of pre-prepared microscope sl</w:t>
            </w:r>
            <w:r w:rsidR="00B34C90" w:rsidRPr="00D11C45">
              <w:rPr>
                <w:rFonts w:cs="Arial"/>
                <w:szCs w:val="22"/>
              </w:rPr>
              <w:t xml:space="preserve">ides showing eukaryotic cells </w:t>
            </w:r>
            <w:proofErr w:type="spellStart"/>
            <w:r w:rsidR="00B34C90" w:rsidRPr="00D11C45">
              <w:rPr>
                <w:rFonts w:cs="Arial"/>
                <w:szCs w:val="22"/>
              </w:rPr>
              <w:t>eg</w:t>
            </w:r>
            <w:proofErr w:type="spellEnd"/>
            <w:r>
              <w:rPr>
                <w:rFonts w:cs="Arial"/>
                <w:szCs w:val="22"/>
              </w:rPr>
              <w:t xml:space="preserve"> palisade mesophyll cells</w:t>
            </w:r>
          </w:p>
          <w:p w14:paraId="54E3A55D" w14:textId="77777777" w:rsidR="00246C8F" w:rsidRPr="00D11C45" w:rsidRDefault="00D11C45" w:rsidP="00E97F1D">
            <w:pPr>
              <w:pStyle w:val="ListParagraph"/>
              <w:numPr>
                <w:ilvl w:val="0"/>
                <w:numId w:val="10"/>
              </w:numPr>
              <w:spacing w:before="120" w:after="120"/>
              <w:rPr>
                <w:rFonts w:cs="Arial"/>
                <w:szCs w:val="22"/>
              </w:rPr>
            </w:pPr>
            <w:r>
              <w:rPr>
                <w:rFonts w:cs="Arial"/>
                <w:szCs w:val="22"/>
              </w:rPr>
              <w:t>a</w:t>
            </w:r>
            <w:r w:rsidR="00246C8F" w:rsidRPr="00D11C45">
              <w:rPr>
                <w:rFonts w:cs="Arial"/>
                <w:szCs w:val="22"/>
              </w:rPr>
              <w:t>sk students to link knowledge from GCSE/last lesson to explain adaptations</w:t>
            </w:r>
          </w:p>
          <w:p w14:paraId="3C4BCEEE" w14:textId="77777777" w:rsidR="00246C8F" w:rsidRPr="00D11C45" w:rsidRDefault="00D11C45" w:rsidP="00E97F1D">
            <w:pPr>
              <w:pStyle w:val="ListParagraph"/>
              <w:numPr>
                <w:ilvl w:val="0"/>
                <w:numId w:val="10"/>
              </w:numPr>
              <w:spacing w:before="120" w:after="120"/>
              <w:rPr>
                <w:rFonts w:cs="Arial"/>
                <w:szCs w:val="22"/>
              </w:rPr>
            </w:pPr>
            <w:r>
              <w:rPr>
                <w:rFonts w:cs="Arial"/>
                <w:szCs w:val="22"/>
              </w:rPr>
              <w:t>jigsaw task: s</w:t>
            </w:r>
            <w:r w:rsidR="00246C8F" w:rsidRPr="00D11C45">
              <w:rPr>
                <w:rFonts w:cs="Arial"/>
                <w:szCs w:val="22"/>
              </w:rPr>
              <w:t xml:space="preserve">tudents work in teams of </w:t>
            </w:r>
            <w:r w:rsidR="00B7350B">
              <w:rPr>
                <w:rFonts w:cs="Arial"/>
                <w:szCs w:val="22"/>
              </w:rPr>
              <w:t>six</w:t>
            </w:r>
            <w:r w:rsidR="00246C8F" w:rsidRPr="00D11C45">
              <w:rPr>
                <w:rFonts w:cs="Arial"/>
                <w:szCs w:val="22"/>
              </w:rPr>
              <w:t>, with each investigating one specialised cell from information or the internet. T</w:t>
            </w:r>
            <w:r>
              <w:rPr>
                <w:rFonts w:cs="Arial"/>
                <w:szCs w:val="22"/>
              </w:rPr>
              <w:t>hey then feedback to each other</w:t>
            </w:r>
          </w:p>
          <w:p w14:paraId="434E5AC0" w14:textId="77777777" w:rsidR="00246C8F" w:rsidRPr="00D11C45" w:rsidRDefault="00D11C45" w:rsidP="00E97F1D">
            <w:pPr>
              <w:pStyle w:val="ListParagraph"/>
              <w:numPr>
                <w:ilvl w:val="0"/>
                <w:numId w:val="10"/>
              </w:numPr>
              <w:spacing w:before="120" w:after="120"/>
              <w:rPr>
                <w:rFonts w:cs="Arial"/>
                <w:szCs w:val="22"/>
              </w:rPr>
            </w:pPr>
            <w:r>
              <w:rPr>
                <w:rFonts w:cs="Arial"/>
                <w:szCs w:val="22"/>
              </w:rPr>
              <w:t>s</w:t>
            </w:r>
            <w:r w:rsidR="00246C8F" w:rsidRPr="00D11C45">
              <w:rPr>
                <w:rFonts w:cs="Arial"/>
                <w:szCs w:val="22"/>
              </w:rPr>
              <w:t xml:space="preserve">tudents come up with </w:t>
            </w:r>
            <w:r w:rsidR="00B7350B">
              <w:rPr>
                <w:rFonts w:cs="Arial"/>
                <w:szCs w:val="22"/>
              </w:rPr>
              <w:t>‘</w:t>
            </w:r>
            <w:r w:rsidR="00246C8F" w:rsidRPr="00D11C45">
              <w:rPr>
                <w:rFonts w:cs="Arial"/>
                <w:szCs w:val="22"/>
              </w:rPr>
              <w:t>Golden Rules</w:t>
            </w:r>
            <w:r w:rsidR="00B7350B">
              <w:rPr>
                <w:rFonts w:cs="Arial"/>
                <w:szCs w:val="22"/>
              </w:rPr>
              <w:t>’</w:t>
            </w:r>
            <w:r w:rsidR="00246C8F" w:rsidRPr="00D11C45">
              <w:rPr>
                <w:rFonts w:cs="Arial"/>
                <w:szCs w:val="22"/>
              </w:rPr>
              <w:t xml:space="preserve"> for looking at common adaptations and the r</w:t>
            </w:r>
            <w:r w:rsidR="00B34C90" w:rsidRPr="00D11C45">
              <w:rPr>
                <w:rFonts w:cs="Arial"/>
                <w:szCs w:val="22"/>
              </w:rPr>
              <w:t xml:space="preserve">ole they play within the cell </w:t>
            </w:r>
            <w:proofErr w:type="spellStart"/>
            <w:r w:rsidR="00B34C90" w:rsidRPr="00D11C45">
              <w:rPr>
                <w:rFonts w:cs="Arial"/>
                <w:szCs w:val="22"/>
              </w:rPr>
              <w:t>eg</w:t>
            </w:r>
            <w:proofErr w:type="spellEnd"/>
            <w:r w:rsidR="00246C8F" w:rsidRPr="00D11C45">
              <w:rPr>
                <w:rFonts w:cs="Arial"/>
                <w:szCs w:val="22"/>
              </w:rPr>
              <w:t xml:space="preserve"> </w:t>
            </w:r>
            <w:r>
              <w:rPr>
                <w:rFonts w:cs="Arial"/>
                <w:szCs w:val="22"/>
              </w:rPr>
              <w:t>large surface area for exchange</w:t>
            </w:r>
          </w:p>
          <w:p w14:paraId="2FFC4CDF" w14:textId="77777777" w:rsidR="00246C8F" w:rsidRPr="00D11C45" w:rsidRDefault="00D11C45" w:rsidP="00E97F1D">
            <w:pPr>
              <w:pStyle w:val="ListParagraph"/>
              <w:numPr>
                <w:ilvl w:val="0"/>
                <w:numId w:val="10"/>
              </w:numPr>
              <w:spacing w:before="120" w:after="120"/>
              <w:rPr>
                <w:rFonts w:cs="Arial"/>
                <w:szCs w:val="22"/>
              </w:rPr>
            </w:pPr>
            <w:r>
              <w:rPr>
                <w:rFonts w:cs="Arial"/>
                <w:szCs w:val="22"/>
              </w:rPr>
              <w:t>p</w:t>
            </w:r>
            <w:r w:rsidR="00246C8F" w:rsidRPr="00D11C45">
              <w:rPr>
                <w:rFonts w:cs="Arial"/>
                <w:szCs w:val="22"/>
              </w:rPr>
              <w:t>rovide diagrams of unknown cells and ask them to suggest adaptatio</w:t>
            </w:r>
            <w:r>
              <w:rPr>
                <w:rFonts w:cs="Arial"/>
                <w:szCs w:val="22"/>
              </w:rPr>
              <w:t xml:space="preserve">ns and potential </w:t>
            </w:r>
            <w:r>
              <w:rPr>
                <w:rFonts w:cs="Arial"/>
                <w:szCs w:val="22"/>
              </w:rPr>
              <w:lastRenderedPageBreak/>
              <w:t>roles</w:t>
            </w:r>
          </w:p>
          <w:p w14:paraId="7D1DC7AC" w14:textId="77777777" w:rsidR="00246C8F" w:rsidRPr="00D11C45" w:rsidRDefault="00D11C45" w:rsidP="00E97F1D">
            <w:pPr>
              <w:pStyle w:val="ListParagraph"/>
              <w:numPr>
                <w:ilvl w:val="0"/>
                <w:numId w:val="10"/>
              </w:numPr>
              <w:spacing w:before="120" w:after="120"/>
              <w:rPr>
                <w:rFonts w:cs="Arial"/>
                <w:szCs w:val="22"/>
              </w:rPr>
            </w:pPr>
            <w:r>
              <w:rPr>
                <w:rFonts w:cs="Arial"/>
                <w:szCs w:val="22"/>
              </w:rPr>
              <w:t>e</w:t>
            </w:r>
            <w:r w:rsidR="00246C8F" w:rsidRPr="00D11C45">
              <w:rPr>
                <w:rFonts w:cs="Arial"/>
                <w:szCs w:val="22"/>
              </w:rPr>
              <w:t>xam questions.</w:t>
            </w:r>
          </w:p>
          <w:p w14:paraId="7A820851" w14:textId="77777777" w:rsidR="00246C8F" w:rsidRPr="00C761A3" w:rsidRDefault="00246C8F" w:rsidP="00D11C45">
            <w:pPr>
              <w:autoSpaceDE w:val="0"/>
              <w:autoSpaceDN w:val="0"/>
              <w:adjustRightInd w:val="0"/>
              <w:spacing w:line="240" w:lineRule="auto"/>
              <w:rPr>
                <w:rFonts w:cs="Arial"/>
                <w:bCs/>
                <w:szCs w:val="22"/>
              </w:rPr>
            </w:pPr>
          </w:p>
          <w:p w14:paraId="69860EEC" w14:textId="77777777" w:rsidR="00EA211D" w:rsidRPr="00C761A3" w:rsidRDefault="00EA211D" w:rsidP="00D11C45">
            <w:pPr>
              <w:rPr>
                <w:b/>
              </w:rPr>
            </w:pPr>
            <w:r w:rsidRPr="00C761A3">
              <w:rPr>
                <w:b/>
              </w:rPr>
              <w:t>Skills developed by learning activities:</w:t>
            </w:r>
          </w:p>
          <w:p w14:paraId="56F76B8B" w14:textId="77777777" w:rsidR="000F4122" w:rsidRPr="00D11C45" w:rsidRDefault="00220401" w:rsidP="00D11C45">
            <w:pPr>
              <w:spacing w:before="120" w:after="120"/>
              <w:rPr>
                <w:rFonts w:cs="Arial"/>
                <w:szCs w:val="22"/>
              </w:rPr>
            </w:pPr>
            <w:r w:rsidRPr="00D11C45">
              <w:rPr>
                <w:rFonts w:cs="Arial"/>
                <w:szCs w:val="22"/>
              </w:rPr>
              <w:t>AT d</w:t>
            </w:r>
            <w:r w:rsidR="00246C8F" w:rsidRPr="00D11C45">
              <w:rPr>
                <w:rFonts w:cs="Arial"/>
                <w:szCs w:val="22"/>
              </w:rPr>
              <w:t xml:space="preserve">/AT e </w:t>
            </w:r>
            <w:r w:rsidR="00CB7E3C" w:rsidRPr="00D11C45">
              <w:rPr>
                <w:rFonts w:cs="Arial"/>
                <w:szCs w:val="22"/>
              </w:rPr>
              <w:t>–</w:t>
            </w:r>
            <w:r w:rsidR="00246C8F" w:rsidRPr="00D11C45">
              <w:rPr>
                <w:rFonts w:cs="Arial"/>
                <w:szCs w:val="22"/>
              </w:rPr>
              <w:t xml:space="preserve"> </w:t>
            </w:r>
            <w:r w:rsidR="00D11C45">
              <w:rPr>
                <w:rFonts w:cs="Arial"/>
                <w:szCs w:val="22"/>
              </w:rPr>
              <w:t>u</w:t>
            </w:r>
            <w:r w:rsidRPr="00D11C45">
              <w:rPr>
                <w:rFonts w:cs="Arial"/>
                <w:szCs w:val="22"/>
              </w:rPr>
              <w:t xml:space="preserve">se optical microscopes to observe </w:t>
            </w:r>
            <w:r w:rsidR="00246C8F" w:rsidRPr="00D11C45">
              <w:rPr>
                <w:rFonts w:cs="Arial"/>
                <w:szCs w:val="22"/>
              </w:rPr>
              <w:t xml:space="preserve">and draw </w:t>
            </w:r>
            <w:r w:rsidRPr="00D11C45">
              <w:rPr>
                <w:rFonts w:cs="Arial"/>
                <w:szCs w:val="22"/>
              </w:rPr>
              <w:t>pre-prepared microscope slides of specialised eukaryotic cells.</w:t>
            </w:r>
          </w:p>
        </w:tc>
        <w:tc>
          <w:tcPr>
            <w:tcW w:w="2409" w:type="dxa"/>
            <w:shd w:val="clear" w:color="auto" w:fill="auto"/>
          </w:tcPr>
          <w:p w14:paraId="6CE59E57" w14:textId="77777777" w:rsidR="000C3B13" w:rsidRDefault="00D75020" w:rsidP="00D11C45">
            <w:pPr>
              <w:autoSpaceDE w:val="0"/>
              <w:autoSpaceDN w:val="0"/>
              <w:adjustRightInd w:val="0"/>
              <w:spacing w:before="120" w:after="120" w:line="240" w:lineRule="auto"/>
              <w:rPr>
                <w:b/>
              </w:rPr>
            </w:pPr>
            <w:r w:rsidRPr="00C761A3">
              <w:rPr>
                <w:b/>
              </w:rPr>
              <w:lastRenderedPageBreak/>
              <w:t xml:space="preserve">Past exam paper material: </w:t>
            </w:r>
          </w:p>
          <w:p w14:paraId="3FF8708F" w14:textId="77777777" w:rsidR="005D0662" w:rsidRPr="00C761A3" w:rsidRDefault="000C3B13" w:rsidP="00D11C45">
            <w:pPr>
              <w:autoSpaceDE w:val="0"/>
              <w:autoSpaceDN w:val="0"/>
              <w:adjustRightInd w:val="0"/>
              <w:spacing w:before="120" w:after="120" w:line="240" w:lineRule="auto"/>
            </w:pPr>
            <w:r>
              <w:t>BIOL</w:t>
            </w:r>
            <w:r w:rsidR="00D11C45">
              <w:t>1 Jan 2012 – Q3</w:t>
            </w:r>
            <w:r w:rsidR="00D75020" w:rsidRPr="00C761A3">
              <w:t xml:space="preserve"> </w:t>
            </w:r>
          </w:p>
          <w:p w14:paraId="3902E8A7" w14:textId="77777777" w:rsidR="005D0662" w:rsidRPr="00C761A3" w:rsidRDefault="000C3B13" w:rsidP="00D11C45">
            <w:pPr>
              <w:autoSpaceDE w:val="0"/>
              <w:autoSpaceDN w:val="0"/>
              <w:adjustRightInd w:val="0"/>
              <w:spacing w:before="120" w:after="120" w:line="240" w:lineRule="auto"/>
            </w:pPr>
            <w:r>
              <w:t>BIOL</w:t>
            </w:r>
            <w:r w:rsidR="00D75020" w:rsidRPr="00C761A3">
              <w:t xml:space="preserve">2 </w:t>
            </w:r>
            <w:r w:rsidR="00D11C45">
              <w:t>June 2011 – Q1</w:t>
            </w:r>
          </w:p>
          <w:p w14:paraId="3FA42C2E" w14:textId="77777777" w:rsidR="00D75020" w:rsidRPr="00C761A3" w:rsidRDefault="000C3B13" w:rsidP="00D11C45">
            <w:pPr>
              <w:autoSpaceDE w:val="0"/>
              <w:autoSpaceDN w:val="0"/>
              <w:adjustRightInd w:val="0"/>
              <w:spacing w:before="120" w:after="120" w:line="240" w:lineRule="auto"/>
            </w:pPr>
            <w:r>
              <w:t>BIOL</w:t>
            </w:r>
            <w:r w:rsidR="00D75020" w:rsidRPr="00C761A3">
              <w:t>2 Jan 2010 – Q1</w:t>
            </w:r>
          </w:p>
          <w:p w14:paraId="183FAE90" w14:textId="77777777" w:rsidR="00005225" w:rsidRPr="00C761A3" w:rsidRDefault="00005225" w:rsidP="00005225"/>
          <w:p w14:paraId="5E189996" w14:textId="77777777" w:rsidR="005D0662" w:rsidRPr="00C761A3" w:rsidRDefault="005D0662" w:rsidP="00FA5E28"/>
        </w:tc>
        <w:tc>
          <w:tcPr>
            <w:tcW w:w="2552" w:type="dxa"/>
            <w:shd w:val="clear" w:color="auto" w:fill="auto"/>
          </w:tcPr>
          <w:p w14:paraId="70C8F012" w14:textId="77777777" w:rsidR="00001302" w:rsidRPr="00D11C45" w:rsidRDefault="004D3904" w:rsidP="00D11C45">
            <w:pPr>
              <w:spacing w:before="120" w:after="120"/>
              <w:rPr>
                <w:u w:val="single"/>
              </w:rPr>
            </w:pPr>
            <w:hyperlink r:id="rId46" w:history="1">
              <w:r w:rsidR="00A61D9F" w:rsidRPr="00D11C45">
                <w:rPr>
                  <w:rStyle w:val="Hyperlink"/>
                </w:rPr>
                <w:t>bigpictureeducation.com/annotated-cells-images</w:t>
              </w:r>
            </w:hyperlink>
            <w:r w:rsidR="00A61D9F" w:rsidRPr="00D11C45">
              <w:rPr>
                <w:rStyle w:val="Hyperlink"/>
                <w:color w:val="auto"/>
              </w:rPr>
              <w:t xml:space="preserve"> </w:t>
            </w:r>
          </w:p>
          <w:p w14:paraId="67AEE7E9" w14:textId="77777777" w:rsidR="00863608" w:rsidRPr="00D11C45" w:rsidRDefault="004D3904" w:rsidP="00D11C45">
            <w:pPr>
              <w:spacing w:before="120" w:after="120"/>
            </w:pPr>
            <w:hyperlink r:id="rId47" w:history="1">
              <w:r w:rsidR="00A61D9F" w:rsidRPr="00D11C45">
                <w:rPr>
                  <w:rStyle w:val="Hyperlink"/>
                </w:rPr>
                <w:t>cellsalive.com/gallery.htm</w:t>
              </w:r>
            </w:hyperlink>
            <w:r w:rsidR="00A61D9F" w:rsidRPr="00D11C45">
              <w:t xml:space="preserve"> </w:t>
            </w:r>
          </w:p>
          <w:p w14:paraId="3C03BBC6" w14:textId="77777777" w:rsidR="00863608" w:rsidRPr="00D11C45" w:rsidRDefault="004D3904" w:rsidP="00D11C45">
            <w:pPr>
              <w:spacing w:before="120" w:after="120"/>
            </w:pPr>
            <w:hyperlink r:id="rId48" w:history="1">
              <w:r w:rsidR="00D11C45" w:rsidRPr="00D11C45">
                <w:rPr>
                  <w:rStyle w:val="Hyperlink"/>
                </w:rPr>
                <w:t>biologymad.com</w:t>
              </w:r>
            </w:hyperlink>
          </w:p>
          <w:p w14:paraId="76476482" w14:textId="77777777" w:rsidR="002B5C94" w:rsidRPr="00C761A3" w:rsidRDefault="002B5C94" w:rsidP="00D11C45">
            <w:pPr>
              <w:spacing w:before="120" w:after="120"/>
              <w:rPr>
                <w:b/>
              </w:rPr>
            </w:pPr>
          </w:p>
          <w:p w14:paraId="2BE7B74E" w14:textId="77777777" w:rsidR="005874DE" w:rsidRPr="00C761A3" w:rsidRDefault="005874DE" w:rsidP="00D11C45">
            <w:pPr>
              <w:spacing w:before="120" w:after="120"/>
              <w:rPr>
                <w:b/>
              </w:rPr>
            </w:pPr>
            <w:r w:rsidRPr="00C761A3">
              <w:rPr>
                <w:b/>
              </w:rPr>
              <w:t>Rich question:</w:t>
            </w:r>
          </w:p>
          <w:p w14:paraId="736FEA59" w14:textId="77777777" w:rsidR="000F4122" w:rsidRPr="00C761A3" w:rsidRDefault="005874DE" w:rsidP="00D11C45">
            <w:pPr>
              <w:autoSpaceDE w:val="0"/>
              <w:autoSpaceDN w:val="0"/>
              <w:adjustRightInd w:val="0"/>
              <w:spacing w:before="120" w:after="120" w:line="240" w:lineRule="auto"/>
              <w:rPr>
                <w:b/>
              </w:rPr>
            </w:pPr>
            <w:r w:rsidRPr="00C761A3">
              <w:t>Provide students with new cells t</w:t>
            </w:r>
            <w:r w:rsidR="00B34C90">
              <w:t>hat they have not encountered</w:t>
            </w:r>
            <w:r w:rsidR="00DF1D38">
              <w:t>,</w:t>
            </w:r>
            <w:r w:rsidR="00B34C90">
              <w:t xml:space="preserve"> </w:t>
            </w:r>
            <w:proofErr w:type="spellStart"/>
            <w:r w:rsidR="00B34C90">
              <w:t>eg</w:t>
            </w:r>
            <w:proofErr w:type="spellEnd"/>
            <w:r w:rsidR="00BF3A48">
              <w:t xml:space="preserve"> B lymphocytes</w:t>
            </w:r>
            <w:r w:rsidRPr="00C761A3">
              <w:t xml:space="preserve"> and ask them to identify their a</w:t>
            </w:r>
            <w:r w:rsidR="00E441E4">
              <w:t>daptations and suggest a role</w:t>
            </w:r>
            <w:r w:rsidR="00DF1D38">
              <w:t>,</w:t>
            </w:r>
            <w:r w:rsidR="00E441E4">
              <w:t xml:space="preserve"> </w:t>
            </w:r>
            <w:proofErr w:type="spellStart"/>
            <w:r w:rsidR="00E441E4">
              <w:t>eg</w:t>
            </w:r>
            <w:proofErr w:type="spellEnd"/>
            <w:r w:rsidR="00E441E4">
              <w:t xml:space="preserve"> </w:t>
            </w:r>
            <w:r w:rsidRPr="00C761A3">
              <w:t>large numbers of mitochondria and rough E.R. indicative of large amounts of protein synthesis to produce antibodies.</w:t>
            </w:r>
          </w:p>
        </w:tc>
      </w:tr>
    </w:tbl>
    <w:p w14:paraId="33B5C159" w14:textId="77777777" w:rsidR="00BE4A15" w:rsidRPr="00C761A3" w:rsidRDefault="00BE4A15" w:rsidP="00BE4A15"/>
    <w:p w14:paraId="5EC754E3" w14:textId="77777777" w:rsidR="00BE4A15" w:rsidRPr="00C761A3" w:rsidRDefault="00BE4A15" w:rsidP="00ED2603">
      <w:pPr>
        <w:pStyle w:val="Heading4"/>
        <w:rPr>
          <w:rFonts w:ascii="Arial" w:hAnsi="Arial" w:cs="Arial"/>
        </w:rPr>
      </w:pPr>
      <w:r w:rsidRPr="00C761A3">
        <w:rPr>
          <w:b w:val="0"/>
        </w:rPr>
        <w:br w:type="page"/>
      </w:r>
      <w:r w:rsidR="00A30E25">
        <w:rPr>
          <w:rFonts w:ascii="Arial" w:hAnsi="Arial" w:cs="Arial"/>
        </w:rPr>
        <w:lastRenderedPageBreak/>
        <w:t>3.2.1.</w:t>
      </w:r>
      <w:r w:rsidRPr="00C761A3">
        <w:rPr>
          <w:rFonts w:ascii="Arial" w:hAnsi="Arial" w:cs="Arial"/>
        </w:rPr>
        <w:t>2</w:t>
      </w:r>
      <w:r w:rsidRPr="00C761A3">
        <w:rPr>
          <w:rFonts w:ascii="Arial" w:hAnsi="Arial" w:cs="Arial"/>
        </w:rPr>
        <w:tab/>
        <w:t xml:space="preserve">Structure of prokaryotic cells and </w:t>
      </w:r>
      <w:r w:rsidR="00051C10">
        <w:rPr>
          <w:rFonts w:ascii="Arial" w:hAnsi="Arial" w:cs="Arial"/>
        </w:rPr>
        <w:t xml:space="preserve">of </w:t>
      </w:r>
      <w:r w:rsidRPr="00C761A3">
        <w:rPr>
          <w:rFonts w:ascii="Arial" w:hAnsi="Arial" w:cs="Arial"/>
        </w:rPr>
        <w:t>viruses</w:t>
      </w:r>
    </w:p>
    <w:p w14:paraId="20107557" w14:textId="77777777" w:rsidR="00BE4A15" w:rsidRPr="00C761A3" w:rsidRDefault="00BE4A15" w:rsidP="00BE4A15"/>
    <w:p w14:paraId="32723B29" w14:textId="77777777" w:rsidR="00BE4A15" w:rsidRDefault="00BE4A15" w:rsidP="00BE4A15">
      <w:pPr>
        <w:spacing w:line="240" w:lineRule="auto"/>
      </w:pPr>
      <w:r w:rsidRPr="00C761A3">
        <w:t>Prior knowledge:</w:t>
      </w:r>
    </w:p>
    <w:p w14:paraId="63546258" w14:textId="77777777" w:rsidR="00E441E4" w:rsidRPr="00C761A3" w:rsidRDefault="00E441E4" w:rsidP="00BE4A15">
      <w:pPr>
        <w:spacing w:line="240" w:lineRule="auto"/>
      </w:pPr>
    </w:p>
    <w:p w14:paraId="374DAAA1" w14:textId="77777777" w:rsidR="00BE4A15" w:rsidRPr="00C761A3" w:rsidRDefault="00BE4A15" w:rsidP="00BE4A15">
      <w:pPr>
        <w:spacing w:line="240" w:lineRule="auto"/>
        <w:rPr>
          <w:b/>
        </w:rPr>
      </w:pPr>
      <w:r w:rsidRPr="00C761A3">
        <w:rPr>
          <w:b/>
        </w:rPr>
        <w:t>GCSE</w:t>
      </w:r>
      <w:r w:rsidR="005F4D7D" w:rsidRPr="00C761A3">
        <w:rPr>
          <w:b/>
        </w:rPr>
        <w:t xml:space="preserve"> Additional Science</w:t>
      </w:r>
      <w:r w:rsidRPr="00C761A3">
        <w:rPr>
          <w:b/>
        </w:rPr>
        <w:t xml:space="preserve"> </w:t>
      </w:r>
    </w:p>
    <w:p w14:paraId="3997A21A" w14:textId="77777777" w:rsidR="00BE4A15" w:rsidRPr="00C761A3" w:rsidRDefault="00BE4A15" w:rsidP="00BE4A15">
      <w:pPr>
        <w:autoSpaceDE w:val="0"/>
        <w:autoSpaceDN w:val="0"/>
        <w:adjustRightInd w:val="0"/>
        <w:spacing w:line="240" w:lineRule="auto"/>
        <w:rPr>
          <w:rFonts w:cs="Arial"/>
          <w:szCs w:val="22"/>
        </w:rPr>
      </w:pPr>
      <w:r w:rsidRPr="00C761A3">
        <w:rPr>
          <w:rFonts w:cs="Arial"/>
          <w:szCs w:val="22"/>
        </w:rPr>
        <w:t>A bacterial cell consists of cytoplasm and a membrane surrounded by a cell wall; the genes are not in a distinct nucleus.</w:t>
      </w:r>
    </w:p>
    <w:p w14:paraId="0932A175" w14:textId="77777777" w:rsidR="00BE4A15" w:rsidRPr="00C761A3" w:rsidRDefault="00BE4A15" w:rsidP="00BE4A15"/>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AE7D1A" w:rsidRPr="00C761A3" w14:paraId="10D576B3" w14:textId="77777777" w:rsidTr="00AE7D1A">
        <w:tc>
          <w:tcPr>
            <w:tcW w:w="2552" w:type="dxa"/>
            <w:shd w:val="clear" w:color="auto" w:fill="CCC0D9" w:themeFill="accent4" w:themeFillTint="66"/>
            <w:vAlign w:val="center"/>
          </w:tcPr>
          <w:p w14:paraId="7668A918" w14:textId="77777777"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82BE246" w14:textId="77777777"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6946847" w14:textId="77777777"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6714541" w14:textId="77777777"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727ACA2B" w14:textId="77777777"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BAAC1B0" w14:textId="77777777" w:rsidR="00AE7D1A" w:rsidRPr="00C5774D" w:rsidRDefault="00AE7D1A" w:rsidP="00CC4B86">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447DCC93" w14:textId="77777777" w:rsidTr="00AE7D1A">
        <w:trPr>
          <w:trHeight w:val="2119"/>
        </w:trPr>
        <w:tc>
          <w:tcPr>
            <w:tcW w:w="2552" w:type="dxa"/>
            <w:shd w:val="clear" w:color="auto" w:fill="auto"/>
          </w:tcPr>
          <w:p w14:paraId="68376AF2" w14:textId="77777777" w:rsidR="005A651F" w:rsidRPr="00C761A3" w:rsidRDefault="000F4122" w:rsidP="00B32249">
            <w:pPr>
              <w:autoSpaceDE w:val="0"/>
              <w:autoSpaceDN w:val="0"/>
              <w:adjustRightInd w:val="0"/>
              <w:spacing w:before="120" w:after="120" w:line="240" w:lineRule="auto"/>
              <w:rPr>
                <w:rFonts w:cs="Arial"/>
                <w:szCs w:val="22"/>
              </w:rPr>
            </w:pPr>
            <w:r w:rsidRPr="00C761A3">
              <w:br w:type="page"/>
            </w:r>
            <w:r w:rsidR="005A651F" w:rsidRPr="00C761A3">
              <w:rPr>
                <w:rFonts w:cs="Arial"/>
                <w:szCs w:val="22"/>
              </w:rPr>
              <w:t>The structure of prokaryotic</w:t>
            </w:r>
            <w:r w:rsidR="0046036D">
              <w:rPr>
                <w:rFonts w:cs="Arial"/>
                <w:szCs w:val="22"/>
              </w:rPr>
              <w:t xml:space="preserve"> cells</w:t>
            </w:r>
            <w:r w:rsidR="005A651F" w:rsidRPr="00C761A3">
              <w:rPr>
                <w:rFonts w:cs="Arial"/>
                <w:szCs w:val="22"/>
              </w:rPr>
              <w:t xml:space="preserve">, including the differences between prokaryotic and eukaryotic </w:t>
            </w:r>
            <w:r w:rsidRPr="00C761A3">
              <w:rPr>
                <w:rFonts w:cs="Arial"/>
                <w:szCs w:val="22"/>
              </w:rPr>
              <w:t xml:space="preserve">cells </w:t>
            </w:r>
            <w:r w:rsidR="005A651F" w:rsidRPr="00C761A3">
              <w:rPr>
                <w:rFonts w:cs="Arial"/>
                <w:szCs w:val="22"/>
              </w:rPr>
              <w:t>and the additiona</w:t>
            </w:r>
            <w:r w:rsidR="00005225" w:rsidRPr="00C761A3">
              <w:rPr>
                <w:rFonts w:cs="Arial"/>
                <w:szCs w:val="22"/>
              </w:rPr>
              <w:t>l features of the cell which ma</w:t>
            </w:r>
            <w:r w:rsidR="005A651F" w:rsidRPr="00C761A3">
              <w:rPr>
                <w:rFonts w:cs="Arial"/>
                <w:szCs w:val="22"/>
              </w:rPr>
              <w:t>y be present.</w:t>
            </w:r>
          </w:p>
          <w:p w14:paraId="310EAF6A" w14:textId="77777777" w:rsidR="005A651F" w:rsidRPr="00C761A3" w:rsidRDefault="005A651F" w:rsidP="00B32249">
            <w:pPr>
              <w:autoSpaceDE w:val="0"/>
              <w:autoSpaceDN w:val="0"/>
              <w:adjustRightInd w:val="0"/>
              <w:spacing w:before="120" w:after="120" w:line="240" w:lineRule="auto"/>
              <w:rPr>
                <w:rFonts w:cs="Arial"/>
                <w:szCs w:val="22"/>
              </w:rPr>
            </w:pPr>
          </w:p>
          <w:p w14:paraId="1B6C45C2" w14:textId="77777777" w:rsidR="000F4122" w:rsidRPr="00C761A3" w:rsidRDefault="000F4122" w:rsidP="00B32249">
            <w:pPr>
              <w:autoSpaceDE w:val="0"/>
              <w:autoSpaceDN w:val="0"/>
              <w:adjustRightInd w:val="0"/>
              <w:spacing w:before="120" w:after="120" w:line="240" w:lineRule="auto"/>
              <w:rPr>
                <w:rFonts w:cs="Arial"/>
                <w:szCs w:val="22"/>
              </w:rPr>
            </w:pPr>
          </w:p>
        </w:tc>
        <w:tc>
          <w:tcPr>
            <w:tcW w:w="850" w:type="dxa"/>
            <w:shd w:val="clear" w:color="auto" w:fill="auto"/>
          </w:tcPr>
          <w:p w14:paraId="23BCEB8F" w14:textId="77777777" w:rsidR="000F4122" w:rsidRPr="00C761A3" w:rsidRDefault="00DF76F5" w:rsidP="00B32249">
            <w:pPr>
              <w:spacing w:before="120" w:after="120"/>
              <w:rPr>
                <w:b/>
              </w:rPr>
            </w:pPr>
            <w:r w:rsidRPr="00C761A3">
              <w:t>0.2 weeks</w:t>
            </w:r>
          </w:p>
        </w:tc>
        <w:tc>
          <w:tcPr>
            <w:tcW w:w="2552" w:type="dxa"/>
            <w:shd w:val="clear" w:color="auto" w:fill="auto"/>
          </w:tcPr>
          <w:p w14:paraId="21A59CC0" w14:textId="77777777" w:rsidR="005A651F" w:rsidRPr="00C761A3" w:rsidRDefault="00B32249" w:rsidP="00E97F1D">
            <w:pPr>
              <w:pStyle w:val="ListParagraph"/>
              <w:numPr>
                <w:ilvl w:val="0"/>
                <w:numId w:val="10"/>
              </w:numPr>
              <w:spacing w:before="120" w:after="120"/>
              <w:rPr>
                <w:rFonts w:cs="Arial"/>
                <w:szCs w:val="22"/>
              </w:rPr>
            </w:pPr>
            <w:r>
              <w:rPr>
                <w:rFonts w:cs="Arial"/>
                <w:szCs w:val="22"/>
              </w:rPr>
              <w:t>D</w:t>
            </w:r>
            <w:r w:rsidR="005A651F" w:rsidRPr="00C761A3">
              <w:rPr>
                <w:rFonts w:cs="Arial"/>
                <w:szCs w:val="22"/>
              </w:rPr>
              <w:t>escribe the structural differences between p</w:t>
            </w:r>
            <w:r w:rsidR="005B6AD3">
              <w:rPr>
                <w:rFonts w:cs="Arial"/>
                <w:szCs w:val="22"/>
              </w:rPr>
              <w:t>rokaryotic and eukaryotic cells</w:t>
            </w:r>
            <w:r>
              <w:rPr>
                <w:rFonts w:cs="Arial"/>
                <w:szCs w:val="22"/>
              </w:rPr>
              <w:t>.</w:t>
            </w:r>
          </w:p>
          <w:p w14:paraId="697B3662" w14:textId="77777777" w:rsidR="005A651F" w:rsidRPr="00B32249" w:rsidRDefault="00B32249" w:rsidP="00E97F1D">
            <w:pPr>
              <w:pStyle w:val="ListParagraph"/>
              <w:numPr>
                <w:ilvl w:val="0"/>
                <w:numId w:val="10"/>
              </w:numPr>
              <w:spacing w:before="120" w:after="120"/>
              <w:rPr>
                <w:rFonts w:cs="Arial"/>
                <w:szCs w:val="22"/>
              </w:rPr>
            </w:pPr>
            <w:r>
              <w:rPr>
                <w:rFonts w:cs="Arial"/>
                <w:szCs w:val="22"/>
              </w:rPr>
              <w:t>E</w:t>
            </w:r>
            <w:r w:rsidR="005A651F" w:rsidRPr="00B32249">
              <w:rPr>
                <w:rFonts w:cs="Arial"/>
                <w:szCs w:val="22"/>
              </w:rPr>
              <w:t xml:space="preserve">xplain the </w:t>
            </w:r>
            <w:r w:rsidR="0046036D" w:rsidRPr="00B32249">
              <w:rPr>
                <w:rFonts w:cs="Arial"/>
                <w:szCs w:val="22"/>
              </w:rPr>
              <w:t>role</w:t>
            </w:r>
            <w:r w:rsidR="005A651F" w:rsidRPr="00B32249">
              <w:rPr>
                <w:rFonts w:cs="Arial"/>
                <w:szCs w:val="22"/>
              </w:rPr>
              <w:t xml:space="preserve"> of </w:t>
            </w:r>
            <w:r w:rsidR="005B6AD3" w:rsidRPr="00B32249">
              <w:rPr>
                <w:rFonts w:cs="Arial"/>
                <w:szCs w:val="22"/>
              </w:rPr>
              <w:t>plasmids, capsules and flagella</w:t>
            </w:r>
            <w:r>
              <w:rPr>
                <w:rFonts w:cs="Arial"/>
                <w:szCs w:val="22"/>
              </w:rPr>
              <w:t>.</w:t>
            </w:r>
          </w:p>
          <w:p w14:paraId="36E23621" w14:textId="77777777" w:rsidR="005A651F" w:rsidRPr="00C761A3" w:rsidRDefault="005A651F" w:rsidP="005A651F">
            <w:pPr>
              <w:autoSpaceDE w:val="0"/>
              <w:autoSpaceDN w:val="0"/>
              <w:adjustRightInd w:val="0"/>
              <w:spacing w:line="240" w:lineRule="auto"/>
              <w:rPr>
                <w:rFonts w:cs="Arial"/>
                <w:szCs w:val="22"/>
              </w:rPr>
            </w:pPr>
          </w:p>
          <w:p w14:paraId="1F435261" w14:textId="77777777" w:rsidR="005A651F" w:rsidRPr="00C761A3" w:rsidRDefault="005A651F" w:rsidP="005A651F">
            <w:pPr>
              <w:autoSpaceDE w:val="0"/>
              <w:autoSpaceDN w:val="0"/>
              <w:adjustRightInd w:val="0"/>
              <w:spacing w:line="240" w:lineRule="auto"/>
              <w:rPr>
                <w:rFonts w:cs="Arial"/>
                <w:szCs w:val="22"/>
              </w:rPr>
            </w:pPr>
          </w:p>
          <w:p w14:paraId="74BC042A" w14:textId="77777777" w:rsidR="005A651F" w:rsidRPr="00C761A3" w:rsidRDefault="005A651F" w:rsidP="005A651F">
            <w:pPr>
              <w:autoSpaceDE w:val="0"/>
              <w:autoSpaceDN w:val="0"/>
              <w:adjustRightInd w:val="0"/>
              <w:spacing w:line="240" w:lineRule="auto"/>
              <w:rPr>
                <w:rFonts w:cs="Arial"/>
                <w:szCs w:val="22"/>
              </w:rPr>
            </w:pPr>
          </w:p>
          <w:p w14:paraId="6BF8B08C" w14:textId="77777777" w:rsidR="000F4122" w:rsidRPr="00C761A3" w:rsidRDefault="000F4122" w:rsidP="00BE4A15">
            <w:pPr>
              <w:autoSpaceDE w:val="0"/>
              <w:autoSpaceDN w:val="0"/>
              <w:adjustRightInd w:val="0"/>
              <w:spacing w:line="240" w:lineRule="auto"/>
              <w:rPr>
                <w:rFonts w:cs="Arial"/>
                <w:szCs w:val="22"/>
              </w:rPr>
            </w:pPr>
          </w:p>
          <w:p w14:paraId="3E99DD46" w14:textId="77777777" w:rsidR="000F4122" w:rsidRPr="00C761A3" w:rsidRDefault="000F4122" w:rsidP="00BE4A15">
            <w:pPr>
              <w:autoSpaceDE w:val="0"/>
              <w:autoSpaceDN w:val="0"/>
              <w:adjustRightInd w:val="0"/>
              <w:spacing w:line="240" w:lineRule="auto"/>
              <w:rPr>
                <w:rFonts w:cs="Arial"/>
                <w:szCs w:val="22"/>
              </w:rPr>
            </w:pPr>
          </w:p>
          <w:p w14:paraId="2FCAAE5B" w14:textId="77777777"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14:paraId="0D8FB06E" w14:textId="77777777" w:rsidR="00EA211D" w:rsidRPr="00C761A3" w:rsidRDefault="00EA211D" w:rsidP="00CC4B86">
            <w:pPr>
              <w:spacing w:before="120"/>
              <w:rPr>
                <w:b/>
              </w:rPr>
            </w:pPr>
            <w:r w:rsidRPr="00C761A3">
              <w:rPr>
                <w:b/>
              </w:rPr>
              <w:t>Learning activities:</w:t>
            </w:r>
          </w:p>
          <w:p w14:paraId="5C70177E" w14:textId="77777777" w:rsidR="00EA211D" w:rsidRPr="00CC4B86" w:rsidRDefault="00CC4B86" w:rsidP="00E97F1D">
            <w:pPr>
              <w:pStyle w:val="ListParagraph"/>
              <w:numPr>
                <w:ilvl w:val="0"/>
                <w:numId w:val="10"/>
              </w:numPr>
              <w:spacing w:before="120" w:after="120"/>
              <w:rPr>
                <w:rFonts w:cs="Arial"/>
                <w:szCs w:val="22"/>
              </w:rPr>
            </w:pPr>
            <w:r>
              <w:rPr>
                <w:rFonts w:cs="Arial"/>
                <w:szCs w:val="22"/>
              </w:rPr>
              <w:t>t</w:t>
            </w:r>
            <w:r w:rsidR="002B5C94" w:rsidRPr="00CC4B86">
              <w:rPr>
                <w:rFonts w:cs="Arial"/>
                <w:szCs w:val="22"/>
              </w:rPr>
              <w:t>eacher introduction to prokaryotic cells and explanation about the differences in size and structure for eukaryotic and prokaryotic cell</w:t>
            </w:r>
            <w:r>
              <w:rPr>
                <w:rFonts w:cs="Arial"/>
                <w:szCs w:val="22"/>
              </w:rPr>
              <w:t>s (using videos and animations)</w:t>
            </w:r>
          </w:p>
          <w:p w14:paraId="53422B11" w14:textId="77777777" w:rsidR="001C7162" w:rsidRPr="00CC4B86" w:rsidRDefault="00CC4B86" w:rsidP="00E97F1D">
            <w:pPr>
              <w:pStyle w:val="ListParagraph"/>
              <w:numPr>
                <w:ilvl w:val="0"/>
                <w:numId w:val="10"/>
              </w:numPr>
              <w:spacing w:before="120" w:after="120"/>
              <w:rPr>
                <w:rFonts w:cs="Arial"/>
                <w:szCs w:val="22"/>
              </w:rPr>
            </w:pPr>
            <w:r>
              <w:rPr>
                <w:rFonts w:cs="Arial"/>
                <w:szCs w:val="22"/>
              </w:rPr>
              <w:t>s</w:t>
            </w:r>
            <w:r w:rsidR="001C7162" w:rsidRPr="00CC4B86">
              <w:rPr>
                <w:rFonts w:cs="Arial"/>
                <w:szCs w:val="22"/>
              </w:rPr>
              <w:t>tudents could convert information about the size of prokaryotic cells and organelles into s</w:t>
            </w:r>
            <w:r>
              <w:rPr>
                <w:rFonts w:cs="Arial"/>
                <w:szCs w:val="22"/>
              </w:rPr>
              <w:t>tandard form or different units</w:t>
            </w:r>
          </w:p>
          <w:p w14:paraId="2C7B1367" w14:textId="77777777" w:rsidR="002B5C94" w:rsidRPr="00CC4B86" w:rsidRDefault="00CC4B86" w:rsidP="00E97F1D">
            <w:pPr>
              <w:pStyle w:val="ListParagraph"/>
              <w:numPr>
                <w:ilvl w:val="0"/>
                <w:numId w:val="10"/>
              </w:numPr>
              <w:spacing w:before="120" w:after="120"/>
              <w:rPr>
                <w:rFonts w:cs="Arial"/>
                <w:szCs w:val="22"/>
              </w:rPr>
            </w:pPr>
            <w:r>
              <w:rPr>
                <w:rFonts w:cs="Arial"/>
                <w:szCs w:val="22"/>
              </w:rPr>
              <w:t>s</w:t>
            </w:r>
            <w:r w:rsidR="002B5C94" w:rsidRPr="00CC4B86">
              <w:rPr>
                <w:rFonts w:cs="Arial"/>
                <w:szCs w:val="22"/>
              </w:rPr>
              <w:t xml:space="preserve">tudents work in groups to produce a guide </w:t>
            </w:r>
            <w:r w:rsidR="00BF3A48">
              <w:rPr>
                <w:rFonts w:cs="Arial"/>
                <w:szCs w:val="22"/>
              </w:rPr>
              <w:t>to the prokaryotic cells</w:t>
            </w:r>
            <w:r w:rsidR="001C7162" w:rsidRPr="00CC4B86">
              <w:rPr>
                <w:rFonts w:cs="Arial"/>
                <w:szCs w:val="22"/>
              </w:rPr>
              <w:t xml:space="preserve"> and how t</w:t>
            </w:r>
            <w:r>
              <w:rPr>
                <w:rFonts w:cs="Arial"/>
                <w:szCs w:val="22"/>
              </w:rPr>
              <w:t>hey differ from eukaryotic ones</w:t>
            </w:r>
          </w:p>
          <w:p w14:paraId="08A4234C" w14:textId="77777777" w:rsidR="001C7162" w:rsidRPr="00CC4B86" w:rsidRDefault="00CC4B86" w:rsidP="00E97F1D">
            <w:pPr>
              <w:pStyle w:val="ListParagraph"/>
              <w:numPr>
                <w:ilvl w:val="0"/>
                <w:numId w:val="10"/>
              </w:numPr>
              <w:spacing w:before="120" w:after="120"/>
              <w:rPr>
                <w:rFonts w:cs="Arial"/>
                <w:szCs w:val="22"/>
              </w:rPr>
            </w:pPr>
            <w:r>
              <w:rPr>
                <w:rFonts w:cs="Arial"/>
                <w:szCs w:val="22"/>
              </w:rPr>
              <w:t>i</w:t>
            </w:r>
            <w:r w:rsidR="001C7162" w:rsidRPr="00CC4B86">
              <w:rPr>
                <w:rFonts w:cs="Arial"/>
                <w:szCs w:val="22"/>
              </w:rPr>
              <w:t xml:space="preserve">dentification of cell components </w:t>
            </w:r>
            <w:r w:rsidR="0046036D" w:rsidRPr="00CC4B86">
              <w:rPr>
                <w:rFonts w:cs="Arial"/>
                <w:szCs w:val="22"/>
              </w:rPr>
              <w:t>i</w:t>
            </w:r>
            <w:r w:rsidR="001C7162" w:rsidRPr="00CC4B86">
              <w:rPr>
                <w:rFonts w:cs="Arial"/>
                <w:szCs w:val="22"/>
              </w:rPr>
              <w:t>n</w:t>
            </w:r>
            <w:r>
              <w:rPr>
                <w:rFonts w:cs="Arial"/>
                <w:szCs w:val="22"/>
              </w:rPr>
              <w:t xml:space="preserve"> light and electron micrographs</w:t>
            </w:r>
          </w:p>
          <w:p w14:paraId="1BEADC06" w14:textId="77777777" w:rsidR="001C7162" w:rsidRPr="00CC4B86" w:rsidRDefault="00CC4B86" w:rsidP="00E97F1D">
            <w:pPr>
              <w:pStyle w:val="ListParagraph"/>
              <w:numPr>
                <w:ilvl w:val="0"/>
                <w:numId w:val="10"/>
              </w:numPr>
              <w:spacing w:before="120" w:after="120"/>
              <w:rPr>
                <w:rFonts w:cs="Arial"/>
                <w:szCs w:val="22"/>
              </w:rPr>
            </w:pPr>
            <w:r>
              <w:rPr>
                <w:rFonts w:cs="Arial"/>
                <w:szCs w:val="22"/>
              </w:rPr>
              <w:t>e</w:t>
            </w:r>
            <w:r w:rsidR="001C7162" w:rsidRPr="00CC4B86">
              <w:rPr>
                <w:rFonts w:cs="Arial"/>
                <w:szCs w:val="22"/>
              </w:rPr>
              <w:t>xam questions.</w:t>
            </w:r>
          </w:p>
          <w:p w14:paraId="1C079B9D" w14:textId="77777777" w:rsidR="001C7162" w:rsidRPr="00C761A3" w:rsidRDefault="001C7162" w:rsidP="002B5C94">
            <w:pPr>
              <w:autoSpaceDE w:val="0"/>
              <w:autoSpaceDN w:val="0"/>
              <w:adjustRightInd w:val="0"/>
              <w:spacing w:line="240" w:lineRule="auto"/>
              <w:rPr>
                <w:rFonts w:cs="Arial"/>
                <w:bCs/>
                <w:szCs w:val="22"/>
              </w:rPr>
            </w:pPr>
          </w:p>
          <w:p w14:paraId="6AE989CF" w14:textId="77777777" w:rsidR="001C7162" w:rsidRPr="00C761A3" w:rsidRDefault="00EA211D" w:rsidP="00226EE6">
            <w:pPr>
              <w:rPr>
                <w:b/>
              </w:rPr>
            </w:pPr>
            <w:r w:rsidRPr="00C761A3">
              <w:rPr>
                <w:b/>
              </w:rPr>
              <w:lastRenderedPageBreak/>
              <w:t>Skills de</w:t>
            </w:r>
            <w:r w:rsidR="001C7162" w:rsidRPr="00C761A3">
              <w:rPr>
                <w:b/>
              </w:rPr>
              <w:t>veloped by learning activities:</w:t>
            </w:r>
          </w:p>
          <w:p w14:paraId="1C58B7BF" w14:textId="77777777" w:rsidR="001C7162" w:rsidRPr="00CC4B86" w:rsidRDefault="00CC4B86" w:rsidP="00E97F1D">
            <w:pPr>
              <w:pStyle w:val="ListParagraph"/>
              <w:numPr>
                <w:ilvl w:val="0"/>
                <w:numId w:val="10"/>
              </w:numPr>
              <w:spacing w:before="120" w:after="120"/>
              <w:rPr>
                <w:rFonts w:cs="Arial"/>
                <w:szCs w:val="22"/>
              </w:rPr>
            </w:pPr>
            <w:r>
              <w:rPr>
                <w:rFonts w:cs="Arial"/>
                <w:szCs w:val="22"/>
              </w:rPr>
              <w:t>e</w:t>
            </w:r>
            <w:r w:rsidR="00226EE6" w:rsidRPr="00CC4B86">
              <w:rPr>
                <w:rFonts w:cs="Arial"/>
                <w:szCs w:val="22"/>
              </w:rPr>
              <w:t>xtended exam answers.</w:t>
            </w:r>
          </w:p>
          <w:p w14:paraId="128DE372" w14:textId="77777777" w:rsidR="008A00CE" w:rsidRPr="00CC4B86" w:rsidRDefault="008A00CE" w:rsidP="00E97F1D">
            <w:pPr>
              <w:pStyle w:val="ListParagraph"/>
              <w:numPr>
                <w:ilvl w:val="0"/>
                <w:numId w:val="10"/>
              </w:numPr>
              <w:spacing w:before="120" w:after="120"/>
              <w:rPr>
                <w:rFonts w:cs="Arial"/>
                <w:szCs w:val="22"/>
              </w:rPr>
            </w:pPr>
            <w:r w:rsidRPr="00CC4B86">
              <w:rPr>
                <w:rFonts w:cs="Arial"/>
                <w:szCs w:val="22"/>
              </w:rPr>
              <w:t>MS 0.1</w:t>
            </w:r>
            <w:r w:rsidR="001C7162" w:rsidRPr="00CC4B86">
              <w:rPr>
                <w:rFonts w:cs="Arial"/>
                <w:szCs w:val="22"/>
              </w:rPr>
              <w:t xml:space="preserve"> </w:t>
            </w:r>
            <w:r w:rsidR="00CB7E3C" w:rsidRPr="00CC4B86">
              <w:rPr>
                <w:rFonts w:cs="Arial"/>
                <w:szCs w:val="22"/>
              </w:rPr>
              <w:t>–</w:t>
            </w:r>
            <w:r w:rsidR="001C7162" w:rsidRPr="00CC4B86">
              <w:rPr>
                <w:rFonts w:cs="Arial"/>
                <w:szCs w:val="22"/>
              </w:rPr>
              <w:t xml:space="preserve"> </w:t>
            </w:r>
            <w:r w:rsidR="00CC4B86">
              <w:rPr>
                <w:rFonts w:cs="Arial"/>
                <w:szCs w:val="22"/>
              </w:rPr>
              <w:t>c</w:t>
            </w:r>
            <w:r w:rsidR="00E441E4" w:rsidRPr="00CC4B86">
              <w:rPr>
                <w:rFonts w:cs="Arial"/>
                <w:szCs w:val="22"/>
              </w:rPr>
              <w:t xml:space="preserve">onvert between units </w:t>
            </w:r>
            <w:proofErr w:type="spellStart"/>
            <w:r w:rsidR="00E441E4" w:rsidRPr="00CC4B86">
              <w:rPr>
                <w:rFonts w:cs="Arial"/>
                <w:szCs w:val="22"/>
              </w:rPr>
              <w:t>eg</w:t>
            </w:r>
            <w:proofErr w:type="spellEnd"/>
            <w:r w:rsidR="00CC4B86">
              <w:rPr>
                <w:rFonts w:cs="Arial"/>
                <w:szCs w:val="22"/>
              </w:rPr>
              <w:t xml:space="preserve"> mm and µm</w:t>
            </w:r>
          </w:p>
          <w:p w14:paraId="685B43B6" w14:textId="77777777" w:rsidR="008A00CE" w:rsidRPr="00CC4B86" w:rsidRDefault="001C7162" w:rsidP="00E97F1D">
            <w:pPr>
              <w:pStyle w:val="ListParagraph"/>
              <w:numPr>
                <w:ilvl w:val="0"/>
                <w:numId w:val="10"/>
              </w:numPr>
              <w:spacing w:before="120" w:after="120"/>
              <w:rPr>
                <w:rFonts w:cs="Arial"/>
                <w:szCs w:val="22"/>
              </w:rPr>
            </w:pPr>
            <w:r w:rsidRPr="00CC4B86">
              <w:rPr>
                <w:rFonts w:cs="Arial"/>
                <w:szCs w:val="22"/>
              </w:rPr>
              <w:t>MS 0.2</w:t>
            </w:r>
            <w:r w:rsidR="00051C10" w:rsidRPr="00CC4B86">
              <w:rPr>
                <w:rFonts w:cs="Arial"/>
                <w:szCs w:val="22"/>
              </w:rPr>
              <w:t xml:space="preserve"> </w:t>
            </w:r>
            <w:r w:rsidR="00CB7E3C" w:rsidRPr="00CC4B86">
              <w:rPr>
                <w:rFonts w:cs="Arial"/>
                <w:szCs w:val="22"/>
              </w:rPr>
              <w:t>–</w:t>
            </w:r>
            <w:r w:rsidRPr="00CC4B86">
              <w:rPr>
                <w:rFonts w:cs="Arial"/>
                <w:szCs w:val="22"/>
              </w:rPr>
              <w:t xml:space="preserve"> </w:t>
            </w:r>
            <w:r w:rsidR="00CC4B86">
              <w:rPr>
                <w:rFonts w:cs="Arial"/>
                <w:szCs w:val="22"/>
              </w:rPr>
              <w:t>u</w:t>
            </w:r>
            <w:r w:rsidR="008A00CE" w:rsidRPr="00CC4B86">
              <w:rPr>
                <w:rFonts w:cs="Arial"/>
                <w:szCs w:val="22"/>
              </w:rPr>
              <w:t xml:space="preserve">nderstand standard form when </w:t>
            </w:r>
            <w:r w:rsidR="00CC4B86">
              <w:rPr>
                <w:rFonts w:cs="Arial"/>
                <w:szCs w:val="22"/>
              </w:rPr>
              <w:t>applied to the size of bacteria</w:t>
            </w:r>
          </w:p>
          <w:p w14:paraId="104178E8" w14:textId="77777777" w:rsidR="001C7162" w:rsidRPr="00CC4B86" w:rsidRDefault="001C7162" w:rsidP="00E97F1D">
            <w:pPr>
              <w:pStyle w:val="ListParagraph"/>
              <w:numPr>
                <w:ilvl w:val="0"/>
                <w:numId w:val="10"/>
              </w:numPr>
              <w:spacing w:before="120" w:after="120"/>
              <w:rPr>
                <w:rFonts w:cs="Arial"/>
                <w:szCs w:val="22"/>
              </w:rPr>
            </w:pPr>
            <w:r w:rsidRPr="00CC4B86">
              <w:rPr>
                <w:rFonts w:cs="Arial"/>
                <w:szCs w:val="22"/>
              </w:rPr>
              <w:t>AO1 –</w:t>
            </w:r>
            <w:r w:rsidR="00CC4B86">
              <w:rPr>
                <w:rFonts w:cs="Arial"/>
                <w:szCs w:val="22"/>
              </w:rPr>
              <w:t xml:space="preserve"> d</w:t>
            </w:r>
            <w:r w:rsidRPr="00CC4B86">
              <w:rPr>
                <w:rFonts w:cs="Arial"/>
                <w:szCs w:val="22"/>
              </w:rPr>
              <w:t>evelopm</w:t>
            </w:r>
            <w:r w:rsidR="00CC4B86">
              <w:rPr>
                <w:rFonts w:cs="Arial"/>
                <w:szCs w:val="22"/>
              </w:rPr>
              <w:t>ent of knowledge of prokaryotes</w:t>
            </w:r>
          </w:p>
          <w:p w14:paraId="3AC82350" w14:textId="77777777" w:rsidR="00535CA7" w:rsidRPr="00C761A3" w:rsidRDefault="001C7162" w:rsidP="00E97F1D">
            <w:pPr>
              <w:pStyle w:val="ListParagraph"/>
              <w:numPr>
                <w:ilvl w:val="0"/>
                <w:numId w:val="10"/>
              </w:numPr>
              <w:spacing w:before="120" w:after="120"/>
              <w:rPr>
                <w:rFonts w:cs="Arial"/>
                <w:szCs w:val="22"/>
              </w:rPr>
            </w:pPr>
            <w:r w:rsidRPr="00CC4B86">
              <w:rPr>
                <w:rFonts w:cs="Arial"/>
                <w:szCs w:val="22"/>
              </w:rPr>
              <w:t>AO2 –</w:t>
            </w:r>
            <w:r w:rsidR="00CC4B86">
              <w:rPr>
                <w:rFonts w:cs="Arial"/>
                <w:szCs w:val="22"/>
              </w:rPr>
              <w:t xml:space="preserve"> a</w:t>
            </w:r>
            <w:r w:rsidRPr="00C761A3">
              <w:rPr>
                <w:rFonts w:cs="Arial"/>
                <w:szCs w:val="22"/>
              </w:rPr>
              <w:t>pplication of knowledge to micrographs.</w:t>
            </w:r>
          </w:p>
        </w:tc>
        <w:tc>
          <w:tcPr>
            <w:tcW w:w="2409" w:type="dxa"/>
            <w:shd w:val="clear" w:color="auto" w:fill="auto"/>
          </w:tcPr>
          <w:p w14:paraId="2AFF9565" w14:textId="77777777" w:rsidR="00D75020" w:rsidRPr="00C761A3" w:rsidRDefault="00D75020" w:rsidP="00CC4B86">
            <w:pPr>
              <w:autoSpaceDE w:val="0"/>
              <w:autoSpaceDN w:val="0"/>
              <w:adjustRightInd w:val="0"/>
              <w:spacing w:before="120" w:after="120" w:line="240" w:lineRule="auto"/>
            </w:pPr>
            <w:r w:rsidRPr="00C761A3">
              <w:rPr>
                <w:b/>
              </w:rPr>
              <w:lastRenderedPageBreak/>
              <w:t xml:space="preserve">Past exam paper material: </w:t>
            </w:r>
            <w:r w:rsidR="00E441E4">
              <w:t>BIOL</w:t>
            </w:r>
            <w:r w:rsidR="000310BE">
              <w:t>1 Jan 2009 Q7a</w:t>
            </w:r>
            <w:r w:rsidR="003E6605">
              <w:t>.</w:t>
            </w:r>
          </w:p>
          <w:p w14:paraId="2A131BA9" w14:textId="77777777" w:rsidR="00005225" w:rsidRPr="00C761A3" w:rsidRDefault="00005225" w:rsidP="00CC4B86">
            <w:pPr>
              <w:spacing w:before="120" w:after="120"/>
            </w:pPr>
          </w:p>
          <w:p w14:paraId="3A18DF50" w14:textId="77777777" w:rsidR="000310BE" w:rsidRDefault="000310BE" w:rsidP="00CC4B86">
            <w:pPr>
              <w:spacing w:before="120" w:after="120"/>
              <w:rPr>
                <w:rFonts w:cs="Arial"/>
                <w:szCs w:val="22"/>
              </w:rPr>
            </w:pPr>
            <w:proofErr w:type="spellStart"/>
            <w:r w:rsidRPr="00C761A3">
              <w:rPr>
                <w:rFonts w:cs="Arial"/>
                <w:b/>
                <w:szCs w:val="22"/>
              </w:rPr>
              <w:t>Exampro</w:t>
            </w:r>
            <w:proofErr w:type="spellEnd"/>
            <w:r>
              <w:rPr>
                <w:rFonts w:cs="Arial"/>
                <w:b/>
                <w:szCs w:val="22"/>
              </w:rPr>
              <w:t>:</w:t>
            </w:r>
          </w:p>
          <w:p w14:paraId="673BCD63" w14:textId="77777777" w:rsidR="005640DC" w:rsidRPr="00C761A3" w:rsidRDefault="005640DC" w:rsidP="00CC4B86">
            <w:pPr>
              <w:spacing w:before="120" w:after="120"/>
            </w:pPr>
            <w:r w:rsidRPr="00C761A3">
              <w:t xml:space="preserve">BYB1 June </w:t>
            </w:r>
            <w:r w:rsidR="00E441E4">
              <w:t>20</w:t>
            </w:r>
            <w:r w:rsidRPr="00C761A3">
              <w:t>06 Q1b</w:t>
            </w:r>
            <w:r w:rsidR="003E6605">
              <w:t>.</w:t>
            </w:r>
          </w:p>
          <w:p w14:paraId="7C433A2F" w14:textId="77777777" w:rsidR="00005225" w:rsidRPr="00C761A3" w:rsidRDefault="00005225" w:rsidP="00D75020"/>
        </w:tc>
        <w:tc>
          <w:tcPr>
            <w:tcW w:w="2552" w:type="dxa"/>
            <w:shd w:val="clear" w:color="auto" w:fill="auto"/>
          </w:tcPr>
          <w:p w14:paraId="3A1C1A81" w14:textId="77777777" w:rsidR="002B5C94" w:rsidRPr="00CC4B86" w:rsidRDefault="004D3904" w:rsidP="00CC4B86">
            <w:pPr>
              <w:spacing w:before="120" w:after="120"/>
            </w:pPr>
            <w:hyperlink r:id="rId49" w:history="1">
              <w:r w:rsidR="00A61D9F" w:rsidRPr="00CC4B86">
                <w:rPr>
                  <w:rStyle w:val="Hyperlink"/>
                </w:rPr>
                <w:t>cellsalive.com/cells/bactcell.htm</w:t>
              </w:r>
            </w:hyperlink>
            <w:r w:rsidR="00A61D9F" w:rsidRPr="00CC4B86">
              <w:t xml:space="preserve"> </w:t>
            </w:r>
          </w:p>
          <w:p w14:paraId="6331A366" w14:textId="77777777" w:rsidR="002B5C94" w:rsidRPr="00C761A3" w:rsidRDefault="002B5C94" w:rsidP="00CC4B86">
            <w:pPr>
              <w:spacing w:before="120" w:after="120"/>
              <w:rPr>
                <w:b/>
              </w:rPr>
            </w:pPr>
          </w:p>
          <w:p w14:paraId="02566669" w14:textId="77777777" w:rsidR="005874DE" w:rsidRPr="00C761A3" w:rsidRDefault="005874DE" w:rsidP="00CC4B86">
            <w:pPr>
              <w:spacing w:before="120" w:after="120"/>
              <w:rPr>
                <w:b/>
              </w:rPr>
            </w:pPr>
            <w:r w:rsidRPr="00C761A3">
              <w:rPr>
                <w:b/>
              </w:rPr>
              <w:t>Rich question:</w:t>
            </w:r>
          </w:p>
          <w:p w14:paraId="47A38244" w14:textId="77777777" w:rsidR="005874DE" w:rsidRPr="00C761A3" w:rsidRDefault="005874DE" w:rsidP="00CC4B86">
            <w:pPr>
              <w:spacing w:before="120" w:after="120"/>
            </w:pPr>
            <w:r w:rsidRPr="00C761A3">
              <w:t>Compare and contrast prokaryotic and eukaryotic cells.</w:t>
            </w:r>
          </w:p>
          <w:p w14:paraId="66C9466A" w14:textId="77777777" w:rsidR="00CD6D3D" w:rsidRPr="00C761A3" w:rsidRDefault="00CD6D3D" w:rsidP="00BE4A15"/>
          <w:p w14:paraId="529F4DF0" w14:textId="77777777" w:rsidR="000F4122" w:rsidRPr="00C761A3" w:rsidRDefault="000F4122" w:rsidP="00D75020">
            <w:pPr>
              <w:rPr>
                <w:b/>
              </w:rPr>
            </w:pPr>
          </w:p>
        </w:tc>
      </w:tr>
    </w:tbl>
    <w:p w14:paraId="291DFBD2" w14:textId="77777777" w:rsidR="006E207B" w:rsidRPr="006E207B" w:rsidRDefault="006E207B" w:rsidP="006E207B"/>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2444F3" w:rsidRPr="00C761A3" w14:paraId="5F30C278" w14:textId="77777777" w:rsidTr="005E0D84">
        <w:tc>
          <w:tcPr>
            <w:tcW w:w="2552" w:type="dxa"/>
            <w:shd w:val="clear" w:color="auto" w:fill="CCC0D9" w:themeFill="accent4" w:themeFillTint="66"/>
            <w:vAlign w:val="center"/>
          </w:tcPr>
          <w:p w14:paraId="7E5267A6" w14:textId="77777777"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A5F4CA2" w14:textId="77777777"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50BAA1B" w14:textId="77777777"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B89C40B" w14:textId="77777777"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4F32CC1C" w14:textId="77777777"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ACD4083" w14:textId="77777777" w:rsidR="002444F3" w:rsidRPr="00C5774D" w:rsidRDefault="002444F3"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AE7D1A" w:rsidRPr="00C761A3" w14:paraId="2806681B" w14:textId="77777777" w:rsidTr="005E0D84">
        <w:trPr>
          <w:trHeight w:val="2719"/>
        </w:trPr>
        <w:tc>
          <w:tcPr>
            <w:tcW w:w="2552" w:type="dxa"/>
            <w:shd w:val="clear" w:color="auto" w:fill="auto"/>
          </w:tcPr>
          <w:p w14:paraId="6CA1708C" w14:textId="77777777" w:rsidR="00AE7D1A" w:rsidRPr="00C761A3" w:rsidRDefault="00AE7D1A" w:rsidP="002444F3">
            <w:pPr>
              <w:autoSpaceDE w:val="0"/>
              <w:autoSpaceDN w:val="0"/>
              <w:adjustRightInd w:val="0"/>
              <w:spacing w:before="120" w:after="120" w:line="240" w:lineRule="auto"/>
              <w:rPr>
                <w:rFonts w:cs="Arial"/>
                <w:szCs w:val="22"/>
              </w:rPr>
            </w:pPr>
            <w:r w:rsidRPr="00C761A3">
              <w:rPr>
                <w:rFonts w:cs="Arial"/>
                <w:szCs w:val="22"/>
              </w:rPr>
              <w:t>The structure of virus particles to include genetic material, capsid and attachment protein.</w:t>
            </w:r>
          </w:p>
        </w:tc>
        <w:tc>
          <w:tcPr>
            <w:tcW w:w="850" w:type="dxa"/>
            <w:shd w:val="clear" w:color="auto" w:fill="auto"/>
          </w:tcPr>
          <w:p w14:paraId="0867ADD6" w14:textId="77777777" w:rsidR="00AE7D1A" w:rsidRPr="00C761A3" w:rsidRDefault="00AE7D1A" w:rsidP="002444F3">
            <w:pPr>
              <w:spacing w:before="120" w:after="120"/>
              <w:rPr>
                <w:b/>
              </w:rPr>
            </w:pPr>
            <w:r w:rsidRPr="00C761A3">
              <w:t>0.2 weeks</w:t>
            </w:r>
          </w:p>
        </w:tc>
        <w:tc>
          <w:tcPr>
            <w:tcW w:w="2552" w:type="dxa"/>
            <w:shd w:val="clear" w:color="auto" w:fill="auto"/>
          </w:tcPr>
          <w:p w14:paraId="0C84B1B4" w14:textId="77777777" w:rsidR="00AE7D1A" w:rsidRPr="00C761A3" w:rsidRDefault="002444F3" w:rsidP="00E97F1D">
            <w:pPr>
              <w:pStyle w:val="ListParagraph"/>
              <w:numPr>
                <w:ilvl w:val="0"/>
                <w:numId w:val="10"/>
              </w:numPr>
              <w:spacing w:before="120" w:after="120"/>
              <w:rPr>
                <w:rFonts w:cs="Arial"/>
                <w:szCs w:val="22"/>
              </w:rPr>
            </w:pPr>
            <w:r>
              <w:rPr>
                <w:rFonts w:cs="Arial"/>
                <w:szCs w:val="22"/>
              </w:rPr>
              <w:t>D</w:t>
            </w:r>
            <w:r w:rsidR="00AE7D1A" w:rsidRPr="00C761A3">
              <w:rPr>
                <w:rFonts w:cs="Arial"/>
                <w:szCs w:val="22"/>
              </w:rPr>
              <w:t>escribe t</w:t>
            </w:r>
            <w:r w:rsidR="00AE7D1A">
              <w:rPr>
                <w:rFonts w:cs="Arial"/>
                <w:szCs w:val="22"/>
              </w:rPr>
              <w:t>he structure of virus particles</w:t>
            </w:r>
            <w:r>
              <w:rPr>
                <w:rFonts w:cs="Arial"/>
                <w:szCs w:val="22"/>
              </w:rPr>
              <w:t>.</w:t>
            </w:r>
          </w:p>
          <w:p w14:paraId="59A1FA64" w14:textId="77777777" w:rsidR="00AE7D1A" w:rsidRPr="002444F3" w:rsidRDefault="002444F3" w:rsidP="00E97F1D">
            <w:pPr>
              <w:pStyle w:val="ListParagraph"/>
              <w:numPr>
                <w:ilvl w:val="0"/>
                <w:numId w:val="10"/>
              </w:numPr>
              <w:spacing w:before="120" w:after="120"/>
              <w:rPr>
                <w:rFonts w:cs="Arial"/>
                <w:szCs w:val="22"/>
              </w:rPr>
            </w:pPr>
            <w:r>
              <w:rPr>
                <w:rFonts w:cs="Arial"/>
                <w:szCs w:val="22"/>
              </w:rPr>
              <w:t>D</w:t>
            </w:r>
            <w:r w:rsidR="00AE7D1A" w:rsidRPr="002444F3">
              <w:rPr>
                <w:rFonts w:cs="Arial"/>
                <w:szCs w:val="22"/>
              </w:rPr>
              <w:t>escribe the role of the capsid and attachment protein</w:t>
            </w:r>
            <w:r>
              <w:rPr>
                <w:rFonts w:cs="Arial"/>
                <w:szCs w:val="22"/>
              </w:rPr>
              <w:t>.</w:t>
            </w:r>
          </w:p>
          <w:p w14:paraId="360FAA6A" w14:textId="77777777" w:rsidR="00AE7D1A" w:rsidRPr="002444F3" w:rsidRDefault="002444F3" w:rsidP="00E97F1D">
            <w:pPr>
              <w:pStyle w:val="ListParagraph"/>
              <w:numPr>
                <w:ilvl w:val="0"/>
                <w:numId w:val="10"/>
              </w:numPr>
              <w:spacing w:before="120" w:after="120"/>
              <w:rPr>
                <w:rFonts w:cs="Arial"/>
                <w:szCs w:val="22"/>
              </w:rPr>
            </w:pPr>
            <w:r>
              <w:rPr>
                <w:rFonts w:cs="Arial"/>
                <w:szCs w:val="22"/>
              </w:rPr>
              <w:t>R</w:t>
            </w:r>
            <w:r w:rsidR="00AE7D1A" w:rsidRPr="002444F3">
              <w:rPr>
                <w:rFonts w:cs="Arial"/>
                <w:szCs w:val="22"/>
              </w:rPr>
              <w:t>elate the structure of a virus to its replication within cells.</w:t>
            </w:r>
          </w:p>
        </w:tc>
        <w:tc>
          <w:tcPr>
            <w:tcW w:w="3544" w:type="dxa"/>
            <w:shd w:val="clear" w:color="auto" w:fill="auto"/>
          </w:tcPr>
          <w:p w14:paraId="1209876B" w14:textId="77777777" w:rsidR="00AE7D1A" w:rsidRPr="00C761A3" w:rsidRDefault="00AE7D1A" w:rsidP="002444F3">
            <w:pPr>
              <w:spacing w:before="120"/>
              <w:rPr>
                <w:b/>
              </w:rPr>
            </w:pPr>
            <w:r w:rsidRPr="00C761A3">
              <w:rPr>
                <w:b/>
              </w:rPr>
              <w:t>Learning activities:</w:t>
            </w:r>
          </w:p>
          <w:p w14:paraId="129CBE5C" w14:textId="77777777" w:rsidR="00AE7D1A" w:rsidRPr="002444F3" w:rsidRDefault="002444F3" w:rsidP="00E97F1D">
            <w:pPr>
              <w:pStyle w:val="ListParagraph"/>
              <w:numPr>
                <w:ilvl w:val="0"/>
                <w:numId w:val="10"/>
              </w:numPr>
              <w:spacing w:before="120" w:after="120"/>
              <w:rPr>
                <w:rFonts w:cs="Arial"/>
                <w:szCs w:val="22"/>
              </w:rPr>
            </w:pPr>
            <w:r>
              <w:rPr>
                <w:rFonts w:cs="Arial"/>
                <w:szCs w:val="22"/>
              </w:rPr>
              <w:t>t</w:t>
            </w:r>
            <w:r w:rsidR="00AE7D1A" w:rsidRPr="002444F3">
              <w:rPr>
                <w:rFonts w:cs="Arial"/>
                <w:szCs w:val="22"/>
              </w:rPr>
              <w:t>eacher introduction to virus part</w:t>
            </w:r>
            <w:r>
              <w:rPr>
                <w:rFonts w:cs="Arial"/>
                <w:szCs w:val="22"/>
              </w:rPr>
              <w:t>icles and their structure</w:t>
            </w:r>
          </w:p>
          <w:p w14:paraId="223F8286" w14:textId="77777777" w:rsidR="00AE7D1A" w:rsidRPr="002444F3" w:rsidRDefault="002444F3" w:rsidP="00E97F1D">
            <w:pPr>
              <w:pStyle w:val="ListParagraph"/>
              <w:numPr>
                <w:ilvl w:val="0"/>
                <w:numId w:val="10"/>
              </w:numPr>
              <w:spacing w:before="120" w:after="120"/>
              <w:rPr>
                <w:rFonts w:cs="Arial"/>
                <w:szCs w:val="22"/>
              </w:rPr>
            </w:pPr>
            <w:r>
              <w:rPr>
                <w:rFonts w:cs="Arial"/>
                <w:szCs w:val="22"/>
              </w:rPr>
              <w:t>g</w:t>
            </w:r>
            <w:r w:rsidR="00AE7D1A" w:rsidRPr="002444F3">
              <w:rPr>
                <w:rFonts w:cs="Arial"/>
                <w:szCs w:val="22"/>
              </w:rPr>
              <w:t>et students to relate the cell components found in prokaryotic and eukaryotic cells that viruses do not have, to the processes that viruses would be unable to do.  Relate this to a brief description of virus replication</w:t>
            </w:r>
          </w:p>
          <w:p w14:paraId="797F23DF" w14:textId="77777777" w:rsidR="00AE7D1A" w:rsidRPr="002444F3" w:rsidRDefault="002444F3" w:rsidP="00E97F1D">
            <w:pPr>
              <w:pStyle w:val="ListParagraph"/>
              <w:numPr>
                <w:ilvl w:val="0"/>
                <w:numId w:val="10"/>
              </w:numPr>
              <w:spacing w:before="120" w:after="120"/>
              <w:rPr>
                <w:rFonts w:cs="Arial"/>
                <w:szCs w:val="22"/>
              </w:rPr>
            </w:pPr>
            <w:r>
              <w:rPr>
                <w:rFonts w:cs="Arial"/>
                <w:szCs w:val="22"/>
              </w:rPr>
              <w:t>s</w:t>
            </w:r>
            <w:r w:rsidR="00AE7D1A" w:rsidRPr="002444F3">
              <w:rPr>
                <w:rFonts w:cs="Arial"/>
                <w:szCs w:val="22"/>
              </w:rPr>
              <w:t xml:space="preserve">tudents could convert information about the size of viruses </w:t>
            </w:r>
            <w:proofErr w:type="spellStart"/>
            <w:r w:rsidR="00AE7D1A" w:rsidRPr="002444F3">
              <w:rPr>
                <w:rFonts w:cs="Arial"/>
                <w:szCs w:val="22"/>
              </w:rPr>
              <w:t>eg</w:t>
            </w:r>
            <w:proofErr w:type="spellEnd"/>
            <w:r w:rsidR="00AE7D1A" w:rsidRPr="002444F3">
              <w:rPr>
                <w:rFonts w:cs="Arial"/>
                <w:szCs w:val="22"/>
              </w:rPr>
              <w:t xml:space="preserve"> from nm to µm. Ask them to work out how </w:t>
            </w:r>
            <w:r w:rsidR="00AE7D1A" w:rsidRPr="002444F3">
              <w:rPr>
                <w:rFonts w:cs="Arial"/>
                <w:szCs w:val="22"/>
              </w:rPr>
              <w:lastRenderedPageBreak/>
              <w:t>many viruses could fit in the sa</w:t>
            </w:r>
            <w:r>
              <w:rPr>
                <w:rFonts w:cs="Arial"/>
                <w:szCs w:val="22"/>
              </w:rPr>
              <w:t>me length as one bacterial cell</w:t>
            </w:r>
          </w:p>
          <w:p w14:paraId="1D901002" w14:textId="77777777" w:rsidR="00AE7D1A" w:rsidRPr="002444F3" w:rsidRDefault="002444F3" w:rsidP="00E97F1D">
            <w:pPr>
              <w:pStyle w:val="ListParagraph"/>
              <w:numPr>
                <w:ilvl w:val="0"/>
                <w:numId w:val="10"/>
              </w:numPr>
              <w:spacing w:before="120" w:after="120"/>
              <w:rPr>
                <w:rFonts w:cs="Arial"/>
                <w:szCs w:val="22"/>
              </w:rPr>
            </w:pPr>
            <w:r>
              <w:rPr>
                <w:rFonts w:cs="Arial"/>
                <w:szCs w:val="22"/>
              </w:rPr>
              <w:t>e</w:t>
            </w:r>
            <w:r w:rsidR="00AE7D1A" w:rsidRPr="002444F3">
              <w:rPr>
                <w:rFonts w:cs="Arial"/>
                <w:szCs w:val="22"/>
              </w:rPr>
              <w:t xml:space="preserve">xam questions from </w:t>
            </w:r>
            <w:proofErr w:type="spellStart"/>
            <w:r w:rsidR="00AE7D1A" w:rsidRPr="002444F3">
              <w:rPr>
                <w:rFonts w:cs="Arial"/>
                <w:szCs w:val="22"/>
              </w:rPr>
              <w:t>Exampro</w:t>
            </w:r>
            <w:proofErr w:type="spellEnd"/>
            <w:r w:rsidR="00AE7D1A" w:rsidRPr="002444F3">
              <w:rPr>
                <w:rFonts w:cs="Arial"/>
                <w:szCs w:val="22"/>
              </w:rPr>
              <w:t>.</w:t>
            </w:r>
          </w:p>
          <w:p w14:paraId="3AC2E914" w14:textId="77777777" w:rsidR="00AE7D1A" w:rsidRPr="00C761A3" w:rsidRDefault="00AE7D1A" w:rsidP="007B599D">
            <w:pPr>
              <w:autoSpaceDE w:val="0"/>
              <w:autoSpaceDN w:val="0"/>
              <w:adjustRightInd w:val="0"/>
              <w:spacing w:line="240" w:lineRule="auto"/>
              <w:rPr>
                <w:rFonts w:cs="Arial"/>
                <w:b/>
                <w:bCs/>
                <w:szCs w:val="22"/>
              </w:rPr>
            </w:pPr>
          </w:p>
          <w:p w14:paraId="627481A0" w14:textId="77777777" w:rsidR="00AE7D1A" w:rsidRPr="00C761A3" w:rsidRDefault="00AE7D1A" w:rsidP="007B599D">
            <w:pPr>
              <w:rPr>
                <w:b/>
              </w:rPr>
            </w:pPr>
            <w:r w:rsidRPr="00C761A3">
              <w:rPr>
                <w:b/>
              </w:rPr>
              <w:t>Skills developed by learning activities:</w:t>
            </w:r>
          </w:p>
          <w:p w14:paraId="2A9DBD67" w14:textId="77777777" w:rsidR="00AE7D1A" w:rsidRPr="002444F3" w:rsidRDefault="00AE7D1A" w:rsidP="00E97F1D">
            <w:pPr>
              <w:pStyle w:val="ListParagraph"/>
              <w:numPr>
                <w:ilvl w:val="0"/>
                <w:numId w:val="10"/>
              </w:numPr>
              <w:spacing w:before="120" w:after="120"/>
              <w:rPr>
                <w:rFonts w:cs="Arial"/>
                <w:szCs w:val="22"/>
              </w:rPr>
            </w:pPr>
            <w:r w:rsidRPr="002444F3">
              <w:rPr>
                <w:rFonts w:cs="Arial"/>
                <w:szCs w:val="22"/>
              </w:rPr>
              <w:t xml:space="preserve">MS 0.1 – </w:t>
            </w:r>
            <w:r w:rsidR="002444F3">
              <w:rPr>
                <w:rFonts w:cs="Arial"/>
                <w:szCs w:val="22"/>
              </w:rPr>
              <w:t>c</w:t>
            </w:r>
            <w:r w:rsidRPr="002444F3">
              <w:rPr>
                <w:rFonts w:cs="Arial"/>
                <w:szCs w:val="22"/>
              </w:rPr>
              <w:t xml:space="preserve">onvert between units </w:t>
            </w:r>
            <w:proofErr w:type="spellStart"/>
            <w:r w:rsidRPr="002444F3">
              <w:rPr>
                <w:rFonts w:cs="Arial"/>
                <w:szCs w:val="22"/>
              </w:rPr>
              <w:t>eg</w:t>
            </w:r>
            <w:proofErr w:type="spellEnd"/>
            <w:r w:rsidR="002444F3">
              <w:rPr>
                <w:rFonts w:cs="Arial"/>
                <w:szCs w:val="22"/>
              </w:rPr>
              <w:t xml:space="preserve"> µm and nm</w:t>
            </w:r>
          </w:p>
          <w:p w14:paraId="0077EFF0" w14:textId="77777777" w:rsidR="00AE7D1A" w:rsidRPr="002444F3" w:rsidRDefault="00AE7D1A" w:rsidP="00E97F1D">
            <w:pPr>
              <w:pStyle w:val="ListParagraph"/>
              <w:numPr>
                <w:ilvl w:val="0"/>
                <w:numId w:val="10"/>
              </w:numPr>
              <w:spacing w:before="120" w:after="120"/>
              <w:rPr>
                <w:rFonts w:cs="Arial"/>
                <w:szCs w:val="22"/>
              </w:rPr>
            </w:pPr>
            <w:r w:rsidRPr="002444F3">
              <w:rPr>
                <w:rFonts w:cs="Arial"/>
                <w:szCs w:val="22"/>
              </w:rPr>
              <w:t xml:space="preserve">MS 0.2 – </w:t>
            </w:r>
            <w:r w:rsidR="002444F3">
              <w:rPr>
                <w:rFonts w:cs="Arial"/>
                <w:szCs w:val="22"/>
              </w:rPr>
              <w:t>u</w:t>
            </w:r>
            <w:r w:rsidRPr="002444F3">
              <w:rPr>
                <w:rFonts w:cs="Arial"/>
                <w:szCs w:val="22"/>
              </w:rPr>
              <w:t>nderstand standard form when</w:t>
            </w:r>
            <w:r w:rsidR="002444F3">
              <w:rPr>
                <w:rFonts w:cs="Arial"/>
                <w:szCs w:val="22"/>
              </w:rPr>
              <w:t xml:space="preserve"> applied to the size of viruses</w:t>
            </w:r>
          </w:p>
          <w:p w14:paraId="143C83A9" w14:textId="77777777" w:rsidR="00AE7D1A" w:rsidRPr="00C761A3" w:rsidRDefault="00AE7D1A" w:rsidP="00E97F1D">
            <w:pPr>
              <w:pStyle w:val="ListParagraph"/>
              <w:numPr>
                <w:ilvl w:val="0"/>
                <w:numId w:val="10"/>
              </w:numPr>
              <w:spacing w:before="120" w:after="120"/>
              <w:rPr>
                <w:rFonts w:cs="Arial"/>
                <w:szCs w:val="22"/>
              </w:rPr>
            </w:pPr>
            <w:r w:rsidRPr="002444F3">
              <w:rPr>
                <w:rFonts w:cs="Arial"/>
                <w:szCs w:val="22"/>
              </w:rPr>
              <w:t>AO1 –</w:t>
            </w:r>
            <w:r w:rsidR="002444F3">
              <w:rPr>
                <w:rFonts w:cs="Arial"/>
                <w:szCs w:val="22"/>
              </w:rPr>
              <w:t xml:space="preserve"> d</w:t>
            </w:r>
            <w:r w:rsidRPr="002444F3">
              <w:rPr>
                <w:rFonts w:cs="Arial"/>
                <w:szCs w:val="22"/>
              </w:rPr>
              <w:t>evelopment of knowledge of virus structure.</w:t>
            </w:r>
          </w:p>
        </w:tc>
        <w:tc>
          <w:tcPr>
            <w:tcW w:w="2409" w:type="dxa"/>
            <w:shd w:val="clear" w:color="auto" w:fill="auto"/>
          </w:tcPr>
          <w:p w14:paraId="7093AA15" w14:textId="77777777" w:rsidR="00AE7D1A" w:rsidRPr="00C761A3" w:rsidRDefault="00AE7D1A" w:rsidP="007B599D">
            <w:r w:rsidRPr="00C761A3">
              <w:lastRenderedPageBreak/>
              <w:t xml:space="preserve"> </w:t>
            </w:r>
          </w:p>
        </w:tc>
        <w:tc>
          <w:tcPr>
            <w:tcW w:w="2552" w:type="dxa"/>
            <w:shd w:val="clear" w:color="auto" w:fill="auto"/>
          </w:tcPr>
          <w:p w14:paraId="6BF0DC1A" w14:textId="77777777" w:rsidR="00AE7D1A" w:rsidRPr="00C761A3" w:rsidRDefault="00AE7D1A" w:rsidP="002444F3">
            <w:pPr>
              <w:spacing w:before="120" w:after="120"/>
              <w:rPr>
                <w:b/>
              </w:rPr>
            </w:pPr>
            <w:r w:rsidRPr="00C761A3">
              <w:rPr>
                <w:b/>
              </w:rPr>
              <w:t>Rich question:</w:t>
            </w:r>
          </w:p>
          <w:p w14:paraId="1238CC68" w14:textId="77777777" w:rsidR="00AE7D1A" w:rsidRPr="002444F3" w:rsidRDefault="00AE7D1A" w:rsidP="002444F3">
            <w:pPr>
              <w:spacing w:before="120" w:after="120"/>
            </w:pPr>
            <w:r w:rsidRPr="00C761A3">
              <w:t>Why are viruses described as particles rather than cells?</w:t>
            </w:r>
          </w:p>
        </w:tc>
      </w:tr>
    </w:tbl>
    <w:p w14:paraId="18D4A1BD" w14:textId="77777777" w:rsidR="00BE4A15" w:rsidRPr="00C761A3" w:rsidRDefault="00BE4A15" w:rsidP="00ED2603">
      <w:pPr>
        <w:pStyle w:val="Heading4"/>
        <w:rPr>
          <w:rFonts w:ascii="Arial" w:hAnsi="Arial" w:cs="Arial"/>
        </w:rPr>
      </w:pPr>
      <w:r w:rsidRPr="00C761A3">
        <w:rPr>
          <w:b w:val="0"/>
        </w:rPr>
        <w:br w:type="page"/>
      </w:r>
      <w:r w:rsidR="00A85CFA">
        <w:rPr>
          <w:rFonts w:ascii="Arial" w:hAnsi="Arial" w:cs="Arial"/>
        </w:rPr>
        <w:lastRenderedPageBreak/>
        <w:t>3.2.1.3</w:t>
      </w:r>
      <w:r w:rsidR="00A85CFA">
        <w:rPr>
          <w:rFonts w:ascii="Arial" w:hAnsi="Arial" w:cs="Arial"/>
        </w:rPr>
        <w:tab/>
      </w:r>
      <w:r w:rsidRPr="00C761A3">
        <w:rPr>
          <w:rFonts w:ascii="Arial" w:hAnsi="Arial" w:cs="Arial"/>
        </w:rPr>
        <w:t>Methods of studying cells</w:t>
      </w:r>
    </w:p>
    <w:p w14:paraId="304D7F8A" w14:textId="77777777" w:rsidR="00BE4A15" w:rsidRPr="00C761A3" w:rsidRDefault="00BE4A15" w:rsidP="00BE4A15"/>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5E0D84" w:rsidRPr="00C761A3" w14:paraId="4399BA02" w14:textId="77777777" w:rsidTr="005E0D84">
        <w:tc>
          <w:tcPr>
            <w:tcW w:w="2552" w:type="dxa"/>
            <w:shd w:val="clear" w:color="auto" w:fill="CCC0D9" w:themeFill="accent4" w:themeFillTint="66"/>
            <w:vAlign w:val="center"/>
          </w:tcPr>
          <w:p w14:paraId="2822AD99" w14:textId="77777777"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556A7F9A" w14:textId="77777777"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1AE198C" w14:textId="77777777"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F171190" w14:textId="77777777"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730984F8" w14:textId="77777777"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F3F1F1F" w14:textId="77777777" w:rsidR="005E0D84" w:rsidRPr="00C5774D" w:rsidRDefault="005E0D84"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14:paraId="7B32F5CF" w14:textId="77777777" w:rsidTr="005E0D84">
        <w:trPr>
          <w:trHeight w:val="1410"/>
        </w:trPr>
        <w:tc>
          <w:tcPr>
            <w:tcW w:w="2552" w:type="dxa"/>
            <w:shd w:val="clear" w:color="auto" w:fill="auto"/>
          </w:tcPr>
          <w:p w14:paraId="7B81BF15" w14:textId="77777777" w:rsidR="005D4282" w:rsidRDefault="005D4282" w:rsidP="00CF6AD9">
            <w:pPr>
              <w:autoSpaceDE w:val="0"/>
              <w:autoSpaceDN w:val="0"/>
              <w:adjustRightInd w:val="0"/>
              <w:spacing w:before="120" w:after="120" w:line="240" w:lineRule="auto"/>
              <w:rPr>
                <w:rFonts w:cs="Arial"/>
                <w:szCs w:val="22"/>
              </w:rPr>
            </w:pPr>
            <w:r>
              <w:br w:type="page"/>
            </w:r>
            <w:r>
              <w:rPr>
                <w:rFonts w:cs="Arial"/>
                <w:szCs w:val="22"/>
              </w:rPr>
              <w:t>The principles and limitations of optical microscopes, transmission electron microscopes and scanning electron microscopes.</w:t>
            </w:r>
          </w:p>
          <w:p w14:paraId="3B8C7919" w14:textId="77777777" w:rsidR="005D4282" w:rsidRPr="005A5831" w:rsidRDefault="005D4282" w:rsidP="00CF6AD9">
            <w:pPr>
              <w:autoSpaceDE w:val="0"/>
              <w:autoSpaceDN w:val="0"/>
              <w:adjustRightInd w:val="0"/>
              <w:spacing w:before="120" w:after="120" w:line="240" w:lineRule="auto"/>
              <w:rPr>
                <w:rFonts w:cs="Arial"/>
                <w:szCs w:val="22"/>
              </w:rPr>
            </w:pPr>
            <w:r>
              <w:rPr>
                <w:rFonts w:cs="Arial"/>
                <w:szCs w:val="22"/>
              </w:rPr>
              <w:t>The difference betwee</w:t>
            </w:r>
            <w:r w:rsidR="00CF6AD9">
              <w:rPr>
                <w:rFonts w:cs="Arial"/>
                <w:szCs w:val="22"/>
              </w:rPr>
              <w:t>n magnification and resolution.</w:t>
            </w:r>
          </w:p>
        </w:tc>
        <w:tc>
          <w:tcPr>
            <w:tcW w:w="850" w:type="dxa"/>
            <w:shd w:val="clear" w:color="auto" w:fill="auto"/>
          </w:tcPr>
          <w:p w14:paraId="170E8049" w14:textId="77777777" w:rsidR="005D4282" w:rsidRPr="009767E8" w:rsidRDefault="005D4282" w:rsidP="00CF6AD9">
            <w:pPr>
              <w:spacing w:before="120" w:after="120"/>
              <w:rPr>
                <w:b/>
              </w:rPr>
            </w:pPr>
            <w:r w:rsidRPr="00DF76F5">
              <w:t>0.</w:t>
            </w:r>
            <w:r>
              <w:t>2</w:t>
            </w:r>
            <w:r w:rsidRPr="00DF76F5">
              <w:t xml:space="preserve"> weeks</w:t>
            </w:r>
          </w:p>
        </w:tc>
        <w:tc>
          <w:tcPr>
            <w:tcW w:w="2552" w:type="dxa"/>
            <w:shd w:val="clear" w:color="auto" w:fill="auto"/>
          </w:tcPr>
          <w:p w14:paraId="225C3FF2" w14:textId="77777777" w:rsidR="005D4282" w:rsidRPr="005D4282" w:rsidRDefault="00CF6AD9" w:rsidP="00E97F1D">
            <w:pPr>
              <w:pStyle w:val="ListParagraph"/>
              <w:numPr>
                <w:ilvl w:val="0"/>
                <w:numId w:val="10"/>
              </w:numPr>
              <w:spacing w:before="120" w:after="120"/>
              <w:rPr>
                <w:rFonts w:cs="Arial"/>
                <w:szCs w:val="22"/>
              </w:rPr>
            </w:pPr>
            <w:r>
              <w:rPr>
                <w:rFonts w:cs="Arial"/>
                <w:szCs w:val="22"/>
              </w:rPr>
              <w:t>D</w:t>
            </w:r>
            <w:r w:rsidR="006A3BA2">
              <w:rPr>
                <w:rFonts w:cs="Arial"/>
                <w:szCs w:val="22"/>
              </w:rPr>
              <w:t xml:space="preserve">escribe how an optical </w:t>
            </w:r>
            <w:r w:rsidR="005D4282" w:rsidRPr="005D4282">
              <w:rPr>
                <w:rFonts w:cs="Arial"/>
                <w:szCs w:val="22"/>
              </w:rPr>
              <w:t xml:space="preserve">microscope and an </w:t>
            </w:r>
            <w:r w:rsidR="005B6AD3">
              <w:rPr>
                <w:rFonts w:cs="Arial"/>
                <w:szCs w:val="22"/>
              </w:rPr>
              <w:t>electron microscope work</w:t>
            </w:r>
            <w:r>
              <w:rPr>
                <w:rFonts w:cs="Arial"/>
                <w:szCs w:val="22"/>
              </w:rPr>
              <w:t>.</w:t>
            </w:r>
          </w:p>
          <w:p w14:paraId="480DEF12" w14:textId="77777777" w:rsidR="005D4282" w:rsidRPr="00CF6AD9" w:rsidRDefault="00CF6AD9" w:rsidP="00E97F1D">
            <w:pPr>
              <w:pStyle w:val="ListParagraph"/>
              <w:numPr>
                <w:ilvl w:val="0"/>
                <w:numId w:val="10"/>
              </w:numPr>
              <w:spacing w:before="120" w:after="120"/>
              <w:rPr>
                <w:rFonts w:cs="Arial"/>
                <w:szCs w:val="22"/>
              </w:rPr>
            </w:pPr>
            <w:r>
              <w:rPr>
                <w:rFonts w:cs="Arial"/>
                <w:szCs w:val="22"/>
              </w:rPr>
              <w:t>E</w:t>
            </w:r>
            <w:r w:rsidR="005D4282" w:rsidRPr="00CF6AD9">
              <w:rPr>
                <w:rFonts w:cs="Arial"/>
                <w:szCs w:val="22"/>
              </w:rPr>
              <w:t>xplain the concepts of magnification and</w:t>
            </w:r>
            <w:r w:rsidR="005B6AD3" w:rsidRPr="00CF6AD9">
              <w:rPr>
                <w:rFonts w:cs="Arial"/>
                <w:szCs w:val="22"/>
              </w:rPr>
              <w:t xml:space="preserve"> resolution and how they differ</w:t>
            </w:r>
            <w:r>
              <w:rPr>
                <w:rFonts w:cs="Arial"/>
                <w:szCs w:val="22"/>
              </w:rPr>
              <w:t>.</w:t>
            </w:r>
          </w:p>
          <w:p w14:paraId="59995C4E" w14:textId="77777777" w:rsidR="005D4282" w:rsidRPr="00CF6AD9" w:rsidRDefault="00CF6AD9" w:rsidP="00E97F1D">
            <w:pPr>
              <w:pStyle w:val="ListParagraph"/>
              <w:numPr>
                <w:ilvl w:val="0"/>
                <w:numId w:val="10"/>
              </w:numPr>
              <w:spacing w:before="120" w:after="120"/>
              <w:rPr>
                <w:rFonts w:cs="Arial"/>
                <w:szCs w:val="22"/>
              </w:rPr>
            </w:pPr>
            <w:r>
              <w:rPr>
                <w:rFonts w:cs="Arial"/>
                <w:szCs w:val="22"/>
              </w:rPr>
              <w:t>C</w:t>
            </w:r>
            <w:r w:rsidR="005D4282" w:rsidRPr="00CF6AD9">
              <w:rPr>
                <w:rFonts w:cs="Arial"/>
                <w:szCs w:val="22"/>
              </w:rPr>
              <w:t>ompare and contrast</w:t>
            </w:r>
            <w:r w:rsidR="006A3BA2" w:rsidRPr="00CF6AD9">
              <w:rPr>
                <w:rFonts w:cs="Arial"/>
                <w:szCs w:val="22"/>
              </w:rPr>
              <w:t xml:space="preserve"> optical</w:t>
            </w:r>
            <w:r w:rsidR="005B6AD3" w:rsidRPr="00CF6AD9">
              <w:rPr>
                <w:rFonts w:cs="Arial"/>
                <w:szCs w:val="22"/>
              </w:rPr>
              <w:t xml:space="preserve"> and electron microscopes</w:t>
            </w:r>
            <w:r>
              <w:rPr>
                <w:rFonts w:cs="Arial"/>
                <w:szCs w:val="22"/>
              </w:rPr>
              <w:t>.</w:t>
            </w:r>
          </w:p>
          <w:p w14:paraId="6B770336" w14:textId="77777777" w:rsidR="005D4282" w:rsidRPr="00CF6AD9" w:rsidRDefault="00CF6AD9" w:rsidP="00E97F1D">
            <w:pPr>
              <w:pStyle w:val="ListParagraph"/>
              <w:numPr>
                <w:ilvl w:val="0"/>
                <w:numId w:val="10"/>
              </w:numPr>
              <w:spacing w:before="120" w:after="120"/>
              <w:rPr>
                <w:rFonts w:cs="Arial"/>
                <w:szCs w:val="22"/>
              </w:rPr>
            </w:pPr>
            <w:r>
              <w:rPr>
                <w:rFonts w:cs="Arial"/>
                <w:szCs w:val="22"/>
              </w:rPr>
              <w:t>E</w:t>
            </w:r>
            <w:r w:rsidR="005D4282" w:rsidRPr="00CF6AD9">
              <w:rPr>
                <w:rFonts w:cs="Arial"/>
                <w:szCs w:val="22"/>
              </w:rPr>
              <w:t>xplain why, for a considerable period of time, the scientific community distinguished between artefacts and cell organelles.</w:t>
            </w:r>
          </w:p>
          <w:p w14:paraId="4FC31784" w14:textId="77777777" w:rsidR="005D4282" w:rsidRPr="009E77BA" w:rsidRDefault="005D4282" w:rsidP="005D4282">
            <w:pPr>
              <w:autoSpaceDE w:val="0"/>
              <w:autoSpaceDN w:val="0"/>
              <w:adjustRightInd w:val="0"/>
              <w:spacing w:line="240" w:lineRule="auto"/>
              <w:rPr>
                <w:rFonts w:cs="Arial"/>
                <w:color w:val="FF0000"/>
                <w:szCs w:val="22"/>
              </w:rPr>
            </w:pPr>
          </w:p>
        </w:tc>
        <w:tc>
          <w:tcPr>
            <w:tcW w:w="3544" w:type="dxa"/>
            <w:shd w:val="clear" w:color="auto" w:fill="auto"/>
          </w:tcPr>
          <w:p w14:paraId="0A6A082F" w14:textId="77777777" w:rsidR="005D4282" w:rsidRDefault="005D4282" w:rsidP="007C79C0">
            <w:pPr>
              <w:spacing w:before="120" w:after="120"/>
              <w:rPr>
                <w:b/>
              </w:rPr>
            </w:pPr>
            <w:r>
              <w:rPr>
                <w:b/>
              </w:rPr>
              <w:t>Learning activities:</w:t>
            </w:r>
          </w:p>
          <w:p w14:paraId="20C8B5C3" w14:textId="77777777" w:rsidR="005D4282" w:rsidRPr="007C79C0" w:rsidRDefault="007C79C0" w:rsidP="00E97F1D">
            <w:pPr>
              <w:pStyle w:val="ListParagraph"/>
              <w:numPr>
                <w:ilvl w:val="0"/>
                <w:numId w:val="10"/>
              </w:numPr>
              <w:spacing w:before="120" w:after="120"/>
              <w:rPr>
                <w:rFonts w:cs="Arial"/>
                <w:szCs w:val="22"/>
              </w:rPr>
            </w:pPr>
            <w:r>
              <w:rPr>
                <w:rFonts w:cs="Arial"/>
                <w:szCs w:val="22"/>
              </w:rPr>
              <w:t>t</w:t>
            </w:r>
            <w:r w:rsidR="005D4282" w:rsidRPr="007C79C0">
              <w:rPr>
                <w:rFonts w:cs="Arial"/>
                <w:szCs w:val="22"/>
              </w:rPr>
              <w:t xml:space="preserve">eacher explanation of difference between resolution and magnification. This could be illustrated by showing pictures magnified by the same amount but taken with a 2 mega </w:t>
            </w:r>
            <w:r>
              <w:rPr>
                <w:rFonts w:cs="Arial"/>
                <w:szCs w:val="22"/>
              </w:rPr>
              <w:t>pixel vs a 10 mega pixel camera</w:t>
            </w:r>
          </w:p>
          <w:p w14:paraId="4EF1C6A4" w14:textId="77777777" w:rsidR="005D4282" w:rsidRPr="007C79C0" w:rsidRDefault="007C79C0" w:rsidP="00E97F1D">
            <w:pPr>
              <w:pStyle w:val="ListParagraph"/>
              <w:numPr>
                <w:ilvl w:val="0"/>
                <w:numId w:val="10"/>
              </w:numPr>
              <w:spacing w:before="120" w:after="120"/>
              <w:rPr>
                <w:rFonts w:cs="Arial"/>
                <w:szCs w:val="22"/>
              </w:rPr>
            </w:pPr>
            <w:r>
              <w:rPr>
                <w:rFonts w:cs="Arial"/>
                <w:szCs w:val="22"/>
              </w:rPr>
              <w:t>i</w:t>
            </w:r>
            <w:r w:rsidR="005D4282" w:rsidRPr="007C79C0">
              <w:rPr>
                <w:rFonts w:cs="Arial"/>
                <w:szCs w:val="22"/>
              </w:rPr>
              <w:t>ntroduc</w:t>
            </w:r>
            <w:r>
              <w:rPr>
                <w:rFonts w:cs="Arial"/>
                <w:szCs w:val="22"/>
              </w:rPr>
              <w:t>e light and electron microscopy</w:t>
            </w:r>
          </w:p>
          <w:p w14:paraId="2C5E6263" w14:textId="77777777" w:rsidR="005D4282" w:rsidRPr="007C79C0" w:rsidRDefault="007C79C0" w:rsidP="00E97F1D">
            <w:pPr>
              <w:pStyle w:val="ListParagraph"/>
              <w:numPr>
                <w:ilvl w:val="0"/>
                <w:numId w:val="10"/>
              </w:numPr>
              <w:spacing w:before="120" w:after="120"/>
              <w:rPr>
                <w:rFonts w:cs="Arial"/>
                <w:szCs w:val="22"/>
              </w:rPr>
            </w:pPr>
            <w:r>
              <w:rPr>
                <w:rFonts w:cs="Arial"/>
                <w:szCs w:val="22"/>
              </w:rPr>
              <w:t>s</w:t>
            </w:r>
            <w:r w:rsidR="005D4282" w:rsidRPr="007C79C0">
              <w:rPr>
                <w:rFonts w:cs="Arial"/>
                <w:szCs w:val="22"/>
              </w:rPr>
              <w:t>tudents circulate around research stations containing videos</w:t>
            </w:r>
            <w:r w:rsidR="00051C10" w:rsidRPr="007C79C0">
              <w:rPr>
                <w:rFonts w:cs="Arial"/>
                <w:szCs w:val="22"/>
              </w:rPr>
              <w:t>,</w:t>
            </w:r>
            <w:r w:rsidR="005D4282" w:rsidRPr="007C79C0">
              <w:rPr>
                <w:rFonts w:cs="Arial"/>
                <w:szCs w:val="22"/>
              </w:rPr>
              <w:t xml:space="preserve"> comprehensions, internet</w:t>
            </w:r>
            <w:r>
              <w:rPr>
                <w:rFonts w:cs="Arial"/>
                <w:szCs w:val="22"/>
              </w:rPr>
              <w:t xml:space="preserve"> sites, teacher explanation etc</w:t>
            </w:r>
            <w:r w:rsidR="005D4282" w:rsidRPr="007C79C0">
              <w:rPr>
                <w:rFonts w:cs="Arial"/>
                <w:szCs w:val="22"/>
              </w:rPr>
              <w:t xml:space="preserve"> to investigate</w:t>
            </w:r>
            <w:r>
              <w:rPr>
                <w:rFonts w:cs="Arial"/>
                <w:szCs w:val="22"/>
              </w:rPr>
              <w:t xml:space="preserve"> light and electron microscopes</w:t>
            </w:r>
          </w:p>
          <w:p w14:paraId="3BF13D84" w14:textId="77777777" w:rsidR="005D4282" w:rsidRPr="007C79C0" w:rsidRDefault="007C79C0" w:rsidP="00E97F1D">
            <w:pPr>
              <w:pStyle w:val="ListParagraph"/>
              <w:numPr>
                <w:ilvl w:val="0"/>
                <w:numId w:val="10"/>
              </w:numPr>
              <w:spacing w:before="120" w:after="120"/>
              <w:rPr>
                <w:rFonts w:cs="Arial"/>
                <w:szCs w:val="22"/>
              </w:rPr>
            </w:pPr>
            <w:r>
              <w:rPr>
                <w:rFonts w:cs="Arial"/>
                <w:szCs w:val="22"/>
              </w:rPr>
              <w:t>a</w:t>
            </w:r>
            <w:r w:rsidR="005D4282" w:rsidRPr="007C79C0">
              <w:rPr>
                <w:rFonts w:cs="Arial"/>
                <w:szCs w:val="22"/>
              </w:rPr>
              <w:t>ccept feedback, assess understanding and then tackle areas of weakn</w:t>
            </w:r>
            <w:r>
              <w:rPr>
                <w:rFonts w:cs="Arial"/>
                <w:szCs w:val="22"/>
              </w:rPr>
              <w:t>ess through teacher explanation</w:t>
            </w:r>
          </w:p>
          <w:p w14:paraId="30D1CAB8" w14:textId="77777777" w:rsidR="005D4282" w:rsidRPr="007C79C0" w:rsidRDefault="007C79C0" w:rsidP="00E97F1D">
            <w:pPr>
              <w:pStyle w:val="ListParagraph"/>
              <w:numPr>
                <w:ilvl w:val="0"/>
                <w:numId w:val="10"/>
              </w:numPr>
              <w:spacing w:before="120" w:after="120"/>
              <w:rPr>
                <w:rFonts w:cs="Arial"/>
                <w:szCs w:val="22"/>
              </w:rPr>
            </w:pPr>
            <w:r>
              <w:rPr>
                <w:rFonts w:cs="Arial"/>
                <w:szCs w:val="22"/>
              </w:rPr>
              <w:t>s</w:t>
            </w:r>
            <w:r w:rsidR="005D4282" w:rsidRPr="007C79C0">
              <w:rPr>
                <w:rFonts w:cs="Arial"/>
                <w:szCs w:val="22"/>
              </w:rPr>
              <w:t xml:space="preserve">tudents could write an essay </w:t>
            </w:r>
            <w:proofErr w:type="gramStart"/>
            <w:r w:rsidR="005D4282" w:rsidRPr="007C79C0">
              <w:rPr>
                <w:rFonts w:cs="Arial"/>
                <w:szCs w:val="22"/>
              </w:rPr>
              <w:t>comparing and contrasting</w:t>
            </w:r>
            <w:proofErr w:type="gramEnd"/>
            <w:r w:rsidR="005D4282" w:rsidRPr="007C79C0">
              <w:rPr>
                <w:rFonts w:cs="Arial"/>
                <w:szCs w:val="22"/>
              </w:rPr>
              <w:t xml:space="preserve"> light and electron microscopes or do exam questions.</w:t>
            </w:r>
          </w:p>
          <w:p w14:paraId="7B5ABF8B" w14:textId="77777777" w:rsidR="005D4282" w:rsidRPr="00661CB0" w:rsidRDefault="005D4282" w:rsidP="005D4282">
            <w:pPr>
              <w:autoSpaceDE w:val="0"/>
              <w:autoSpaceDN w:val="0"/>
              <w:adjustRightInd w:val="0"/>
              <w:spacing w:line="240" w:lineRule="auto"/>
              <w:rPr>
                <w:rFonts w:cs="Arial"/>
                <w:bCs/>
                <w:szCs w:val="22"/>
              </w:rPr>
            </w:pPr>
          </w:p>
          <w:p w14:paraId="63733B5E" w14:textId="77777777" w:rsidR="005D4282" w:rsidRDefault="005D4282" w:rsidP="005D4282">
            <w:pPr>
              <w:rPr>
                <w:b/>
              </w:rPr>
            </w:pPr>
            <w:r w:rsidRPr="003166E9">
              <w:rPr>
                <w:b/>
              </w:rPr>
              <w:t>Skills de</w:t>
            </w:r>
            <w:r>
              <w:rPr>
                <w:b/>
              </w:rPr>
              <w:t>veloped by learning activities:</w:t>
            </w:r>
          </w:p>
          <w:p w14:paraId="56B9795C" w14:textId="77777777" w:rsidR="005D4282" w:rsidRPr="007C79C0" w:rsidRDefault="007C79C0" w:rsidP="00E97F1D">
            <w:pPr>
              <w:pStyle w:val="ListParagraph"/>
              <w:numPr>
                <w:ilvl w:val="0"/>
                <w:numId w:val="10"/>
              </w:numPr>
              <w:spacing w:before="120" w:after="120"/>
              <w:rPr>
                <w:rFonts w:cs="Arial"/>
                <w:szCs w:val="22"/>
              </w:rPr>
            </w:pPr>
            <w:r>
              <w:rPr>
                <w:rFonts w:cs="Arial"/>
                <w:szCs w:val="22"/>
              </w:rPr>
              <w:t>extended exam answers</w:t>
            </w:r>
          </w:p>
          <w:p w14:paraId="2471B410" w14:textId="77777777" w:rsidR="005D4282" w:rsidRPr="007C79C0" w:rsidRDefault="005D4282" w:rsidP="00E97F1D">
            <w:pPr>
              <w:pStyle w:val="ListParagraph"/>
              <w:numPr>
                <w:ilvl w:val="0"/>
                <w:numId w:val="10"/>
              </w:numPr>
              <w:spacing w:before="120" w:after="120"/>
              <w:rPr>
                <w:rFonts w:cs="Arial"/>
                <w:szCs w:val="22"/>
              </w:rPr>
            </w:pPr>
            <w:r w:rsidRPr="007C79C0">
              <w:rPr>
                <w:rFonts w:cs="Arial"/>
                <w:szCs w:val="22"/>
              </w:rPr>
              <w:t xml:space="preserve">MS 0.2 </w:t>
            </w:r>
            <w:r w:rsidR="00CB7E3C" w:rsidRPr="007C79C0">
              <w:rPr>
                <w:rFonts w:cs="Arial"/>
                <w:szCs w:val="22"/>
              </w:rPr>
              <w:t>–</w:t>
            </w:r>
            <w:r w:rsidRPr="007C79C0">
              <w:rPr>
                <w:rFonts w:cs="Arial"/>
                <w:szCs w:val="22"/>
              </w:rPr>
              <w:t xml:space="preserve"> </w:t>
            </w:r>
            <w:r w:rsidR="007C79C0">
              <w:rPr>
                <w:rFonts w:cs="Arial"/>
                <w:szCs w:val="22"/>
              </w:rPr>
              <w:t>u</w:t>
            </w:r>
            <w:r w:rsidRPr="007C79C0">
              <w:rPr>
                <w:rFonts w:cs="Arial"/>
                <w:szCs w:val="22"/>
              </w:rPr>
              <w:t>nderstand and convert numbers from standard to ordinary for</w:t>
            </w:r>
            <w:r w:rsidR="007C79C0">
              <w:rPr>
                <w:rFonts w:cs="Arial"/>
                <w:szCs w:val="22"/>
              </w:rPr>
              <w:t>m when applied to magnification</w:t>
            </w:r>
          </w:p>
          <w:p w14:paraId="39158408" w14:textId="77777777" w:rsidR="00CD0C43" w:rsidRPr="007C79C0" w:rsidRDefault="005D4282" w:rsidP="00E97F1D">
            <w:pPr>
              <w:pStyle w:val="ListParagraph"/>
              <w:numPr>
                <w:ilvl w:val="0"/>
                <w:numId w:val="10"/>
              </w:numPr>
              <w:spacing w:before="120" w:after="120"/>
              <w:rPr>
                <w:rFonts w:cs="Arial"/>
                <w:szCs w:val="22"/>
              </w:rPr>
            </w:pPr>
            <w:r w:rsidRPr="007C79C0">
              <w:rPr>
                <w:rFonts w:cs="Arial"/>
                <w:szCs w:val="22"/>
              </w:rPr>
              <w:t xml:space="preserve">MS 0.5 </w:t>
            </w:r>
            <w:r w:rsidR="00CB7E3C" w:rsidRPr="007C79C0">
              <w:rPr>
                <w:rFonts w:cs="Arial"/>
                <w:szCs w:val="22"/>
              </w:rPr>
              <w:t>–</w:t>
            </w:r>
            <w:r w:rsidRPr="007C79C0">
              <w:rPr>
                <w:rFonts w:cs="Arial"/>
                <w:szCs w:val="22"/>
              </w:rPr>
              <w:t xml:space="preserve"> </w:t>
            </w:r>
            <w:r w:rsidR="007C79C0">
              <w:rPr>
                <w:rFonts w:cs="Arial"/>
                <w:szCs w:val="22"/>
              </w:rPr>
              <w:t>u</w:t>
            </w:r>
            <w:r w:rsidRPr="007C79C0">
              <w:rPr>
                <w:rFonts w:cs="Arial"/>
                <w:szCs w:val="22"/>
              </w:rPr>
              <w:t>se calculators to find and use the power function</w:t>
            </w:r>
            <w:r w:rsidR="007C79C0">
              <w:rPr>
                <w:rFonts w:cs="Arial"/>
                <w:szCs w:val="22"/>
              </w:rPr>
              <w:t>s when looking at magnification</w:t>
            </w:r>
          </w:p>
          <w:p w14:paraId="097705EB" w14:textId="77777777" w:rsidR="00CD0C43" w:rsidRPr="007C79C0" w:rsidRDefault="00CD0C43" w:rsidP="00E97F1D">
            <w:pPr>
              <w:pStyle w:val="ListParagraph"/>
              <w:numPr>
                <w:ilvl w:val="0"/>
                <w:numId w:val="10"/>
              </w:numPr>
              <w:spacing w:before="120" w:after="120"/>
              <w:rPr>
                <w:rFonts w:cs="Arial"/>
                <w:szCs w:val="22"/>
              </w:rPr>
            </w:pPr>
            <w:r w:rsidRPr="007C79C0">
              <w:rPr>
                <w:rFonts w:cs="Arial"/>
                <w:szCs w:val="22"/>
              </w:rPr>
              <w:t xml:space="preserve">MS 1.9 – </w:t>
            </w:r>
            <w:r w:rsidR="007C79C0">
              <w:rPr>
                <w:rFonts w:cs="Arial"/>
                <w:szCs w:val="22"/>
              </w:rPr>
              <w:t>s</w:t>
            </w:r>
            <w:r w:rsidRPr="007C79C0">
              <w:rPr>
                <w:rFonts w:cs="Arial"/>
                <w:szCs w:val="22"/>
              </w:rPr>
              <w:t>tudents could select and use an appropriate statistical test to find the significance of different mean numbers of a particular organelle (</w:t>
            </w:r>
            <w:proofErr w:type="spellStart"/>
            <w:r w:rsidRPr="007C79C0">
              <w:rPr>
                <w:rFonts w:cs="Arial"/>
                <w:szCs w:val="22"/>
              </w:rPr>
              <w:t>eg</w:t>
            </w:r>
            <w:proofErr w:type="spellEnd"/>
            <w:r w:rsidRPr="007C79C0">
              <w:rPr>
                <w:rFonts w:cs="Arial"/>
                <w:szCs w:val="22"/>
              </w:rPr>
              <w:t xml:space="preserve"> mitochondria or chloroplasts) in different types of cells</w:t>
            </w:r>
          </w:p>
          <w:p w14:paraId="362AC823" w14:textId="77777777" w:rsidR="005D4282" w:rsidRPr="00B22A69" w:rsidRDefault="005D4282" w:rsidP="00E97F1D">
            <w:pPr>
              <w:pStyle w:val="ListParagraph"/>
              <w:numPr>
                <w:ilvl w:val="0"/>
                <w:numId w:val="10"/>
              </w:numPr>
              <w:spacing w:before="120" w:after="120"/>
              <w:rPr>
                <w:rFonts w:cs="Arial"/>
                <w:b/>
                <w:bCs/>
                <w:szCs w:val="22"/>
              </w:rPr>
            </w:pPr>
            <w:r w:rsidRPr="007C79C0">
              <w:rPr>
                <w:rFonts w:cs="Arial"/>
                <w:szCs w:val="22"/>
              </w:rPr>
              <w:t xml:space="preserve">AO1 </w:t>
            </w:r>
            <w:r w:rsidR="00CB7E3C" w:rsidRPr="007C79C0">
              <w:rPr>
                <w:rFonts w:cs="Arial"/>
                <w:szCs w:val="22"/>
              </w:rPr>
              <w:t>–</w:t>
            </w:r>
            <w:r w:rsidR="007C79C0">
              <w:rPr>
                <w:rFonts w:cs="Arial"/>
                <w:szCs w:val="22"/>
              </w:rPr>
              <w:t xml:space="preserve"> d</w:t>
            </w:r>
            <w:r w:rsidRPr="007C79C0">
              <w:rPr>
                <w:rFonts w:cs="Arial"/>
                <w:szCs w:val="22"/>
              </w:rPr>
              <w:t>evelopment of knowledge and understanding of microscopy techniques.</w:t>
            </w:r>
          </w:p>
        </w:tc>
        <w:tc>
          <w:tcPr>
            <w:tcW w:w="2409" w:type="dxa"/>
            <w:shd w:val="clear" w:color="auto" w:fill="auto"/>
          </w:tcPr>
          <w:p w14:paraId="224CB04C" w14:textId="77777777" w:rsidR="007C79C0" w:rsidRDefault="005D4282" w:rsidP="007C79C0">
            <w:pPr>
              <w:autoSpaceDE w:val="0"/>
              <w:autoSpaceDN w:val="0"/>
              <w:adjustRightInd w:val="0"/>
              <w:spacing w:before="120" w:after="120" w:line="240" w:lineRule="auto"/>
              <w:rPr>
                <w:b/>
              </w:rPr>
            </w:pPr>
            <w:r>
              <w:rPr>
                <w:b/>
              </w:rPr>
              <w:lastRenderedPageBreak/>
              <w:t xml:space="preserve">Past exam paper material: </w:t>
            </w:r>
          </w:p>
          <w:p w14:paraId="73141552" w14:textId="77777777" w:rsidR="007C79C0" w:rsidRDefault="005D4282" w:rsidP="007C79C0">
            <w:pPr>
              <w:autoSpaceDE w:val="0"/>
              <w:autoSpaceDN w:val="0"/>
              <w:adjustRightInd w:val="0"/>
              <w:spacing w:before="120" w:after="120" w:line="240" w:lineRule="auto"/>
            </w:pPr>
            <w:r w:rsidRPr="00001302">
              <w:t>BIOL1 June 2012 –</w:t>
            </w:r>
            <w:r w:rsidR="00051C10">
              <w:t xml:space="preserve"> </w:t>
            </w:r>
            <w:r w:rsidRPr="00001302">
              <w:t>Q1</w:t>
            </w:r>
          </w:p>
          <w:p w14:paraId="6482D017" w14:textId="77777777" w:rsidR="005D4282" w:rsidRDefault="005D4282" w:rsidP="007C79C0">
            <w:pPr>
              <w:autoSpaceDE w:val="0"/>
              <w:autoSpaceDN w:val="0"/>
              <w:adjustRightInd w:val="0"/>
              <w:spacing w:before="120" w:after="120" w:line="240" w:lineRule="auto"/>
            </w:pPr>
            <w:r>
              <w:t xml:space="preserve">BIOL 1 Jan 2009 </w:t>
            </w:r>
            <w:r w:rsidR="001C5FC8">
              <w:t>–</w:t>
            </w:r>
            <w:r>
              <w:t xml:space="preserve"> Q7b</w:t>
            </w:r>
          </w:p>
          <w:p w14:paraId="0975F260" w14:textId="77777777" w:rsidR="005D4282" w:rsidRDefault="005D4282" w:rsidP="007C79C0">
            <w:pPr>
              <w:spacing w:before="120" w:after="120"/>
            </w:pPr>
          </w:p>
          <w:p w14:paraId="0CE0158F" w14:textId="77777777" w:rsidR="005D4282" w:rsidRPr="0004052E" w:rsidRDefault="005D4282" w:rsidP="007C79C0">
            <w:pPr>
              <w:spacing w:before="120" w:after="120"/>
            </w:pPr>
          </w:p>
        </w:tc>
        <w:tc>
          <w:tcPr>
            <w:tcW w:w="2552" w:type="dxa"/>
            <w:shd w:val="clear" w:color="auto" w:fill="auto"/>
          </w:tcPr>
          <w:p w14:paraId="0BA7C9C5" w14:textId="77777777" w:rsidR="005D4282" w:rsidRPr="007C79C0" w:rsidRDefault="004D3904" w:rsidP="007C79C0">
            <w:pPr>
              <w:spacing w:before="120" w:after="120"/>
            </w:pPr>
            <w:hyperlink r:id="rId50" w:history="1">
              <w:r w:rsidR="005D4282" w:rsidRPr="007C79C0">
                <w:rPr>
                  <w:rStyle w:val="Hyperlink"/>
                </w:rPr>
                <w:t>bigpictureeducation.com/video-electron-microscopy</w:t>
              </w:r>
            </w:hyperlink>
          </w:p>
          <w:p w14:paraId="3EF45499" w14:textId="77777777" w:rsidR="005D4282" w:rsidRPr="007C79C0" w:rsidRDefault="004D3904" w:rsidP="007C79C0">
            <w:pPr>
              <w:spacing w:before="120" w:after="120"/>
              <w:rPr>
                <w:rStyle w:val="Hyperlink"/>
                <w:color w:val="auto"/>
                <w:u w:val="none"/>
              </w:rPr>
            </w:pPr>
            <w:hyperlink r:id="rId51" w:history="1">
              <w:r w:rsidR="005D4282" w:rsidRPr="007C79C0">
                <w:rPr>
                  <w:rStyle w:val="Hyperlink"/>
                </w:rPr>
                <w:t>bigpictureeducation.com/video-light-microscopy</w:t>
              </w:r>
            </w:hyperlink>
          </w:p>
          <w:p w14:paraId="3E5E36BE" w14:textId="77777777" w:rsidR="005D4282" w:rsidRPr="007C79C0" w:rsidRDefault="004D3904" w:rsidP="007C79C0">
            <w:pPr>
              <w:spacing w:before="120" w:after="120"/>
              <w:rPr>
                <w:color w:val="0000FF" w:themeColor="hyperlink"/>
                <w:u w:val="single"/>
              </w:rPr>
            </w:pPr>
            <w:hyperlink r:id="rId52" w:history="1">
              <w:r w:rsidR="007C79C0">
                <w:rPr>
                  <w:rStyle w:val="Hyperlink"/>
                </w:rPr>
                <w:t>learn.genetics.utah.edu/content/cells/scale</w:t>
              </w:r>
            </w:hyperlink>
          </w:p>
          <w:p w14:paraId="3F66E39A" w14:textId="77777777" w:rsidR="005D4282" w:rsidRPr="007C79C0" w:rsidRDefault="004D3904" w:rsidP="007C79C0">
            <w:pPr>
              <w:spacing w:before="120" w:after="120"/>
            </w:pPr>
            <w:hyperlink r:id="rId53" w:history="1">
              <w:r w:rsidR="007C79C0" w:rsidRPr="007C79C0">
                <w:rPr>
                  <w:rStyle w:val="Hyperlink"/>
                </w:rPr>
                <w:t>biologymad.com</w:t>
              </w:r>
            </w:hyperlink>
          </w:p>
          <w:p w14:paraId="693656D8" w14:textId="77777777" w:rsidR="005D4282" w:rsidRPr="00001302" w:rsidRDefault="005D4282" w:rsidP="007C79C0">
            <w:pPr>
              <w:spacing w:before="120" w:after="120"/>
            </w:pPr>
          </w:p>
          <w:p w14:paraId="64AE9CBE" w14:textId="77777777" w:rsidR="005D4282" w:rsidRDefault="005D4282" w:rsidP="007C79C0">
            <w:pPr>
              <w:spacing w:before="120" w:after="120"/>
              <w:rPr>
                <w:b/>
              </w:rPr>
            </w:pPr>
            <w:r>
              <w:rPr>
                <w:b/>
              </w:rPr>
              <w:t>Rich question:</w:t>
            </w:r>
          </w:p>
          <w:p w14:paraId="19C02408" w14:textId="77777777" w:rsidR="005D4282" w:rsidRPr="00B22A69" w:rsidRDefault="006A3BA2" w:rsidP="007C79C0">
            <w:pPr>
              <w:spacing w:before="120" w:after="120"/>
            </w:pPr>
            <w:r>
              <w:t>Optical</w:t>
            </w:r>
            <w:r w:rsidR="005D4282">
              <w:t xml:space="preserve"> microscopes were invented hundreds of years ago, whilst electron micros</w:t>
            </w:r>
            <w:r w:rsidR="007B2512">
              <w:t>copes were invented in the 1930</w:t>
            </w:r>
            <w:r w:rsidR="005D4282">
              <w:t>s. Suggest why some parts of the cell like rough endoplasmic reticulum wer</w:t>
            </w:r>
            <w:r w:rsidR="007B2512">
              <w:t>e not discovered until the 1940s and 1950</w:t>
            </w:r>
            <w:r w:rsidR="005D4282">
              <w:t xml:space="preserve">s, whilst others like mitochondria were </w:t>
            </w:r>
            <w:r w:rsidR="005D4282">
              <w:lastRenderedPageBreak/>
              <w:t>discovered much earlier.</w:t>
            </w:r>
          </w:p>
        </w:tc>
      </w:tr>
    </w:tbl>
    <w:p w14:paraId="6D0CFB29" w14:textId="77777777" w:rsidR="00CD0C43" w:rsidRDefault="00CD0C43">
      <w:pPr>
        <w:spacing w:line="240" w:lineRule="auto"/>
      </w:pPr>
    </w:p>
    <w:p w14:paraId="260C4291" w14:textId="77777777" w:rsidR="00CD0C43" w:rsidRDefault="00CD0C43">
      <w:pPr>
        <w:spacing w:line="240" w:lineRule="auto"/>
      </w:pPr>
      <w:r>
        <w:br w:type="page"/>
      </w:r>
    </w:p>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7C79C0" w:rsidRPr="00C761A3" w14:paraId="332791AF" w14:textId="77777777" w:rsidTr="00065182">
        <w:tc>
          <w:tcPr>
            <w:tcW w:w="2552" w:type="dxa"/>
            <w:shd w:val="clear" w:color="auto" w:fill="CCC0D9" w:themeFill="accent4" w:themeFillTint="66"/>
            <w:vAlign w:val="center"/>
          </w:tcPr>
          <w:p w14:paraId="3F627317" w14:textId="77777777"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EE61EF5" w14:textId="77777777"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D3E8289" w14:textId="77777777"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22279F8" w14:textId="77777777"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7FADDB68" w14:textId="77777777"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BC72D74" w14:textId="77777777" w:rsidR="007C79C0" w:rsidRPr="00C5774D" w:rsidRDefault="007C79C0"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32031A04" w14:textId="77777777" w:rsidTr="00065182">
        <w:trPr>
          <w:trHeight w:val="2435"/>
        </w:trPr>
        <w:tc>
          <w:tcPr>
            <w:tcW w:w="2552" w:type="dxa"/>
            <w:shd w:val="clear" w:color="auto" w:fill="auto"/>
          </w:tcPr>
          <w:p w14:paraId="100CB88D" w14:textId="77777777" w:rsidR="000F4122" w:rsidRPr="00C761A3" w:rsidRDefault="000F4122" w:rsidP="00065182">
            <w:pPr>
              <w:autoSpaceDE w:val="0"/>
              <w:autoSpaceDN w:val="0"/>
              <w:adjustRightInd w:val="0"/>
              <w:spacing w:before="120" w:after="120" w:line="240" w:lineRule="auto"/>
              <w:rPr>
                <w:rFonts w:cs="Arial"/>
                <w:szCs w:val="22"/>
              </w:rPr>
            </w:pPr>
            <w:r w:rsidRPr="00C761A3">
              <w:br w:type="page"/>
            </w:r>
            <w:r w:rsidRPr="00C761A3">
              <w:rPr>
                <w:rFonts w:cs="Arial"/>
                <w:szCs w:val="22"/>
              </w:rPr>
              <w:t>Measuring the size of an object vi</w:t>
            </w:r>
            <w:r w:rsidR="00DB003B" w:rsidRPr="00C761A3">
              <w:rPr>
                <w:rFonts w:cs="Arial"/>
                <w:szCs w:val="22"/>
              </w:rPr>
              <w:t>ewed with an optical microscope and calculation of magnification.</w:t>
            </w:r>
          </w:p>
          <w:p w14:paraId="5310A1C2" w14:textId="77777777" w:rsidR="000F4122" w:rsidRPr="00C761A3" w:rsidRDefault="000F4122" w:rsidP="00065182">
            <w:pPr>
              <w:autoSpaceDE w:val="0"/>
              <w:autoSpaceDN w:val="0"/>
              <w:adjustRightInd w:val="0"/>
              <w:spacing w:before="120" w:after="120" w:line="240" w:lineRule="auto"/>
              <w:rPr>
                <w:rFonts w:cs="Arial"/>
                <w:szCs w:val="22"/>
              </w:rPr>
            </w:pPr>
          </w:p>
          <w:p w14:paraId="401A7395" w14:textId="77777777" w:rsidR="000F4122" w:rsidRPr="00C761A3" w:rsidRDefault="000F4122" w:rsidP="00065182">
            <w:pPr>
              <w:autoSpaceDE w:val="0"/>
              <w:autoSpaceDN w:val="0"/>
              <w:adjustRightInd w:val="0"/>
              <w:spacing w:before="120" w:after="120" w:line="240" w:lineRule="auto"/>
              <w:rPr>
                <w:rFonts w:cs="Arial"/>
                <w:szCs w:val="22"/>
              </w:rPr>
            </w:pPr>
          </w:p>
          <w:p w14:paraId="51D0E861" w14:textId="77777777" w:rsidR="000F4122" w:rsidRPr="00C761A3" w:rsidRDefault="000F4122" w:rsidP="00065182">
            <w:pPr>
              <w:autoSpaceDE w:val="0"/>
              <w:autoSpaceDN w:val="0"/>
              <w:adjustRightInd w:val="0"/>
              <w:spacing w:before="120" w:after="120" w:line="240" w:lineRule="auto"/>
              <w:rPr>
                <w:rFonts w:cs="Arial"/>
                <w:sz w:val="16"/>
                <w:szCs w:val="16"/>
              </w:rPr>
            </w:pPr>
          </w:p>
        </w:tc>
        <w:tc>
          <w:tcPr>
            <w:tcW w:w="850" w:type="dxa"/>
            <w:shd w:val="clear" w:color="auto" w:fill="auto"/>
          </w:tcPr>
          <w:p w14:paraId="566FB57E" w14:textId="77777777" w:rsidR="000F4122" w:rsidRPr="00C761A3" w:rsidRDefault="00DF76F5" w:rsidP="00065182">
            <w:pPr>
              <w:spacing w:before="120" w:after="120"/>
              <w:rPr>
                <w:b/>
              </w:rPr>
            </w:pPr>
            <w:r w:rsidRPr="00C761A3">
              <w:t>0.</w:t>
            </w:r>
            <w:r w:rsidR="00C6699D" w:rsidRPr="00C761A3">
              <w:t xml:space="preserve">2 </w:t>
            </w:r>
            <w:r w:rsidRPr="00C761A3">
              <w:t>weeks</w:t>
            </w:r>
          </w:p>
        </w:tc>
        <w:tc>
          <w:tcPr>
            <w:tcW w:w="2552" w:type="dxa"/>
            <w:shd w:val="clear" w:color="auto" w:fill="auto"/>
          </w:tcPr>
          <w:p w14:paraId="16927DF7" w14:textId="77777777" w:rsidR="001C7162" w:rsidRPr="00C761A3" w:rsidRDefault="00065182" w:rsidP="00E97F1D">
            <w:pPr>
              <w:pStyle w:val="ListParagraph"/>
              <w:numPr>
                <w:ilvl w:val="0"/>
                <w:numId w:val="10"/>
              </w:numPr>
              <w:spacing w:before="120" w:after="120"/>
              <w:rPr>
                <w:rFonts w:cs="Arial"/>
                <w:szCs w:val="22"/>
              </w:rPr>
            </w:pPr>
            <w:r>
              <w:rPr>
                <w:rFonts w:cs="Arial"/>
                <w:szCs w:val="22"/>
              </w:rPr>
              <w:t>E</w:t>
            </w:r>
            <w:r w:rsidR="005B6AD3">
              <w:rPr>
                <w:rFonts w:cs="Arial"/>
                <w:szCs w:val="22"/>
              </w:rPr>
              <w:t>xplain the use of a</w:t>
            </w:r>
            <w:r w:rsidR="006A3BA2">
              <w:rPr>
                <w:rFonts w:cs="Arial"/>
                <w:szCs w:val="22"/>
              </w:rPr>
              <w:t>n eyepiece</w:t>
            </w:r>
            <w:r w:rsidR="005B6AD3">
              <w:rPr>
                <w:rFonts w:cs="Arial"/>
                <w:szCs w:val="22"/>
              </w:rPr>
              <w:t xml:space="preserve"> graticule</w:t>
            </w:r>
            <w:r>
              <w:rPr>
                <w:rFonts w:cs="Arial"/>
                <w:szCs w:val="22"/>
              </w:rPr>
              <w:t>.</w:t>
            </w:r>
          </w:p>
          <w:p w14:paraId="0CF72262" w14:textId="77777777" w:rsidR="005A651F" w:rsidRPr="00065182" w:rsidRDefault="00065182" w:rsidP="00E97F1D">
            <w:pPr>
              <w:pStyle w:val="ListParagraph"/>
              <w:numPr>
                <w:ilvl w:val="0"/>
                <w:numId w:val="10"/>
              </w:numPr>
              <w:spacing w:before="120" w:after="120"/>
              <w:rPr>
                <w:rFonts w:cs="Arial"/>
                <w:szCs w:val="22"/>
              </w:rPr>
            </w:pPr>
            <w:r>
              <w:rPr>
                <w:rFonts w:cs="Arial"/>
                <w:szCs w:val="22"/>
              </w:rPr>
              <w:t>C</w:t>
            </w:r>
            <w:r w:rsidR="001B39B6" w:rsidRPr="00065182">
              <w:rPr>
                <w:rFonts w:cs="Arial"/>
                <w:szCs w:val="22"/>
              </w:rPr>
              <w:t>alculate the actual size of cells based on measured size and magnification.</w:t>
            </w:r>
          </w:p>
          <w:p w14:paraId="7FEEBF2C" w14:textId="77777777" w:rsidR="005A651F" w:rsidRPr="00C761A3" w:rsidRDefault="005A651F" w:rsidP="005A651F">
            <w:pPr>
              <w:autoSpaceDE w:val="0"/>
              <w:autoSpaceDN w:val="0"/>
              <w:adjustRightInd w:val="0"/>
              <w:spacing w:line="240" w:lineRule="auto"/>
              <w:rPr>
                <w:rFonts w:cs="Arial"/>
                <w:szCs w:val="22"/>
              </w:rPr>
            </w:pPr>
          </w:p>
          <w:p w14:paraId="0528F652" w14:textId="77777777" w:rsidR="000F4122" w:rsidRPr="00C761A3" w:rsidRDefault="000F4122" w:rsidP="00BE4A15">
            <w:pPr>
              <w:autoSpaceDE w:val="0"/>
              <w:autoSpaceDN w:val="0"/>
              <w:adjustRightInd w:val="0"/>
              <w:spacing w:line="240" w:lineRule="auto"/>
              <w:rPr>
                <w:rFonts w:cs="Arial"/>
                <w:szCs w:val="22"/>
              </w:rPr>
            </w:pPr>
          </w:p>
        </w:tc>
        <w:tc>
          <w:tcPr>
            <w:tcW w:w="3544" w:type="dxa"/>
            <w:shd w:val="clear" w:color="auto" w:fill="auto"/>
          </w:tcPr>
          <w:p w14:paraId="0F7E5AAB" w14:textId="77777777" w:rsidR="00EA211D" w:rsidRPr="00C761A3" w:rsidRDefault="00EA211D" w:rsidP="00065182">
            <w:pPr>
              <w:spacing w:before="120"/>
              <w:rPr>
                <w:b/>
              </w:rPr>
            </w:pPr>
            <w:r w:rsidRPr="00C761A3">
              <w:rPr>
                <w:b/>
              </w:rPr>
              <w:t>Learning activities:</w:t>
            </w:r>
          </w:p>
          <w:p w14:paraId="7D691268" w14:textId="77777777" w:rsidR="00C41D81" w:rsidRPr="00065182" w:rsidRDefault="00065182" w:rsidP="00E97F1D">
            <w:pPr>
              <w:pStyle w:val="ListParagraph"/>
              <w:numPr>
                <w:ilvl w:val="0"/>
                <w:numId w:val="10"/>
              </w:numPr>
              <w:spacing w:before="120" w:after="120"/>
              <w:rPr>
                <w:rFonts w:cs="Arial"/>
                <w:szCs w:val="22"/>
              </w:rPr>
            </w:pPr>
            <w:r>
              <w:rPr>
                <w:rFonts w:cs="Arial"/>
                <w:szCs w:val="22"/>
              </w:rPr>
              <w:t>i</w:t>
            </w:r>
            <w:r w:rsidR="00946F1E" w:rsidRPr="00065182">
              <w:rPr>
                <w:rFonts w:cs="Arial"/>
                <w:szCs w:val="22"/>
              </w:rPr>
              <w:t xml:space="preserve">ntroduce students to the concept of </w:t>
            </w:r>
            <w:r w:rsidR="00BF3A48">
              <w:rPr>
                <w:rFonts w:cs="Arial"/>
                <w:szCs w:val="22"/>
              </w:rPr>
              <w:t>magnification in greater detail</w:t>
            </w:r>
            <w:r w:rsidR="00946F1E" w:rsidRPr="00065182">
              <w:rPr>
                <w:rFonts w:cs="Arial"/>
                <w:szCs w:val="22"/>
              </w:rPr>
              <w:t xml:space="preserve"> and the concept of how to use a graticule alongside a stage </w:t>
            </w:r>
            <w:proofErr w:type="spellStart"/>
            <w:r w:rsidR="00946F1E" w:rsidRPr="00065182">
              <w:rPr>
                <w:rFonts w:cs="Arial"/>
                <w:szCs w:val="22"/>
              </w:rPr>
              <w:t>micrometer</w:t>
            </w:r>
            <w:proofErr w:type="spellEnd"/>
          </w:p>
          <w:p w14:paraId="42F41A24" w14:textId="77777777" w:rsidR="00946F1E" w:rsidRPr="00065182" w:rsidRDefault="00065182" w:rsidP="00E97F1D">
            <w:pPr>
              <w:pStyle w:val="ListParagraph"/>
              <w:numPr>
                <w:ilvl w:val="0"/>
                <w:numId w:val="10"/>
              </w:numPr>
              <w:spacing w:before="120" w:after="120"/>
              <w:rPr>
                <w:rFonts w:cs="Arial"/>
                <w:szCs w:val="22"/>
              </w:rPr>
            </w:pPr>
            <w:r>
              <w:rPr>
                <w:rFonts w:cs="Arial"/>
                <w:szCs w:val="22"/>
              </w:rPr>
              <w:t>s</w:t>
            </w:r>
            <w:r w:rsidR="00946F1E" w:rsidRPr="00065182">
              <w:rPr>
                <w:rFonts w:cs="Arial"/>
                <w:szCs w:val="22"/>
              </w:rPr>
              <w:t xml:space="preserve">tudents could </w:t>
            </w:r>
            <w:r w:rsidR="009D4451" w:rsidRPr="00065182">
              <w:rPr>
                <w:rFonts w:cs="Arial"/>
                <w:szCs w:val="22"/>
              </w:rPr>
              <w:t xml:space="preserve">prepare a slide and </w:t>
            </w:r>
            <w:r w:rsidR="00946F1E" w:rsidRPr="00065182">
              <w:rPr>
                <w:rFonts w:cs="Arial"/>
                <w:szCs w:val="22"/>
              </w:rPr>
              <w:t xml:space="preserve">use an optical microscope to identify stained starch grains </w:t>
            </w:r>
            <w:r>
              <w:rPr>
                <w:rFonts w:cs="Arial"/>
                <w:szCs w:val="22"/>
              </w:rPr>
              <w:t>in plant cells and measure them</w:t>
            </w:r>
          </w:p>
          <w:p w14:paraId="299BA262" w14:textId="77777777" w:rsidR="00946F1E" w:rsidRPr="00065182" w:rsidRDefault="00065182" w:rsidP="00E97F1D">
            <w:pPr>
              <w:pStyle w:val="ListParagraph"/>
              <w:numPr>
                <w:ilvl w:val="0"/>
                <w:numId w:val="10"/>
              </w:numPr>
              <w:spacing w:before="120" w:after="120"/>
              <w:rPr>
                <w:rFonts w:cs="Arial"/>
                <w:szCs w:val="22"/>
              </w:rPr>
            </w:pPr>
            <w:r>
              <w:rPr>
                <w:rFonts w:cs="Arial"/>
                <w:szCs w:val="22"/>
              </w:rPr>
              <w:t>t</w:t>
            </w:r>
            <w:r w:rsidR="00946F1E" w:rsidRPr="00065182">
              <w:rPr>
                <w:rFonts w:cs="Arial"/>
                <w:szCs w:val="22"/>
              </w:rPr>
              <w:t xml:space="preserve">eacher explanation of how to use and manipulate the magnification formula, including </w:t>
            </w:r>
            <w:r>
              <w:rPr>
                <w:rFonts w:cs="Arial"/>
                <w:szCs w:val="22"/>
              </w:rPr>
              <w:t>conversion of units if required</w:t>
            </w:r>
          </w:p>
          <w:p w14:paraId="52B15222" w14:textId="77777777" w:rsidR="00946F1E" w:rsidRPr="00065182" w:rsidRDefault="00065182" w:rsidP="00E97F1D">
            <w:pPr>
              <w:pStyle w:val="ListParagraph"/>
              <w:numPr>
                <w:ilvl w:val="0"/>
                <w:numId w:val="10"/>
              </w:numPr>
              <w:spacing w:before="120" w:after="120"/>
              <w:rPr>
                <w:rFonts w:cs="Arial"/>
                <w:szCs w:val="22"/>
              </w:rPr>
            </w:pPr>
            <w:r>
              <w:rPr>
                <w:rFonts w:cs="Arial"/>
                <w:szCs w:val="22"/>
              </w:rPr>
              <w:t>i</w:t>
            </w:r>
            <w:r w:rsidR="00946F1E" w:rsidRPr="00065182">
              <w:rPr>
                <w:rFonts w:cs="Arial"/>
                <w:szCs w:val="22"/>
              </w:rPr>
              <w:t>n groups, provide electron micrographs of organelles with data about the size of the organelles. Ask students to identify the organelle</w:t>
            </w:r>
            <w:r>
              <w:rPr>
                <w:rFonts w:cs="Arial"/>
                <w:szCs w:val="22"/>
              </w:rPr>
              <w:t xml:space="preserve"> and work out the magnification</w:t>
            </w:r>
          </w:p>
          <w:p w14:paraId="77A8B598" w14:textId="77777777" w:rsidR="00946F1E" w:rsidRPr="00065182" w:rsidRDefault="00065182" w:rsidP="00E97F1D">
            <w:pPr>
              <w:pStyle w:val="ListParagraph"/>
              <w:numPr>
                <w:ilvl w:val="0"/>
                <w:numId w:val="10"/>
              </w:numPr>
              <w:spacing w:before="120" w:after="120"/>
              <w:rPr>
                <w:rFonts w:cs="Arial"/>
                <w:szCs w:val="22"/>
              </w:rPr>
            </w:pPr>
            <w:r>
              <w:rPr>
                <w:rFonts w:cs="Arial"/>
                <w:szCs w:val="22"/>
              </w:rPr>
              <w:t>e</w:t>
            </w:r>
            <w:r w:rsidR="00946F1E" w:rsidRPr="00065182">
              <w:rPr>
                <w:rFonts w:cs="Arial"/>
                <w:szCs w:val="22"/>
              </w:rPr>
              <w:t>xam questions.</w:t>
            </w:r>
          </w:p>
          <w:p w14:paraId="1E4B80DB" w14:textId="77777777" w:rsidR="00946F1E" w:rsidRPr="00C761A3" w:rsidRDefault="00946F1E" w:rsidP="00EA211D">
            <w:pPr>
              <w:autoSpaceDE w:val="0"/>
              <w:autoSpaceDN w:val="0"/>
              <w:adjustRightInd w:val="0"/>
              <w:spacing w:line="240" w:lineRule="auto"/>
              <w:rPr>
                <w:rFonts w:cs="Arial"/>
                <w:b/>
                <w:bCs/>
                <w:szCs w:val="22"/>
              </w:rPr>
            </w:pPr>
          </w:p>
          <w:p w14:paraId="519B161E" w14:textId="77777777" w:rsidR="00EA211D" w:rsidRPr="00C761A3" w:rsidRDefault="00EA211D" w:rsidP="00EA211D">
            <w:pPr>
              <w:rPr>
                <w:b/>
              </w:rPr>
            </w:pPr>
            <w:r w:rsidRPr="00C761A3">
              <w:rPr>
                <w:b/>
              </w:rPr>
              <w:t>Skills developed by learning activities:</w:t>
            </w:r>
          </w:p>
          <w:p w14:paraId="45AC5E74" w14:textId="77777777" w:rsidR="008A00CE" w:rsidRPr="00065182" w:rsidRDefault="00946F1E" w:rsidP="00E97F1D">
            <w:pPr>
              <w:pStyle w:val="ListParagraph"/>
              <w:numPr>
                <w:ilvl w:val="0"/>
                <w:numId w:val="10"/>
              </w:numPr>
              <w:spacing w:before="120" w:after="120"/>
              <w:rPr>
                <w:rFonts w:cs="Arial"/>
                <w:szCs w:val="22"/>
              </w:rPr>
            </w:pPr>
            <w:r w:rsidRPr="00065182">
              <w:rPr>
                <w:rFonts w:cs="Arial"/>
                <w:szCs w:val="22"/>
              </w:rPr>
              <w:t xml:space="preserve">MS 0.1 </w:t>
            </w:r>
            <w:r w:rsidR="00CB7E3C" w:rsidRPr="00065182">
              <w:rPr>
                <w:rFonts w:cs="Arial"/>
                <w:szCs w:val="22"/>
              </w:rPr>
              <w:t>–</w:t>
            </w:r>
            <w:r w:rsidRPr="00065182">
              <w:rPr>
                <w:rFonts w:cs="Arial"/>
                <w:szCs w:val="22"/>
              </w:rPr>
              <w:t xml:space="preserve"> </w:t>
            </w:r>
            <w:r w:rsidR="00065182">
              <w:rPr>
                <w:rFonts w:cs="Arial"/>
                <w:szCs w:val="22"/>
              </w:rPr>
              <w:t>c</w:t>
            </w:r>
            <w:r w:rsidR="007B2512" w:rsidRPr="00065182">
              <w:rPr>
                <w:rFonts w:cs="Arial"/>
                <w:szCs w:val="22"/>
              </w:rPr>
              <w:t xml:space="preserve">onvert between units </w:t>
            </w:r>
            <w:proofErr w:type="spellStart"/>
            <w:r w:rsidR="007B2512" w:rsidRPr="00065182">
              <w:rPr>
                <w:rFonts w:cs="Arial"/>
                <w:szCs w:val="22"/>
              </w:rPr>
              <w:t>eg</w:t>
            </w:r>
            <w:proofErr w:type="spellEnd"/>
            <w:r w:rsidR="00065182">
              <w:rPr>
                <w:rFonts w:cs="Arial"/>
                <w:szCs w:val="22"/>
              </w:rPr>
              <w:t xml:space="preserve"> mm and µm</w:t>
            </w:r>
          </w:p>
          <w:p w14:paraId="00B07504" w14:textId="77777777" w:rsidR="000F4122" w:rsidRPr="00065182" w:rsidRDefault="000F4122" w:rsidP="00E97F1D">
            <w:pPr>
              <w:pStyle w:val="ListParagraph"/>
              <w:numPr>
                <w:ilvl w:val="0"/>
                <w:numId w:val="10"/>
              </w:numPr>
              <w:spacing w:before="120" w:after="120"/>
              <w:rPr>
                <w:rFonts w:cs="Arial"/>
                <w:szCs w:val="22"/>
              </w:rPr>
            </w:pPr>
            <w:r w:rsidRPr="00065182">
              <w:rPr>
                <w:rFonts w:cs="Arial"/>
                <w:szCs w:val="22"/>
              </w:rPr>
              <w:t>MS 1.8</w:t>
            </w:r>
            <w:r w:rsidR="00946F1E" w:rsidRPr="00065182">
              <w:rPr>
                <w:rFonts w:cs="Arial"/>
                <w:szCs w:val="22"/>
              </w:rPr>
              <w:t xml:space="preserve">/MS 2.2 </w:t>
            </w:r>
            <w:r w:rsidR="00CB7E3C" w:rsidRPr="00065182">
              <w:rPr>
                <w:rFonts w:cs="Arial"/>
                <w:szCs w:val="22"/>
              </w:rPr>
              <w:t>–</w:t>
            </w:r>
            <w:r w:rsidR="00946F1E" w:rsidRPr="00065182">
              <w:rPr>
                <w:rFonts w:cs="Arial"/>
                <w:szCs w:val="22"/>
              </w:rPr>
              <w:t xml:space="preserve"> </w:t>
            </w:r>
            <w:r w:rsidR="00065182">
              <w:rPr>
                <w:rFonts w:cs="Arial"/>
                <w:szCs w:val="22"/>
              </w:rPr>
              <w:t>u</w:t>
            </w:r>
            <w:r w:rsidR="001B39B6" w:rsidRPr="00065182">
              <w:rPr>
                <w:rFonts w:cs="Arial"/>
                <w:szCs w:val="22"/>
              </w:rPr>
              <w:t xml:space="preserve">se and </w:t>
            </w:r>
            <w:r w:rsidR="001B39B6" w:rsidRPr="00065182">
              <w:rPr>
                <w:rFonts w:cs="Arial"/>
                <w:szCs w:val="22"/>
              </w:rPr>
              <w:lastRenderedPageBreak/>
              <w:t>manip</w:t>
            </w:r>
            <w:r w:rsidR="00065182">
              <w:rPr>
                <w:rFonts w:cs="Arial"/>
                <w:szCs w:val="22"/>
              </w:rPr>
              <w:t>ulate the magnification formula</w:t>
            </w:r>
          </w:p>
          <w:p w14:paraId="0C85CB03" w14:textId="77777777" w:rsidR="009E5098" w:rsidRPr="00065182" w:rsidRDefault="000F4122" w:rsidP="00E97F1D">
            <w:pPr>
              <w:pStyle w:val="ListParagraph"/>
              <w:numPr>
                <w:ilvl w:val="0"/>
                <w:numId w:val="10"/>
              </w:numPr>
              <w:spacing w:before="120" w:after="120"/>
              <w:rPr>
                <w:rFonts w:cs="Arial"/>
                <w:szCs w:val="22"/>
              </w:rPr>
            </w:pPr>
            <w:r w:rsidRPr="00065182">
              <w:rPr>
                <w:rFonts w:cs="Arial"/>
                <w:szCs w:val="22"/>
              </w:rPr>
              <w:t>AT d, e</w:t>
            </w:r>
            <w:r w:rsidR="00946F1E" w:rsidRPr="00065182">
              <w:rPr>
                <w:rFonts w:cs="Arial"/>
                <w:szCs w:val="22"/>
              </w:rPr>
              <w:t xml:space="preserve"> and f </w:t>
            </w:r>
            <w:r w:rsidR="00CB7E3C" w:rsidRPr="00065182">
              <w:rPr>
                <w:rFonts w:cs="Arial"/>
                <w:szCs w:val="22"/>
              </w:rPr>
              <w:t>–</w:t>
            </w:r>
            <w:r w:rsidR="00946F1E" w:rsidRPr="00065182">
              <w:rPr>
                <w:rFonts w:cs="Arial"/>
                <w:szCs w:val="22"/>
              </w:rPr>
              <w:t xml:space="preserve"> </w:t>
            </w:r>
            <w:r w:rsidR="00065182">
              <w:rPr>
                <w:rFonts w:cs="Arial"/>
                <w:szCs w:val="22"/>
              </w:rPr>
              <w:t>u</w:t>
            </w:r>
            <w:r w:rsidR="00946F1E" w:rsidRPr="00C761A3">
              <w:rPr>
                <w:rFonts w:cs="Arial"/>
                <w:szCs w:val="22"/>
              </w:rPr>
              <w:t xml:space="preserve">se iodine in </w:t>
            </w:r>
            <w:r w:rsidRPr="00C761A3">
              <w:rPr>
                <w:rFonts w:cs="Arial"/>
                <w:szCs w:val="22"/>
              </w:rPr>
              <w:t>potassium iodide solution to identify starch grains in plant cells</w:t>
            </w:r>
            <w:r w:rsidR="00946F1E" w:rsidRPr="00C761A3">
              <w:rPr>
                <w:rFonts w:cs="Arial"/>
                <w:szCs w:val="22"/>
              </w:rPr>
              <w:t xml:space="preserve"> under a microscope </w:t>
            </w:r>
          </w:p>
          <w:p w14:paraId="03C9DA2F" w14:textId="77777777" w:rsidR="00946F1E" w:rsidRPr="00065182" w:rsidRDefault="00946F1E" w:rsidP="00E97F1D">
            <w:pPr>
              <w:pStyle w:val="ListParagraph"/>
              <w:numPr>
                <w:ilvl w:val="0"/>
                <w:numId w:val="10"/>
              </w:numPr>
              <w:spacing w:before="120" w:after="120"/>
              <w:rPr>
                <w:rFonts w:cs="Arial"/>
                <w:szCs w:val="22"/>
              </w:rPr>
            </w:pPr>
            <w:r w:rsidRPr="00065182">
              <w:rPr>
                <w:rFonts w:cs="Arial"/>
                <w:szCs w:val="22"/>
              </w:rPr>
              <w:t>AO1 –</w:t>
            </w:r>
            <w:r w:rsidR="00065182">
              <w:rPr>
                <w:rFonts w:cs="Arial"/>
                <w:szCs w:val="22"/>
              </w:rPr>
              <w:t xml:space="preserve"> k</w:t>
            </w:r>
            <w:r w:rsidRPr="00065182">
              <w:rPr>
                <w:rFonts w:cs="Arial"/>
                <w:szCs w:val="22"/>
              </w:rPr>
              <w:t>nowledge of the procedure of u</w:t>
            </w:r>
            <w:r w:rsidR="00065182">
              <w:rPr>
                <w:rFonts w:cs="Arial"/>
                <w:szCs w:val="22"/>
              </w:rPr>
              <w:t xml:space="preserve">sing a </w:t>
            </w:r>
            <w:proofErr w:type="spellStart"/>
            <w:r w:rsidR="00065182">
              <w:rPr>
                <w:rFonts w:cs="Arial"/>
                <w:szCs w:val="22"/>
              </w:rPr>
              <w:t>micrometer</w:t>
            </w:r>
            <w:proofErr w:type="spellEnd"/>
            <w:r w:rsidR="00065182">
              <w:rPr>
                <w:rFonts w:cs="Arial"/>
                <w:szCs w:val="22"/>
              </w:rPr>
              <w:t xml:space="preserve"> and graticule</w:t>
            </w:r>
          </w:p>
          <w:p w14:paraId="71C3DC81" w14:textId="77777777" w:rsidR="00946F1E" w:rsidRPr="00065182" w:rsidRDefault="00946F1E" w:rsidP="00E97F1D">
            <w:pPr>
              <w:pStyle w:val="ListParagraph"/>
              <w:numPr>
                <w:ilvl w:val="0"/>
                <w:numId w:val="10"/>
              </w:numPr>
              <w:spacing w:before="120" w:after="120"/>
              <w:rPr>
                <w:rFonts w:cs="Arial"/>
                <w:szCs w:val="22"/>
              </w:rPr>
            </w:pPr>
            <w:r w:rsidRPr="00065182">
              <w:rPr>
                <w:rFonts w:cs="Arial"/>
                <w:szCs w:val="22"/>
              </w:rPr>
              <w:t>AO2 –</w:t>
            </w:r>
            <w:r w:rsidR="00065182">
              <w:rPr>
                <w:rFonts w:cs="Arial"/>
                <w:szCs w:val="22"/>
              </w:rPr>
              <w:t xml:space="preserve"> a</w:t>
            </w:r>
            <w:r w:rsidRPr="00065182">
              <w:rPr>
                <w:rFonts w:cs="Arial"/>
                <w:szCs w:val="22"/>
              </w:rPr>
              <w:t>pplication of knowledge to data given to calculate magnification, object size or image size.</w:t>
            </w:r>
          </w:p>
        </w:tc>
        <w:tc>
          <w:tcPr>
            <w:tcW w:w="2409" w:type="dxa"/>
            <w:shd w:val="clear" w:color="auto" w:fill="auto"/>
          </w:tcPr>
          <w:p w14:paraId="01EF357E" w14:textId="77777777" w:rsidR="00B4494D" w:rsidRDefault="00FD5468" w:rsidP="00065182">
            <w:pPr>
              <w:autoSpaceDE w:val="0"/>
              <w:autoSpaceDN w:val="0"/>
              <w:adjustRightInd w:val="0"/>
              <w:spacing w:before="120" w:after="120" w:line="240" w:lineRule="auto"/>
              <w:rPr>
                <w:b/>
              </w:rPr>
            </w:pPr>
            <w:r w:rsidRPr="00C761A3">
              <w:rPr>
                <w:b/>
              </w:rPr>
              <w:lastRenderedPageBreak/>
              <w:t xml:space="preserve">Specimen assessment material: </w:t>
            </w:r>
          </w:p>
          <w:p w14:paraId="50E3DEF1" w14:textId="77777777" w:rsidR="00FD5468" w:rsidRPr="00C761A3" w:rsidRDefault="00FD5468" w:rsidP="00065182">
            <w:pPr>
              <w:autoSpaceDE w:val="0"/>
              <w:autoSpaceDN w:val="0"/>
              <w:adjustRightInd w:val="0"/>
              <w:spacing w:before="120" w:after="120" w:line="240" w:lineRule="auto"/>
            </w:pPr>
            <w:r w:rsidRPr="00C761A3">
              <w:t>A-level Paper 3</w:t>
            </w:r>
            <w:r w:rsidR="007B2512">
              <w:t xml:space="preserve"> (set 1)</w:t>
            </w:r>
            <w:r w:rsidRPr="00C761A3">
              <w:t xml:space="preserve"> – Q2</w:t>
            </w:r>
          </w:p>
          <w:p w14:paraId="50EC97EC" w14:textId="77777777" w:rsidR="00FD5468" w:rsidRPr="00C761A3" w:rsidRDefault="00FD5468" w:rsidP="00065182">
            <w:pPr>
              <w:spacing w:before="120" w:after="120"/>
            </w:pPr>
          </w:p>
          <w:p w14:paraId="1F8D1772" w14:textId="77777777" w:rsidR="007B2512" w:rsidRDefault="00FD5468" w:rsidP="00065182">
            <w:pPr>
              <w:autoSpaceDE w:val="0"/>
              <w:autoSpaceDN w:val="0"/>
              <w:adjustRightInd w:val="0"/>
              <w:spacing w:before="120" w:after="120" w:line="240" w:lineRule="auto"/>
              <w:rPr>
                <w:b/>
              </w:rPr>
            </w:pPr>
            <w:r w:rsidRPr="00C761A3">
              <w:rPr>
                <w:b/>
              </w:rPr>
              <w:t xml:space="preserve">Past exam paper material: </w:t>
            </w:r>
          </w:p>
          <w:p w14:paraId="02C93AAC" w14:textId="77777777" w:rsidR="00065182" w:rsidRPr="00065182" w:rsidRDefault="007B2512" w:rsidP="00065182">
            <w:pPr>
              <w:autoSpaceDE w:val="0"/>
              <w:autoSpaceDN w:val="0"/>
              <w:adjustRightInd w:val="0"/>
              <w:spacing w:before="120" w:after="120" w:line="240" w:lineRule="auto"/>
            </w:pPr>
            <w:r>
              <w:t>BIOL</w:t>
            </w:r>
            <w:r w:rsidR="00065182">
              <w:t>1 Jan 2011 Q1</w:t>
            </w:r>
          </w:p>
          <w:p w14:paraId="7CDC8C2E" w14:textId="77777777" w:rsidR="00FD5468" w:rsidRPr="00C761A3" w:rsidRDefault="00FD5468" w:rsidP="00065182">
            <w:pPr>
              <w:autoSpaceDE w:val="0"/>
              <w:autoSpaceDN w:val="0"/>
              <w:adjustRightInd w:val="0"/>
              <w:spacing w:before="120" w:after="120" w:line="240" w:lineRule="auto"/>
            </w:pPr>
            <w:r w:rsidRPr="00C761A3">
              <w:t>BI</w:t>
            </w:r>
            <w:r w:rsidR="007B2512">
              <w:t>OL</w:t>
            </w:r>
            <w:r w:rsidRPr="00C761A3">
              <w:t>2 Jan 2012 – Q1</w:t>
            </w:r>
          </w:p>
          <w:p w14:paraId="33FACDA8" w14:textId="77777777" w:rsidR="000F4122" w:rsidRPr="00C761A3" w:rsidRDefault="000F4122" w:rsidP="00065182">
            <w:pPr>
              <w:spacing w:before="120" w:after="120"/>
            </w:pPr>
          </w:p>
          <w:p w14:paraId="37B063B3" w14:textId="77777777" w:rsidR="005D0662" w:rsidRPr="00C761A3" w:rsidRDefault="005D0662" w:rsidP="00065182">
            <w:pPr>
              <w:spacing w:before="120" w:after="120"/>
            </w:pPr>
          </w:p>
        </w:tc>
        <w:tc>
          <w:tcPr>
            <w:tcW w:w="2552" w:type="dxa"/>
            <w:shd w:val="clear" w:color="auto" w:fill="auto"/>
          </w:tcPr>
          <w:p w14:paraId="04ED9050" w14:textId="77777777" w:rsidR="002B5C94" w:rsidRPr="00065182" w:rsidRDefault="004D3904" w:rsidP="00065182">
            <w:pPr>
              <w:spacing w:before="120" w:after="120"/>
            </w:pPr>
            <w:hyperlink r:id="rId54" w:history="1">
              <w:r w:rsidR="00A61D9F" w:rsidRPr="00065182">
                <w:rPr>
                  <w:rStyle w:val="Hyperlink"/>
                </w:rPr>
                <w:t>snabonline.com/Content/</w:t>
              </w:r>
              <w:proofErr w:type="spellStart"/>
              <w:r w:rsidR="00A61D9F" w:rsidRPr="00065182">
                <w:rPr>
                  <w:rStyle w:val="Hyperlink"/>
                </w:rPr>
                <w:t>SkillsSupport</w:t>
              </w:r>
              <w:proofErr w:type="spellEnd"/>
              <w:r w:rsidR="00A61D9F" w:rsidRPr="00065182">
                <w:rPr>
                  <w:rStyle w:val="Hyperlink"/>
                </w:rPr>
                <w:t>/</w:t>
              </w:r>
              <w:proofErr w:type="spellStart"/>
              <w:r w:rsidR="00A61D9F" w:rsidRPr="00065182">
                <w:rPr>
                  <w:rStyle w:val="Hyperlink"/>
                </w:rPr>
                <w:t>PracticalSupport</w:t>
              </w:r>
              <w:proofErr w:type="spellEnd"/>
              <w:r w:rsidR="00A61D9F" w:rsidRPr="00065182">
                <w:rPr>
                  <w:rStyle w:val="Hyperlink"/>
                </w:rPr>
                <w:t>/P0_09S.pdf</w:t>
              </w:r>
            </w:hyperlink>
            <w:r w:rsidR="00A61D9F" w:rsidRPr="00065182">
              <w:t xml:space="preserve"> </w:t>
            </w:r>
          </w:p>
          <w:p w14:paraId="28C60F13" w14:textId="77777777" w:rsidR="00946F1E" w:rsidRPr="00C761A3" w:rsidRDefault="00946F1E" w:rsidP="00065182">
            <w:pPr>
              <w:spacing w:before="120" w:after="120"/>
            </w:pPr>
          </w:p>
          <w:p w14:paraId="513D26B7" w14:textId="77777777" w:rsidR="000F4122" w:rsidRPr="00C761A3" w:rsidRDefault="000F4122" w:rsidP="00065182">
            <w:pPr>
              <w:spacing w:before="120" w:after="120"/>
              <w:rPr>
                <w:b/>
              </w:rPr>
            </w:pPr>
          </w:p>
        </w:tc>
      </w:tr>
    </w:tbl>
    <w:p w14:paraId="3C09D5A2" w14:textId="77777777" w:rsidR="00946F1E" w:rsidRPr="00C761A3" w:rsidRDefault="00065182">
      <w:r>
        <w:br w:type="page"/>
      </w:r>
    </w:p>
    <w:tbl>
      <w:tblPr>
        <w:tblStyle w:val="TableGrid"/>
        <w:tblW w:w="14459" w:type="dxa"/>
        <w:tblInd w:w="108" w:type="dxa"/>
        <w:tblLayout w:type="fixed"/>
        <w:tblLook w:val="04A0" w:firstRow="1" w:lastRow="0" w:firstColumn="1" w:lastColumn="0" w:noHBand="0" w:noVBand="1"/>
      </w:tblPr>
      <w:tblGrid>
        <w:gridCol w:w="2552"/>
        <w:gridCol w:w="850"/>
        <w:gridCol w:w="2552"/>
        <w:gridCol w:w="3544"/>
        <w:gridCol w:w="2409"/>
        <w:gridCol w:w="2552"/>
      </w:tblGrid>
      <w:tr w:rsidR="00065182" w:rsidRPr="00C761A3" w14:paraId="3535F4A1" w14:textId="77777777" w:rsidTr="00065182">
        <w:tc>
          <w:tcPr>
            <w:tcW w:w="2552" w:type="dxa"/>
            <w:shd w:val="clear" w:color="auto" w:fill="CCC0D9" w:themeFill="accent4" w:themeFillTint="66"/>
            <w:vAlign w:val="center"/>
          </w:tcPr>
          <w:p w14:paraId="60557AF2" w14:textId="77777777"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A5A809D" w14:textId="77777777"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0D04D3B1" w14:textId="77777777"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D39D9D0" w14:textId="77777777"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7F65AFFD" w14:textId="77777777"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B1D7C49" w14:textId="77777777" w:rsidR="00065182" w:rsidRPr="00C5774D" w:rsidRDefault="00065182"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14:paraId="3B0329C7" w14:textId="77777777" w:rsidTr="00065182">
        <w:trPr>
          <w:trHeight w:val="3520"/>
        </w:trPr>
        <w:tc>
          <w:tcPr>
            <w:tcW w:w="2552" w:type="dxa"/>
            <w:shd w:val="clear" w:color="auto" w:fill="auto"/>
          </w:tcPr>
          <w:p w14:paraId="71F6A4EB" w14:textId="77777777" w:rsidR="005D4282" w:rsidRPr="005A5831" w:rsidRDefault="005D4282" w:rsidP="00065182">
            <w:pPr>
              <w:autoSpaceDE w:val="0"/>
              <w:autoSpaceDN w:val="0"/>
              <w:adjustRightInd w:val="0"/>
              <w:spacing w:before="120" w:after="120" w:line="240" w:lineRule="auto"/>
              <w:rPr>
                <w:rFonts w:cs="Arial"/>
                <w:szCs w:val="22"/>
              </w:rPr>
            </w:pPr>
            <w:r>
              <w:br w:type="page"/>
            </w:r>
            <w:r>
              <w:rPr>
                <w:rFonts w:cs="Arial"/>
                <w:szCs w:val="22"/>
              </w:rPr>
              <w:t>Principles of cell fractionation and ultracentrifugation as used to separate cell components.</w:t>
            </w:r>
          </w:p>
        </w:tc>
        <w:tc>
          <w:tcPr>
            <w:tcW w:w="850" w:type="dxa"/>
            <w:shd w:val="clear" w:color="auto" w:fill="auto"/>
          </w:tcPr>
          <w:p w14:paraId="1E21C2CF" w14:textId="77777777" w:rsidR="005D4282" w:rsidRPr="009767E8" w:rsidRDefault="005D4282" w:rsidP="00065182">
            <w:pPr>
              <w:spacing w:before="120" w:after="120"/>
              <w:rPr>
                <w:b/>
              </w:rPr>
            </w:pPr>
            <w:r w:rsidRPr="00DF76F5">
              <w:t>0.</w:t>
            </w:r>
            <w:r>
              <w:t>2</w:t>
            </w:r>
            <w:r w:rsidRPr="00DF76F5">
              <w:t xml:space="preserve"> weeks</w:t>
            </w:r>
          </w:p>
        </w:tc>
        <w:tc>
          <w:tcPr>
            <w:tcW w:w="2552" w:type="dxa"/>
            <w:shd w:val="clear" w:color="auto" w:fill="auto"/>
          </w:tcPr>
          <w:p w14:paraId="103B475C" w14:textId="77777777" w:rsidR="005D4282" w:rsidRPr="005D4282" w:rsidRDefault="00065182" w:rsidP="00E97F1D">
            <w:pPr>
              <w:pStyle w:val="ListParagraph"/>
              <w:numPr>
                <w:ilvl w:val="0"/>
                <w:numId w:val="10"/>
              </w:numPr>
              <w:spacing w:before="120" w:after="120"/>
              <w:rPr>
                <w:rFonts w:cs="Arial"/>
                <w:szCs w:val="22"/>
              </w:rPr>
            </w:pPr>
            <w:r>
              <w:rPr>
                <w:rFonts w:cs="Arial"/>
                <w:szCs w:val="22"/>
              </w:rPr>
              <w:t>D</w:t>
            </w:r>
            <w:r w:rsidR="005D4282" w:rsidRPr="005D4282">
              <w:rPr>
                <w:rFonts w:cs="Arial"/>
                <w:szCs w:val="22"/>
              </w:rPr>
              <w:t>escribe the processes of cell fracti</w:t>
            </w:r>
            <w:r w:rsidR="005B6AD3">
              <w:rPr>
                <w:rFonts w:cs="Arial"/>
                <w:szCs w:val="22"/>
              </w:rPr>
              <w:t>onation and ultracentrifugation</w:t>
            </w:r>
            <w:r>
              <w:rPr>
                <w:rFonts w:cs="Arial"/>
                <w:szCs w:val="22"/>
              </w:rPr>
              <w:t>.</w:t>
            </w:r>
          </w:p>
          <w:p w14:paraId="4D2D44D3" w14:textId="77777777" w:rsidR="005D4282" w:rsidRPr="00065182" w:rsidRDefault="00065182" w:rsidP="00E97F1D">
            <w:pPr>
              <w:pStyle w:val="ListParagraph"/>
              <w:numPr>
                <w:ilvl w:val="0"/>
                <w:numId w:val="10"/>
              </w:numPr>
              <w:spacing w:before="120" w:after="120"/>
              <w:rPr>
                <w:rFonts w:cs="Arial"/>
                <w:szCs w:val="22"/>
              </w:rPr>
            </w:pPr>
            <w:r>
              <w:rPr>
                <w:rFonts w:cs="Arial"/>
                <w:szCs w:val="22"/>
              </w:rPr>
              <w:t>E</w:t>
            </w:r>
            <w:r w:rsidR="005D4282" w:rsidRPr="00065182">
              <w:rPr>
                <w:rFonts w:cs="Arial"/>
                <w:szCs w:val="22"/>
              </w:rPr>
              <w:t>xplain why the separation of cell components is important in stud</w:t>
            </w:r>
            <w:r w:rsidR="005B6AD3" w:rsidRPr="00065182">
              <w:rPr>
                <w:rFonts w:cs="Arial"/>
                <w:szCs w:val="22"/>
              </w:rPr>
              <w:t>ying cells and their components</w:t>
            </w:r>
            <w:r>
              <w:rPr>
                <w:rFonts w:cs="Arial"/>
                <w:szCs w:val="22"/>
              </w:rPr>
              <w:t>.</w:t>
            </w:r>
          </w:p>
          <w:p w14:paraId="5CB63987" w14:textId="77777777" w:rsidR="005D4282" w:rsidRPr="00065182" w:rsidRDefault="00065182" w:rsidP="00E97F1D">
            <w:pPr>
              <w:pStyle w:val="ListParagraph"/>
              <w:numPr>
                <w:ilvl w:val="0"/>
                <w:numId w:val="10"/>
              </w:numPr>
              <w:spacing w:before="120" w:after="120"/>
              <w:rPr>
                <w:rFonts w:cs="Arial"/>
                <w:szCs w:val="22"/>
              </w:rPr>
            </w:pPr>
            <w:r>
              <w:rPr>
                <w:rFonts w:cs="Arial"/>
                <w:szCs w:val="22"/>
              </w:rPr>
              <w:t>E</w:t>
            </w:r>
            <w:r w:rsidR="005D4282" w:rsidRPr="00065182">
              <w:rPr>
                <w:rFonts w:cs="Arial"/>
                <w:szCs w:val="22"/>
              </w:rPr>
              <w:t>xplain the use of low temperatures and bu</w:t>
            </w:r>
            <w:r w:rsidR="005B6AD3" w:rsidRPr="00065182">
              <w:rPr>
                <w:rFonts w:cs="Arial"/>
                <w:szCs w:val="22"/>
              </w:rPr>
              <w:t>ffers during cell fractionation</w:t>
            </w:r>
            <w:r>
              <w:rPr>
                <w:rFonts w:cs="Arial"/>
                <w:szCs w:val="22"/>
              </w:rPr>
              <w:t>.</w:t>
            </w:r>
          </w:p>
          <w:p w14:paraId="55C9D8F1" w14:textId="77777777" w:rsidR="005D4282" w:rsidRPr="00065182" w:rsidRDefault="00065182" w:rsidP="00E97F1D">
            <w:pPr>
              <w:pStyle w:val="ListParagraph"/>
              <w:numPr>
                <w:ilvl w:val="0"/>
                <w:numId w:val="10"/>
              </w:numPr>
              <w:spacing w:before="120" w:after="120"/>
              <w:rPr>
                <w:rFonts w:cs="Arial"/>
                <w:szCs w:val="22"/>
              </w:rPr>
            </w:pPr>
            <w:r>
              <w:rPr>
                <w:rFonts w:cs="Arial"/>
                <w:szCs w:val="22"/>
              </w:rPr>
              <w:t>E</w:t>
            </w:r>
            <w:r w:rsidR="005D4282" w:rsidRPr="00065182">
              <w:rPr>
                <w:rFonts w:cs="Arial"/>
                <w:szCs w:val="22"/>
              </w:rPr>
              <w:t>xplain the principles of separation by ultracentrifugation.</w:t>
            </w:r>
          </w:p>
        </w:tc>
        <w:tc>
          <w:tcPr>
            <w:tcW w:w="3544" w:type="dxa"/>
            <w:shd w:val="clear" w:color="auto" w:fill="auto"/>
          </w:tcPr>
          <w:p w14:paraId="3B947AC8" w14:textId="77777777" w:rsidR="005D4282" w:rsidRDefault="005D4282" w:rsidP="00487EA0">
            <w:pPr>
              <w:spacing w:before="120"/>
              <w:rPr>
                <w:b/>
              </w:rPr>
            </w:pPr>
            <w:r>
              <w:rPr>
                <w:b/>
              </w:rPr>
              <w:t>Learning activities:</w:t>
            </w:r>
          </w:p>
          <w:p w14:paraId="4A370D58" w14:textId="77777777" w:rsidR="005D4282" w:rsidRPr="00487EA0" w:rsidRDefault="00487EA0" w:rsidP="00E97F1D">
            <w:pPr>
              <w:pStyle w:val="ListParagraph"/>
              <w:numPr>
                <w:ilvl w:val="0"/>
                <w:numId w:val="10"/>
              </w:numPr>
              <w:spacing w:before="120" w:after="120"/>
              <w:rPr>
                <w:rFonts w:cs="Arial"/>
                <w:szCs w:val="22"/>
              </w:rPr>
            </w:pPr>
            <w:r>
              <w:rPr>
                <w:rFonts w:cs="Arial"/>
                <w:szCs w:val="22"/>
              </w:rPr>
              <w:t>think, pair, share: w</w:t>
            </w:r>
            <w:r w:rsidR="005D4282" w:rsidRPr="00487EA0">
              <w:rPr>
                <w:rFonts w:cs="Arial"/>
                <w:szCs w:val="22"/>
              </w:rPr>
              <w:t>hat are the difficulties that need to be overcome in investigating the function cell components and organelles?</w:t>
            </w:r>
          </w:p>
          <w:p w14:paraId="3D07B5C5" w14:textId="77777777" w:rsidR="005D4282" w:rsidRPr="00487EA0" w:rsidRDefault="00487EA0" w:rsidP="00E97F1D">
            <w:pPr>
              <w:pStyle w:val="ListParagraph"/>
              <w:numPr>
                <w:ilvl w:val="0"/>
                <w:numId w:val="10"/>
              </w:numPr>
              <w:spacing w:before="120" w:after="120"/>
              <w:rPr>
                <w:rFonts w:cs="Arial"/>
                <w:szCs w:val="22"/>
              </w:rPr>
            </w:pPr>
            <w:r>
              <w:rPr>
                <w:rFonts w:cs="Arial"/>
                <w:szCs w:val="22"/>
              </w:rPr>
              <w:t>a</w:t>
            </w:r>
            <w:r w:rsidR="005D4282" w:rsidRPr="00487EA0">
              <w:rPr>
                <w:rFonts w:cs="Arial"/>
                <w:szCs w:val="22"/>
              </w:rPr>
              <w:t xml:space="preserve"> simple demonstration can be carried out by centrifuging orange juice</w:t>
            </w:r>
            <w:r>
              <w:rPr>
                <w:rFonts w:cs="Arial"/>
                <w:szCs w:val="22"/>
              </w:rPr>
              <w:t xml:space="preserve"> with pulp</w:t>
            </w:r>
            <w:r w:rsidR="005D4282" w:rsidRPr="00487EA0">
              <w:rPr>
                <w:rFonts w:cs="Arial"/>
                <w:szCs w:val="22"/>
              </w:rPr>
              <w:t xml:space="preserve"> to pr</w:t>
            </w:r>
            <w:r>
              <w:rPr>
                <w:rFonts w:cs="Arial"/>
                <w:szCs w:val="22"/>
              </w:rPr>
              <w:t>oduce a pellet and supernatant</w:t>
            </w:r>
          </w:p>
          <w:p w14:paraId="6BD5275F" w14:textId="77777777" w:rsidR="005D4282" w:rsidRPr="00487EA0" w:rsidRDefault="00487EA0" w:rsidP="00E97F1D">
            <w:pPr>
              <w:pStyle w:val="ListParagraph"/>
              <w:numPr>
                <w:ilvl w:val="0"/>
                <w:numId w:val="10"/>
              </w:numPr>
              <w:spacing w:before="120" w:after="120"/>
              <w:rPr>
                <w:rFonts w:cs="Arial"/>
                <w:szCs w:val="22"/>
              </w:rPr>
            </w:pPr>
            <w:r>
              <w:rPr>
                <w:rFonts w:cs="Arial"/>
                <w:szCs w:val="22"/>
              </w:rPr>
              <w:t>t</w:t>
            </w:r>
            <w:r w:rsidR="005D4282" w:rsidRPr="00487EA0">
              <w:rPr>
                <w:rFonts w:cs="Arial"/>
                <w:szCs w:val="22"/>
              </w:rPr>
              <w:t>eacher explanation of cell fractionation and ultracentrifugation in obtaining fractions for investigation. Use animations an</w:t>
            </w:r>
            <w:r>
              <w:rPr>
                <w:rFonts w:cs="Arial"/>
                <w:szCs w:val="22"/>
              </w:rPr>
              <w:t>d videos to support explanation</w:t>
            </w:r>
          </w:p>
          <w:p w14:paraId="6B545B6C" w14:textId="77777777" w:rsidR="005D4282" w:rsidRPr="00487EA0" w:rsidRDefault="00487EA0" w:rsidP="00E97F1D">
            <w:pPr>
              <w:pStyle w:val="ListParagraph"/>
              <w:numPr>
                <w:ilvl w:val="0"/>
                <w:numId w:val="10"/>
              </w:numPr>
              <w:spacing w:before="120" w:after="120"/>
              <w:rPr>
                <w:rFonts w:cs="Arial"/>
                <w:szCs w:val="22"/>
              </w:rPr>
            </w:pPr>
            <w:r>
              <w:rPr>
                <w:rFonts w:cs="Arial"/>
                <w:szCs w:val="22"/>
              </w:rPr>
              <w:t>p</w:t>
            </w:r>
            <w:r w:rsidR="005D4282" w:rsidRPr="00487EA0">
              <w:rPr>
                <w:rFonts w:cs="Arial"/>
                <w:szCs w:val="22"/>
              </w:rPr>
              <w:t>rovide students with information on organelles and ask them to suggest wh</w:t>
            </w:r>
            <w:r>
              <w:rPr>
                <w:rFonts w:cs="Arial"/>
                <w:szCs w:val="22"/>
              </w:rPr>
              <w:t>at order they would sediment at</w:t>
            </w:r>
          </w:p>
          <w:p w14:paraId="1E443E70" w14:textId="77777777" w:rsidR="005D4282" w:rsidRPr="00487EA0" w:rsidRDefault="00487EA0" w:rsidP="00E97F1D">
            <w:pPr>
              <w:pStyle w:val="ListParagraph"/>
              <w:numPr>
                <w:ilvl w:val="0"/>
                <w:numId w:val="10"/>
              </w:numPr>
              <w:spacing w:before="120" w:after="120"/>
              <w:rPr>
                <w:rFonts w:cs="Arial"/>
                <w:szCs w:val="22"/>
              </w:rPr>
            </w:pPr>
            <w:r>
              <w:rPr>
                <w:rFonts w:cs="Arial"/>
                <w:szCs w:val="22"/>
              </w:rPr>
              <w:t>e</w:t>
            </w:r>
            <w:r w:rsidR="005D4282" w:rsidRPr="00487EA0">
              <w:rPr>
                <w:rFonts w:cs="Arial"/>
                <w:szCs w:val="22"/>
              </w:rPr>
              <w:t>xam questions.</w:t>
            </w:r>
          </w:p>
          <w:p w14:paraId="3B1C206F" w14:textId="77777777" w:rsidR="005D4282" w:rsidRDefault="005D4282" w:rsidP="005D4282">
            <w:pPr>
              <w:autoSpaceDE w:val="0"/>
              <w:autoSpaceDN w:val="0"/>
              <w:adjustRightInd w:val="0"/>
              <w:spacing w:line="240" w:lineRule="auto"/>
              <w:rPr>
                <w:rFonts w:cs="Arial"/>
                <w:b/>
                <w:bCs/>
                <w:szCs w:val="22"/>
              </w:rPr>
            </w:pPr>
          </w:p>
          <w:p w14:paraId="411522AF" w14:textId="77777777" w:rsidR="005D4282" w:rsidRDefault="005D4282" w:rsidP="005D4282">
            <w:pPr>
              <w:rPr>
                <w:b/>
              </w:rPr>
            </w:pPr>
            <w:r w:rsidRPr="003166E9">
              <w:rPr>
                <w:b/>
              </w:rPr>
              <w:t>Skills de</w:t>
            </w:r>
            <w:r>
              <w:rPr>
                <w:b/>
              </w:rPr>
              <w:t>veloped by learning activities:</w:t>
            </w:r>
          </w:p>
          <w:p w14:paraId="62E05DAD" w14:textId="77777777" w:rsidR="005D4282" w:rsidRDefault="00CB7E3C" w:rsidP="00E97F1D">
            <w:pPr>
              <w:pStyle w:val="ListParagraph"/>
              <w:numPr>
                <w:ilvl w:val="0"/>
                <w:numId w:val="10"/>
              </w:numPr>
              <w:spacing w:before="120" w:after="120"/>
              <w:rPr>
                <w:rFonts w:cs="Arial"/>
                <w:szCs w:val="22"/>
              </w:rPr>
            </w:pPr>
            <w:r w:rsidRPr="00487EA0">
              <w:rPr>
                <w:rFonts w:cs="Arial"/>
                <w:szCs w:val="22"/>
              </w:rPr>
              <w:t>PS 1.2</w:t>
            </w:r>
            <w:r w:rsidR="005D4282" w:rsidRPr="00487EA0">
              <w:rPr>
                <w:rFonts w:cs="Arial"/>
                <w:szCs w:val="22"/>
              </w:rPr>
              <w:t xml:space="preserve"> </w:t>
            </w:r>
            <w:r w:rsidRPr="00487EA0">
              <w:rPr>
                <w:rFonts w:cs="Arial"/>
                <w:szCs w:val="22"/>
              </w:rPr>
              <w:t>–</w:t>
            </w:r>
            <w:r w:rsidR="005D4282" w:rsidRPr="00487EA0">
              <w:rPr>
                <w:rFonts w:cs="Arial"/>
                <w:szCs w:val="22"/>
              </w:rPr>
              <w:t xml:space="preserve"> </w:t>
            </w:r>
            <w:r w:rsidR="00487EA0">
              <w:rPr>
                <w:rFonts w:cs="Arial"/>
                <w:szCs w:val="22"/>
              </w:rPr>
              <w:t>a</w:t>
            </w:r>
            <w:r w:rsidR="005D4282">
              <w:rPr>
                <w:rFonts w:cs="Arial"/>
                <w:szCs w:val="22"/>
              </w:rPr>
              <w:t xml:space="preserve">pply knowledge of organelles and their size to interpret results of what organelles would be in the </w:t>
            </w:r>
            <w:r w:rsidR="005D4282">
              <w:rPr>
                <w:rFonts w:cs="Arial"/>
                <w:szCs w:val="22"/>
              </w:rPr>
              <w:lastRenderedPageBreak/>
              <w:t>pellet and s</w:t>
            </w:r>
            <w:r w:rsidR="00487EA0">
              <w:rPr>
                <w:rFonts w:cs="Arial"/>
                <w:szCs w:val="22"/>
              </w:rPr>
              <w:t>upernatant after centrifugation</w:t>
            </w:r>
          </w:p>
          <w:p w14:paraId="5476A856" w14:textId="77777777" w:rsidR="005D4282" w:rsidRPr="00487EA0" w:rsidRDefault="005D4282" w:rsidP="00E97F1D">
            <w:pPr>
              <w:pStyle w:val="ListParagraph"/>
              <w:numPr>
                <w:ilvl w:val="0"/>
                <w:numId w:val="10"/>
              </w:numPr>
              <w:spacing w:before="120" w:after="120"/>
              <w:rPr>
                <w:rFonts w:cs="Arial"/>
                <w:szCs w:val="22"/>
              </w:rPr>
            </w:pPr>
            <w:r w:rsidRPr="00487EA0">
              <w:rPr>
                <w:rFonts w:cs="Arial"/>
                <w:szCs w:val="22"/>
              </w:rPr>
              <w:t>AO1 –</w:t>
            </w:r>
            <w:r w:rsidR="00487EA0">
              <w:rPr>
                <w:rFonts w:cs="Arial"/>
                <w:szCs w:val="22"/>
              </w:rPr>
              <w:t xml:space="preserve"> d</w:t>
            </w:r>
            <w:r w:rsidRPr="00487EA0">
              <w:rPr>
                <w:rFonts w:cs="Arial"/>
                <w:szCs w:val="22"/>
              </w:rPr>
              <w:t xml:space="preserve">evelopment of knowledge and understanding of cell fractionation procedures </w:t>
            </w:r>
            <w:r w:rsidR="00487EA0">
              <w:rPr>
                <w:rFonts w:cs="Arial"/>
                <w:szCs w:val="22"/>
              </w:rPr>
              <w:t>and the reasoning behind stages</w:t>
            </w:r>
          </w:p>
          <w:p w14:paraId="6724DA0F" w14:textId="77777777" w:rsidR="005D4282" w:rsidRPr="00487EA0" w:rsidRDefault="005D4282" w:rsidP="00E97F1D">
            <w:pPr>
              <w:pStyle w:val="ListParagraph"/>
              <w:numPr>
                <w:ilvl w:val="0"/>
                <w:numId w:val="10"/>
              </w:numPr>
              <w:spacing w:before="120" w:after="120"/>
              <w:rPr>
                <w:rFonts w:cs="Arial"/>
                <w:szCs w:val="22"/>
              </w:rPr>
            </w:pPr>
            <w:r w:rsidRPr="00487EA0">
              <w:rPr>
                <w:rFonts w:cs="Arial"/>
                <w:szCs w:val="22"/>
              </w:rPr>
              <w:t>AO2 –</w:t>
            </w:r>
            <w:r w:rsidR="00487EA0">
              <w:rPr>
                <w:rFonts w:cs="Arial"/>
                <w:szCs w:val="22"/>
              </w:rPr>
              <w:t xml:space="preserve"> a</w:t>
            </w:r>
            <w:r w:rsidRPr="00487EA0">
              <w:rPr>
                <w:rFonts w:cs="Arial"/>
                <w:szCs w:val="22"/>
              </w:rPr>
              <w:t>pplication of cell structure to suggest or explain the sedimentation at different centrifuge speeds.</w:t>
            </w:r>
          </w:p>
        </w:tc>
        <w:tc>
          <w:tcPr>
            <w:tcW w:w="2409" w:type="dxa"/>
            <w:shd w:val="clear" w:color="auto" w:fill="auto"/>
          </w:tcPr>
          <w:p w14:paraId="0BCE6418" w14:textId="77777777" w:rsidR="003E6605" w:rsidRDefault="005D4282" w:rsidP="00487EA0">
            <w:pPr>
              <w:autoSpaceDE w:val="0"/>
              <w:autoSpaceDN w:val="0"/>
              <w:adjustRightInd w:val="0"/>
              <w:spacing w:before="120" w:after="120" w:line="240" w:lineRule="auto"/>
              <w:rPr>
                <w:b/>
              </w:rPr>
            </w:pPr>
            <w:r>
              <w:rPr>
                <w:b/>
              </w:rPr>
              <w:lastRenderedPageBreak/>
              <w:t xml:space="preserve">Specimen assessment material: </w:t>
            </w:r>
          </w:p>
          <w:p w14:paraId="07E29CC0" w14:textId="77777777" w:rsidR="005D4282" w:rsidRDefault="005D4282" w:rsidP="00487EA0">
            <w:pPr>
              <w:autoSpaceDE w:val="0"/>
              <w:autoSpaceDN w:val="0"/>
              <w:adjustRightInd w:val="0"/>
              <w:spacing w:before="120" w:after="120" w:line="240" w:lineRule="auto"/>
            </w:pPr>
            <w:r w:rsidRPr="00E172A6">
              <w:t>A</w:t>
            </w:r>
            <w:r>
              <w:t>S</w:t>
            </w:r>
            <w:r w:rsidRPr="00E172A6">
              <w:t xml:space="preserve"> Paper </w:t>
            </w:r>
            <w:r>
              <w:t>1</w:t>
            </w:r>
            <w:r w:rsidRPr="00E172A6">
              <w:t xml:space="preserve"> </w:t>
            </w:r>
            <w:r w:rsidR="00FB0AEB">
              <w:t xml:space="preserve">(set 1) </w:t>
            </w:r>
            <w:r w:rsidRPr="00E172A6">
              <w:t>– Q</w:t>
            </w:r>
            <w:r w:rsidR="00487EA0">
              <w:t>1</w:t>
            </w:r>
          </w:p>
          <w:p w14:paraId="1BA435CA" w14:textId="77777777" w:rsidR="005D4282" w:rsidRDefault="005D4282" w:rsidP="00487EA0">
            <w:pPr>
              <w:autoSpaceDE w:val="0"/>
              <w:autoSpaceDN w:val="0"/>
              <w:adjustRightInd w:val="0"/>
              <w:spacing w:before="120" w:after="120" w:line="240" w:lineRule="auto"/>
            </w:pPr>
          </w:p>
          <w:p w14:paraId="05B0372A" w14:textId="77777777" w:rsidR="00FB0AEB" w:rsidRDefault="005D4282" w:rsidP="00487EA0">
            <w:pPr>
              <w:autoSpaceDE w:val="0"/>
              <w:autoSpaceDN w:val="0"/>
              <w:adjustRightInd w:val="0"/>
              <w:spacing w:before="120" w:after="120" w:line="240" w:lineRule="auto"/>
              <w:rPr>
                <w:b/>
              </w:rPr>
            </w:pPr>
            <w:r>
              <w:rPr>
                <w:b/>
              </w:rPr>
              <w:t xml:space="preserve">Past exam paper material: </w:t>
            </w:r>
          </w:p>
          <w:p w14:paraId="54410340" w14:textId="77777777" w:rsidR="00487EA0" w:rsidRDefault="00FB0AEB" w:rsidP="00487EA0">
            <w:pPr>
              <w:autoSpaceDE w:val="0"/>
              <w:autoSpaceDN w:val="0"/>
              <w:adjustRightInd w:val="0"/>
              <w:spacing w:before="120" w:after="120" w:line="240" w:lineRule="auto"/>
            </w:pPr>
            <w:r>
              <w:t>BIOL</w:t>
            </w:r>
            <w:r w:rsidR="005D4282">
              <w:t>1 June 2009 –</w:t>
            </w:r>
            <w:r w:rsidR="00487EA0">
              <w:t xml:space="preserve"> Q1</w:t>
            </w:r>
          </w:p>
          <w:p w14:paraId="5D26828B" w14:textId="77777777" w:rsidR="00487EA0" w:rsidRDefault="00487EA0" w:rsidP="00487EA0">
            <w:pPr>
              <w:autoSpaceDE w:val="0"/>
              <w:autoSpaceDN w:val="0"/>
              <w:adjustRightInd w:val="0"/>
              <w:spacing w:before="120" w:after="120" w:line="240" w:lineRule="auto"/>
            </w:pPr>
            <w:r>
              <w:t>BIOL1 June 2010 – Q3</w:t>
            </w:r>
          </w:p>
          <w:p w14:paraId="296AF599" w14:textId="77777777" w:rsidR="005D4282" w:rsidRDefault="00FB0AEB" w:rsidP="00487EA0">
            <w:pPr>
              <w:autoSpaceDE w:val="0"/>
              <w:autoSpaceDN w:val="0"/>
              <w:adjustRightInd w:val="0"/>
              <w:spacing w:before="120" w:after="120" w:line="240" w:lineRule="auto"/>
            </w:pPr>
            <w:r>
              <w:t>BIOL</w:t>
            </w:r>
            <w:r w:rsidR="00487EA0">
              <w:t>1 Jan 2013 – Q2</w:t>
            </w:r>
          </w:p>
          <w:p w14:paraId="075CC607" w14:textId="77777777" w:rsidR="005D4282" w:rsidRDefault="005D4282" w:rsidP="00487EA0">
            <w:pPr>
              <w:autoSpaceDE w:val="0"/>
              <w:autoSpaceDN w:val="0"/>
              <w:adjustRightInd w:val="0"/>
              <w:spacing w:before="120" w:after="120" w:line="240" w:lineRule="auto"/>
            </w:pPr>
          </w:p>
          <w:p w14:paraId="0D25AD0C" w14:textId="77777777" w:rsidR="00487EA0" w:rsidRDefault="005D4282" w:rsidP="00487EA0">
            <w:pPr>
              <w:spacing w:before="120" w:after="120"/>
            </w:pPr>
            <w:proofErr w:type="spellStart"/>
            <w:r w:rsidRPr="00487EA0">
              <w:rPr>
                <w:b/>
              </w:rPr>
              <w:t>Exampro</w:t>
            </w:r>
            <w:proofErr w:type="spellEnd"/>
          </w:p>
          <w:p w14:paraId="796C692B" w14:textId="77777777" w:rsidR="005D4282" w:rsidRDefault="005D4282" w:rsidP="00487EA0">
            <w:pPr>
              <w:spacing w:before="120" w:after="120"/>
            </w:pPr>
            <w:r>
              <w:t>BYB1 June 06 Q1c</w:t>
            </w:r>
          </w:p>
          <w:p w14:paraId="4F0B7F38" w14:textId="77777777" w:rsidR="005D4282" w:rsidRDefault="005D4282" w:rsidP="00487EA0">
            <w:pPr>
              <w:spacing w:before="120" w:after="120"/>
            </w:pPr>
            <w:r>
              <w:t>BYB1 – June 2005 Q3</w:t>
            </w:r>
          </w:p>
          <w:p w14:paraId="071C7711" w14:textId="77777777" w:rsidR="005D4282" w:rsidRPr="0004052E" w:rsidRDefault="005D4282" w:rsidP="005D4282"/>
        </w:tc>
        <w:tc>
          <w:tcPr>
            <w:tcW w:w="2552" w:type="dxa"/>
            <w:shd w:val="clear" w:color="auto" w:fill="auto"/>
          </w:tcPr>
          <w:p w14:paraId="6A1073FB" w14:textId="77777777" w:rsidR="005D4282" w:rsidRPr="00487EA0" w:rsidRDefault="004D3904" w:rsidP="00487EA0">
            <w:pPr>
              <w:autoSpaceDE w:val="0"/>
              <w:autoSpaceDN w:val="0"/>
              <w:adjustRightInd w:val="0"/>
              <w:spacing w:before="120" w:line="240" w:lineRule="auto"/>
            </w:pPr>
            <w:hyperlink r:id="rId55" w:history="1">
              <w:r w:rsidR="005D4282" w:rsidRPr="00487EA0">
                <w:rPr>
                  <w:rStyle w:val="Hyperlink"/>
                </w:rPr>
                <w:t>sumanasinc.com/webcontent/animations/content/cellfractionation.html</w:t>
              </w:r>
            </w:hyperlink>
          </w:p>
          <w:p w14:paraId="143E55DA" w14:textId="77777777" w:rsidR="005D4282" w:rsidRPr="00487EA0" w:rsidRDefault="005D4282" w:rsidP="005D4282">
            <w:pPr>
              <w:autoSpaceDE w:val="0"/>
              <w:autoSpaceDN w:val="0"/>
              <w:adjustRightInd w:val="0"/>
              <w:spacing w:line="240" w:lineRule="auto"/>
            </w:pPr>
          </w:p>
          <w:p w14:paraId="367054BA" w14:textId="77777777" w:rsidR="005D4282" w:rsidRPr="00487EA0" w:rsidRDefault="004D3904" w:rsidP="005D4282">
            <w:pPr>
              <w:autoSpaceDE w:val="0"/>
              <w:autoSpaceDN w:val="0"/>
              <w:adjustRightInd w:val="0"/>
              <w:spacing w:line="240" w:lineRule="auto"/>
            </w:pPr>
            <w:hyperlink r:id="rId56" w:history="1">
              <w:r w:rsidR="005D4282" w:rsidRPr="00487EA0">
                <w:rPr>
                  <w:rStyle w:val="Hyperlink"/>
                </w:rPr>
                <w:t>accessexcellence.org/RC/VL/GG/cellBreak1.php</w:t>
              </w:r>
            </w:hyperlink>
          </w:p>
          <w:p w14:paraId="0E6F36D2" w14:textId="77777777" w:rsidR="005D4282" w:rsidRPr="00487EA0" w:rsidRDefault="005D4282" w:rsidP="005D4282">
            <w:pPr>
              <w:autoSpaceDE w:val="0"/>
              <w:autoSpaceDN w:val="0"/>
              <w:adjustRightInd w:val="0"/>
              <w:spacing w:line="240" w:lineRule="auto"/>
            </w:pPr>
          </w:p>
          <w:p w14:paraId="5B96C232" w14:textId="77777777" w:rsidR="005D4282" w:rsidRPr="00487EA0" w:rsidRDefault="004D3904" w:rsidP="005D4282">
            <w:pPr>
              <w:autoSpaceDE w:val="0"/>
              <w:autoSpaceDN w:val="0"/>
              <w:adjustRightInd w:val="0"/>
              <w:spacing w:line="240" w:lineRule="auto"/>
            </w:pPr>
            <w:hyperlink r:id="rId57" w:history="1">
              <w:r w:rsidR="005D4282" w:rsidRPr="00487EA0">
                <w:rPr>
                  <w:rStyle w:val="Hyperlink"/>
                </w:rPr>
                <w:t>homepages.gac.edu/~</w:t>
              </w:r>
              <w:proofErr w:type="spellStart"/>
              <w:r w:rsidR="005D4282" w:rsidRPr="00487EA0">
                <w:rPr>
                  <w:rStyle w:val="Hyperlink"/>
                </w:rPr>
                <w:t>cellab</w:t>
              </w:r>
              <w:proofErr w:type="spellEnd"/>
              <w:r w:rsidR="005D4282" w:rsidRPr="00487EA0">
                <w:rPr>
                  <w:rStyle w:val="Hyperlink"/>
                </w:rPr>
                <w:t>/</w:t>
              </w:r>
              <w:proofErr w:type="spellStart"/>
              <w:r w:rsidR="005D4282" w:rsidRPr="00487EA0">
                <w:rPr>
                  <w:rStyle w:val="Hyperlink"/>
                </w:rPr>
                <w:t>chpts</w:t>
              </w:r>
              <w:proofErr w:type="spellEnd"/>
              <w:r w:rsidR="005D4282" w:rsidRPr="00487EA0">
                <w:rPr>
                  <w:rStyle w:val="Hyperlink"/>
                </w:rPr>
                <w:t>/chpt8/ex8-1.html</w:t>
              </w:r>
            </w:hyperlink>
          </w:p>
          <w:p w14:paraId="41A4E2F0" w14:textId="77777777" w:rsidR="005D4282" w:rsidRDefault="005D4282" w:rsidP="005D4282">
            <w:pPr>
              <w:autoSpaceDE w:val="0"/>
              <w:autoSpaceDN w:val="0"/>
              <w:adjustRightInd w:val="0"/>
              <w:spacing w:line="240" w:lineRule="auto"/>
              <w:rPr>
                <w:b/>
              </w:rPr>
            </w:pPr>
          </w:p>
          <w:p w14:paraId="6DA2E4CE" w14:textId="77777777" w:rsidR="005D4282" w:rsidRDefault="005D4282" w:rsidP="005D4282">
            <w:pPr>
              <w:rPr>
                <w:b/>
              </w:rPr>
            </w:pPr>
            <w:r>
              <w:rPr>
                <w:b/>
              </w:rPr>
              <w:t>Rich question:</w:t>
            </w:r>
          </w:p>
          <w:p w14:paraId="1D30A7F4" w14:textId="77777777" w:rsidR="005D4282" w:rsidRDefault="002D713D" w:rsidP="00E97F1D">
            <w:pPr>
              <w:pStyle w:val="ListParagraph"/>
              <w:numPr>
                <w:ilvl w:val="0"/>
                <w:numId w:val="23"/>
              </w:numPr>
              <w:autoSpaceDE w:val="0"/>
              <w:autoSpaceDN w:val="0"/>
              <w:adjustRightInd w:val="0"/>
              <w:spacing w:line="240" w:lineRule="auto"/>
            </w:pPr>
            <w:r>
              <w:t>p</w:t>
            </w:r>
            <w:r w:rsidR="005D4282">
              <w:t>ut the cell organelles in order of sedimentation as the speed of the centrifuge is increased</w:t>
            </w:r>
          </w:p>
          <w:p w14:paraId="6EA7EB84" w14:textId="77777777" w:rsidR="005D4282" w:rsidRPr="00487EA0" w:rsidRDefault="002D713D" w:rsidP="00E97F1D">
            <w:pPr>
              <w:pStyle w:val="ListParagraph"/>
              <w:numPr>
                <w:ilvl w:val="0"/>
                <w:numId w:val="23"/>
              </w:numPr>
              <w:autoSpaceDE w:val="0"/>
              <w:autoSpaceDN w:val="0"/>
              <w:adjustRightInd w:val="0"/>
              <w:spacing w:line="240" w:lineRule="auto"/>
              <w:rPr>
                <w:b/>
              </w:rPr>
            </w:pPr>
            <w:r>
              <w:t>w</w:t>
            </w:r>
            <w:r w:rsidR="005D4282">
              <w:t xml:space="preserve">hy are fractionated cells kept in a solution that is ice cold, buffered and </w:t>
            </w:r>
            <w:r w:rsidR="00402C81">
              <w:t>the same water potential</w:t>
            </w:r>
            <w:r w:rsidR="005D4282">
              <w:t>?</w:t>
            </w:r>
          </w:p>
        </w:tc>
      </w:tr>
      <w:tr w:rsidR="005D4282" w:rsidRPr="00C761A3" w14:paraId="5F95E04E" w14:textId="77777777" w:rsidTr="00065182">
        <w:trPr>
          <w:trHeight w:val="827"/>
        </w:trPr>
        <w:tc>
          <w:tcPr>
            <w:tcW w:w="2552" w:type="dxa"/>
            <w:shd w:val="clear" w:color="auto" w:fill="auto"/>
          </w:tcPr>
          <w:p w14:paraId="036696D5" w14:textId="77777777" w:rsidR="005D4282" w:rsidRDefault="005D4282" w:rsidP="00487EA0">
            <w:pPr>
              <w:autoSpaceDE w:val="0"/>
              <w:autoSpaceDN w:val="0"/>
              <w:adjustRightInd w:val="0"/>
              <w:spacing w:before="120" w:after="120" w:line="240" w:lineRule="auto"/>
            </w:pPr>
            <w:r>
              <w:t>Extension</w:t>
            </w:r>
          </w:p>
        </w:tc>
        <w:tc>
          <w:tcPr>
            <w:tcW w:w="850" w:type="dxa"/>
            <w:shd w:val="clear" w:color="auto" w:fill="auto"/>
          </w:tcPr>
          <w:p w14:paraId="11B50D33" w14:textId="77777777" w:rsidR="005D4282" w:rsidRPr="00DF76F5" w:rsidRDefault="005D4282" w:rsidP="00487EA0">
            <w:pPr>
              <w:spacing w:before="120" w:after="120"/>
            </w:pPr>
          </w:p>
        </w:tc>
        <w:tc>
          <w:tcPr>
            <w:tcW w:w="2552" w:type="dxa"/>
            <w:shd w:val="clear" w:color="auto" w:fill="auto"/>
          </w:tcPr>
          <w:p w14:paraId="69C80A42" w14:textId="77777777" w:rsidR="005D4282" w:rsidRDefault="005D4282" w:rsidP="00487EA0">
            <w:pPr>
              <w:autoSpaceDE w:val="0"/>
              <w:autoSpaceDN w:val="0"/>
              <w:adjustRightInd w:val="0"/>
              <w:spacing w:before="120" w:after="120" w:line="240" w:lineRule="auto"/>
              <w:rPr>
                <w:rFonts w:cs="Arial"/>
                <w:color w:val="FF0000"/>
                <w:szCs w:val="22"/>
              </w:rPr>
            </w:pPr>
          </w:p>
        </w:tc>
        <w:tc>
          <w:tcPr>
            <w:tcW w:w="3544" w:type="dxa"/>
            <w:shd w:val="clear" w:color="auto" w:fill="auto"/>
          </w:tcPr>
          <w:p w14:paraId="3A3E70AD" w14:textId="77777777" w:rsidR="005D4282" w:rsidRPr="005640DC" w:rsidRDefault="005D4282" w:rsidP="00487EA0">
            <w:pPr>
              <w:spacing w:before="120" w:after="120"/>
            </w:pPr>
            <w:r>
              <w:t>The extraction of chloroplasts from spinach leaves could be undertaken if the centre has the appropriate equipment and time.</w:t>
            </w:r>
          </w:p>
        </w:tc>
        <w:tc>
          <w:tcPr>
            <w:tcW w:w="2409" w:type="dxa"/>
            <w:shd w:val="clear" w:color="auto" w:fill="auto"/>
          </w:tcPr>
          <w:p w14:paraId="08756981" w14:textId="77777777" w:rsidR="005D4282" w:rsidRPr="0004052E" w:rsidRDefault="005D4282" w:rsidP="005D4282">
            <w:pPr>
              <w:autoSpaceDE w:val="0"/>
              <w:autoSpaceDN w:val="0"/>
              <w:adjustRightInd w:val="0"/>
              <w:spacing w:line="240" w:lineRule="auto"/>
            </w:pPr>
          </w:p>
        </w:tc>
        <w:tc>
          <w:tcPr>
            <w:tcW w:w="2552" w:type="dxa"/>
            <w:shd w:val="clear" w:color="auto" w:fill="auto"/>
          </w:tcPr>
          <w:p w14:paraId="1B5D2660" w14:textId="77777777" w:rsidR="005D4282" w:rsidRDefault="005D4282" w:rsidP="005D4282">
            <w:pPr>
              <w:autoSpaceDE w:val="0"/>
              <w:autoSpaceDN w:val="0"/>
              <w:adjustRightInd w:val="0"/>
              <w:spacing w:line="240" w:lineRule="auto"/>
            </w:pPr>
          </w:p>
        </w:tc>
      </w:tr>
    </w:tbl>
    <w:p w14:paraId="13CAE95B" w14:textId="77777777" w:rsidR="00BE4A15" w:rsidRPr="00C761A3" w:rsidRDefault="00BE4A15" w:rsidP="00BE4A15">
      <w:pPr>
        <w:pStyle w:val="Heading3"/>
        <w:spacing w:after="0" w:line="240" w:lineRule="auto"/>
      </w:pPr>
      <w:r w:rsidRPr="00C761A3">
        <w:br w:type="page"/>
      </w:r>
      <w:bookmarkStart w:id="89" w:name="_Toc405900229"/>
      <w:bookmarkStart w:id="90" w:name="_Toc405901231"/>
      <w:bookmarkStart w:id="91" w:name="_Toc412018970"/>
      <w:bookmarkStart w:id="92" w:name="_Toc412019835"/>
      <w:bookmarkStart w:id="93" w:name="_Toc412020142"/>
      <w:bookmarkStart w:id="94" w:name="_Toc485117315"/>
      <w:r w:rsidR="006E207B">
        <w:lastRenderedPageBreak/>
        <w:t xml:space="preserve">3.2.2 </w:t>
      </w:r>
      <w:r w:rsidRPr="00C761A3">
        <w:t>All cells arise from other cells</w:t>
      </w:r>
      <w:bookmarkEnd w:id="89"/>
      <w:bookmarkEnd w:id="90"/>
      <w:bookmarkEnd w:id="91"/>
      <w:bookmarkEnd w:id="92"/>
      <w:bookmarkEnd w:id="93"/>
      <w:bookmarkEnd w:id="94"/>
    </w:p>
    <w:p w14:paraId="6A66F371" w14:textId="77777777" w:rsidR="00BE4A15" w:rsidRPr="00C761A3" w:rsidRDefault="00BE4A15" w:rsidP="00BE4A15"/>
    <w:p w14:paraId="0A96166A" w14:textId="77777777" w:rsidR="00BE4A15" w:rsidRPr="00C761A3" w:rsidRDefault="00BE4A15" w:rsidP="00BE4A15">
      <w:pPr>
        <w:spacing w:line="240" w:lineRule="auto"/>
      </w:pPr>
      <w:r w:rsidRPr="00C761A3">
        <w:t>Prior knowledge:</w:t>
      </w:r>
    </w:p>
    <w:p w14:paraId="3AE68440" w14:textId="77777777" w:rsidR="009E5098" w:rsidRPr="00C761A3" w:rsidRDefault="009E5098" w:rsidP="00BE4A15">
      <w:pPr>
        <w:spacing w:line="240" w:lineRule="auto"/>
      </w:pPr>
    </w:p>
    <w:p w14:paraId="386C5761" w14:textId="77777777" w:rsidR="00B22A69" w:rsidRPr="00C761A3" w:rsidRDefault="00BE4A15" w:rsidP="005D0662">
      <w:pPr>
        <w:spacing w:line="240" w:lineRule="auto"/>
        <w:rPr>
          <w:b/>
        </w:rPr>
      </w:pPr>
      <w:r w:rsidRPr="00C761A3">
        <w:rPr>
          <w:b/>
        </w:rPr>
        <w:t xml:space="preserve">GCSE </w:t>
      </w:r>
      <w:r w:rsidR="005F4D7D" w:rsidRPr="00C761A3">
        <w:rPr>
          <w:b/>
        </w:rPr>
        <w:t>Additional Science</w:t>
      </w:r>
    </w:p>
    <w:p w14:paraId="2F60ECB2" w14:textId="77777777" w:rsidR="00B22A69" w:rsidRPr="00C761A3" w:rsidRDefault="00B22A69" w:rsidP="005D0662">
      <w:pPr>
        <w:spacing w:line="240" w:lineRule="auto"/>
        <w:rPr>
          <w:b/>
        </w:rPr>
      </w:pPr>
    </w:p>
    <w:p w14:paraId="346534F1" w14:textId="77777777" w:rsidR="005D0662" w:rsidRPr="007B599D" w:rsidRDefault="005D0662" w:rsidP="00E97F1D">
      <w:pPr>
        <w:pStyle w:val="ListParagraph"/>
        <w:numPr>
          <w:ilvl w:val="0"/>
          <w:numId w:val="24"/>
        </w:numPr>
        <w:spacing w:line="240" w:lineRule="auto"/>
        <w:rPr>
          <w:rFonts w:cs="Arial"/>
          <w:b/>
          <w:szCs w:val="22"/>
        </w:rPr>
      </w:pPr>
      <w:r w:rsidRPr="007B599D">
        <w:rPr>
          <w:rFonts w:cs="Arial"/>
          <w:szCs w:val="22"/>
        </w:rPr>
        <w:t>In body cells the chromosomes are normally found</w:t>
      </w:r>
      <w:r w:rsidRPr="007B599D">
        <w:rPr>
          <w:rFonts w:cs="Arial"/>
          <w:b/>
          <w:szCs w:val="22"/>
        </w:rPr>
        <w:t xml:space="preserve"> </w:t>
      </w:r>
      <w:r w:rsidRPr="007B599D">
        <w:rPr>
          <w:rFonts w:cs="Arial"/>
          <w:szCs w:val="22"/>
        </w:rPr>
        <w:t>in pairs. Body cells divide by mitosis.</w:t>
      </w:r>
    </w:p>
    <w:p w14:paraId="29ACD7F2" w14:textId="77777777" w:rsidR="005D0662" w:rsidRPr="007B599D" w:rsidRDefault="005D0662" w:rsidP="00E97F1D">
      <w:pPr>
        <w:pStyle w:val="ListParagraph"/>
        <w:numPr>
          <w:ilvl w:val="0"/>
          <w:numId w:val="24"/>
        </w:numPr>
        <w:autoSpaceDE w:val="0"/>
        <w:autoSpaceDN w:val="0"/>
        <w:adjustRightInd w:val="0"/>
        <w:spacing w:line="240" w:lineRule="auto"/>
        <w:rPr>
          <w:rFonts w:cs="Arial"/>
          <w:szCs w:val="22"/>
        </w:rPr>
      </w:pPr>
      <w:r w:rsidRPr="007B599D">
        <w:rPr>
          <w:rFonts w:cs="Arial"/>
          <w:szCs w:val="22"/>
        </w:rPr>
        <w:t>When a body cell divides by mitosis copies of the genetic material are made then the cell divides once to form two genetically identical body cells.</w:t>
      </w:r>
    </w:p>
    <w:p w14:paraId="66E522F2" w14:textId="77777777" w:rsidR="00650813" w:rsidRPr="007B599D" w:rsidRDefault="005D0662" w:rsidP="00E97F1D">
      <w:pPr>
        <w:pStyle w:val="ListParagraph"/>
        <w:numPr>
          <w:ilvl w:val="0"/>
          <w:numId w:val="24"/>
        </w:numPr>
        <w:autoSpaceDE w:val="0"/>
        <w:autoSpaceDN w:val="0"/>
        <w:adjustRightInd w:val="0"/>
        <w:spacing w:line="240" w:lineRule="auto"/>
        <w:rPr>
          <w:rFonts w:cs="Arial"/>
          <w:szCs w:val="22"/>
        </w:rPr>
      </w:pPr>
      <w:r w:rsidRPr="007B599D">
        <w:rPr>
          <w:rFonts w:cs="Arial"/>
          <w:szCs w:val="22"/>
        </w:rPr>
        <w:t>Mitosis occurs during growth or to produce replacement cells.</w:t>
      </w:r>
    </w:p>
    <w:p w14:paraId="7F7A9B6A" w14:textId="77777777" w:rsidR="00B22A69" w:rsidRDefault="00B22A69">
      <w:pPr>
        <w:rPr>
          <w:rFonts w:cs="Arial"/>
          <w:szCs w:val="22"/>
        </w:rPr>
      </w:pPr>
    </w:p>
    <w:p w14:paraId="1DA93B3A" w14:textId="77777777" w:rsidR="00347A34" w:rsidRPr="00C761A3" w:rsidRDefault="00347A34"/>
    <w:tbl>
      <w:tblPr>
        <w:tblStyle w:val="TableGrid"/>
        <w:tblW w:w="14567" w:type="dxa"/>
        <w:tblLayout w:type="fixed"/>
        <w:tblLook w:val="04A0" w:firstRow="1" w:lastRow="0" w:firstColumn="1" w:lastColumn="0" w:noHBand="0" w:noVBand="1"/>
      </w:tblPr>
      <w:tblGrid>
        <w:gridCol w:w="2660"/>
        <w:gridCol w:w="850"/>
        <w:gridCol w:w="2552"/>
        <w:gridCol w:w="3544"/>
        <w:gridCol w:w="2409"/>
        <w:gridCol w:w="2552"/>
      </w:tblGrid>
      <w:tr w:rsidR="007B599D" w:rsidRPr="00C761A3" w14:paraId="2C54DBD0" w14:textId="77777777" w:rsidTr="00D81337">
        <w:tc>
          <w:tcPr>
            <w:tcW w:w="2660" w:type="dxa"/>
            <w:shd w:val="clear" w:color="auto" w:fill="CCC0D9" w:themeFill="accent4" w:themeFillTint="66"/>
            <w:vAlign w:val="center"/>
          </w:tcPr>
          <w:p w14:paraId="0051F485" w14:textId="77777777"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631E3AA0" w14:textId="77777777"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9BC01B1" w14:textId="77777777"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C99A4F0" w14:textId="77777777"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409" w:type="dxa"/>
            <w:shd w:val="clear" w:color="auto" w:fill="CCC0D9" w:themeFill="accent4" w:themeFillTint="66"/>
            <w:vAlign w:val="center"/>
          </w:tcPr>
          <w:p w14:paraId="0D596987" w14:textId="77777777"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A320775" w14:textId="77777777" w:rsidR="007B599D" w:rsidRPr="00C5774D" w:rsidRDefault="007B599D" w:rsidP="007B599D">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847FEB2" w14:textId="77777777" w:rsidTr="00D81337">
        <w:trPr>
          <w:trHeight w:val="3520"/>
        </w:trPr>
        <w:tc>
          <w:tcPr>
            <w:tcW w:w="2660" w:type="dxa"/>
            <w:shd w:val="clear" w:color="auto" w:fill="auto"/>
          </w:tcPr>
          <w:p w14:paraId="4E8178E7" w14:textId="77777777" w:rsidR="000F4122" w:rsidRPr="00C761A3" w:rsidRDefault="000F4122" w:rsidP="007B599D">
            <w:pPr>
              <w:autoSpaceDE w:val="0"/>
              <w:autoSpaceDN w:val="0"/>
              <w:adjustRightInd w:val="0"/>
              <w:spacing w:before="120" w:line="240" w:lineRule="auto"/>
              <w:rPr>
                <w:rFonts w:cs="Arial"/>
                <w:szCs w:val="22"/>
              </w:rPr>
            </w:pPr>
            <w:r w:rsidRPr="00C761A3">
              <w:br w:type="page"/>
            </w:r>
            <w:r w:rsidR="00DB003B" w:rsidRPr="00C761A3">
              <w:t>N</w:t>
            </w:r>
            <w:r w:rsidRPr="00C761A3">
              <w:rPr>
                <w:rFonts w:cs="Arial"/>
                <w:szCs w:val="22"/>
              </w:rPr>
              <w:t>ot all cells</w:t>
            </w:r>
            <w:r w:rsidR="00DB003B" w:rsidRPr="00C761A3">
              <w:rPr>
                <w:rFonts w:cs="Arial"/>
                <w:szCs w:val="22"/>
              </w:rPr>
              <w:t xml:space="preserve"> in multicellular organisms</w:t>
            </w:r>
            <w:r w:rsidRPr="00C761A3">
              <w:rPr>
                <w:rFonts w:cs="Arial"/>
                <w:szCs w:val="22"/>
              </w:rPr>
              <w:t xml:space="preserve"> retain the ability to divide.</w:t>
            </w:r>
          </w:p>
          <w:p w14:paraId="5808148D" w14:textId="77777777" w:rsidR="000F4122" w:rsidRPr="00C761A3" w:rsidRDefault="000F4122" w:rsidP="00650813">
            <w:pPr>
              <w:autoSpaceDE w:val="0"/>
              <w:autoSpaceDN w:val="0"/>
              <w:adjustRightInd w:val="0"/>
              <w:spacing w:line="240" w:lineRule="auto"/>
              <w:rPr>
                <w:rFonts w:cs="Arial"/>
                <w:szCs w:val="22"/>
              </w:rPr>
            </w:pPr>
          </w:p>
          <w:p w14:paraId="49094EDF" w14:textId="77777777" w:rsidR="00DB003B" w:rsidRPr="00C761A3" w:rsidRDefault="00DB003B" w:rsidP="00650813">
            <w:pPr>
              <w:autoSpaceDE w:val="0"/>
              <w:autoSpaceDN w:val="0"/>
              <w:adjustRightInd w:val="0"/>
              <w:spacing w:line="240" w:lineRule="auto"/>
              <w:rPr>
                <w:rFonts w:cs="Arial"/>
                <w:szCs w:val="22"/>
              </w:rPr>
            </w:pPr>
            <w:r w:rsidRPr="00C761A3">
              <w:rPr>
                <w:rFonts w:cs="Arial"/>
                <w:szCs w:val="22"/>
              </w:rPr>
              <w:t>The cell cycle involves DNA replication followed by mitosis.</w:t>
            </w:r>
          </w:p>
          <w:p w14:paraId="05239F33" w14:textId="77777777" w:rsidR="000F4122" w:rsidRPr="00C761A3" w:rsidRDefault="000F4122" w:rsidP="00DB003B">
            <w:pPr>
              <w:autoSpaceDE w:val="0"/>
              <w:autoSpaceDN w:val="0"/>
              <w:adjustRightInd w:val="0"/>
              <w:spacing w:line="240" w:lineRule="auto"/>
              <w:rPr>
                <w:rFonts w:cs="Arial"/>
                <w:szCs w:val="22"/>
              </w:rPr>
            </w:pPr>
          </w:p>
        </w:tc>
        <w:tc>
          <w:tcPr>
            <w:tcW w:w="850" w:type="dxa"/>
            <w:shd w:val="clear" w:color="auto" w:fill="auto"/>
          </w:tcPr>
          <w:p w14:paraId="429F275E" w14:textId="77777777" w:rsidR="000F4122" w:rsidRPr="00C761A3" w:rsidRDefault="00DF76F5" w:rsidP="007B599D">
            <w:pPr>
              <w:spacing w:before="120"/>
              <w:rPr>
                <w:b/>
              </w:rPr>
            </w:pPr>
            <w:r w:rsidRPr="00C761A3">
              <w:t>0.2 weeks</w:t>
            </w:r>
          </w:p>
        </w:tc>
        <w:tc>
          <w:tcPr>
            <w:tcW w:w="2552" w:type="dxa"/>
            <w:shd w:val="clear" w:color="auto" w:fill="auto"/>
          </w:tcPr>
          <w:p w14:paraId="6EB611B2" w14:textId="77777777" w:rsidR="00AF1FDA" w:rsidRPr="00C761A3" w:rsidRDefault="007B599D" w:rsidP="00E97F1D">
            <w:pPr>
              <w:pStyle w:val="ListParagraph"/>
              <w:numPr>
                <w:ilvl w:val="0"/>
                <w:numId w:val="10"/>
              </w:numPr>
              <w:spacing w:before="120" w:after="120"/>
              <w:rPr>
                <w:rFonts w:cs="Arial"/>
                <w:szCs w:val="22"/>
              </w:rPr>
            </w:pPr>
            <w:r>
              <w:rPr>
                <w:rFonts w:cs="Arial"/>
                <w:szCs w:val="22"/>
              </w:rPr>
              <w:t>E</w:t>
            </w:r>
            <w:r w:rsidR="00AF1FDA" w:rsidRPr="00C761A3">
              <w:rPr>
                <w:rFonts w:cs="Arial"/>
                <w:szCs w:val="22"/>
              </w:rPr>
              <w:t>xplain what the cell cycle is and why it does not occur in some cell</w:t>
            </w:r>
            <w:r w:rsidR="005B6AD3">
              <w:rPr>
                <w:rFonts w:cs="Arial"/>
                <w:szCs w:val="22"/>
              </w:rPr>
              <w:t>s from multicellular organisms</w:t>
            </w:r>
            <w:r>
              <w:rPr>
                <w:rFonts w:cs="Arial"/>
                <w:szCs w:val="22"/>
              </w:rPr>
              <w:t>.</w:t>
            </w:r>
          </w:p>
          <w:p w14:paraId="59D1BD9E" w14:textId="77777777" w:rsidR="00AF1FDA" w:rsidRPr="007B599D" w:rsidRDefault="007B599D" w:rsidP="00E97F1D">
            <w:pPr>
              <w:pStyle w:val="ListParagraph"/>
              <w:numPr>
                <w:ilvl w:val="0"/>
                <w:numId w:val="10"/>
              </w:numPr>
              <w:spacing w:before="120" w:after="120"/>
              <w:rPr>
                <w:rFonts w:cs="Arial"/>
                <w:szCs w:val="22"/>
              </w:rPr>
            </w:pPr>
            <w:r>
              <w:rPr>
                <w:rFonts w:cs="Arial"/>
                <w:szCs w:val="22"/>
              </w:rPr>
              <w:t>D</w:t>
            </w:r>
            <w:r w:rsidR="00AF1FDA" w:rsidRPr="007B599D">
              <w:rPr>
                <w:rFonts w:cs="Arial"/>
                <w:szCs w:val="22"/>
              </w:rPr>
              <w:t>escribe the stages of the cell cycle.</w:t>
            </w:r>
          </w:p>
          <w:p w14:paraId="5E643C39" w14:textId="77777777" w:rsidR="00AF1FDA" w:rsidRPr="00C761A3" w:rsidRDefault="00AF1FDA" w:rsidP="00AF1FDA">
            <w:pPr>
              <w:autoSpaceDE w:val="0"/>
              <w:autoSpaceDN w:val="0"/>
              <w:adjustRightInd w:val="0"/>
              <w:spacing w:line="240" w:lineRule="auto"/>
              <w:rPr>
                <w:rFonts w:cs="Arial"/>
                <w:szCs w:val="22"/>
              </w:rPr>
            </w:pPr>
          </w:p>
          <w:p w14:paraId="46675124" w14:textId="77777777" w:rsidR="00AF1FDA" w:rsidRPr="00C761A3" w:rsidRDefault="00AF1FDA" w:rsidP="00AF1FDA">
            <w:pPr>
              <w:autoSpaceDE w:val="0"/>
              <w:autoSpaceDN w:val="0"/>
              <w:adjustRightInd w:val="0"/>
              <w:spacing w:line="240" w:lineRule="auto"/>
              <w:rPr>
                <w:rFonts w:cs="Arial"/>
                <w:szCs w:val="22"/>
              </w:rPr>
            </w:pPr>
          </w:p>
          <w:p w14:paraId="04A0A447" w14:textId="77777777" w:rsidR="00AF1FDA" w:rsidRPr="00C761A3" w:rsidRDefault="00AF1FDA" w:rsidP="00AF1FDA">
            <w:pPr>
              <w:autoSpaceDE w:val="0"/>
              <w:autoSpaceDN w:val="0"/>
              <w:adjustRightInd w:val="0"/>
              <w:spacing w:line="240" w:lineRule="auto"/>
              <w:rPr>
                <w:rFonts w:cs="Arial"/>
                <w:szCs w:val="22"/>
              </w:rPr>
            </w:pPr>
          </w:p>
          <w:p w14:paraId="21CAF53D" w14:textId="77777777" w:rsidR="000F4122" w:rsidRPr="00C761A3" w:rsidRDefault="000F4122" w:rsidP="003C53AE">
            <w:pPr>
              <w:autoSpaceDE w:val="0"/>
              <w:autoSpaceDN w:val="0"/>
              <w:adjustRightInd w:val="0"/>
              <w:spacing w:line="240" w:lineRule="auto"/>
              <w:rPr>
                <w:rFonts w:cs="Arial"/>
                <w:szCs w:val="22"/>
              </w:rPr>
            </w:pPr>
          </w:p>
        </w:tc>
        <w:tc>
          <w:tcPr>
            <w:tcW w:w="3544" w:type="dxa"/>
            <w:shd w:val="clear" w:color="auto" w:fill="auto"/>
          </w:tcPr>
          <w:p w14:paraId="022ED68B" w14:textId="77777777" w:rsidR="00EA211D" w:rsidRPr="00C761A3" w:rsidRDefault="00EA211D" w:rsidP="007B599D">
            <w:pPr>
              <w:spacing w:before="120"/>
              <w:rPr>
                <w:b/>
              </w:rPr>
            </w:pPr>
            <w:r w:rsidRPr="00C761A3">
              <w:rPr>
                <w:b/>
              </w:rPr>
              <w:t>Learning activities:</w:t>
            </w:r>
          </w:p>
          <w:p w14:paraId="59E93A82" w14:textId="77777777" w:rsidR="00EA211D" w:rsidRPr="007B599D" w:rsidRDefault="00004AD2" w:rsidP="00E97F1D">
            <w:pPr>
              <w:pStyle w:val="ListParagraph"/>
              <w:numPr>
                <w:ilvl w:val="0"/>
                <w:numId w:val="10"/>
              </w:numPr>
              <w:spacing w:before="120" w:after="120"/>
              <w:rPr>
                <w:rFonts w:cs="Arial"/>
                <w:szCs w:val="22"/>
              </w:rPr>
            </w:pPr>
            <w:r>
              <w:rPr>
                <w:rFonts w:cs="Arial"/>
                <w:szCs w:val="22"/>
              </w:rPr>
              <w:t>p</w:t>
            </w:r>
            <w:r w:rsidR="00B22A69" w:rsidRPr="007B599D">
              <w:rPr>
                <w:rFonts w:cs="Arial"/>
                <w:szCs w:val="22"/>
              </w:rPr>
              <w:t xml:space="preserve">rovide card sort statements for students and ask them </w:t>
            </w:r>
            <w:r w:rsidR="00FB0AEB" w:rsidRPr="007B599D">
              <w:rPr>
                <w:rFonts w:cs="Arial"/>
                <w:szCs w:val="22"/>
              </w:rPr>
              <w:t xml:space="preserve">to arrange in a logical order </w:t>
            </w:r>
            <w:proofErr w:type="spellStart"/>
            <w:r w:rsidR="00FB0AEB" w:rsidRPr="007B599D">
              <w:rPr>
                <w:rFonts w:cs="Arial"/>
                <w:szCs w:val="22"/>
              </w:rPr>
              <w:t>eg</w:t>
            </w:r>
            <w:proofErr w:type="spellEnd"/>
            <w:r w:rsidR="00B22A69" w:rsidRPr="007B599D">
              <w:rPr>
                <w:rFonts w:cs="Arial"/>
                <w:szCs w:val="22"/>
              </w:rPr>
              <w:t xml:space="preserve"> DNA replication, DNA polym</w:t>
            </w:r>
            <w:r>
              <w:rPr>
                <w:rFonts w:cs="Arial"/>
                <w:szCs w:val="22"/>
              </w:rPr>
              <w:t>erase made, ATP stores increase</w:t>
            </w:r>
          </w:p>
          <w:p w14:paraId="637666EB" w14:textId="77777777" w:rsidR="00B22A69" w:rsidRPr="007B599D" w:rsidRDefault="00004AD2" w:rsidP="00E97F1D">
            <w:pPr>
              <w:pStyle w:val="ListParagraph"/>
              <w:numPr>
                <w:ilvl w:val="0"/>
                <w:numId w:val="10"/>
              </w:numPr>
              <w:spacing w:before="120" w:after="120"/>
              <w:rPr>
                <w:rFonts w:cs="Arial"/>
                <w:szCs w:val="22"/>
              </w:rPr>
            </w:pPr>
            <w:r>
              <w:rPr>
                <w:rFonts w:cs="Arial"/>
                <w:szCs w:val="22"/>
              </w:rPr>
              <w:t>t</w:t>
            </w:r>
            <w:r w:rsidR="00B22A69" w:rsidRPr="007B599D">
              <w:rPr>
                <w:rFonts w:cs="Arial"/>
                <w:szCs w:val="22"/>
              </w:rPr>
              <w:t>eacher explanation of the cell. Be clear on the difference bet</w:t>
            </w:r>
            <w:r>
              <w:rPr>
                <w:rFonts w:cs="Arial"/>
                <w:szCs w:val="22"/>
              </w:rPr>
              <w:t>ween the cell cycle and mitosis</w:t>
            </w:r>
          </w:p>
          <w:p w14:paraId="5057201C" w14:textId="77777777" w:rsidR="00B22A69" w:rsidRPr="007B599D" w:rsidRDefault="00004AD2" w:rsidP="00E97F1D">
            <w:pPr>
              <w:pStyle w:val="ListParagraph"/>
              <w:numPr>
                <w:ilvl w:val="0"/>
                <w:numId w:val="10"/>
              </w:numPr>
              <w:spacing w:before="120" w:after="120"/>
              <w:rPr>
                <w:rFonts w:cs="Arial"/>
                <w:szCs w:val="22"/>
              </w:rPr>
            </w:pPr>
            <w:r>
              <w:rPr>
                <w:rFonts w:cs="Arial"/>
                <w:szCs w:val="22"/>
              </w:rPr>
              <w:t>s</w:t>
            </w:r>
            <w:r w:rsidR="00B22A69" w:rsidRPr="007B599D">
              <w:rPr>
                <w:rFonts w:cs="Arial"/>
                <w:szCs w:val="22"/>
              </w:rPr>
              <w:t>tudents could calculate the number or percentage of cells in each stage of the cell cycle, based on the number of hours each stage takes and the number of cells</w:t>
            </w:r>
          </w:p>
          <w:p w14:paraId="3977AABD" w14:textId="77777777" w:rsidR="00B22A69" w:rsidRPr="007B599D" w:rsidRDefault="00004AD2" w:rsidP="00E97F1D">
            <w:pPr>
              <w:pStyle w:val="ListParagraph"/>
              <w:numPr>
                <w:ilvl w:val="0"/>
                <w:numId w:val="10"/>
              </w:numPr>
              <w:spacing w:before="120" w:after="120"/>
              <w:rPr>
                <w:rFonts w:cs="Arial"/>
                <w:szCs w:val="22"/>
              </w:rPr>
            </w:pPr>
            <w:r>
              <w:rPr>
                <w:rFonts w:cs="Arial"/>
                <w:szCs w:val="22"/>
              </w:rPr>
              <w:t>e</w:t>
            </w:r>
            <w:r w:rsidR="00B22A69" w:rsidRPr="007B599D">
              <w:rPr>
                <w:rFonts w:cs="Arial"/>
                <w:szCs w:val="22"/>
              </w:rPr>
              <w:t>xam questions.</w:t>
            </w:r>
          </w:p>
          <w:p w14:paraId="3EDDE2F6" w14:textId="77777777" w:rsidR="00B22A69" w:rsidRPr="00C761A3" w:rsidRDefault="00B22A69" w:rsidP="00B22A69">
            <w:pPr>
              <w:autoSpaceDE w:val="0"/>
              <w:autoSpaceDN w:val="0"/>
              <w:adjustRightInd w:val="0"/>
              <w:spacing w:line="240" w:lineRule="auto"/>
              <w:rPr>
                <w:rFonts w:cs="Arial"/>
                <w:bCs/>
                <w:szCs w:val="22"/>
              </w:rPr>
            </w:pPr>
          </w:p>
          <w:p w14:paraId="6158CA16" w14:textId="77777777" w:rsidR="00EA211D" w:rsidRPr="00C761A3" w:rsidRDefault="00EA211D" w:rsidP="00EA211D">
            <w:pPr>
              <w:rPr>
                <w:b/>
              </w:rPr>
            </w:pPr>
            <w:r w:rsidRPr="00C761A3">
              <w:rPr>
                <w:b/>
              </w:rPr>
              <w:t>Skills developed by learning activities:</w:t>
            </w:r>
          </w:p>
          <w:p w14:paraId="264D9C37" w14:textId="77777777" w:rsidR="009E5098" w:rsidRPr="00C761A3" w:rsidRDefault="009E5098" w:rsidP="00E97F1D">
            <w:pPr>
              <w:pStyle w:val="ListParagraph"/>
              <w:numPr>
                <w:ilvl w:val="0"/>
                <w:numId w:val="10"/>
              </w:numPr>
              <w:spacing w:before="120" w:after="120"/>
              <w:rPr>
                <w:rFonts w:cs="Arial"/>
                <w:szCs w:val="22"/>
              </w:rPr>
            </w:pPr>
            <w:r w:rsidRPr="00004AD2">
              <w:rPr>
                <w:rFonts w:cs="Arial"/>
                <w:szCs w:val="22"/>
              </w:rPr>
              <w:t>MS 0.3</w:t>
            </w:r>
            <w:r w:rsidR="00B22A69" w:rsidRPr="00004AD2">
              <w:rPr>
                <w:rFonts w:cs="Arial"/>
                <w:szCs w:val="22"/>
              </w:rPr>
              <w:t xml:space="preserve"> </w:t>
            </w:r>
            <w:r w:rsidR="00CB7E3C" w:rsidRPr="00004AD2">
              <w:rPr>
                <w:rFonts w:cs="Arial"/>
                <w:szCs w:val="22"/>
              </w:rPr>
              <w:t>–</w:t>
            </w:r>
            <w:r w:rsidR="00B22A69" w:rsidRPr="00004AD2">
              <w:rPr>
                <w:rFonts w:cs="Arial"/>
                <w:szCs w:val="22"/>
              </w:rPr>
              <w:t xml:space="preserve"> </w:t>
            </w:r>
            <w:r w:rsidR="00004AD2">
              <w:rPr>
                <w:rFonts w:cs="Arial"/>
                <w:szCs w:val="22"/>
              </w:rPr>
              <w:t>s</w:t>
            </w:r>
            <w:r w:rsidRPr="00C761A3">
              <w:rPr>
                <w:rFonts w:cs="Arial"/>
                <w:szCs w:val="22"/>
              </w:rPr>
              <w:t>tudents could use data about the number of hours spent in each stage, to predict the ratio</w:t>
            </w:r>
            <w:r w:rsidR="00051C10">
              <w:rPr>
                <w:rFonts w:cs="Arial"/>
                <w:szCs w:val="22"/>
              </w:rPr>
              <w:t xml:space="preserve"> </w:t>
            </w:r>
            <w:r w:rsidR="00004AD2">
              <w:rPr>
                <w:rFonts w:cs="Arial"/>
                <w:szCs w:val="22"/>
              </w:rPr>
              <w:t xml:space="preserve">or </w:t>
            </w:r>
            <w:r w:rsidRPr="00C761A3">
              <w:rPr>
                <w:rFonts w:cs="Arial"/>
                <w:szCs w:val="22"/>
              </w:rPr>
              <w:t xml:space="preserve">% of cells in </w:t>
            </w:r>
            <w:r w:rsidR="00004AD2">
              <w:rPr>
                <w:rFonts w:cs="Arial"/>
                <w:szCs w:val="22"/>
              </w:rPr>
              <w:t>each stage of mitosis</w:t>
            </w:r>
          </w:p>
          <w:p w14:paraId="0A6EA4E1" w14:textId="77777777" w:rsidR="00B22A69" w:rsidRPr="00004AD2" w:rsidRDefault="00B22A69" w:rsidP="00E97F1D">
            <w:pPr>
              <w:pStyle w:val="ListParagraph"/>
              <w:numPr>
                <w:ilvl w:val="0"/>
                <w:numId w:val="10"/>
              </w:numPr>
              <w:spacing w:before="120" w:after="120"/>
              <w:rPr>
                <w:rFonts w:cs="Arial"/>
                <w:szCs w:val="22"/>
              </w:rPr>
            </w:pPr>
            <w:r w:rsidRPr="00004AD2">
              <w:rPr>
                <w:rFonts w:cs="Arial"/>
                <w:szCs w:val="22"/>
              </w:rPr>
              <w:t>AO1 –</w:t>
            </w:r>
            <w:r w:rsidR="00004AD2">
              <w:rPr>
                <w:rFonts w:cs="Arial"/>
                <w:szCs w:val="22"/>
              </w:rPr>
              <w:t xml:space="preserve"> d</w:t>
            </w:r>
            <w:r w:rsidRPr="00004AD2">
              <w:rPr>
                <w:rFonts w:cs="Arial"/>
                <w:szCs w:val="22"/>
              </w:rPr>
              <w:t>evelopment of knowledge and understanding of the</w:t>
            </w:r>
            <w:r w:rsidR="00004AD2">
              <w:rPr>
                <w:rFonts w:cs="Arial"/>
                <w:szCs w:val="22"/>
              </w:rPr>
              <w:t xml:space="preserve"> cell cycle</w:t>
            </w:r>
          </w:p>
          <w:p w14:paraId="51B7F65F" w14:textId="77777777" w:rsidR="00B22A69" w:rsidRPr="00004AD2" w:rsidRDefault="00B22A69" w:rsidP="00E97F1D">
            <w:pPr>
              <w:pStyle w:val="ListParagraph"/>
              <w:numPr>
                <w:ilvl w:val="0"/>
                <w:numId w:val="10"/>
              </w:numPr>
              <w:spacing w:before="120" w:after="120"/>
              <w:rPr>
                <w:rFonts w:cs="Arial"/>
                <w:szCs w:val="22"/>
              </w:rPr>
            </w:pPr>
            <w:r w:rsidRPr="00004AD2">
              <w:rPr>
                <w:rFonts w:cs="Arial"/>
                <w:szCs w:val="22"/>
              </w:rPr>
              <w:t>AO3 –</w:t>
            </w:r>
            <w:r w:rsidR="00004AD2">
              <w:rPr>
                <w:rFonts w:cs="Arial"/>
                <w:szCs w:val="22"/>
              </w:rPr>
              <w:t xml:space="preserve"> a</w:t>
            </w:r>
            <w:r w:rsidRPr="00004AD2">
              <w:rPr>
                <w:rFonts w:cs="Arial"/>
                <w:szCs w:val="22"/>
              </w:rPr>
              <w:t>nalysis of data relating to the length of time at each stage.</w:t>
            </w:r>
          </w:p>
        </w:tc>
        <w:tc>
          <w:tcPr>
            <w:tcW w:w="2409" w:type="dxa"/>
            <w:shd w:val="clear" w:color="auto" w:fill="auto"/>
          </w:tcPr>
          <w:p w14:paraId="197381EA" w14:textId="77777777" w:rsidR="007A5272" w:rsidRDefault="00FD5468" w:rsidP="00004AD2">
            <w:pPr>
              <w:autoSpaceDE w:val="0"/>
              <w:autoSpaceDN w:val="0"/>
              <w:adjustRightInd w:val="0"/>
              <w:spacing w:before="120" w:line="240" w:lineRule="auto"/>
              <w:rPr>
                <w:b/>
              </w:rPr>
            </w:pPr>
            <w:r w:rsidRPr="00C761A3">
              <w:rPr>
                <w:b/>
              </w:rPr>
              <w:lastRenderedPageBreak/>
              <w:t xml:space="preserve">Specimen assessment material: </w:t>
            </w:r>
          </w:p>
          <w:p w14:paraId="7F4BBAF5" w14:textId="77777777" w:rsidR="005D0662" w:rsidRPr="00C761A3" w:rsidRDefault="00FD5468" w:rsidP="00004AD2">
            <w:pPr>
              <w:autoSpaceDE w:val="0"/>
              <w:autoSpaceDN w:val="0"/>
              <w:adjustRightInd w:val="0"/>
              <w:spacing w:before="120" w:line="240" w:lineRule="auto"/>
            </w:pPr>
            <w:r w:rsidRPr="00C761A3">
              <w:t xml:space="preserve">A-level Paper 1 </w:t>
            </w:r>
            <w:r w:rsidR="00FB0AEB">
              <w:t xml:space="preserve">(set 1) </w:t>
            </w:r>
            <w:r w:rsidR="00004AD2">
              <w:t>– Q8</w:t>
            </w:r>
          </w:p>
          <w:p w14:paraId="175037C0" w14:textId="77777777" w:rsidR="005D0662" w:rsidRPr="00C761A3" w:rsidRDefault="005D0662" w:rsidP="00004AD2">
            <w:pPr>
              <w:autoSpaceDE w:val="0"/>
              <w:autoSpaceDN w:val="0"/>
              <w:adjustRightInd w:val="0"/>
              <w:spacing w:before="120" w:line="240" w:lineRule="auto"/>
            </w:pPr>
            <w:r w:rsidRPr="00C761A3">
              <w:t xml:space="preserve">AS Paper 1 </w:t>
            </w:r>
            <w:r w:rsidR="00FB0AEB">
              <w:t xml:space="preserve">(set 1) </w:t>
            </w:r>
            <w:r w:rsidR="00004AD2">
              <w:t>– Q4</w:t>
            </w:r>
          </w:p>
          <w:p w14:paraId="7B778635" w14:textId="77777777" w:rsidR="00FB0AEB" w:rsidRDefault="00FB0AEB" w:rsidP="00004AD2">
            <w:pPr>
              <w:autoSpaceDE w:val="0"/>
              <w:autoSpaceDN w:val="0"/>
              <w:adjustRightInd w:val="0"/>
              <w:spacing w:before="120" w:line="240" w:lineRule="auto"/>
            </w:pPr>
          </w:p>
          <w:p w14:paraId="336487B4" w14:textId="77777777" w:rsidR="00FB0AEB" w:rsidRPr="00FB0AEB" w:rsidRDefault="00FB0AEB" w:rsidP="00004AD2">
            <w:pPr>
              <w:autoSpaceDE w:val="0"/>
              <w:autoSpaceDN w:val="0"/>
              <w:adjustRightInd w:val="0"/>
              <w:spacing w:before="120" w:line="240" w:lineRule="auto"/>
              <w:rPr>
                <w:b/>
              </w:rPr>
            </w:pPr>
            <w:r>
              <w:rPr>
                <w:b/>
              </w:rPr>
              <w:t xml:space="preserve">Past exam paper material: </w:t>
            </w:r>
          </w:p>
          <w:p w14:paraId="32B6E653" w14:textId="77777777" w:rsidR="00FD5468" w:rsidRPr="00C761A3" w:rsidRDefault="00FB0AEB" w:rsidP="00004AD2">
            <w:pPr>
              <w:autoSpaceDE w:val="0"/>
              <w:autoSpaceDN w:val="0"/>
              <w:adjustRightInd w:val="0"/>
              <w:spacing w:before="120" w:line="240" w:lineRule="auto"/>
            </w:pPr>
            <w:r>
              <w:t>BIOL</w:t>
            </w:r>
            <w:r w:rsidR="00004AD2">
              <w:t>2 Jan 2011 – Q7</w:t>
            </w:r>
          </w:p>
          <w:p w14:paraId="2DAEC124" w14:textId="77777777" w:rsidR="000F4122" w:rsidRPr="00C761A3" w:rsidRDefault="000F4122" w:rsidP="00FD5468"/>
          <w:p w14:paraId="24344464" w14:textId="77777777" w:rsidR="005D0662" w:rsidRPr="00C761A3" w:rsidRDefault="005D0662" w:rsidP="00FA5E28"/>
        </w:tc>
        <w:tc>
          <w:tcPr>
            <w:tcW w:w="2552" w:type="dxa"/>
            <w:shd w:val="clear" w:color="auto" w:fill="auto"/>
          </w:tcPr>
          <w:p w14:paraId="043080A8" w14:textId="77777777" w:rsidR="00FA5E9E" w:rsidRPr="00072C38" w:rsidRDefault="004D3904" w:rsidP="00004AD2">
            <w:pPr>
              <w:autoSpaceDE w:val="0"/>
              <w:autoSpaceDN w:val="0"/>
              <w:adjustRightInd w:val="0"/>
              <w:spacing w:before="120" w:after="120" w:line="240" w:lineRule="auto"/>
              <w:rPr>
                <w:rStyle w:val="Hyperlink"/>
                <w:color w:val="auto"/>
              </w:rPr>
            </w:pPr>
            <w:hyperlink r:id="rId58" w:history="1">
              <w:r w:rsidR="00A61D9F" w:rsidRPr="00072C38">
                <w:rPr>
                  <w:rStyle w:val="Hyperlink"/>
                </w:rPr>
                <w:t>cellsalive.com/cell_cycle.htm</w:t>
              </w:r>
            </w:hyperlink>
            <w:r w:rsidR="00A61D9F" w:rsidRPr="00072C38">
              <w:rPr>
                <w:rStyle w:val="Hyperlink"/>
                <w:color w:val="auto"/>
              </w:rPr>
              <w:t xml:space="preserve"> </w:t>
            </w:r>
          </w:p>
          <w:p w14:paraId="53C455B7" w14:textId="77777777" w:rsidR="00FA5E9E" w:rsidRPr="00C761A3" w:rsidRDefault="004D3904" w:rsidP="00004AD2">
            <w:pPr>
              <w:autoSpaceDE w:val="0"/>
              <w:autoSpaceDN w:val="0"/>
              <w:adjustRightInd w:val="0"/>
              <w:spacing w:before="120" w:after="120" w:line="240" w:lineRule="auto"/>
              <w:rPr>
                <w:b/>
              </w:rPr>
            </w:pPr>
            <w:hyperlink r:id="rId59" w:history="1">
              <w:r w:rsidR="00A61D9F" w:rsidRPr="00072C38">
                <w:rPr>
                  <w:rStyle w:val="Hyperlink"/>
                </w:rPr>
                <w:t>highered.mheducation.com/sites/0072495855/student_view0/chapter2/animation__how_the_cell_cycle_works.html</w:t>
              </w:r>
            </w:hyperlink>
            <w:r w:rsidR="00A61D9F">
              <w:rPr>
                <w:b/>
              </w:rPr>
              <w:t xml:space="preserve"> </w:t>
            </w:r>
          </w:p>
          <w:p w14:paraId="2E193F86" w14:textId="77777777" w:rsidR="002B5C94" w:rsidRPr="00C761A3" w:rsidRDefault="002B5C94" w:rsidP="00004AD2">
            <w:pPr>
              <w:autoSpaceDE w:val="0"/>
              <w:autoSpaceDN w:val="0"/>
              <w:adjustRightInd w:val="0"/>
              <w:spacing w:before="120" w:after="120" w:line="240" w:lineRule="auto"/>
              <w:rPr>
                <w:b/>
              </w:rPr>
            </w:pPr>
          </w:p>
          <w:p w14:paraId="19A6BCB1" w14:textId="77777777" w:rsidR="005874DE" w:rsidRPr="00C761A3" w:rsidRDefault="005874DE" w:rsidP="00004AD2">
            <w:pPr>
              <w:autoSpaceDE w:val="0"/>
              <w:autoSpaceDN w:val="0"/>
              <w:adjustRightInd w:val="0"/>
              <w:spacing w:before="120" w:after="120" w:line="240" w:lineRule="auto"/>
              <w:rPr>
                <w:b/>
              </w:rPr>
            </w:pPr>
            <w:r w:rsidRPr="00C761A3">
              <w:rPr>
                <w:b/>
              </w:rPr>
              <w:t>Rich questions:</w:t>
            </w:r>
          </w:p>
          <w:p w14:paraId="2CA190F1" w14:textId="77777777" w:rsidR="005874DE" w:rsidRPr="00C761A3" w:rsidRDefault="005874DE" w:rsidP="00004AD2">
            <w:pPr>
              <w:spacing w:before="120" w:after="120"/>
            </w:pPr>
            <w:r w:rsidRPr="00C761A3">
              <w:t>Why would scientists investigating mitosis choose to study bone marrow cells over neurones?</w:t>
            </w:r>
          </w:p>
          <w:p w14:paraId="4D4241B2" w14:textId="77777777" w:rsidR="000F4122" w:rsidRPr="00C761A3" w:rsidRDefault="000F4122" w:rsidP="003C53AE"/>
          <w:p w14:paraId="01DF22D5" w14:textId="77777777" w:rsidR="000F4122" w:rsidRPr="00C761A3" w:rsidRDefault="000F4122" w:rsidP="009E5098">
            <w:pPr>
              <w:rPr>
                <w:b/>
              </w:rPr>
            </w:pPr>
          </w:p>
        </w:tc>
      </w:tr>
      <w:tr w:rsidR="00C761A3" w:rsidRPr="00C761A3" w14:paraId="4F8C18A6" w14:textId="77777777" w:rsidTr="00347A34">
        <w:trPr>
          <w:trHeight w:val="946"/>
        </w:trPr>
        <w:tc>
          <w:tcPr>
            <w:tcW w:w="2660" w:type="dxa"/>
            <w:shd w:val="clear" w:color="auto" w:fill="auto"/>
          </w:tcPr>
          <w:p w14:paraId="2D02F126" w14:textId="77777777" w:rsidR="00C41D81" w:rsidRPr="00C761A3" w:rsidRDefault="008E0E95" w:rsidP="00004AD2">
            <w:pPr>
              <w:autoSpaceDE w:val="0"/>
              <w:autoSpaceDN w:val="0"/>
              <w:adjustRightInd w:val="0"/>
              <w:spacing w:before="120" w:line="240" w:lineRule="auto"/>
            </w:pPr>
            <w:r w:rsidRPr="00C761A3">
              <w:t>E</w:t>
            </w:r>
            <w:r w:rsidR="00C41D81" w:rsidRPr="00C761A3">
              <w:t>xtension</w:t>
            </w:r>
          </w:p>
        </w:tc>
        <w:tc>
          <w:tcPr>
            <w:tcW w:w="850" w:type="dxa"/>
            <w:shd w:val="clear" w:color="auto" w:fill="auto"/>
          </w:tcPr>
          <w:p w14:paraId="64E9FA4C" w14:textId="77777777" w:rsidR="00C41D81" w:rsidRPr="00C761A3" w:rsidRDefault="00C41D81" w:rsidP="00004AD2">
            <w:pPr>
              <w:spacing w:before="120"/>
            </w:pPr>
          </w:p>
        </w:tc>
        <w:tc>
          <w:tcPr>
            <w:tcW w:w="2552" w:type="dxa"/>
            <w:shd w:val="clear" w:color="auto" w:fill="auto"/>
          </w:tcPr>
          <w:p w14:paraId="7F3417FD" w14:textId="77777777" w:rsidR="00C41D81" w:rsidRPr="00C761A3" w:rsidRDefault="00004AD2" w:rsidP="00004AD2">
            <w:pPr>
              <w:autoSpaceDE w:val="0"/>
              <w:autoSpaceDN w:val="0"/>
              <w:adjustRightInd w:val="0"/>
              <w:spacing w:before="120" w:after="120" w:line="240" w:lineRule="auto"/>
              <w:rPr>
                <w:rFonts w:cs="Arial"/>
                <w:szCs w:val="22"/>
              </w:rPr>
            </w:pPr>
            <w:r>
              <w:rPr>
                <w:rFonts w:cs="Arial"/>
                <w:szCs w:val="22"/>
              </w:rPr>
              <w:t>D</w:t>
            </w:r>
            <w:r w:rsidR="00013119">
              <w:rPr>
                <w:rFonts w:cs="Arial"/>
                <w:szCs w:val="22"/>
              </w:rPr>
              <w:t>escribe</w:t>
            </w:r>
            <w:r w:rsidR="00C41D81" w:rsidRPr="00C761A3">
              <w:rPr>
                <w:rFonts w:cs="Arial"/>
                <w:szCs w:val="22"/>
              </w:rPr>
              <w:t xml:space="preserve"> the events which occur during G</w:t>
            </w:r>
            <w:r w:rsidR="00BF3A48">
              <w:rPr>
                <w:rFonts w:cs="Arial"/>
                <w:szCs w:val="22"/>
              </w:rPr>
              <w:t>1, S and G2 phase of interphase</w:t>
            </w:r>
            <w:r w:rsidR="00C41D81" w:rsidRPr="00C761A3">
              <w:rPr>
                <w:rFonts w:cs="Arial"/>
                <w:szCs w:val="22"/>
              </w:rPr>
              <w:t xml:space="preserve"> and the outcomes of mitosis.</w:t>
            </w:r>
          </w:p>
        </w:tc>
        <w:tc>
          <w:tcPr>
            <w:tcW w:w="3544" w:type="dxa"/>
            <w:shd w:val="clear" w:color="auto" w:fill="auto"/>
          </w:tcPr>
          <w:p w14:paraId="0C8931B6" w14:textId="77777777" w:rsidR="00C41D81" w:rsidRPr="00004AD2" w:rsidRDefault="005640DC" w:rsidP="00004AD2">
            <w:pPr>
              <w:spacing w:before="120" w:after="120"/>
              <w:rPr>
                <w:b/>
              </w:rPr>
            </w:pPr>
            <w:r w:rsidRPr="00004AD2">
              <w:rPr>
                <w:rFonts w:cs="Arial"/>
                <w:szCs w:val="22"/>
              </w:rPr>
              <w:t xml:space="preserve">Teacher explanation of </w:t>
            </w:r>
            <w:r w:rsidR="00C41D81" w:rsidRPr="00004AD2">
              <w:rPr>
                <w:rFonts w:cs="Arial"/>
                <w:szCs w:val="22"/>
              </w:rPr>
              <w:t>the events at each stage of interphase.</w:t>
            </w:r>
          </w:p>
        </w:tc>
        <w:tc>
          <w:tcPr>
            <w:tcW w:w="2409" w:type="dxa"/>
            <w:shd w:val="clear" w:color="auto" w:fill="auto"/>
          </w:tcPr>
          <w:p w14:paraId="0644BCB5" w14:textId="77777777" w:rsidR="00C41D81" w:rsidRPr="00C761A3" w:rsidRDefault="00C41D81" w:rsidP="00FD5468">
            <w:pPr>
              <w:autoSpaceDE w:val="0"/>
              <w:autoSpaceDN w:val="0"/>
              <w:adjustRightInd w:val="0"/>
              <w:spacing w:line="240" w:lineRule="auto"/>
              <w:rPr>
                <w:b/>
              </w:rPr>
            </w:pPr>
          </w:p>
        </w:tc>
        <w:tc>
          <w:tcPr>
            <w:tcW w:w="2552" w:type="dxa"/>
            <w:shd w:val="clear" w:color="auto" w:fill="auto"/>
          </w:tcPr>
          <w:p w14:paraId="160817F7" w14:textId="77777777" w:rsidR="00C41D81" w:rsidRPr="00C761A3" w:rsidRDefault="00C41D81" w:rsidP="005874DE">
            <w:pPr>
              <w:autoSpaceDE w:val="0"/>
              <w:autoSpaceDN w:val="0"/>
              <w:adjustRightInd w:val="0"/>
              <w:spacing w:line="240" w:lineRule="auto"/>
            </w:pPr>
          </w:p>
        </w:tc>
      </w:tr>
    </w:tbl>
    <w:p w14:paraId="4C9A81CE" w14:textId="77777777" w:rsidR="00BE4A15" w:rsidRPr="00C761A3" w:rsidRDefault="00BE4A15">
      <w:pPr>
        <w:spacing w:line="240" w:lineRule="auto"/>
      </w:pPr>
    </w:p>
    <w:p w14:paraId="5E728C15" w14:textId="77777777" w:rsidR="00650813" w:rsidRPr="00C761A3" w:rsidRDefault="00650813">
      <w:pPr>
        <w:spacing w:line="240" w:lineRule="auto"/>
      </w:pP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004AD2" w:rsidRPr="00C761A3" w14:paraId="26D6C2A1" w14:textId="77777777" w:rsidTr="00D81337">
        <w:tc>
          <w:tcPr>
            <w:tcW w:w="2660" w:type="dxa"/>
            <w:shd w:val="clear" w:color="auto" w:fill="CCC0D9" w:themeFill="accent4" w:themeFillTint="66"/>
            <w:vAlign w:val="center"/>
          </w:tcPr>
          <w:p w14:paraId="6B74F012" w14:textId="77777777"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02AD8B5" w14:textId="77777777"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06C8361B" w14:textId="77777777"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49D04C94" w14:textId="77777777"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7169668" w14:textId="77777777"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CCC0D9" w:themeFill="accent4" w:themeFillTint="66"/>
            <w:vAlign w:val="center"/>
          </w:tcPr>
          <w:p w14:paraId="1894FDBC" w14:textId="77777777" w:rsidR="00004AD2" w:rsidRPr="00C5774D" w:rsidRDefault="00004AD2" w:rsidP="00004AD2">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856A090" w14:textId="77777777" w:rsidTr="00D81337">
        <w:trPr>
          <w:trHeight w:val="417"/>
        </w:trPr>
        <w:tc>
          <w:tcPr>
            <w:tcW w:w="2660" w:type="dxa"/>
            <w:shd w:val="clear" w:color="auto" w:fill="auto"/>
          </w:tcPr>
          <w:p w14:paraId="17F57036" w14:textId="77777777" w:rsidR="00DB003B" w:rsidRPr="00C761A3" w:rsidRDefault="000F4122" w:rsidP="00004AD2">
            <w:pPr>
              <w:autoSpaceDE w:val="0"/>
              <w:autoSpaceDN w:val="0"/>
              <w:adjustRightInd w:val="0"/>
              <w:spacing w:before="120" w:after="120" w:line="240" w:lineRule="auto"/>
              <w:rPr>
                <w:rFonts w:cs="Arial"/>
                <w:szCs w:val="22"/>
              </w:rPr>
            </w:pPr>
            <w:r w:rsidRPr="00C761A3">
              <w:br w:type="page"/>
            </w:r>
            <w:r w:rsidRPr="00C761A3">
              <w:rPr>
                <w:rFonts w:cs="Arial"/>
                <w:szCs w:val="22"/>
              </w:rPr>
              <w:t>The behaviour o</w:t>
            </w:r>
            <w:r w:rsidR="00DB003B" w:rsidRPr="00C761A3">
              <w:rPr>
                <w:rFonts w:cs="Arial"/>
                <w:szCs w:val="22"/>
              </w:rPr>
              <w:t>f chromosomes during interphase</w:t>
            </w:r>
            <w:r w:rsidRPr="00C761A3">
              <w:rPr>
                <w:rFonts w:cs="Arial"/>
                <w:szCs w:val="22"/>
              </w:rPr>
              <w:t xml:space="preserve"> </w:t>
            </w:r>
            <w:r w:rsidR="00DB003B" w:rsidRPr="00C761A3">
              <w:rPr>
                <w:rFonts w:cs="Arial"/>
                <w:szCs w:val="22"/>
              </w:rPr>
              <w:t>and the stages of</w:t>
            </w:r>
            <w:r w:rsidRPr="00C761A3">
              <w:rPr>
                <w:rFonts w:cs="Arial"/>
                <w:szCs w:val="22"/>
              </w:rPr>
              <w:t xml:space="preserve"> mitosis. </w:t>
            </w:r>
          </w:p>
          <w:p w14:paraId="3DDE734D" w14:textId="77777777" w:rsidR="000F4122" w:rsidRPr="00C761A3" w:rsidRDefault="00DB003B" w:rsidP="00004AD2">
            <w:pPr>
              <w:autoSpaceDE w:val="0"/>
              <w:autoSpaceDN w:val="0"/>
              <w:adjustRightInd w:val="0"/>
              <w:spacing w:before="120" w:after="120" w:line="240" w:lineRule="auto"/>
              <w:rPr>
                <w:rFonts w:cs="Arial"/>
                <w:szCs w:val="22"/>
              </w:rPr>
            </w:pPr>
            <w:r w:rsidRPr="00C761A3">
              <w:rPr>
                <w:rFonts w:cs="Arial"/>
                <w:szCs w:val="22"/>
              </w:rPr>
              <w:t>The role of spindle fibres.</w:t>
            </w:r>
          </w:p>
          <w:p w14:paraId="19FA26D8" w14:textId="77777777" w:rsidR="000F4122" w:rsidRPr="00C761A3" w:rsidRDefault="000F4122" w:rsidP="00004AD2">
            <w:pPr>
              <w:autoSpaceDE w:val="0"/>
              <w:autoSpaceDN w:val="0"/>
              <w:adjustRightInd w:val="0"/>
              <w:spacing w:before="120" w:after="120" w:line="240" w:lineRule="auto"/>
              <w:rPr>
                <w:rFonts w:cs="Arial"/>
                <w:szCs w:val="22"/>
              </w:rPr>
            </w:pPr>
          </w:p>
          <w:p w14:paraId="2CB0E617" w14:textId="77777777" w:rsidR="000F4122" w:rsidRPr="00C761A3" w:rsidRDefault="000F4122" w:rsidP="00004AD2">
            <w:pPr>
              <w:autoSpaceDE w:val="0"/>
              <w:autoSpaceDN w:val="0"/>
              <w:adjustRightInd w:val="0"/>
              <w:spacing w:before="120" w:after="120" w:line="240" w:lineRule="auto"/>
              <w:rPr>
                <w:rFonts w:cs="Arial"/>
                <w:szCs w:val="22"/>
              </w:rPr>
            </w:pPr>
          </w:p>
        </w:tc>
        <w:tc>
          <w:tcPr>
            <w:tcW w:w="850" w:type="dxa"/>
            <w:shd w:val="clear" w:color="auto" w:fill="auto"/>
          </w:tcPr>
          <w:p w14:paraId="1977CDFC" w14:textId="77777777" w:rsidR="000F4122" w:rsidRPr="00C761A3" w:rsidRDefault="00DF76F5" w:rsidP="00004AD2">
            <w:pPr>
              <w:spacing w:before="120" w:after="120"/>
              <w:rPr>
                <w:b/>
              </w:rPr>
            </w:pPr>
            <w:r w:rsidRPr="00C761A3">
              <w:lastRenderedPageBreak/>
              <w:t>0.</w:t>
            </w:r>
            <w:r w:rsidR="00B22A69" w:rsidRPr="00C761A3">
              <w:t>4</w:t>
            </w:r>
            <w:r w:rsidRPr="00C761A3">
              <w:t xml:space="preserve"> weeks</w:t>
            </w:r>
          </w:p>
        </w:tc>
        <w:tc>
          <w:tcPr>
            <w:tcW w:w="2552" w:type="dxa"/>
            <w:shd w:val="clear" w:color="auto" w:fill="auto"/>
          </w:tcPr>
          <w:p w14:paraId="2425F6EB" w14:textId="77777777" w:rsidR="000F4122" w:rsidRPr="00C761A3" w:rsidRDefault="00004AD2" w:rsidP="00E97F1D">
            <w:pPr>
              <w:pStyle w:val="ListParagraph"/>
              <w:numPr>
                <w:ilvl w:val="0"/>
                <w:numId w:val="10"/>
              </w:numPr>
              <w:spacing w:before="120" w:after="120"/>
              <w:rPr>
                <w:rFonts w:cs="Arial"/>
                <w:szCs w:val="22"/>
              </w:rPr>
            </w:pPr>
            <w:r>
              <w:rPr>
                <w:rFonts w:cs="Arial"/>
                <w:szCs w:val="22"/>
              </w:rPr>
              <w:t>R</w:t>
            </w:r>
            <w:r w:rsidR="000F4122" w:rsidRPr="00C761A3">
              <w:rPr>
                <w:rFonts w:cs="Arial"/>
                <w:szCs w:val="22"/>
              </w:rPr>
              <w:t>ecognise the stages of the ce</w:t>
            </w:r>
            <w:r w:rsidR="001412D9" w:rsidRPr="00C761A3">
              <w:rPr>
                <w:rFonts w:cs="Arial"/>
                <w:szCs w:val="22"/>
              </w:rPr>
              <w:t xml:space="preserve">ll cycle: interphase, prophase, </w:t>
            </w:r>
            <w:r w:rsidR="000F4122" w:rsidRPr="00C761A3">
              <w:rPr>
                <w:rFonts w:cs="Arial"/>
                <w:szCs w:val="22"/>
              </w:rPr>
              <w:t xml:space="preserve">metaphase, anaphase and telophase (including </w:t>
            </w:r>
            <w:r w:rsidR="000F4122" w:rsidRPr="00C761A3">
              <w:rPr>
                <w:rFonts w:cs="Arial"/>
                <w:szCs w:val="22"/>
              </w:rPr>
              <w:lastRenderedPageBreak/>
              <w:t>cytokinesis)</w:t>
            </w:r>
            <w:r>
              <w:rPr>
                <w:rFonts w:cs="Arial"/>
                <w:szCs w:val="22"/>
              </w:rPr>
              <w:t>.</w:t>
            </w:r>
          </w:p>
          <w:p w14:paraId="5F7E5BF4" w14:textId="77777777" w:rsidR="000F4122" w:rsidRPr="00004AD2" w:rsidRDefault="00004AD2" w:rsidP="00E97F1D">
            <w:pPr>
              <w:pStyle w:val="ListParagraph"/>
              <w:numPr>
                <w:ilvl w:val="0"/>
                <w:numId w:val="10"/>
              </w:numPr>
              <w:spacing w:before="120" w:after="120"/>
              <w:rPr>
                <w:rFonts w:cs="Arial"/>
                <w:szCs w:val="22"/>
              </w:rPr>
            </w:pPr>
            <w:r>
              <w:rPr>
                <w:rFonts w:cs="Arial"/>
                <w:szCs w:val="22"/>
              </w:rPr>
              <w:t>E</w:t>
            </w:r>
            <w:r w:rsidR="000F4122" w:rsidRPr="00004AD2">
              <w:rPr>
                <w:rFonts w:cs="Arial"/>
                <w:szCs w:val="22"/>
              </w:rPr>
              <w:t>xplain the appearance of cells in each stage of mitosis.</w:t>
            </w:r>
          </w:p>
          <w:p w14:paraId="0D9A7D87" w14:textId="77777777" w:rsidR="000F4122" w:rsidRPr="00C761A3" w:rsidRDefault="000F4122" w:rsidP="00004AD2">
            <w:pPr>
              <w:autoSpaceDE w:val="0"/>
              <w:autoSpaceDN w:val="0"/>
              <w:adjustRightInd w:val="0"/>
              <w:spacing w:before="120" w:after="120" w:line="240" w:lineRule="auto"/>
              <w:rPr>
                <w:rFonts w:cs="Arial"/>
                <w:szCs w:val="22"/>
              </w:rPr>
            </w:pPr>
          </w:p>
        </w:tc>
        <w:tc>
          <w:tcPr>
            <w:tcW w:w="3544" w:type="dxa"/>
            <w:shd w:val="clear" w:color="auto" w:fill="auto"/>
          </w:tcPr>
          <w:p w14:paraId="7ACE6E5E" w14:textId="77777777" w:rsidR="00EA211D" w:rsidRPr="00C761A3" w:rsidRDefault="00EA211D" w:rsidP="00004AD2">
            <w:pPr>
              <w:spacing w:before="120" w:after="120"/>
              <w:rPr>
                <w:b/>
              </w:rPr>
            </w:pPr>
            <w:r w:rsidRPr="00C761A3">
              <w:rPr>
                <w:b/>
              </w:rPr>
              <w:lastRenderedPageBreak/>
              <w:t>Learning activities:</w:t>
            </w:r>
          </w:p>
          <w:p w14:paraId="5C6D138B" w14:textId="77777777" w:rsidR="00004AD2" w:rsidRDefault="00004AD2" w:rsidP="00E97F1D">
            <w:pPr>
              <w:pStyle w:val="ListParagraph"/>
              <w:numPr>
                <w:ilvl w:val="0"/>
                <w:numId w:val="10"/>
              </w:numPr>
              <w:spacing w:before="120" w:after="120"/>
              <w:rPr>
                <w:rFonts w:cs="Arial"/>
                <w:szCs w:val="22"/>
              </w:rPr>
            </w:pPr>
            <w:r>
              <w:rPr>
                <w:rFonts w:cs="Arial"/>
                <w:szCs w:val="22"/>
              </w:rPr>
              <w:t>t</w:t>
            </w:r>
            <w:r w:rsidR="00B22A69" w:rsidRPr="00004AD2">
              <w:rPr>
                <w:rFonts w:cs="Arial"/>
                <w:szCs w:val="22"/>
              </w:rPr>
              <w:t xml:space="preserve">eacher explanation of the </w:t>
            </w:r>
            <w:r w:rsidR="00726E93" w:rsidRPr="00004AD2">
              <w:rPr>
                <w:rFonts w:cs="Arial"/>
                <w:szCs w:val="22"/>
              </w:rPr>
              <w:t>role</w:t>
            </w:r>
            <w:r>
              <w:rPr>
                <w:rFonts w:cs="Arial"/>
                <w:szCs w:val="22"/>
              </w:rPr>
              <w:t xml:space="preserve"> of mitosis</w:t>
            </w:r>
          </w:p>
          <w:p w14:paraId="5F939E06" w14:textId="77777777" w:rsidR="00B22A69" w:rsidRPr="00004AD2" w:rsidRDefault="00004AD2" w:rsidP="00E97F1D">
            <w:pPr>
              <w:pStyle w:val="ListParagraph"/>
              <w:numPr>
                <w:ilvl w:val="0"/>
                <w:numId w:val="10"/>
              </w:numPr>
              <w:spacing w:before="120" w:after="120"/>
              <w:rPr>
                <w:rFonts w:cs="Arial"/>
                <w:szCs w:val="22"/>
              </w:rPr>
            </w:pPr>
            <w:r w:rsidRPr="00004AD2">
              <w:rPr>
                <w:rFonts w:cs="Arial"/>
                <w:szCs w:val="22"/>
              </w:rPr>
              <w:t xml:space="preserve"> </w:t>
            </w:r>
            <w:r>
              <w:rPr>
                <w:rFonts w:cs="Arial"/>
                <w:szCs w:val="22"/>
              </w:rPr>
              <w:t>t</w:t>
            </w:r>
            <w:r w:rsidR="00B22A69" w:rsidRPr="00004AD2">
              <w:rPr>
                <w:rFonts w:cs="Arial"/>
                <w:szCs w:val="22"/>
              </w:rPr>
              <w:t>eacher explanation of the stages of mitosis, reinforced with videos a</w:t>
            </w:r>
            <w:r>
              <w:rPr>
                <w:rFonts w:cs="Arial"/>
                <w:szCs w:val="22"/>
              </w:rPr>
              <w:t>nd/or animations of the process</w:t>
            </w:r>
          </w:p>
          <w:p w14:paraId="3D2246EA" w14:textId="77777777" w:rsidR="00B22A69" w:rsidRPr="00004AD2" w:rsidRDefault="00004AD2" w:rsidP="00E97F1D">
            <w:pPr>
              <w:pStyle w:val="ListParagraph"/>
              <w:numPr>
                <w:ilvl w:val="0"/>
                <w:numId w:val="10"/>
              </w:numPr>
              <w:spacing w:before="120" w:after="120"/>
              <w:rPr>
                <w:rFonts w:cs="Arial"/>
                <w:szCs w:val="22"/>
              </w:rPr>
            </w:pPr>
            <w:r>
              <w:rPr>
                <w:rFonts w:cs="Arial"/>
                <w:szCs w:val="22"/>
              </w:rPr>
              <w:lastRenderedPageBreak/>
              <w:t>c</w:t>
            </w:r>
            <w:r w:rsidR="00B22A69" w:rsidRPr="00004AD2">
              <w:rPr>
                <w:rFonts w:cs="Arial"/>
                <w:szCs w:val="22"/>
              </w:rPr>
              <w:t>ard sort using actual pictures of cells at different stages. Ask students to put them in order, name the stage and th</w:t>
            </w:r>
            <w:r>
              <w:rPr>
                <w:rFonts w:cs="Arial"/>
                <w:szCs w:val="22"/>
              </w:rPr>
              <w:t>en explain why it is that stage</w:t>
            </w:r>
          </w:p>
          <w:p w14:paraId="670746B6" w14:textId="77777777" w:rsidR="007A2A3E" w:rsidRPr="00004AD2" w:rsidRDefault="00004AD2" w:rsidP="00E97F1D">
            <w:pPr>
              <w:pStyle w:val="ListParagraph"/>
              <w:numPr>
                <w:ilvl w:val="0"/>
                <w:numId w:val="10"/>
              </w:numPr>
              <w:spacing w:before="120" w:after="120"/>
              <w:rPr>
                <w:rFonts w:cs="Arial"/>
                <w:szCs w:val="22"/>
              </w:rPr>
            </w:pPr>
            <w:r>
              <w:rPr>
                <w:rFonts w:cs="Arial"/>
                <w:szCs w:val="22"/>
              </w:rPr>
              <w:t>g</w:t>
            </w:r>
            <w:r w:rsidR="007A2A3E" w:rsidRPr="00004AD2">
              <w:rPr>
                <w:rFonts w:cs="Arial"/>
                <w:szCs w:val="22"/>
              </w:rPr>
              <w:t>et students to interpret the amount of DNA in a cell and link these to dif</w:t>
            </w:r>
            <w:r>
              <w:rPr>
                <w:rFonts w:cs="Arial"/>
                <w:szCs w:val="22"/>
              </w:rPr>
              <w:t>ferent stages of the cell cycle</w:t>
            </w:r>
          </w:p>
          <w:p w14:paraId="1D30ADCE" w14:textId="77777777" w:rsidR="00B22A69" w:rsidRPr="00072C38" w:rsidRDefault="00004AD2" w:rsidP="00E97F1D">
            <w:pPr>
              <w:pStyle w:val="ListParagraph"/>
              <w:numPr>
                <w:ilvl w:val="0"/>
                <w:numId w:val="10"/>
              </w:numPr>
              <w:spacing w:before="120" w:after="120"/>
              <w:rPr>
                <w:rFonts w:cs="Arial"/>
                <w:szCs w:val="22"/>
              </w:rPr>
            </w:pPr>
            <w:r>
              <w:rPr>
                <w:rFonts w:cs="Arial"/>
                <w:szCs w:val="22"/>
              </w:rPr>
              <w:t>e</w:t>
            </w:r>
            <w:r w:rsidR="00256CF1" w:rsidRPr="00004AD2">
              <w:rPr>
                <w:rFonts w:cs="Arial"/>
                <w:szCs w:val="22"/>
              </w:rPr>
              <w:t>xam questions.</w:t>
            </w:r>
            <w:r w:rsidR="00072C38">
              <w:rPr>
                <w:rFonts w:cs="Arial"/>
                <w:szCs w:val="22"/>
              </w:rPr>
              <w:br/>
            </w:r>
          </w:p>
          <w:p w14:paraId="6F886AB6" w14:textId="77777777" w:rsidR="00EA211D" w:rsidRPr="00C761A3" w:rsidRDefault="00EA211D" w:rsidP="00004AD2">
            <w:pPr>
              <w:spacing w:before="120" w:after="120"/>
              <w:rPr>
                <w:b/>
              </w:rPr>
            </w:pPr>
            <w:r w:rsidRPr="00C761A3">
              <w:rPr>
                <w:b/>
              </w:rPr>
              <w:t>Skills developed by learning activities:</w:t>
            </w:r>
          </w:p>
          <w:p w14:paraId="5F72AEC4" w14:textId="77777777" w:rsidR="00256CF1" w:rsidRPr="00004AD2" w:rsidRDefault="00256CF1" w:rsidP="00E97F1D">
            <w:pPr>
              <w:pStyle w:val="ListParagraph"/>
              <w:numPr>
                <w:ilvl w:val="0"/>
                <w:numId w:val="10"/>
              </w:numPr>
              <w:spacing w:before="120" w:after="120"/>
              <w:rPr>
                <w:rFonts w:cs="Arial"/>
                <w:szCs w:val="22"/>
              </w:rPr>
            </w:pPr>
            <w:r w:rsidRPr="00004AD2">
              <w:rPr>
                <w:rFonts w:cs="Arial"/>
                <w:szCs w:val="22"/>
              </w:rPr>
              <w:t>AO1 – Knowledge and understanding of stages of mitosis.</w:t>
            </w:r>
          </w:p>
          <w:p w14:paraId="4DA78FB6" w14:textId="77777777" w:rsidR="00256CF1" w:rsidRPr="00004AD2" w:rsidRDefault="00256CF1" w:rsidP="00E97F1D">
            <w:pPr>
              <w:pStyle w:val="ListParagraph"/>
              <w:numPr>
                <w:ilvl w:val="0"/>
                <w:numId w:val="10"/>
              </w:numPr>
              <w:spacing w:before="120" w:after="120"/>
              <w:rPr>
                <w:rFonts w:cs="Arial"/>
                <w:szCs w:val="22"/>
              </w:rPr>
            </w:pPr>
            <w:r w:rsidRPr="00004AD2">
              <w:rPr>
                <w:rFonts w:cs="Arial"/>
                <w:szCs w:val="22"/>
              </w:rPr>
              <w:t>AO2/AO3 – Interpretation of images of cells in mitosis and identification of stages.</w:t>
            </w:r>
          </w:p>
          <w:p w14:paraId="30411248" w14:textId="77777777" w:rsidR="000F4122" w:rsidRPr="00072C38" w:rsidRDefault="007A2A3E" w:rsidP="00E97F1D">
            <w:pPr>
              <w:pStyle w:val="ListParagraph"/>
              <w:numPr>
                <w:ilvl w:val="0"/>
                <w:numId w:val="10"/>
              </w:numPr>
              <w:spacing w:before="120" w:after="120"/>
              <w:rPr>
                <w:rFonts w:cs="Arial"/>
                <w:szCs w:val="22"/>
              </w:rPr>
            </w:pPr>
            <w:r w:rsidRPr="00004AD2">
              <w:rPr>
                <w:rFonts w:cs="Arial"/>
                <w:szCs w:val="22"/>
              </w:rPr>
              <w:t>A03 – Application of knowledge to explain scientific data about the amount of DNA within a cell.</w:t>
            </w:r>
          </w:p>
        </w:tc>
        <w:tc>
          <w:tcPr>
            <w:tcW w:w="2551" w:type="dxa"/>
            <w:shd w:val="clear" w:color="auto" w:fill="auto"/>
          </w:tcPr>
          <w:p w14:paraId="4B6733D7" w14:textId="77777777" w:rsidR="007A5272" w:rsidRDefault="00FD5468" w:rsidP="00004AD2">
            <w:pPr>
              <w:autoSpaceDE w:val="0"/>
              <w:autoSpaceDN w:val="0"/>
              <w:adjustRightInd w:val="0"/>
              <w:spacing w:before="120" w:after="120" w:line="240" w:lineRule="auto"/>
              <w:rPr>
                <w:b/>
              </w:rPr>
            </w:pPr>
            <w:r w:rsidRPr="00C761A3">
              <w:rPr>
                <w:b/>
              </w:rPr>
              <w:lastRenderedPageBreak/>
              <w:t xml:space="preserve">Specimen assessment material: </w:t>
            </w:r>
          </w:p>
          <w:p w14:paraId="513C9738" w14:textId="77777777" w:rsidR="00FD5468" w:rsidRPr="00C761A3" w:rsidRDefault="00FD5468" w:rsidP="00004AD2">
            <w:pPr>
              <w:autoSpaceDE w:val="0"/>
              <w:autoSpaceDN w:val="0"/>
              <w:adjustRightInd w:val="0"/>
              <w:spacing w:before="120" w:after="120" w:line="240" w:lineRule="auto"/>
            </w:pPr>
            <w:r w:rsidRPr="00C761A3">
              <w:t xml:space="preserve">A-level Paper 1 </w:t>
            </w:r>
            <w:r w:rsidR="00250A8E">
              <w:t xml:space="preserve">(set 1) </w:t>
            </w:r>
            <w:r w:rsidRPr="00C761A3">
              <w:t>– Q10.1 and 10.</w:t>
            </w:r>
            <w:r w:rsidR="00072C38">
              <w:t>2</w:t>
            </w:r>
          </w:p>
          <w:p w14:paraId="1C823090" w14:textId="77777777" w:rsidR="00FD5468" w:rsidRPr="00C761A3" w:rsidRDefault="00D81337" w:rsidP="00004AD2">
            <w:pPr>
              <w:spacing w:before="120" w:after="120"/>
            </w:pPr>
            <w:r>
              <w:br/>
            </w:r>
            <w:r w:rsidR="00FD5468" w:rsidRPr="00C761A3">
              <w:rPr>
                <w:b/>
              </w:rPr>
              <w:t xml:space="preserve">Past exam paper </w:t>
            </w:r>
            <w:r w:rsidR="00FD5468" w:rsidRPr="00C761A3">
              <w:rPr>
                <w:b/>
              </w:rPr>
              <w:lastRenderedPageBreak/>
              <w:t>material:</w:t>
            </w:r>
          </w:p>
          <w:p w14:paraId="498DC965" w14:textId="77777777" w:rsidR="005D0662" w:rsidRPr="00C761A3" w:rsidRDefault="00FD5468" w:rsidP="00004AD2">
            <w:pPr>
              <w:spacing w:before="120" w:after="120"/>
            </w:pPr>
            <w:r w:rsidRPr="00C761A3">
              <w:t>BIOL2 June 12 Q4</w:t>
            </w:r>
          </w:p>
          <w:p w14:paraId="5F7413A9" w14:textId="77777777" w:rsidR="001412D9" w:rsidRPr="00C761A3" w:rsidRDefault="00250A8E" w:rsidP="00004AD2">
            <w:pPr>
              <w:spacing w:before="120" w:after="120"/>
            </w:pPr>
            <w:r>
              <w:t>BIOL</w:t>
            </w:r>
            <w:r w:rsidR="00FD5468" w:rsidRPr="00C761A3">
              <w:t>2 Jan 2012 – Q2</w:t>
            </w:r>
          </w:p>
          <w:p w14:paraId="032330C9" w14:textId="77777777" w:rsidR="000F4122" w:rsidRDefault="00250A8E" w:rsidP="00004AD2">
            <w:pPr>
              <w:spacing w:before="120" w:after="120"/>
            </w:pPr>
            <w:r>
              <w:t>BIOL</w:t>
            </w:r>
            <w:r w:rsidR="00072C38">
              <w:t>2 June 2011 – Q4</w:t>
            </w:r>
          </w:p>
          <w:p w14:paraId="78134231" w14:textId="77777777" w:rsidR="007A5272" w:rsidRPr="00C761A3" w:rsidRDefault="007A5272" w:rsidP="00004AD2">
            <w:pPr>
              <w:spacing w:before="120" w:after="120"/>
            </w:pPr>
          </w:p>
          <w:p w14:paraId="15DF5455" w14:textId="77777777" w:rsidR="007A5272" w:rsidRDefault="007A5272" w:rsidP="00004AD2">
            <w:pPr>
              <w:spacing w:before="120" w:after="120"/>
              <w:rPr>
                <w:rFonts w:cs="Arial"/>
                <w:szCs w:val="22"/>
              </w:rPr>
            </w:pPr>
            <w:proofErr w:type="spellStart"/>
            <w:r w:rsidRPr="00C761A3">
              <w:rPr>
                <w:rFonts w:cs="Arial"/>
                <w:b/>
                <w:szCs w:val="22"/>
              </w:rPr>
              <w:t>Exampro</w:t>
            </w:r>
            <w:proofErr w:type="spellEnd"/>
            <w:r>
              <w:rPr>
                <w:rFonts w:cs="Arial"/>
                <w:b/>
                <w:szCs w:val="22"/>
              </w:rPr>
              <w:t>:</w:t>
            </w:r>
          </w:p>
          <w:p w14:paraId="33B2F51B" w14:textId="77777777" w:rsidR="005D0662" w:rsidRPr="00C761A3" w:rsidRDefault="00072C38" w:rsidP="00004AD2">
            <w:pPr>
              <w:spacing w:before="120" w:after="120"/>
            </w:pPr>
            <w:r>
              <w:t>BYA2 Jan 06 Q2</w:t>
            </w:r>
          </w:p>
        </w:tc>
        <w:tc>
          <w:tcPr>
            <w:tcW w:w="2410" w:type="dxa"/>
            <w:shd w:val="clear" w:color="auto" w:fill="auto"/>
          </w:tcPr>
          <w:p w14:paraId="7371D76F" w14:textId="77777777" w:rsidR="002B5C94" w:rsidRPr="00072C38" w:rsidRDefault="004D3904" w:rsidP="00004AD2">
            <w:pPr>
              <w:spacing w:before="120" w:after="120"/>
              <w:rPr>
                <w:rStyle w:val="Hyperlink"/>
                <w:color w:val="auto"/>
                <w:u w:val="none"/>
              </w:rPr>
            </w:pPr>
            <w:hyperlink r:id="rId60" w:history="1">
              <w:r w:rsidR="00A61D9F" w:rsidRPr="00072C38">
                <w:rPr>
                  <w:rStyle w:val="Hyperlink"/>
                </w:rPr>
                <w:t>bigpictureeducation.com/cell-division-images</w:t>
              </w:r>
            </w:hyperlink>
            <w:r w:rsidR="00A61D9F" w:rsidRPr="00072C38">
              <w:t xml:space="preserve"> </w:t>
            </w:r>
          </w:p>
          <w:p w14:paraId="7162BA3A" w14:textId="77777777" w:rsidR="002B5C94" w:rsidRPr="00D81337" w:rsidRDefault="004D3904" w:rsidP="00004AD2">
            <w:pPr>
              <w:spacing w:before="120" w:after="120"/>
            </w:pPr>
            <w:hyperlink r:id="rId61" w:history="1">
              <w:r w:rsidR="00A61D9F" w:rsidRPr="00D81337">
                <w:rPr>
                  <w:rStyle w:val="Hyperlink"/>
                </w:rPr>
                <w:t>cellsalive.com/mitosis.htm</w:t>
              </w:r>
            </w:hyperlink>
            <w:r w:rsidR="00A61D9F" w:rsidRPr="00D81337">
              <w:t xml:space="preserve"> </w:t>
            </w:r>
          </w:p>
          <w:p w14:paraId="738F3B7A" w14:textId="77777777" w:rsidR="00121F21" w:rsidRPr="00C761A3" w:rsidRDefault="00121F21" w:rsidP="00004AD2">
            <w:pPr>
              <w:spacing w:before="120" w:after="120"/>
            </w:pPr>
          </w:p>
          <w:p w14:paraId="58E9B3A0" w14:textId="77777777" w:rsidR="005874DE" w:rsidRPr="00C761A3" w:rsidRDefault="005874DE" w:rsidP="00004AD2">
            <w:pPr>
              <w:spacing w:before="120" w:after="120"/>
              <w:rPr>
                <w:b/>
              </w:rPr>
            </w:pPr>
            <w:r w:rsidRPr="00C761A3">
              <w:rPr>
                <w:b/>
              </w:rPr>
              <w:lastRenderedPageBreak/>
              <w:t>Rich question:</w:t>
            </w:r>
          </w:p>
          <w:p w14:paraId="189CE827" w14:textId="77777777" w:rsidR="005874DE" w:rsidRPr="00C761A3" w:rsidRDefault="005874DE" w:rsidP="00E97F1D">
            <w:pPr>
              <w:pStyle w:val="ListParagraph"/>
              <w:numPr>
                <w:ilvl w:val="0"/>
                <w:numId w:val="11"/>
              </w:numPr>
              <w:spacing w:before="120" w:after="120"/>
            </w:pPr>
            <w:r w:rsidRPr="00C761A3">
              <w:t>Evaluate the statement “Mitosis consists of Interphase, Prophase, Metaphase, Anaphase and Telophase”.</w:t>
            </w:r>
          </w:p>
          <w:p w14:paraId="5682F0A4" w14:textId="77777777" w:rsidR="000F4122" w:rsidRPr="00C761A3" w:rsidRDefault="005874DE" w:rsidP="00E97F1D">
            <w:pPr>
              <w:pStyle w:val="ListParagraph"/>
              <w:numPr>
                <w:ilvl w:val="0"/>
                <w:numId w:val="11"/>
              </w:numPr>
              <w:spacing w:before="120" w:after="120"/>
            </w:pPr>
            <w:r w:rsidRPr="00C761A3">
              <w:t>Provide</w:t>
            </w:r>
            <w:r w:rsidR="00072C38">
              <w:t xml:space="preserve"> students with pictures of each </w:t>
            </w:r>
            <w:r w:rsidRPr="00C761A3">
              <w:t>stage of mitosis and ask them to describe what the chromosomes are doing and which stage of mitosis the cell is at.</w:t>
            </w:r>
          </w:p>
        </w:tc>
      </w:tr>
      <w:tr w:rsidR="00C761A3" w:rsidRPr="00C761A3" w14:paraId="1CB17B08" w14:textId="77777777" w:rsidTr="00D81337">
        <w:trPr>
          <w:trHeight w:val="969"/>
        </w:trPr>
        <w:tc>
          <w:tcPr>
            <w:tcW w:w="2660" w:type="dxa"/>
            <w:shd w:val="clear" w:color="auto" w:fill="auto"/>
          </w:tcPr>
          <w:p w14:paraId="2E5A9E1D" w14:textId="77777777" w:rsidR="00F559DE" w:rsidRPr="00C761A3" w:rsidRDefault="008E0E95" w:rsidP="00004AD2">
            <w:pPr>
              <w:autoSpaceDE w:val="0"/>
              <w:autoSpaceDN w:val="0"/>
              <w:adjustRightInd w:val="0"/>
              <w:spacing w:before="120" w:after="120" w:line="240" w:lineRule="auto"/>
            </w:pPr>
            <w:r w:rsidRPr="00C761A3">
              <w:lastRenderedPageBreak/>
              <w:t>E</w:t>
            </w:r>
            <w:r w:rsidR="00F559DE" w:rsidRPr="00C761A3">
              <w:t>xtension</w:t>
            </w:r>
          </w:p>
        </w:tc>
        <w:tc>
          <w:tcPr>
            <w:tcW w:w="850" w:type="dxa"/>
            <w:shd w:val="clear" w:color="auto" w:fill="auto"/>
          </w:tcPr>
          <w:p w14:paraId="6570844B" w14:textId="77777777" w:rsidR="00F559DE" w:rsidRPr="00C761A3" w:rsidRDefault="00F559DE" w:rsidP="00004AD2">
            <w:pPr>
              <w:spacing w:before="120" w:after="120"/>
            </w:pPr>
          </w:p>
        </w:tc>
        <w:tc>
          <w:tcPr>
            <w:tcW w:w="2552" w:type="dxa"/>
            <w:shd w:val="clear" w:color="auto" w:fill="auto"/>
          </w:tcPr>
          <w:p w14:paraId="28900F35" w14:textId="77777777" w:rsidR="00F559DE" w:rsidRPr="00C761A3" w:rsidRDefault="00F559DE" w:rsidP="00004AD2">
            <w:pPr>
              <w:autoSpaceDE w:val="0"/>
              <w:autoSpaceDN w:val="0"/>
              <w:adjustRightInd w:val="0"/>
              <w:spacing w:before="120" w:after="120" w:line="240" w:lineRule="auto"/>
              <w:rPr>
                <w:rFonts w:cs="Arial"/>
                <w:szCs w:val="22"/>
              </w:rPr>
            </w:pPr>
          </w:p>
        </w:tc>
        <w:tc>
          <w:tcPr>
            <w:tcW w:w="3544" w:type="dxa"/>
            <w:shd w:val="clear" w:color="auto" w:fill="auto"/>
          </w:tcPr>
          <w:p w14:paraId="39A4358D" w14:textId="77777777" w:rsidR="00F559DE" w:rsidRPr="00072C38" w:rsidRDefault="00F559DE" w:rsidP="00004AD2">
            <w:pPr>
              <w:spacing w:before="120" w:after="120"/>
            </w:pPr>
            <w:r w:rsidRPr="00C761A3">
              <w:t>Students could produce a video podcast summarising mitosis and its rol</w:t>
            </w:r>
            <w:r w:rsidR="00072C38">
              <w:t>e within the larger cell cycle.</w:t>
            </w:r>
          </w:p>
        </w:tc>
        <w:tc>
          <w:tcPr>
            <w:tcW w:w="2551" w:type="dxa"/>
            <w:shd w:val="clear" w:color="auto" w:fill="auto"/>
          </w:tcPr>
          <w:p w14:paraId="6BA73F22" w14:textId="77777777" w:rsidR="00F559DE" w:rsidRPr="00C761A3" w:rsidRDefault="00F559DE" w:rsidP="00004AD2">
            <w:pPr>
              <w:autoSpaceDE w:val="0"/>
              <w:autoSpaceDN w:val="0"/>
              <w:adjustRightInd w:val="0"/>
              <w:spacing w:before="120" w:after="120" w:line="240" w:lineRule="auto"/>
              <w:rPr>
                <w:b/>
              </w:rPr>
            </w:pPr>
          </w:p>
        </w:tc>
        <w:tc>
          <w:tcPr>
            <w:tcW w:w="2410" w:type="dxa"/>
            <w:shd w:val="clear" w:color="auto" w:fill="auto"/>
          </w:tcPr>
          <w:p w14:paraId="0A2DDE30" w14:textId="77777777" w:rsidR="00F559DE" w:rsidRPr="00C761A3" w:rsidRDefault="00F559DE" w:rsidP="00004AD2">
            <w:pPr>
              <w:spacing w:before="120" w:after="120"/>
            </w:pPr>
          </w:p>
        </w:tc>
      </w:tr>
    </w:tbl>
    <w:p w14:paraId="5FC9A018" w14:textId="77777777" w:rsidR="00726E93" w:rsidRPr="00C761A3" w:rsidRDefault="00726E93">
      <w:pPr>
        <w:rPr>
          <w:b/>
        </w:rPr>
      </w:pP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D81337" w:rsidRPr="00C761A3" w14:paraId="3B544473" w14:textId="77777777" w:rsidTr="00D81337">
        <w:tc>
          <w:tcPr>
            <w:tcW w:w="2660" w:type="dxa"/>
            <w:shd w:val="clear" w:color="auto" w:fill="CCC0D9" w:themeFill="accent4" w:themeFillTint="66"/>
            <w:vAlign w:val="center"/>
          </w:tcPr>
          <w:p w14:paraId="550FAFC7" w14:textId="77777777"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55D7572F" w14:textId="77777777"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1388383" w14:textId="77777777"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019FF79" w14:textId="77777777"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06A9859" w14:textId="77777777"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CCC0D9" w:themeFill="accent4" w:themeFillTint="66"/>
            <w:vAlign w:val="center"/>
          </w:tcPr>
          <w:p w14:paraId="446394E7" w14:textId="77777777" w:rsidR="00D81337" w:rsidRPr="00C5774D" w:rsidRDefault="00D81337" w:rsidP="00D81337">
            <w:pPr>
              <w:spacing w:before="120" w:after="120" w:line="240" w:lineRule="auto"/>
              <w:rPr>
                <w:rFonts w:ascii="AQA Chevin Pro Medium" w:hAnsi="AQA Chevin Pro Medium"/>
                <w:b/>
              </w:rPr>
            </w:pPr>
            <w:r w:rsidRPr="00C5774D">
              <w:rPr>
                <w:rFonts w:ascii="AQA Chevin Pro Medium" w:hAnsi="AQA Chevin Pro Medium"/>
                <w:b/>
              </w:rPr>
              <w:t>Resources</w:t>
            </w:r>
          </w:p>
        </w:tc>
      </w:tr>
      <w:tr w:rsidR="000F4122" w:rsidRPr="00C761A3" w14:paraId="526223B1" w14:textId="77777777" w:rsidTr="00D81337">
        <w:trPr>
          <w:trHeight w:val="3639"/>
        </w:trPr>
        <w:tc>
          <w:tcPr>
            <w:tcW w:w="2660" w:type="dxa"/>
            <w:shd w:val="clear" w:color="auto" w:fill="auto"/>
          </w:tcPr>
          <w:p w14:paraId="2AD2C426" w14:textId="77777777" w:rsidR="008461B5" w:rsidRPr="00C761A3" w:rsidRDefault="008461B5" w:rsidP="00D81337">
            <w:pPr>
              <w:autoSpaceDE w:val="0"/>
              <w:autoSpaceDN w:val="0"/>
              <w:adjustRightInd w:val="0"/>
              <w:spacing w:before="120" w:after="120" w:line="240" w:lineRule="auto"/>
              <w:rPr>
                <w:rFonts w:cs="Arial"/>
                <w:szCs w:val="22"/>
              </w:rPr>
            </w:pPr>
            <w:r w:rsidRPr="00C761A3">
              <w:rPr>
                <w:rFonts w:cs="Arial"/>
                <w:b/>
                <w:bCs/>
                <w:szCs w:val="22"/>
              </w:rPr>
              <w:lastRenderedPageBreak/>
              <w:t>Required practical 2:</w:t>
            </w:r>
          </w:p>
          <w:p w14:paraId="72BBAD82" w14:textId="77777777" w:rsidR="000F4122" w:rsidRPr="00F77C5C" w:rsidRDefault="000F4122" w:rsidP="00D81337">
            <w:pPr>
              <w:autoSpaceDE w:val="0"/>
              <w:autoSpaceDN w:val="0"/>
              <w:adjustRightInd w:val="0"/>
              <w:spacing w:before="120" w:after="120" w:line="240" w:lineRule="auto"/>
              <w:rPr>
                <w:rFonts w:cs="Arial"/>
                <w:bCs/>
                <w:szCs w:val="22"/>
              </w:rPr>
            </w:pPr>
            <w:r w:rsidRPr="00F77C5C">
              <w:rPr>
                <w:rFonts w:cs="Arial"/>
                <w:szCs w:val="22"/>
              </w:rPr>
              <w:t>Preparation of stained squashes of cells from</w:t>
            </w:r>
            <w:r w:rsidR="00D11C62" w:rsidRPr="00F77C5C">
              <w:rPr>
                <w:rFonts w:cs="Arial"/>
                <w:bCs/>
                <w:szCs w:val="22"/>
              </w:rPr>
              <w:t xml:space="preserve"> </w:t>
            </w:r>
            <w:r w:rsidRPr="00F77C5C">
              <w:rPr>
                <w:rFonts w:cs="Arial"/>
                <w:szCs w:val="22"/>
              </w:rPr>
              <w:t>plant root tips; set-up and use of an optical microscope to identify</w:t>
            </w:r>
            <w:r w:rsidR="00DB003B" w:rsidRPr="00F77C5C">
              <w:rPr>
                <w:rFonts w:cs="Arial"/>
                <w:szCs w:val="22"/>
              </w:rPr>
              <w:t xml:space="preserve"> </w:t>
            </w:r>
            <w:r w:rsidRPr="00F77C5C">
              <w:rPr>
                <w:rFonts w:cs="Arial"/>
                <w:szCs w:val="22"/>
              </w:rPr>
              <w:t>the stages of mitosis in these stai</w:t>
            </w:r>
            <w:r w:rsidR="000E40DF" w:rsidRPr="00F77C5C">
              <w:rPr>
                <w:rFonts w:cs="Arial"/>
                <w:szCs w:val="22"/>
              </w:rPr>
              <w:t xml:space="preserve">ned squashes and calculation of </w:t>
            </w:r>
            <w:r w:rsidRPr="00F77C5C">
              <w:rPr>
                <w:rFonts w:cs="Arial"/>
                <w:szCs w:val="22"/>
              </w:rPr>
              <w:t>a mitotic index.</w:t>
            </w:r>
          </w:p>
          <w:p w14:paraId="24FC4DE9" w14:textId="77777777" w:rsidR="000F4122" w:rsidRPr="00C761A3" w:rsidRDefault="000F4122" w:rsidP="00D81337">
            <w:pPr>
              <w:autoSpaceDE w:val="0"/>
              <w:autoSpaceDN w:val="0"/>
              <w:adjustRightInd w:val="0"/>
              <w:spacing w:before="120" w:after="120" w:line="240" w:lineRule="auto"/>
              <w:rPr>
                <w:rFonts w:cs="Arial"/>
                <w:szCs w:val="22"/>
              </w:rPr>
            </w:pPr>
          </w:p>
          <w:p w14:paraId="7E45BCE1" w14:textId="77777777" w:rsidR="000F4122" w:rsidRPr="00C761A3" w:rsidRDefault="00DB003B" w:rsidP="00D81337">
            <w:pPr>
              <w:autoSpaceDE w:val="0"/>
              <w:autoSpaceDN w:val="0"/>
              <w:adjustRightInd w:val="0"/>
              <w:spacing w:before="120" w:after="120" w:line="240" w:lineRule="auto"/>
              <w:rPr>
                <w:rFonts w:cs="Arial"/>
                <w:szCs w:val="22"/>
              </w:rPr>
            </w:pPr>
            <w:r w:rsidRPr="00C761A3">
              <w:rPr>
                <w:rFonts w:cs="Arial"/>
                <w:szCs w:val="22"/>
              </w:rPr>
              <w:t>Measurement of cells and calculation of their actual size.</w:t>
            </w:r>
          </w:p>
          <w:p w14:paraId="546C10C1" w14:textId="77777777" w:rsidR="00D11C62" w:rsidRPr="00C761A3" w:rsidRDefault="00D11C62" w:rsidP="00D81337">
            <w:pPr>
              <w:autoSpaceDE w:val="0"/>
              <w:autoSpaceDN w:val="0"/>
              <w:adjustRightInd w:val="0"/>
              <w:spacing w:before="120" w:after="120" w:line="240" w:lineRule="auto"/>
              <w:rPr>
                <w:rFonts w:cs="Arial"/>
                <w:szCs w:val="22"/>
              </w:rPr>
            </w:pPr>
          </w:p>
          <w:p w14:paraId="50CB9042" w14:textId="77777777" w:rsidR="00D11C62" w:rsidRPr="00C761A3" w:rsidRDefault="00D11C62" w:rsidP="00D81337">
            <w:pPr>
              <w:autoSpaceDE w:val="0"/>
              <w:autoSpaceDN w:val="0"/>
              <w:adjustRightInd w:val="0"/>
              <w:spacing w:before="120" w:after="120" w:line="240" w:lineRule="auto"/>
              <w:rPr>
                <w:rFonts w:cs="Arial"/>
                <w:szCs w:val="22"/>
              </w:rPr>
            </w:pPr>
          </w:p>
        </w:tc>
        <w:tc>
          <w:tcPr>
            <w:tcW w:w="850" w:type="dxa"/>
            <w:shd w:val="clear" w:color="auto" w:fill="auto"/>
          </w:tcPr>
          <w:p w14:paraId="2C6A0D25" w14:textId="77777777" w:rsidR="000F4122" w:rsidRPr="000B10B3" w:rsidRDefault="00DF76F5" w:rsidP="00D81337">
            <w:pPr>
              <w:spacing w:before="120" w:after="120"/>
            </w:pPr>
            <w:r w:rsidRPr="00C761A3">
              <w:t>0.</w:t>
            </w:r>
            <w:r w:rsidR="000B10B3">
              <w:t xml:space="preserve">6 </w:t>
            </w:r>
            <w:r w:rsidRPr="00C761A3">
              <w:t>weeks</w:t>
            </w:r>
          </w:p>
        </w:tc>
        <w:tc>
          <w:tcPr>
            <w:tcW w:w="2552" w:type="dxa"/>
            <w:shd w:val="clear" w:color="auto" w:fill="auto"/>
          </w:tcPr>
          <w:p w14:paraId="7B86FDC2" w14:textId="77777777" w:rsidR="000F4122" w:rsidRPr="00C761A3" w:rsidRDefault="000B10B3" w:rsidP="00E97F1D">
            <w:pPr>
              <w:pStyle w:val="ListParagraph"/>
              <w:numPr>
                <w:ilvl w:val="0"/>
                <w:numId w:val="10"/>
              </w:numPr>
              <w:spacing w:before="120" w:after="120"/>
              <w:rPr>
                <w:rFonts w:cs="Arial"/>
                <w:szCs w:val="22"/>
              </w:rPr>
            </w:pPr>
            <w:r>
              <w:rPr>
                <w:rFonts w:cs="Arial"/>
                <w:szCs w:val="22"/>
              </w:rPr>
              <w:t>A</w:t>
            </w:r>
            <w:r w:rsidR="000F4122" w:rsidRPr="00C761A3">
              <w:rPr>
                <w:rFonts w:cs="Arial"/>
                <w:szCs w:val="22"/>
              </w:rPr>
              <w:t>pply knowledge of mitosis and the cell cycle, to identify cells</w:t>
            </w:r>
            <w:r w:rsidR="005B6AD3">
              <w:rPr>
                <w:rFonts w:cs="Arial"/>
                <w:szCs w:val="22"/>
              </w:rPr>
              <w:t xml:space="preserve"> in different stages of mitosis</w:t>
            </w:r>
            <w:r>
              <w:rPr>
                <w:rFonts w:cs="Arial"/>
                <w:szCs w:val="22"/>
              </w:rPr>
              <w:t>.</w:t>
            </w:r>
          </w:p>
          <w:p w14:paraId="04C1F9F6" w14:textId="77777777" w:rsidR="000F4122" w:rsidRPr="000B10B3" w:rsidRDefault="000B10B3" w:rsidP="00E97F1D">
            <w:pPr>
              <w:pStyle w:val="ListParagraph"/>
              <w:numPr>
                <w:ilvl w:val="0"/>
                <w:numId w:val="10"/>
              </w:numPr>
              <w:spacing w:before="120" w:after="120"/>
              <w:rPr>
                <w:rFonts w:cs="Arial"/>
                <w:szCs w:val="22"/>
              </w:rPr>
            </w:pPr>
            <w:r>
              <w:rPr>
                <w:rFonts w:cs="Arial"/>
                <w:szCs w:val="22"/>
              </w:rPr>
              <w:t>Us</w:t>
            </w:r>
            <w:r w:rsidR="000F4122" w:rsidRPr="000B10B3">
              <w:rPr>
                <w:rFonts w:cs="Arial"/>
                <w:szCs w:val="22"/>
              </w:rPr>
              <w:t>e measured values to cal</w:t>
            </w:r>
            <w:r w:rsidR="005B6AD3" w:rsidRPr="000B10B3">
              <w:rPr>
                <w:rFonts w:cs="Arial"/>
                <w:szCs w:val="22"/>
              </w:rPr>
              <w:t>culate the actual size of cells</w:t>
            </w:r>
            <w:r>
              <w:rPr>
                <w:rFonts w:cs="Arial"/>
                <w:szCs w:val="22"/>
              </w:rPr>
              <w:t>.</w:t>
            </w:r>
          </w:p>
          <w:p w14:paraId="209EF6DC" w14:textId="77777777" w:rsidR="000F4122" w:rsidRPr="000B10B3" w:rsidRDefault="000B10B3" w:rsidP="00E97F1D">
            <w:pPr>
              <w:pStyle w:val="ListParagraph"/>
              <w:numPr>
                <w:ilvl w:val="0"/>
                <w:numId w:val="10"/>
              </w:numPr>
              <w:spacing w:before="120" w:after="120"/>
              <w:rPr>
                <w:rFonts w:cs="Arial"/>
                <w:szCs w:val="22"/>
              </w:rPr>
            </w:pPr>
            <w:r>
              <w:rPr>
                <w:rFonts w:cs="Arial"/>
                <w:szCs w:val="22"/>
              </w:rPr>
              <w:t>E</w:t>
            </w:r>
            <w:r w:rsidR="000F4122" w:rsidRPr="000B10B3">
              <w:rPr>
                <w:rFonts w:cs="Arial"/>
                <w:szCs w:val="22"/>
              </w:rPr>
              <w:t>xplain what the mitotic index is and calculate the mitotic index from observed values.</w:t>
            </w:r>
          </w:p>
        </w:tc>
        <w:tc>
          <w:tcPr>
            <w:tcW w:w="3544" w:type="dxa"/>
            <w:shd w:val="clear" w:color="auto" w:fill="auto"/>
          </w:tcPr>
          <w:p w14:paraId="0D711B02" w14:textId="77777777" w:rsidR="00EA211D" w:rsidRPr="00C761A3" w:rsidRDefault="00EA211D" w:rsidP="00D81337">
            <w:pPr>
              <w:spacing w:before="120" w:after="120"/>
              <w:rPr>
                <w:b/>
              </w:rPr>
            </w:pPr>
            <w:r w:rsidRPr="00C761A3">
              <w:rPr>
                <w:b/>
              </w:rPr>
              <w:t>Learning activities:</w:t>
            </w:r>
          </w:p>
          <w:p w14:paraId="4725E156" w14:textId="77777777" w:rsidR="00D11C62" w:rsidRPr="000B10B3" w:rsidRDefault="000B10B3" w:rsidP="00E97F1D">
            <w:pPr>
              <w:pStyle w:val="ListParagraph"/>
              <w:numPr>
                <w:ilvl w:val="0"/>
                <w:numId w:val="10"/>
              </w:numPr>
              <w:spacing w:before="120" w:after="120"/>
              <w:rPr>
                <w:rFonts w:cs="Arial"/>
                <w:szCs w:val="22"/>
              </w:rPr>
            </w:pPr>
            <w:r>
              <w:rPr>
                <w:rFonts w:cs="Arial"/>
                <w:szCs w:val="22"/>
              </w:rPr>
              <w:t>p</w:t>
            </w:r>
            <w:r w:rsidR="00D11C62" w:rsidRPr="000B10B3">
              <w:rPr>
                <w:rFonts w:cs="Arial"/>
                <w:szCs w:val="22"/>
              </w:rPr>
              <w:t>reparation and observati</w:t>
            </w:r>
            <w:r w:rsidR="00CA488F" w:rsidRPr="000B10B3">
              <w:rPr>
                <w:rFonts w:cs="Arial"/>
                <w:szCs w:val="22"/>
              </w:rPr>
              <w:t xml:space="preserve">on </w:t>
            </w:r>
            <w:r w:rsidR="00726E93" w:rsidRPr="000B10B3">
              <w:rPr>
                <w:rFonts w:cs="Arial"/>
                <w:szCs w:val="22"/>
              </w:rPr>
              <w:t xml:space="preserve">of </w:t>
            </w:r>
            <w:r w:rsidR="00CA488F" w:rsidRPr="000B10B3">
              <w:rPr>
                <w:rFonts w:cs="Arial"/>
                <w:szCs w:val="22"/>
              </w:rPr>
              <w:t xml:space="preserve">squashes of root tip cells </w:t>
            </w:r>
            <w:proofErr w:type="spellStart"/>
            <w:r w:rsidR="00CA488F" w:rsidRPr="000B10B3">
              <w:rPr>
                <w:rFonts w:cs="Arial"/>
                <w:szCs w:val="22"/>
              </w:rPr>
              <w:t>eg</w:t>
            </w:r>
            <w:proofErr w:type="spellEnd"/>
            <w:r w:rsidR="00D11C62" w:rsidRPr="000B10B3">
              <w:rPr>
                <w:rFonts w:cs="Arial"/>
                <w:szCs w:val="22"/>
              </w:rPr>
              <w:t xml:space="preserve"> </w:t>
            </w:r>
            <w:r>
              <w:rPr>
                <w:rFonts w:cs="Arial"/>
                <w:szCs w:val="22"/>
              </w:rPr>
              <w:t>from allium, garlic or hyacinth</w:t>
            </w:r>
          </w:p>
          <w:p w14:paraId="13427045" w14:textId="77777777" w:rsidR="00D11C62" w:rsidRPr="000B10B3" w:rsidRDefault="000B10B3" w:rsidP="00E97F1D">
            <w:pPr>
              <w:pStyle w:val="ListParagraph"/>
              <w:numPr>
                <w:ilvl w:val="0"/>
                <w:numId w:val="10"/>
              </w:numPr>
              <w:spacing w:before="120" w:after="120"/>
              <w:rPr>
                <w:rFonts w:cs="Arial"/>
                <w:szCs w:val="22"/>
              </w:rPr>
            </w:pPr>
            <w:r>
              <w:rPr>
                <w:rFonts w:cs="Arial"/>
                <w:szCs w:val="22"/>
              </w:rPr>
              <w:t>o</w:t>
            </w:r>
            <w:r w:rsidR="00D11C62" w:rsidRPr="000B10B3">
              <w:rPr>
                <w:rFonts w:cs="Arial"/>
                <w:szCs w:val="22"/>
              </w:rPr>
              <w:t>bservation and drawing of cells in various stages</w:t>
            </w:r>
            <w:r>
              <w:rPr>
                <w:rFonts w:cs="Arial"/>
                <w:szCs w:val="22"/>
              </w:rPr>
              <w:t xml:space="preserve"> of mitosis, under a microscope</w:t>
            </w:r>
          </w:p>
          <w:p w14:paraId="76D9BA3D" w14:textId="77777777" w:rsidR="00D11C62" w:rsidRPr="000B10B3" w:rsidRDefault="000B10B3" w:rsidP="00E97F1D">
            <w:pPr>
              <w:pStyle w:val="ListParagraph"/>
              <w:numPr>
                <w:ilvl w:val="0"/>
                <w:numId w:val="10"/>
              </w:numPr>
              <w:spacing w:before="120" w:after="120"/>
              <w:rPr>
                <w:rFonts w:cs="Arial"/>
                <w:szCs w:val="22"/>
              </w:rPr>
            </w:pPr>
            <w:r>
              <w:rPr>
                <w:rFonts w:cs="Arial"/>
                <w:szCs w:val="22"/>
              </w:rPr>
              <w:t>c</w:t>
            </w:r>
            <w:r w:rsidR="00D11C62" w:rsidRPr="000B10B3">
              <w:rPr>
                <w:rFonts w:cs="Arial"/>
                <w:szCs w:val="22"/>
              </w:rPr>
              <w:t>alculation of actual size</w:t>
            </w:r>
            <w:r>
              <w:rPr>
                <w:rFonts w:cs="Arial"/>
                <w:szCs w:val="22"/>
              </w:rPr>
              <w:t xml:space="preserve"> of cells and the mitotic index</w:t>
            </w:r>
          </w:p>
          <w:p w14:paraId="19CAB8B0" w14:textId="77777777" w:rsidR="00D11C62" w:rsidRPr="000B10B3" w:rsidRDefault="000B10B3" w:rsidP="00E97F1D">
            <w:pPr>
              <w:pStyle w:val="ListParagraph"/>
              <w:numPr>
                <w:ilvl w:val="0"/>
                <w:numId w:val="10"/>
              </w:numPr>
              <w:spacing w:before="120" w:after="120"/>
              <w:rPr>
                <w:rFonts w:cs="Arial"/>
                <w:szCs w:val="22"/>
              </w:rPr>
            </w:pPr>
            <w:r>
              <w:rPr>
                <w:rFonts w:cs="Arial"/>
                <w:szCs w:val="22"/>
              </w:rPr>
              <w:t>e</w:t>
            </w:r>
            <w:r w:rsidR="00D11C62" w:rsidRPr="000B10B3">
              <w:rPr>
                <w:rFonts w:cs="Arial"/>
                <w:szCs w:val="22"/>
              </w:rPr>
              <w:t>xam questions.</w:t>
            </w:r>
          </w:p>
          <w:p w14:paraId="111BFB9A" w14:textId="77777777" w:rsidR="00D11C62" w:rsidRPr="00C761A3" w:rsidRDefault="00D11C62" w:rsidP="00D81337">
            <w:pPr>
              <w:spacing w:before="120" w:after="120"/>
            </w:pPr>
          </w:p>
          <w:p w14:paraId="798FF73E" w14:textId="77777777" w:rsidR="00EA211D" w:rsidRPr="00C761A3" w:rsidRDefault="00EA211D" w:rsidP="00D81337">
            <w:pPr>
              <w:spacing w:before="120" w:after="120"/>
              <w:rPr>
                <w:b/>
              </w:rPr>
            </w:pPr>
            <w:r w:rsidRPr="00C761A3">
              <w:rPr>
                <w:b/>
              </w:rPr>
              <w:t>Skills developed by learning activities:</w:t>
            </w:r>
          </w:p>
          <w:p w14:paraId="230CFD7C" w14:textId="77777777" w:rsidR="00D11C62" w:rsidRPr="000B10B3" w:rsidRDefault="00D11C62" w:rsidP="00E97F1D">
            <w:pPr>
              <w:pStyle w:val="ListParagraph"/>
              <w:numPr>
                <w:ilvl w:val="0"/>
                <w:numId w:val="10"/>
              </w:numPr>
              <w:spacing w:before="120" w:after="120"/>
              <w:rPr>
                <w:rFonts w:cs="Arial"/>
                <w:szCs w:val="22"/>
              </w:rPr>
            </w:pPr>
            <w:r w:rsidRPr="000B10B3">
              <w:rPr>
                <w:rFonts w:cs="Arial"/>
                <w:szCs w:val="22"/>
              </w:rPr>
              <w:t xml:space="preserve">AO1 – </w:t>
            </w:r>
            <w:r w:rsidR="000B10B3">
              <w:rPr>
                <w:rFonts w:cs="Arial"/>
                <w:szCs w:val="22"/>
              </w:rPr>
              <w:t>k</w:t>
            </w:r>
            <w:r w:rsidRPr="000B10B3">
              <w:rPr>
                <w:rFonts w:cs="Arial"/>
                <w:szCs w:val="22"/>
              </w:rPr>
              <w:t>nowledge and understanding the techniques and procedures for staining chromosomes</w:t>
            </w:r>
            <w:r w:rsidR="000B10B3">
              <w:rPr>
                <w:rFonts w:cs="Arial"/>
                <w:szCs w:val="22"/>
              </w:rPr>
              <w:t xml:space="preserve"> and using microscopes</w:t>
            </w:r>
          </w:p>
          <w:p w14:paraId="4465508B" w14:textId="77777777" w:rsidR="00D11C62" w:rsidRPr="000B10B3" w:rsidRDefault="00D11C62" w:rsidP="00E97F1D">
            <w:pPr>
              <w:pStyle w:val="ListParagraph"/>
              <w:numPr>
                <w:ilvl w:val="0"/>
                <w:numId w:val="10"/>
              </w:numPr>
              <w:spacing w:before="120" w:after="120"/>
              <w:rPr>
                <w:rFonts w:cs="Arial"/>
                <w:szCs w:val="22"/>
              </w:rPr>
            </w:pPr>
            <w:r w:rsidRPr="000B10B3">
              <w:rPr>
                <w:rFonts w:cs="Arial"/>
                <w:szCs w:val="22"/>
              </w:rPr>
              <w:t>AO2 –</w:t>
            </w:r>
            <w:r w:rsidR="000B10B3">
              <w:rPr>
                <w:rFonts w:cs="Arial"/>
                <w:szCs w:val="22"/>
              </w:rPr>
              <w:t xml:space="preserve"> a</w:t>
            </w:r>
            <w:r w:rsidRPr="000B10B3">
              <w:rPr>
                <w:rFonts w:cs="Arial"/>
                <w:szCs w:val="22"/>
              </w:rPr>
              <w:t>pplication of knowledge to use these techniques and identify stages of m</w:t>
            </w:r>
            <w:r w:rsidR="000B10B3">
              <w:rPr>
                <w:rFonts w:cs="Arial"/>
                <w:szCs w:val="22"/>
              </w:rPr>
              <w:t>itosis in tissue being observed</w:t>
            </w:r>
          </w:p>
          <w:p w14:paraId="7DCFBDCF" w14:textId="77777777" w:rsidR="000F4122" w:rsidRPr="000B10B3" w:rsidRDefault="00D11C62" w:rsidP="00E97F1D">
            <w:pPr>
              <w:pStyle w:val="ListParagraph"/>
              <w:numPr>
                <w:ilvl w:val="0"/>
                <w:numId w:val="10"/>
              </w:numPr>
              <w:spacing w:before="120" w:after="120"/>
              <w:rPr>
                <w:rFonts w:cs="Arial"/>
                <w:szCs w:val="22"/>
              </w:rPr>
            </w:pPr>
            <w:r w:rsidRPr="000B10B3">
              <w:rPr>
                <w:rFonts w:cs="Arial"/>
                <w:szCs w:val="22"/>
              </w:rPr>
              <w:t xml:space="preserve">AT d and e </w:t>
            </w:r>
            <w:r w:rsidR="00CB7E3C" w:rsidRPr="000B10B3">
              <w:rPr>
                <w:rFonts w:cs="Arial"/>
                <w:szCs w:val="22"/>
              </w:rPr>
              <w:t>–</w:t>
            </w:r>
            <w:r w:rsidRPr="000B10B3">
              <w:rPr>
                <w:rFonts w:cs="Arial"/>
                <w:szCs w:val="22"/>
              </w:rPr>
              <w:t xml:space="preserve"> </w:t>
            </w:r>
            <w:r w:rsidR="000B10B3">
              <w:rPr>
                <w:rFonts w:cs="Arial"/>
                <w:szCs w:val="22"/>
              </w:rPr>
              <w:t>s</w:t>
            </w:r>
            <w:r w:rsidR="00220401" w:rsidRPr="000B10B3">
              <w:rPr>
                <w:rFonts w:cs="Arial"/>
                <w:szCs w:val="22"/>
              </w:rPr>
              <w:t xml:space="preserve">tudents prepare, </w:t>
            </w:r>
            <w:r w:rsidR="000F4122" w:rsidRPr="000B10B3">
              <w:rPr>
                <w:rFonts w:cs="Arial"/>
                <w:szCs w:val="22"/>
              </w:rPr>
              <w:t xml:space="preserve">observe </w:t>
            </w:r>
            <w:r w:rsidR="00220401" w:rsidRPr="000B10B3">
              <w:rPr>
                <w:rFonts w:cs="Arial"/>
                <w:szCs w:val="22"/>
              </w:rPr>
              <w:t xml:space="preserve">and draw </w:t>
            </w:r>
            <w:r w:rsidR="00CA488F" w:rsidRPr="000B10B3">
              <w:rPr>
                <w:rFonts w:cs="Arial"/>
                <w:szCs w:val="22"/>
              </w:rPr>
              <w:t xml:space="preserve">squashes of root tip cells </w:t>
            </w:r>
            <w:proofErr w:type="spellStart"/>
            <w:r w:rsidR="00CA488F" w:rsidRPr="000B10B3">
              <w:rPr>
                <w:rFonts w:cs="Arial"/>
                <w:szCs w:val="22"/>
              </w:rPr>
              <w:t>eg</w:t>
            </w:r>
            <w:proofErr w:type="spellEnd"/>
            <w:r w:rsidR="000F4122" w:rsidRPr="000B10B3">
              <w:rPr>
                <w:rFonts w:cs="Arial"/>
                <w:szCs w:val="22"/>
              </w:rPr>
              <w:t xml:space="preserve"> f</w:t>
            </w:r>
            <w:r w:rsidR="000B10B3">
              <w:rPr>
                <w:rFonts w:cs="Arial"/>
                <w:szCs w:val="22"/>
              </w:rPr>
              <w:t>rom allium, garlic or hyacinth</w:t>
            </w:r>
          </w:p>
          <w:p w14:paraId="25B19BD2" w14:textId="77777777" w:rsidR="000F4122" w:rsidRPr="000B10B3" w:rsidRDefault="00D11C62" w:rsidP="00E97F1D">
            <w:pPr>
              <w:pStyle w:val="ListParagraph"/>
              <w:numPr>
                <w:ilvl w:val="0"/>
                <w:numId w:val="10"/>
              </w:numPr>
              <w:spacing w:before="120" w:after="120"/>
              <w:rPr>
                <w:rFonts w:cs="Arial"/>
                <w:szCs w:val="22"/>
              </w:rPr>
            </w:pPr>
            <w:r w:rsidRPr="000B10B3">
              <w:rPr>
                <w:rFonts w:cs="Arial"/>
                <w:szCs w:val="22"/>
              </w:rPr>
              <w:t xml:space="preserve">MS 0.3 </w:t>
            </w:r>
            <w:r w:rsidR="00CB7E3C" w:rsidRPr="000B10B3">
              <w:rPr>
                <w:rFonts w:cs="Arial"/>
                <w:szCs w:val="22"/>
              </w:rPr>
              <w:t>–</w:t>
            </w:r>
            <w:r w:rsidRPr="000B10B3">
              <w:rPr>
                <w:rFonts w:cs="Arial"/>
                <w:szCs w:val="22"/>
              </w:rPr>
              <w:t xml:space="preserve"> </w:t>
            </w:r>
            <w:r w:rsidR="000B10B3">
              <w:rPr>
                <w:rFonts w:cs="Arial"/>
                <w:szCs w:val="22"/>
              </w:rPr>
              <w:t>c</w:t>
            </w:r>
            <w:r w:rsidRPr="000B10B3">
              <w:rPr>
                <w:rFonts w:cs="Arial"/>
                <w:szCs w:val="22"/>
              </w:rPr>
              <w:t>alculation of mitotic index</w:t>
            </w:r>
          </w:p>
          <w:p w14:paraId="29B3973D" w14:textId="77777777" w:rsidR="000622D7" w:rsidRPr="000B10B3" w:rsidRDefault="00D11C62" w:rsidP="00E97F1D">
            <w:pPr>
              <w:pStyle w:val="ListParagraph"/>
              <w:numPr>
                <w:ilvl w:val="0"/>
                <w:numId w:val="10"/>
              </w:numPr>
              <w:spacing w:before="120" w:after="120"/>
              <w:rPr>
                <w:rFonts w:cs="Arial"/>
                <w:szCs w:val="22"/>
              </w:rPr>
            </w:pPr>
            <w:r w:rsidRPr="000B10B3">
              <w:rPr>
                <w:rFonts w:cs="Arial"/>
                <w:szCs w:val="22"/>
              </w:rPr>
              <w:t xml:space="preserve">MS 1.8 </w:t>
            </w:r>
            <w:r w:rsidR="00CB7E3C" w:rsidRPr="000B10B3">
              <w:rPr>
                <w:rFonts w:cs="Arial"/>
                <w:szCs w:val="22"/>
              </w:rPr>
              <w:t>–</w:t>
            </w:r>
            <w:r w:rsidRPr="000B10B3">
              <w:rPr>
                <w:rFonts w:cs="Arial"/>
                <w:szCs w:val="22"/>
              </w:rPr>
              <w:t xml:space="preserve"> </w:t>
            </w:r>
            <w:r w:rsidR="000B10B3">
              <w:rPr>
                <w:rFonts w:cs="Arial"/>
                <w:szCs w:val="22"/>
              </w:rPr>
              <w:t>c</w:t>
            </w:r>
            <w:r w:rsidR="00D63092" w:rsidRPr="000B10B3">
              <w:rPr>
                <w:rFonts w:cs="Arial"/>
                <w:szCs w:val="22"/>
              </w:rPr>
              <w:t xml:space="preserve">alculation of </w:t>
            </w:r>
            <w:r w:rsidR="000B10B3">
              <w:rPr>
                <w:rFonts w:cs="Arial"/>
                <w:szCs w:val="22"/>
              </w:rPr>
              <w:t xml:space="preserve">the </w:t>
            </w:r>
            <w:r w:rsidR="000B10B3">
              <w:rPr>
                <w:rFonts w:cs="Arial"/>
                <w:szCs w:val="22"/>
              </w:rPr>
              <w:lastRenderedPageBreak/>
              <w:t>actual size of cells</w:t>
            </w:r>
          </w:p>
          <w:p w14:paraId="69BDD1BB" w14:textId="77777777" w:rsidR="00CD0C43" w:rsidRPr="000B10B3" w:rsidRDefault="00CD0C43" w:rsidP="00E97F1D">
            <w:pPr>
              <w:pStyle w:val="ListParagraph"/>
              <w:numPr>
                <w:ilvl w:val="0"/>
                <w:numId w:val="10"/>
              </w:numPr>
              <w:spacing w:before="120" w:after="120"/>
              <w:rPr>
                <w:rFonts w:cs="Arial"/>
                <w:szCs w:val="22"/>
              </w:rPr>
            </w:pPr>
            <w:r w:rsidRPr="000B10B3">
              <w:rPr>
                <w:rFonts w:cs="Arial"/>
                <w:szCs w:val="22"/>
              </w:rPr>
              <w:t xml:space="preserve">MS 1.9 – </w:t>
            </w:r>
            <w:r w:rsidR="000B10B3">
              <w:rPr>
                <w:rFonts w:cs="Arial"/>
                <w:szCs w:val="22"/>
              </w:rPr>
              <w:t>s</w:t>
            </w:r>
            <w:r w:rsidRPr="000B10B3">
              <w:rPr>
                <w:rFonts w:cs="Arial"/>
                <w:szCs w:val="22"/>
              </w:rPr>
              <w:t>tudents could select and use an appropriate statistical test to find the significance of differences in the number of cells undergoing mitosis at two close, but differe</w:t>
            </w:r>
            <w:r w:rsidR="000B10B3">
              <w:rPr>
                <w:rFonts w:cs="Arial"/>
                <w:szCs w:val="22"/>
              </w:rPr>
              <w:t>nt, distances from the root tip</w:t>
            </w:r>
          </w:p>
          <w:p w14:paraId="3223D338" w14:textId="77777777" w:rsidR="00D63092" w:rsidRPr="000B10B3" w:rsidRDefault="008E4189" w:rsidP="00E97F1D">
            <w:pPr>
              <w:pStyle w:val="ListParagraph"/>
              <w:numPr>
                <w:ilvl w:val="0"/>
                <w:numId w:val="10"/>
              </w:numPr>
              <w:spacing w:before="120" w:after="120"/>
              <w:rPr>
                <w:rFonts w:cs="Arial"/>
                <w:szCs w:val="22"/>
              </w:rPr>
            </w:pPr>
            <w:r w:rsidRPr="000B10B3">
              <w:rPr>
                <w:rFonts w:cs="Arial"/>
                <w:szCs w:val="22"/>
              </w:rPr>
              <w:t>PS 1.2 –</w:t>
            </w:r>
            <w:r w:rsidR="000B10B3">
              <w:rPr>
                <w:rFonts w:cs="Arial"/>
                <w:szCs w:val="22"/>
              </w:rPr>
              <w:t xml:space="preserve"> a</w:t>
            </w:r>
            <w:r w:rsidRPr="000B10B3">
              <w:rPr>
                <w:rFonts w:cs="Arial"/>
                <w:szCs w:val="22"/>
              </w:rPr>
              <w:t xml:space="preserve">pply scientific </w:t>
            </w:r>
            <w:r w:rsidR="000B10B3">
              <w:rPr>
                <w:rFonts w:cs="Arial"/>
                <w:szCs w:val="22"/>
              </w:rPr>
              <w:t>knowledge to practical contexts</w:t>
            </w:r>
          </w:p>
          <w:p w14:paraId="236ACE7B" w14:textId="77777777" w:rsidR="00D11C62" w:rsidRPr="00C761A3" w:rsidRDefault="00E70D00" w:rsidP="00E97F1D">
            <w:pPr>
              <w:pStyle w:val="ListParagraph"/>
              <w:numPr>
                <w:ilvl w:val="0"/>
                <w:numId w:val="10"/>
              </w:numPr>
              <w:spacing w:before="120" w:after="120"/>
              <w:rPr>
                <w:b/>
              </w:rPr>
            </w:pPr>
            <w:r w:rsidRPr="000B10B3">
              <w:rPr>
                <w:rFonts w:cs="Arial"/>
                <w:szCs w:val="22"/>
              </w:rPr>
              <w:t>8.4.2.1, 8.4.2.2 and 8.4.2.3</w:t>
            </w:r>
            <w:r w:rsidR="000B10B3">
              <w:rPr>
                <w:b/>
              </w:rPr>
              <w:t>.</w:t>
            </w:r>
          </w:p>
        </w:tc>
        <w:tc>
          <w:tcPr>
            <w:tcW w:w="2551" w:type="dxa"/>
            <w:shd w:val="clear" w:color="auto" w:fill="auto"/>
          </w:tcPr>
          <w:p w14:paraId="538014EE" w14:textId="77777777" w:rsidR="0086726B" w:rsidRDefault="00D92793" w:rsidP="00D81337">
            <w:pPr>
              <w:spacing w:before="120" w:after="120"/>
              <w:rPr>
                <w:b/>
              </w:rPr>
            </w:pPr>
            <w:r w:rsidRPr="00C761A3">
              <w:rPr>
                <w:b/>
              </w:rPr>
              <w:lastRenderedPageBreak/>
              <w:t>Past exam paper material:</w:t>
            </w:r>
          </w:p>
          <w:p w14:paraId="73AFDCE7" w14:textId="77777777" w:rsidR="0086726B" w:rsidRDefault="0086726B" w:rsidP="00D81337">
            <w:pPr>
              <w:spacing w:before="120" w:after="120"/>
              <w:rPr>
                <w:szCs w:val="22"/>
              </w:rPr>
            </w:pPr>
            <w:r w:rsidRPr="00C761A3">
              <w:rPr>
                <w:szCs w:val="22"/>
              </w:rPr>
              <w:t>Students could unde</w:t>
            </w:r>
            <w:r w:rsidR="000B10B3">
              <w:rPr>
                <w:szCs w:val="22"/>
              </w:rPr>
              <w:t>rtake the HBI3T ISA P from 2013</w:t>
            </w:r>
          </w:p>
          <w:p w14:paraId="3CBA8015" w14:textId="77777777" w:rsidR="0086726B" w:rsidRPr="00C761A3" w:rsidRDefault="0086726B" w:rsidP="00D81337">
            <w:pPr>
              <w:spacing w:before="120" w:after="120"/>
            </w:pPr>
          </w:p>
          <w:p w14:paraId="59D06A56" w14:textId="77777777" w:rsidR="0086726B" w:rsidRPr="00C761A3" w:rsidRDefault="0086726B" w:rsidP="00D81337">
            <w:pPr>
              <w:spacing w:before="120" w:after="120"/>
            </w:pPr>
            <w:r w:rsidRPr="00C761A3">
              <w:rPr>
                <w:b/>
              </w:rPr>
              <w:t xml:space="preserve">Specimen assessment material: </w:t>
            </w:r>
            <w:r w:rsidRPr="00C761A3">
              <w:t xml:space="preserve">AS Paper 2 </w:t>
            </w:r>
            <w:r>
              <w:t xml:space="preserve">(set 1) </w:t>
            </w:r>
            <w:r w:rsidRPr="00C761A3">
              <w:t>– Q1</w:t>
            </w:r>
          </w:p>
          <w:p w14:paraId="2B8C54BD" w14:textId="77777777" w:rsidR="00D92793" w:rsidRPr="00C761A3" w:rsidRDefault="00D92793" w:rsidP="00D81337">
            <w:pPr>
              <w:spacing w:before="120" w:after="120"/>
            </w:pPr>
          </w:p>
          <w:p w14:paraId="419B94ED" w14:textId="77777777" w:rsidR="0086726B" w:rsidRDefault="0086726B" w:rsidP="00D81337">
            <w:pPr>
              <w:spacing w:before="120" w:after="120"/>
              <w:rPr>
                <w:rFonts w:cs="Arial"/>
                <w:szCs w:val="22"/>
              </w:rPr>
            </w:pPr>
            <w:proofErr w:type="spellStart"/>
            <w:r w:rsidRPr="00C761A3">
              <w:rPr>
                <w:rFonts w:cs="Arial"/>
                <w:b/>
                <w:szCs w:val="22"/>
              </w:rPr>
              <w:t>Exampro</w:t>
            </w:r>
            <w:proofErr w:type="spellEnd"/>
            <w:r>
              <w:rPr>
                <w:rFonts w:cs="Arial"/>
                <w:b/>
                <w:szCs w:val="22"/>
              </w:rPr>
              <w:t>:</w:t>
            </w:r>
          </w:p>
          <w:p w14:paraId="08AD1FC4" w14:textId="77777777" w:rsidR="00D92793" w:rsidRPr="00C761A3" w:rsidRDefault="00D92793" w:rsidP="00D81337">
            <w:pPr>
              <w:spacing w:before="120" w:after="120"/>
            </w:pPr>
            <w:r w:rsidRPr="00C761A3">
              <w:t>BYA2 Jan 05 Q1</w:t>
            </w:r>
          </w:p>
          <w:p w14:paraId="74A8699B" w14:textId="77777777" w:rsidR="00D92793" w:rsidRPr="00C761A3" w:rsidRDefault="00CA488F" w:rsidP="00D81337">
            <w:pPr>
              <w:spacing w:before="120" w:after="120"/>
            </w:pPr>
            <w:r>
              <w:t>BYA</w:t>
            </w:r>
            <w:r w:rsidR="00D92793" w:rsidRPr="00C761A3">
              <w:t>2 Jun 05 Q4</w:t>
            </w:r>
          </w:p>
          <w:p w14:paraId="7BE8637B" w14:textId="77777777" w:rsidR="00D92793" w:rsidRPr="00C761A3" w:rsidRDefault="00D92793" w:rsidP="00D81337">
            <w:pPr>
              <w:spacing w:before="120" w:after="120"/>
            </w:pPr>
          </w:p>
          <w:p w14:paraId="1D3D4F69" w14:textId="77777777" w:rsidR="00512ECC" w:rsidRPr="00C761A3" w:rsidRDefault="00512ECC" w:rsidP="00D81337">
            <w:pPr>
              <w:spacing w:before="120" w:after="120"/>
            </w:pPr>
          </w:p>
          <w:p w14:paraId="541C2E02" w14:textId="77777777" w:rsidR="00DB003B" w:rsidRPr="00C761A3" w:rsidRDefault="00DB003B" w:rsidP="00D81337">
            <w:pPr>
              <w:spacing w:before="120" w:after="120"/>
            </w:pPr>
          </w:p>
          <w:p w14:paraId="581DEBC6" w14:textId="77777777" w:rsidR="005D0662" w:rsidRPr="00C761A3" w:rsidRDefault="005D0662" w:rsidP="00D81337">
            <w:pPr>
              <w:spacing w:before="120" w:after="120"/>
            </w:pPr>
          </w:p>
          <w:p w14:paraId="0EEAFE19" w14:textId="77777777" w:rsidR="00DB003B" w:rsidRPr="00C761A3" w:rsidRDefault="00DB003B" w:rsidP="00D81337">
            <w:pPr>
              <w:spacing w:before="120" w:after="120"/>
            </w:pPr>
          </w:p>
          <w:p w14:paraId="6822BF86" w14:textId="77777777" w:rsidR="00DB003B" w:rsidRPr="00C761A3" w:rsidRDefault="00DB003B" w:rsidP="00D81337">
            <w:pPr>
              <w:spacing w:before="120" w:after="120"/>
            </w:pPr>
          </w:p>
        </w:tc>
        <w:tc>
          <w:tcPr>
            <w:tcW w:w="2410" w:type="dxa"/>
            <w:shd w:val="clear" w:color="auto" w:fill="auto"/>
          </w:tcPr>
          <w:p w14:paraId="181A6B99" w14:textId="77777777" w:rsidR="000F4122" w:rsidRPr="000B10B3" w:rsidRDefault="004D3904" w:rsidP="00D81337">
            <w:pPr>
              <w:spacing w:before="120" w:after="120"/>
            </w:pPr>
            <w:hyperlink r:id="rId62" w:history="1">
              <w:r w:rsidR="00A61D9F" w:rsidRPr="000B10B3">
                <w:rPr>
                  <w:rStyle w:val="Hyperlink"/>
                </w:rPr>
                <w:t>nuffieldfoundation.org/practical-biology/investigating-mitosis-allium-root-tip-squash</w:t>
              </w:r>
            </w:hyperlink>
            <w:r w:rsidR="00A61D9F" w:rsidRPr="000B10B3">
              <w:t xml:space="preserve"> </w:t>
            </w:r>
          </w:p>
          <w:p w14:paraId="489E7FFC" w14:textId="77777777" w:rsidR="000F4122" w:rsidRPr="000B10B3" w:rsidRDefault="004D3904" w:rsidP="00D81337">
            <w:pPr>
              <w:spacing w:before="120" w:after="120"/>
            </w:pPr>
            <w:hyperlink r:id="rId63" w:history="1">
              <w:r w:rsidR="00A61D9F" w:rsidRPr="000B10B3">
                <w:rPr>
                  <w:rStyle w:val="Hyperlink"/>
                </w:rPr>
                <w:t>cleapss.org.uk</w:t>
              </w:r>
            </w:hyperlink>
            <w:r w:rsidR="00A61D9F" w:rsidRPr="000B10B3">
              <w:t xml:space="preserve"> </w:t>
            </w:r>
          </w:p>
          <w:p w14:paraId="03A0B141" w14:textId="77777777" w:rsidR="000F4122" w:rsidRPr="00C761A3" w:rsidRDefault="000F4122" w:rsidP="00D81337">
            <w:pPr>
              <w:spacing w:before="120" w:after="120"/>
              <w:rPr>
                <w:b/>
              </w:rPr>
            </w:pPr>
          </w:p>
          <w:p w14:paraId="46BCC1C3" w14:textId="77777777" w:rsidR="0010387F" w:rsidRPr="00C761A3" w:rsidRDefault="0010387F" w:rsidP="00D81337">
            <w:pPr>
              <w:autoSpaceDE w:val="0"/>
              <w:autoSpaceDN w:val="0"/>
              <w:adjustRightInd w:val="0"/>
              <w:spacing w:before="120" w:after="120" w:line="240" w:lineRule="auto"/>
            </w:pPr>
          </w:p>
        </w:tc>
      </w:tr>
    </w:tbl>
    <w:p w14:paraId="1A000C94" w14:textId="77777777" w:rsidR="00D92793" w:rsidRPr="00C761A3" w:rsidRDefault="000B10B3" w:rsidP="00675F0D">
      <w:pPr>
        <w:spacing w:line="240" w:lineRule="auto"/>
        <w:rPr>
          <w:b/>
        </w:rPr>
      </w:pPr>
      <w:r>
        <w:rPr>
          <w:b/>
        </w:rPr>
        <w:br w:type="page"/>
      </w: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0B10B3" w:rsidRPr="00C761A3" w14:paraId="0173F135" w14:textId="77777777" w:rsidTr="000F0251">
        <w:tc>
          <w:tcPr>
            <w:tcW w:w="2660" w:type="dxa"/>
            <w:shd w:val="clear" w:color="auto" w:fill="CCC0D9" w:themeFill="accent4" w:themeFillTint="66"/>
            <w:vAlign w:val="center"/>
          </w:tcPr>
          <w:p w14:paraId="0EEF43FD" w14:textId="77777777"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C0FF98F" w14:textId="77777777"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BE5A2B6" w14:textId="77777777"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3A01010" w14:textId="77777777"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E94F785" w14:textId="77777777"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CCC0D9" w:themeFill="accent4" w:themeFillTint="66"/>
            <w:vAlign w:val="center"/>
          </w:tcPr>
          <w:p w14:paraId="33E8B4FC" w14:textId="77777777" w:rsidR="000B10B3" w:rsidRPr="00C5774D" w:rsidRDefault="000B10B3" w:rsidP="000B10B3">
            <w:pPr>
              <w:spacing w:before="120" w:after="120" w:line="240" w:lineRule="auto"/>
              <w:rPr>
                <w:rFonts w:ascii="AQA Chevin Pro Medium" w:hAnsi="AQA Chevin Pro Medium"/>
                <w:b/>
              </w:rPr>
            </w:pPr>
            <w:r w:rsidRPr="00C5774D">
              <w:rPr>
                <w:rFonts w:ascii="AQA Chevin Pro Medium" w:hAnsi="AQA Chevin Pro Medium"/>
                <w:b/>
              </w:rPr>
              <w:t>Resources</w:t>
            </w:r>
          </w:p>
        </w:tc>
      </w:tr>
      <w:tr w:rsidR="000F4122" w:rsidRPr="00C761A3" w14:paraId="34F478C7" w14:textId="77777777" w:rsidTr="000F0251">
        <w:trPr>
          <w:trHeight w:val="1552"/>
        </w:trPr>
        <w:tc>
          <w:tcPr>
            <w:tcW w:w="2660" w:type="dxa"/>
            <w:shd w:val="clear" w:color="auto" w:fill="auto"/>
          </w:tcPr>
          <w:p w14:paraId="57F92092" w14:textId="77777777" w:rsidR="000F4122" w:rsidRPr="00C761A3" w:rsidRDefault="000F4122" w:rsidP="000B10B3">
            <w:pPr>
              <w:autoSpaceDE w:val="0"/>
              <w:autoSpaceDN w:val="0"/>
              <w:adjustRightInd w:val="0"/>
              <w:spacing w:before="120" w:after="120" w:line="240" w:lineRule="auto"/>
              <w:rPr>
                <w:rFonts w:cs="Arial"/>
                <w:szCs w:val="22"/>
              </w:rPr>
            </w:pPr>
            <w:r w:rsidRPr="00C761A3">
              <w:br w:type="page"/>
            </w:r>
            <w:r w:rsidRPr="00C761A3">
              <w:rPr>
                <w:rFonts w:cs="Arial"/>
                <w:szCs w:val="22"/>
              </w:rPr>
              <w:t>Uncontrolled cell division can lead to the format</w:t>
            </w:r>
            <w:r w:rsidR="000F0251">
              <w:rPr>
                <w:rFonts w:cs="Arial"/>
                <w:szCs w:val="22"/>
              </w:rPr>
              <w:t xml:space="preserve">ion of tumours and of cancers. </w:t>
            </w:r>
          </w:p>
          <w:p w14:paraId="0B63623A" w14:textId="77777777" w:rsidR="000F4122" w:rsidRPr="00C761A3" w:rsidRDefault="000F4122" w:rsidP="000B10B3">
            <w:pPr>
              <w:autoSpaceDE w:val="0"/>
              <w:autoSpaceDN w:val="0"/>
              <w:adjustRightInd w:val="0"/>
              <w:spacing w:before="120" w:after="120" w:line="240" w:lineRule="auto"/>
              <w:rPr>
                <w:rFonts w:cs="Arial"/>
                <w:szCs w:val="22"/>
              </w:rPr>
            </w:pPr>
            <w:r w:rsidRPr="00C761A3">
              <w:rPr>
                <w:rFonts w:cs="Arial"/>
                <w:szCs w:val="22"/>
              </w:rPr>
              <w:t>Many cancer treatments are directed at controlling the rate of cell division.</w:t>
            </w:r>
          </w:p>
        </w:tc>
        <w:tc>
          <w:tcPr>
            <w:tcW w:w="850" w:type="dxa"/>
            <w:shd w:val="clear" w:color="auto" w:fill="auto"/>
          </w:tcPr>
          <w:p w14:paraId="7EBBFA32" w14:textId="77777777" w:rsidR="000F4122" w:rsidRPr="00C761A3" w:rsidRDefault="00DF76F5" w:rsidP="000B10B3">
            <w:pPr>
              <w:spacing w:before="120" w:after="120"/>
              <w:rPr>
                <w:b/>
              </w:rPr>
            </w:pPr>
            <w:r w:rsidRPr="00C761A3">
              <w:t>0.2 weeks</w:t>
            </w:r>
          </w:p>
        </w:tc>
        <w:tc>
          <w:tcPr>
            <w:tcW w:w="2552" w:type="dxa"/>
            <w:shd w:val="clear" w:color="auto" w:fill="auto"/>
          </w:tcPr>
          <w:p w14:paraId="0C7A5A09" w14:textId="77777777" w:rsidR="00AF1FDA" w:rsidRPr="00C761A3" w:rsidRDefault="000F0251" w:rsidP="00E97F1D">
            <w:pPr>
              <w:pStyle w:val="ListParagraph"/>
              <w:numPr>
                <w:ilvl w:val="0"/>
                <w:numId w:val="10"/>
              </w:numPr>
              <w:spacing w:before="120" w:after="120"/>
              <w:rPr>
                <w:rFonts w:cs="Arial"/>
                <w:szCs w:val="22"/>
              </w:rPr>
            </w:pPr>
            <w:r>
              <w:rPr>
                <w:rFonts w:cs="Arial"/>
                <w:szCs w:val="22"/>
              </w:rPr>
              <w:t>E</w:t>
            </w:r>
            <w:r w:rsidR="00AF1FDA" w:rsidRPr="00C761A3">
              <w:rPr>
                <w:rFonts w:cs="Arial"/>
                <w:szCs w:val="22"/>
              </w:rPr>
              <w:t>xplain the events involved in the f</w:t>
            </w:r>
            <w:r>
              <w:rPr>
                <w:rFonts w:cs="Arial"/>
                <w:szCs w:val="22"/>
              </w:rPr>
              <w:t>ormation of tumours and cancers</w:t>
            </w:r>
            <w:r w:rsidR="00AF1FDA" w:rsidRPr="00C761A3">
              <w:rPr>
                <w:rFonts w:cs="Arial"/>
                <w:szCs w:val="22"/>
              </w:rPr>
              <w:t xml:space="preserve"> and w</w:t>
            </w:r>
            <w:r w:rsidR="005B6AD3">
              <w:rPr>
                <w:rFonts w:cs="Arial"/>
                <w:szCs w:val="22"/>
              </w:rPr>
              <w:t>hy this is damaging to the body</w:t>
            </w:r>
            <w:r>
              <w:rPr>
                <w:rFonts w:cs="Arial"/>
                <w:szCs w:val="22"/>
              </w:rPr>
              <w:t>.</w:t>
            </w:r>
          </w:p>
          <w:p w14:paraId="4CDCC723" w14:textId="77777777" w:rsidR="00AF1FDA" w:rsidRPr="000F0251" w:rsidRDefault="000F0251" w:rsidP="00E97F1D">
            <w:pPr>
              <w:pStyle w:val="ListParagraph"/>
              <w:numPr>
                <w:ilvl w:val="0"/>
                <w:numId w:val="10"/>
              </w:numPr>
              <w:spacing w:before="120" w:after="120"/>
              <w:rPr>
                <w:rFonts w:cs="Arial"/>
                <w:szCs w:val="22"/>
              </w:rPr>
            </w:pPr>
            <w:r>
              <w:rPr>
                <w:rFonts w:cs="Arial"/>
                <w:szCs w:val="22"/>
              </w:rPr>
              <w:t>I</w:t>
            </w:r>
            <w:r w:rsidR="00A25B62" w:rsidRPr="000F0251">
              <w:rPr>
                <w:rFonts w:cs="Arial"/>
                <w:szCs w:val="22"/>
              </w:rPr>
              <w:t>dentify</w:t>
            </w:r>
            <w:r w:rsidR="00AF1FDA" w:rsidRPr="000F0251">
              <w:rPr>
                <w:rFonts w:cs="Arial"/>
                <w:szCs w:val="22"/>
              </w:rPr>
              <w:t xml:space="preserve"> the processes within the cell cycle which are disrupted and </w:t>
            </w:r>
            <w:r w:rsidR="005B6AD3" w:rsidRPr="000F0251">
              <w:rPr>
                <w:rFonts w:cs="Arial"/>
                <w:szCs w:val="22"/>
              </w:rPr>
              <w:t>which lead to cancer</w:t>
            </w:r>
            <w:r>
              <w:rPr>
                <w:rFonts w:cs="Arial"/>
                <w:szCs w:val="22"/>
              </w:rPr>
              <w:t>.</w:t>
            </w:r>
          </w:p>
          <w:p w14:paraId="4CD06893" w14:textId="77777777" w:rsidR="00AF1FDA" w:rsidRPr="000F0251" w:rsidRDefault="000F0251" w:rsidP="00E97F1D">
            <w:pPr>
              <w:pStyle w:val="ListParagraph"/>
              <w:numPr>
                <w:ilvl w:val="0"/>
                <w:numId w:val="10"/>
              </w:numPr>
              <w:spacing w:before="120" w:after="120"/>
              <w:rPr>
                <w:rFonts w:cs="Arial"/>
                <w:szCs w:val="22"/>
              </w:rPr>
            </w:pPr>
            <w:r>
              <w:rPr>
                <w:rFonts w:cs="Arial"/>
                <w:szCs w:val="22"/>
              </w:rPr>
              <w:t>S</w:t>
            </w:r>
            <w:r w:rsidR="00A25B62" w:rsidRPr="000F0251">
              <w:rPr>
                <w:rFonts w:cs="Arial"/>
                <w:szCs w:val="22"/>
              </w:rPr>
              <w:t>tate that</w:t>
            </w:r>
            <w:r w:rsidR="00AF1FDA" w:rsidRPr="000F0251">
              <w:rPr>
                <w:rFonts w:cs="Arial"/>
                <w:szCs w:val="22"/>
              </w:rPr>
              <w:t xml:space="preserve"> cancer treatments often work to i</w:t>
            </w:r>
            <w:r w:rsidR="005B6AD3" w:rsidRPr="000F0251">
              <w:rPr>
                <w:rFonts w:cs="Arial"/>
                <w:szCs w:val="22"/>
              </w:rPr>
              <w:t>nhibit stages of the cell cycle</w:t>
            </w:r>
            <w:r>
              <w:rPr>
                <w:rFonts w:cs="Arial"/>
                <w:szCs w:val="22"/>
              </w:rPr>
              <w:t>.</w:t>
            </w:r>
          </w:p>
          <w:p w14:paraId="7248A797" w14:textId="77777777" w:rsidR="000F4122" w:rsidRPr="000F0251" w:rsidRDefault="000F0251" w:rsidP="00E97F1D">
            <w:pPr>
              <w:pStyle w:val="ListParagraph"/>
              <w:numPr>
                <w:ilvl w:val="0"/>
                <w:numId w:val="10"/>
              </w:numPr>
              <w:spacing w:before="120" w:after="120"/>
              <w:rPr>
                <w:rFonts w:cs="Arial"/>
                <w:szCs w:val="22"/>
              </w:rPr>
            </w:pPr>
            <w:r>
              <w:rPr>
                <w:rFonts w:cs="Arial"/>
                <w:szCs w:val="22"/>
              </w:rPr>
              <w:t>I</w:t>
            </w:r>
            <w:r w:rsidR="00AF1FDA" w:rsidRPr="000F0251">
              <w:rPr>
                <w:rFonts w:cs="Arial"/>
                <w:szCs w:val="22"/>
              </w:rPr>
              <w:t>nterpret data relating to cancer treatments and their effects on the rate of cell division.</w:t>
            </w:r>
          </w:p>
        </w:tc>
        <w:tc>
          <w:tcPr>
            <w:tcW w:w="3544" w:type="dxa"/>
            <w:shd w:val="clear" w:color="auto" w:fill="auto"/>
          </w:tcPr>
          <w:p w14:paraId="6852440A" w14:textId="77777777" w:rsidR="00EA211D" w:rsidRPr="00C761A3" w:rsidRDefault="00EA211D" w:rsidP="000B10B3">
            <w:pPr>
              <w:spacing w:before="120" w:after="120"/>
              <w:rPr>
                <w:b/>
              </w:rPr>
            </w:pPr>
            <w:r w:rsidRPr="00C761A3">
              <w:rPr>
                <w:b/>
              </w:rPr>
              <w:t>Learning activities:</w:t>
            </w:r>
          </w:p>
          <w:p w14:paraId="37091AF6" w14:textId="77777777" w:rsidR="00FA2618" w:rsidRPr="00BA10E5" w:rsidRDefault="00FA2618" w:rsidP="000B10B3">
            <w:pPr>
              <w:spacing w:before="120" w:after="120"/>
              <w:rPr>
                <w:b/>
              </w:rPr>
            </w:pPr>
            <w:r w:rsidRPr="00BA10E5">
              <w:rPr>
                <w:b/>
              </w:rPr>
              <w:t>NB this section should be approached sensitively</w:t>
            </w:r>
          </w:p>
          <w:p w14:paraId="735C1559" w14:textId="77777777" w:rsidR="00EA211D" w:rsidRPr="000F0251" w:rsidRDefault="000F0251" w:rsidP="00E97F1D">
            <w:pPr>
              <w:pStyle w:val="ListParagraph"/>
              <w:numPr>
                <w:ilvl w:val="0"/>
                <w:numId w:val="10"/>
              </w:numPr>
              <w:spacing w:before="120" w:after="120"/>
              <w:rPr>
                <w:rFonts w:cs="Arial"/>
                <w:szCs w:val="22"/>
              </w:rPr>
            </w:pPr>
            <w:r>
              <w:rPr>
                <w:rFonts w:cs="Arial"/>
                <w:szCs w:val="22"/>
              </w:rPr>
              <w:t>t</w:t>
            </w:r>
            <w:r w:rsidR="007328D8" w:rsidRPr="000F0251">
              <w:rPr>
                <w:rFonts w:cs="Arial"/>
                <w:szCs w:val="22"/>
              </w:rPr>
              <w:t xml:space="preserve">eacher explanation what cancer is and how tumours </w:t>
            </w:r>
            <w:r w:rsidR="00A25B62" w:rsidRPr="000F0251">
              <w:rPr>
                <w:rFonts w:cs="Arial"/>
                <w:szCs w:val="22"/>
              </w:rPr>
              <w:t>can form. Link in to the brief outline</w:t>
            </w:r>
            <w:r w:rsidR="007328D8" w:rsidRPr="000F0251">
              <w:rPr>
                <w:rFonts w:cs="Arial"/>
                <w:szCs w:val="22"/>
              </w:rPr>
              <w:t xml:space="preserve"> of proto-oncoge</w:t>
            </w:r>
            <w:r w:rsidR="00BF3A48">
              <w:rPr>
                <w:rFonts w:cs="Arial"/>
                <w:szCs w:val="22"/>
              </w:rPr>
              <w:t>nes and tumour suppressor genes</w:t>
            </w:r>
            <w:r w:rsidR="007328D8" w:rsidRPr="000F0251">
              <w:rPr>
                <w:rFonts w:cs="Arial"/>
                <w:szCs w:val="22"/>
              </w:rPr>
              <w:t xml:space="preserve"> and how the cell cycle is affected when they mutate.</w:t>
            </w:r>
            <w:r>
              <w:rPr>
                <w:rFonts w:cs="Arial"/>
                <w:szCs w:val="22"/>
              </w:rPr>
              <w:t xml:space="preserve"> Use animations to help</w:t>
            </w:r>
          </w:p>
          <w:p w14:paraId="2EABEA33" w14:textId="77777777" w:rsidR="007328D8" w:rsidRPr="000F0251" w:rsidRDefault="000F0251" w:rsidP="00E97F1D">
            <w:pPr>
              <w:pStyle w:val="ListParagraph"/>
              <w:numPr>
                <w:ilvl w:val="0"/>
                <w:numId w:val="10"/>
              </w:numPr>
              <w:spacing w:before="120" w:after="120"/>
              <w:rPr>
                <w:rFonts w:cs="Arial"/>
                <w:szCs w:val="22"/>
              </w:rPr>
            </w:pPr>
            <w:r>
              <w:rPr>
                <w:rFonts w:cs="Arial"/>
                <w:szCs w:val="22"/>
              </w:rPr>
              <w:t>d</w:t>
            </w:r>
            <w:r w:rsidR="007328D8" w:rsidRPr="000F0251">
              <w:rPr>
                <w:rFonts w:cs="Arial"/>
                <w:szCs w:val="22"/>
              </w:rPr>
              <w:t>iscuss cancer treatments and link to data on the reduction in cancer cells after each treatment. Lin</w:t>
            </w:r>
            <w:r w:rsidR="00CA488F" w:rsidRPr="000F0251">
              <w:rPr>
                <w:rFonts w:cs="Arial"/>
                <w:szCs w:val="22"/>
              </w:rPr>
              <w:t xml:space="preserve">k drugs back to their effects </w:t>
            </w:r>
            <w:proofErr w:type="spellStart"/>
            <w:r w:rsidR="00CA488F" w:rsidRPr="000F0251">
              <w:rPr>
                <w:rFonts w:cs="Arial"/>
                <w:szCs w:val="22"/>
              </w:rPr>
              <w:t>eg</w:t>
            </w:r>
            <w:proofErr w:type="spellEnd"/>
            <w:r w:rsidR="007328D8" w:rsidRPr="000F0251">
              <w:rPr>
                <w:rFonts w:cs="Arial"/>
                <w:szCs w:val="22"/>
              </w:rPr>
              <w:t xml:space="preserve"> </w:t>
            </w:r>
            <w:r>
              <w:rPr>
                <w:rFonts w:cs="Arial"/>
                <w:szCs w:val="22"/>
              </w:rPr>
              <w:t>in inhibiting spindle formation</w:t>
            </w:r>
          </w:p>
          <w:p w14:paraId="14446B8A" w14:textId="77777777" w:rsidR="007328D8" w:rsidRPr="000F0251" w:rsidRDefault="000F0251" w:rsidP="00E97F1D">
            <w:pPr>
              <w:pStyle w:val="ListParagraph"/>
              <w:numPr>
                <w:ilvl w:val="0"/>
                <w:numId w:val="10"/>
              </w:numPr>
              <w:spacing w:before="120" w:after="120"/>
              <w:rPr>
                <w:rFonts w:cs="Arial"/>
                <w:szCs w:val="22"/>
              </w:rPr>
            </w:pPr>
            <w:r>
              <w:rPr>
                <w:rFonts w:cs="Arial"/>
                <w:szCs w:val="22"/>
              </w:rPr>
              <w:t>e</w:t>
            </w:r>
            <w:r w:rsidR="007328D8" w:rsidRPr="000F0251">
              <w:rPr>
                <w:rFonts w:cs="Arial"/>
                <w:szCs w:val="22"/>
              </w:rPr>
              <w:t>xam questions.</w:t>
            </w:r>
          </w:p>
          <w:p w14:paraId="1FDE4BC6" w14:textId="77777777" w:rsidR="007328D8" w:rsidRPr="00C761A3" w:rsidRDefault="007328D8" w:rsidP="000B10B3">
            <w:pPr>
              <w:autoSpaceDE w:val="0"/>
              <w:autoSpaceDN w:val="0"/>
              <w:adjustRightInd w:val="0"/>
              <w:spacing w:before="120" w:after="120" w:line="240" w:lineRule="auto"/>
              <w:rPr>
                <w:rFonts w:cs="Arial"/>
                <w:b/>
                <w:bCs/>
                <w:szCs w:val="22"/>
              </w:rPr>
            </w:pPr>
          </w:p>
          <w:p w14:paraId="2E0DBF13" w14:textId="77777777" w:rsidR="00EA211D" w:rsidRPr="00C761A3" w:rsidRDefault="00EA211D" w:rsidP="000B10B3">
            <w:pPr>
              <w:spacing w:before="120" w:after="120"/>
              <w:rPr>
                <w:b/>
              </w:rPr>
            </w:pPr>
            <w:r w:rsidRPr="00C761A3">
              <w:rPr>
                <w:b/>
              </w:rPr>
              <w:t>Skills developed by learning activities:</w:t>
            </w:r>
          </w:p>
          <w:p w14:paraId="60681511" w14:textId="77777777" w:rsidR="00FD5468" w:rsidRPr="000F0251" w:rsidRDefault="007328D8" w:rsidP="00E97F1D">
            <w:pPr>
              <w:pStyle w:val="ListParagraph"/>
              <w:numPr>
                <w:ilvl w:val="0"/>
                <w:numId w:val="10"/>
              </w:numPr>
              <w:spacing w:before="120" w:after="120"/>
              <w:rPr>
                <w:rFonts w:cs="Arial"/>
                <w:szCs w:val="22"/>
              </w:rPr>
            </w:pPr>
            <w:r w:rsidRPr="000F0251">
              <w:rPr>
                <w:rFonts w:cs="Arial"/>
                <w:szCs w:val="22"/>
              </w:rPr>
              <w:t xml:space="preserve">MS 1.3 </w:t>
            </w:r>
            <w:r w:rsidR="00CB7E3C" w:rsidRPr="000F0251">
              <w:rPr>
                <w:rFonts w:cs="Arial"/>
                <w:szCs w:val="22"/>
              </w:rPr>
              <w:t>–</w:t>
            </w:r>
            <w:r w:rsidRPr="000F0251">
              <w:rPr>
                <w:rFonts w:cs="Arial"/>
                <w:szCs w:val="22"/>
              </w:rPr>
              <w:t xml:space="preserve"> </w:t>
            </w:r>
            <w:r w:rsidR="000F0251">
              <w:rPr>
                <w:rFonts w:cs="Arial"/>
                <w:szCs w:val="22"/>
              </w:rPr>
              <w:t>i</w:t>
            </w:r>
            <w:r w:rsidR="009E5098" w:rsidRPr="00C761A3">
              <w:rPr>
                <w:rFonts w:cs="Arial"/>
                <w:szCs w:val="22"/>
              </w:rPr>
              <w:t>nterpret graphical data showing the effect of cancer treatments o</w:t>
            </w:r>
            <w:r w:rsidR="000F0251">
              <w:rPr>
                <w:rFonts w:cs="Arial"/>
                <w:szCs w:val="22"/>
              </w:rPr>
              <w:t>n the number of cancerous cells</w:t>
            </w:r>
          </w:p>
          <w:p w14:paraId="13FD0CDD" w14:textId="77777777" w:rsidR="007328D8" w:rsidRPr="000F0251" w:rsidRDefault="007328D8" w:rsidP="00E97F1D">
            <w:pPr>
              <w:pStyle w:val="ListParagraph"/>
              <w:numPr>
                <w:ilvl w:val="0"/>
                <w:numId w:val="10"/>
              </w:numPr>
              <w:spacing w:before="120" w:after="120"/>
              <w:rPr>
                <w:rFonts w:cs="Arial"/>
                <w:szCs w:val="22"/>
              </w:rPr>
            </w:pPr>
            <w:r w:rsidRPr="000F0251">
              <w:rPr>
                <w:rFonts w:cs="Arial"/>
                <w:szCs w:val="22"/>
              </w:rPr>
              <w:t>AO1 –</w:t>
            </w:r>
            <w:r w:rsidR="000F0251">
              <w:rPr>
                <w:rFonts w:cs="Arial"/>
                <w:szCs w:val="22"/>
              </w:rPr>
              <w:t xml:space="preserve"> k</w:t>
            </w:r>
            <w:r w:rsidRPr="000F0251">
              <w:rPr>
                <w:rFonts w:cs="Arial"/>
                <w:szCs w:val="22"/>
              </w:rPr>
              <w:t xml:space="preserve">nowledge and understanding of </w:t>
            </w:r>
            <w:r w:rsidR="000F0251">
              <w:rPr>
                <w:rFonts w:cs="Arial"/>
                <w:szCs w:val="22"/>
              </w:rPr>
              <w:t>cancer and its treatment</w:t>
            </w:r>
          </w:p>
          <w:p w14:paraId="6DE32C09" w14:textId="77777777" w:rsidR="000F4122" w:rsidRPr="000F0251" w:rsidRDefault="007328D8" w:rsidP="00E97F1D">
            <w:pPr>
              <w:pStyle w:val="ListParagraph"/>
              <w:numPr>
                <w:ilvl w:val="0"/>
                <w:numId w:val="10"/>
              </w:numPr>
              <w:spacing w:before="120" w:after="120"/>
              <w:rPr>
                <w:rFonts w:cs="Arial"/>
                <w:szCs w:val="22"/>
              </w:rPr>
            </w:pPr>
            <w:r w:rsidRPr="000F0251">
              <w:rPr>
                <w:rFonts w:cs="Arial"/>
                <w:szCs w:val="22"/>
              </w:rPr>
              <w:lastRenderedPageBreak/>
              <w:t>AO2/AO3 –</w:t>
            </w:r>
            <w:r w:rsidR="000F0251">
              <w:rPr>
                <w:rFonts w:cs="Arial"/>
                <w:szCs w:val="22"/>
              </w:rPr>
              <w:t xml:space="preserve"> i</w:t>
            </w:r>
            <w:r w:rsidRPr="000F0251">
              <w:rPr>
                <w:rFonts w:cs="Arial"/>
                <w:szCs w:val="22"/>
              </w:rPr>
              <w:t>nterpretation of exam question data and application of knowledge of the impact of some treatments on mitosis and the cell cycle.</w:t>
            </w:r>
          </w:p>
        </w:tc>
        <w:tc>
          <w:tcPr>
            <w:tcW w:w="2551" w:type="dxa"/>
            <w:shd w:val="clear" w:color="auto" w:fill="auto"/>
          </w:tcPr>
          <w:p w14:paraId="3F1D467D" w14:textId="77777777" w:rsidR="00CA488F" w:rsidRDefault="00FD5468" w:rsidP="000B10B3">
            <w:pPr>
              <w:spacing w:before="120" w:after="120"/>
              <w:rPr>
                <w:b/>
              </w:rPr>
            </w:pPr>
            <w:r w:rsidRPr="00C761A3">
              <w:rPr>
                <w:b/>
              </w:rPr>
              <w:lastRenderedPageBreak/>
              <w:t xml:space="preserve">Past exam paper material: </w:t>
            </w:r>
          </w:p>
          <w:p w14:paraId="6125EE91" w14:textId="77777777" w:rsidR="00CA488F" w:rsidRDefault="00CA488F" w:rsidP="000B10B3">
            <w:pPr>
              <w:spacing w:before="120" w:after="120"/>
            </w:pPr>
            <w:r>
              <w:t>BIOL</w:t>
            </w:r>
            <w:r w:rsidR="00FD5468" w:rsidRPr="00C761A3">
              <w:t>1 Jan 2</w:t>
            </w:r>
            <w:r w:rsidR="000F0251">
              <w:t>013 – Q5</w:t>
            </w:r>
            <w:r w:rsidR="005D0662" w:rsidRPr="00C761A3">
              <w:t xml:space="preserve"> </w:t>
            </w:r>
          </w:p>
          <w:p w14:paraId="073E239F" w14:textId="77777777" w:rsidR="00FD5468" w:rsidRPr="00C761A3" w:rsidRDefault="00CA488F" w:rsidP="000B10B3">
            <w:pPr>
              <w:spacing w:before="120" w:after="120"/>
              <w:rPr>
                <w:b/>
              </w:rPr>
            </w:pPr>
            <w:r>
              <w:t>BIOL</w:t>
            </w:r>
            <w:r w:rsidR="000F0251">
              <w:t>2 Jan 2013 – Q8b</w:t>
            </w:r>
          </w:p>
          <w:p w14:paraId="75E9304C" w14:textId="77777777" w:rsidR="005D0662" w:rsidRPr="00C761A3" w:rsidRDefault="00CA488F" w:rsidP="000B10B3">
            <w:pPr>
              <w:spacing w:before="120" w:after="120"/>
              <w:rPr>
                <w:b/>
              </w:rPr>
            </w:pPr>
            <w:r>
              <w:t>BIOL</w:t>
            </w:r>
            <w:r w:rsidR="00FD5468" w:rsidRPr="00C761A3">
              <w:t>2 June 2013 – Q4c</w:t>
            </w:r>
          </w:p>
          <w:p w14:paraId="0DEED3E4" w14:textId="77777777" w:rsidR="00FD5468" w:rsidRPr="00C761A3" w:rsidRDefault="00CA488F" w:rsidP="000B10B3">
            <w:pPr>
              <w:spacing w:before="120" w:after="120"/>
              <w:rPr>
                <w:b/>
              </w:rPr>
            </w:pPr>
            <w:r>
              <w:t>BIOL</w:t>
            </w:r>
            <w:r w:rsidR="000F0251">
              <w:t>2 June 2013 – Q4</w:t>
            </w:r>
          </w:p>
          <w:p w14:paraId="1E43841B" w14:textId="77777777" w:rsidR="001F6FDD" w:rsidRPr="00C761A3" w:rsidRDefault="001F6FDD" w:rsidP="000B10B3">
            <w:pPr>
              <w:spacing w:before="120" w:after="120"/>
            </w:pPr>
          </w:p>
          <w:p w14:paraId="1F2FD514" w14:textId="77777777" w:rsidR="005D0662" w:rsidRPr="00C761A3" w:rsidRDefault="005D0662" w:rsidP="000B10B3">
            <w:pPr>
              <w:spacing w:before="120" w:after="120"/>
            </w:pPr>
          </w:p>
          <w:p w14:paraId="090E2EDE" w14:textId="77777777" w:rsidR="000F4122" w:rsidRPr="00C761A3" w:rsidRDefault="000F4122" w:rsidP="000B10B3">
            <w:pPr>
              <w:spacing w:before="120" w:after="120"/>
            </w:pPr>
          </w:p>
        </w:tc>
        <w:tc>
          <w:tcPr>
            <w:tcW w:w="2410" w:type="dxa"/>
            <w:shd w:val="clear" w:color="auto" w:fill="auto"/>
          </w:tcPr>
          <w:p w14:paraId="0028C2E2" w14:textId="77777777" w:rsidR="007328D8" w:rsidRPr="000F0251" w:rsidRDefault="004D3904" w:rsidP="000B10B3">
            <w:pPr>
              <w:spacing w:before="120" w:after="120"/>
              <w:rPr>
                <w:rStyle w:val="Hyperlink"/>
                <w:color w:val="auto"/>
              </w:rPr>
            </w:pPr>
            <w:hyperlink r:id="rId64" w:history="1">
              <w:r w:rsidR="00A61D9F" w:rsidRPr="000F0251">
                <w:rPr>
                  <w:rStyle w:val="Hyperlink"/>
                </w:rPr>
                <w:t>yourgenome.org/teachers/roguecells.shtml</w:t>
              </w:r>
            </w:hyperlink>
            <w:r w:rsidR="00A61D9F" w:rsidRPr="000F0251">
              <w:rPr>
                <w:rStyle w:val="Hyperlink"/>
                <w:color w:val="auto"/>
              </w:rPr>
              <w:t xml:space="preserve"> </w:t>
            </w:r>
          </w:p>
          <w:p w14:paraId="36C90F79" w14:textId="77777777" w:rsidR="007328D8" w:rsidRPr="000F0251" w:rsidRDefault="004D3904" w:rsidP="000B10B3">
            <w:pPr>
              <w:spacing w:before="120" w:after="120"/>
            </w:pPr>
            <w:hyperlink r:id="rId65" w:history="1">
              <w:r w:rsidR="000F0251" w:rsidRPr="000F0251">
                <w:rPr>
                  <w:rStyle w:val="Hyperlink"/>
                </w:rPr>
                <w:t>insidecancer.org</w:t>
              </w:r>
            </w:hyperlink>
            <w:r w:rsidR="00A61D9F" w:rsidRPr="000F0251">
              <w:t xml:space="preserve"> </w:t>
            </w:r>
          </w:p>
          <w:p w14:paraId="5A6377B6" w14:textId="77777777" w:rsidR="000F4122" w:rsidRPr="00C761A3" w:rsidRDefault="000F4122" w:rsidP="00713BA7">
            <w:pPr>
              <w:spacing w:before="120" w:after="120"/>
              <w:rPr>
                <w:b/>
              </w:rPr>
            </w:pPr>
          </w:p>
        </w:tc>
      </w:tr>
    </w:tbl>
    <w:p w14:paraId="21CA4735" w14:textId="77777777" w:rsidR="00650813" w:rsidRDefault="00650813" w:rsidP="00347A34"/>
    <w:p w14:paraId="681A78B8" w14:textId="77777777" w:rsidR="00347A34" w:rsidRPr="00347A34" w:rsidRDefault="00347A34" w:rsidP="00347A34"/>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713BA7" w:rsidRPr="00C761A3" w14:paraId="7AB58568" w14:textId="77777777" w:rsidTr="006B7EC3">
        <w:tc>
          <w:tcPr>
            <w:tcW w:w="2660" w:type="dxa"/>
            <w:shd w:val="clear" w:color="auto" w:fill="CCC0D9" w:themeFill="accent4" w:themeFillTint="66"/>
            <w:vAlign w:val="center"/>
          </w:tcPr>
          <w:p w14:paraId="5A961B16"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B99F894"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6CE21A95"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922B7A5"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03EC15FA"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CCC0D9" w:themeFill="accent4" w:themeFillTint="66"/>
            <w:vAlign w:val="center"/>
          </w:tcPr>
          <w:p w14:paraId="1313D3EA"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160B205" w14:textId="77777777" w:rsidTr="006B7EC3">
        <w:trPr>
          <w:trHeight w:val="2010"/>
        </w:trPr>
        <w:tc>
          <w:tcPr>
            <w:tcW w:w="2660" w:type="dxa"/>
            <w:shd w:val="clear" w:color="auto" w:fill="auto"/>
          </w:tcPr>
          <w:p w14:paraId="20CBD8F9" w14:textId="77777777" w:rsidR="000F4122" w:rsidRPr="00C761A3" w:rsidRDefault="000F4122" w:rsidP="00713BA7">
            <w:pPr>
              <w:autoSpaceDE w:val="0"/>
              <w:autoSpaceDN w:val="0"/>
              <w:adjustRightInd w:val="0"/>
              <w:spacing w:before="120" w:after="120" w:line="240" w:lineRule="auto"/>
              <w:rPr>
                <w:rFonts w:cs="Arial"/>
                <w:szCs w:val="22"/>
              </w:rPr>
            </w:pPr>
            <w:r w:rsidRPr="00C761A3">
              <w:br w:type="page"/>
            </w:r>
            <w:r w:rsidRPr="00C761A3">
              <w:rPr>
                <w:rFonts w:cs="Arial"/>
                <w:szCs w:val="22"/>
              </w:rPr>
              <w:t>Binary fission in prokaryotic cells</w:t>
            </w:r>
            <w:r w:rsidR="00AF1FDA" w:rsidRPr="00C761A3">
              <w:rPr>
                <w:rFonts w:cs="Arial"/>
                <w:szCs w:val="22"/>
              </w:rPr>
              <w:t>.</w:t>
            </w:r>
          </w:p>
        </w:tc>
        <w:tc>
          <w:tcPr>
            <w:tcW w:w="850" w:type="dxa"/>
            <w:shd w:val="clear" w:color="auto" w:fill="auto"/>
          </w:tcPr>
          <w:p w14:paraId="474F9B67" w14:textId="77777777" w:rsidR="000F4122" w:rsidRPr="00C761A3" w:rsidRDefault="00DF76F5" w:rsidP="00713BA7">
            <w:pPr>
              <w:spacing w:before="120" w:after="120"/>
              <w:rPr>
                <w:b/>
              </w:rPr>
            </w:pPr>
            <w:r w:rsidRPr="00C761A3">
              <w:t>0.2 weeks</w:t>
            </w:r>
          </w:p>
        </w:tc>
        <w:tc>
          <w:tcPr>
            <w:tcW w:w="2552" w:type="dxa"/>
            <w:shd w:val="clear" w:color="auto" w:fill="auto"/>
          </w:tcPr>
          <w:p w14:paraId="54099B2E" w14:textId="77777777" w:rsidR="00AF1FDA" w:rsidRPr="00C761A3" w:rsidRDefault="00713BA7" w:rsidP="00E97F1D">
            <w:pPr>
              <w:pStyle w:val="ListParagraph"/>
              <w:numPr>
                <w:ilvl w:val="0"/>
                <w:numId w:val="10"/>
              </w:numPr>
              <w:spacing w:before="120" w:after="120"/>
              <w:rPr>
                <w:rFonts w:cs="Arial"/>
                <w:szCs w:val="22"/>
              </w:rPr>
            </w:pPr>
            <w:r>
              <w:rPr>
                <w:rFonts w:cs="Arial"/>
                <w:szCs w:val="22"/>
              </w:rPr>
              <w:t>E</w:t>
            </w:r>
            <w:r w:rsidR="00AF1FDA" w:rsidRPr="00C761A3">
              <w:rPr>
                <w:rFonts w:cs="Arial"/>
                <w:szCs w:val="22"/>
              </w:rPr>
              <w:t>xplain what binary fission is and the organisms</w:t>
            </w:r>
            <w:r w:rsidR="005B6AD3">
              <w:rPr>
                <w:rFonts w:cs="Arial"/>
                <w:szCs w:val="22"/>
              </w:rPr>
              <w:t xml:space="preserve"> which carry out binary fission</w:t>
            </w:r>
            <w:r>
              <w:rPr>
                <w:rFonts w:cs="Arial"/>
                <w:szCs w:val="22"/>
              </w:rPr>
              <w:t>.</w:t>
            </w:r>
          </w:p>
          <w:p w14:paraId="0F93089C" w14:textId="77777777" w:rsidR="00AF1FDA" w:rsidRPr="00713BA7" w:rsidRDefault="00713BA7" w:rsidP="00E97F1D">
            <w:pPr>
              <w:pStyle w:val="ListParagraph"/>
              <w:numPr>
                <w:ilvl w:val="0"/>
                <w:numId w:val="10"/>
              </w:numPr>
              <w:spacing w:before="120" w:after="120"/>
              <w:rPr>
                <w:rFonts w:cs="Arial"/>
                <w:szCs w:val="22"/>
              </w:rPr>
            </w:pPr>
            <w:r>
              <w:rPr>
                <w:rFonts w:cs="Arial"/>
                <w:szCs w:val="22"/>
              </w:rPr>
              <w:t>D</w:t>
            </w:r>
            <w:r w:rsidR="00AF1FDA" w:rsidRPr="00713BA7">
              <w:rPr>
                <w:rFonts w:cs="Arial"/>
                <w:szCs w:val="22"/>
              </w:rPr>
              <w:t>escribe the process of binary fission.</w:t>
            </w:r>
          </w:p>
          <w:p w14:paraId="16BDF46F" w14:textId="77777777" w:rsidR="000F4122" w:rsidRPr="00C761A3" w:rsidRDefault="000F4122" w:rsidP="00713BA7">
            <w:pPr>
              <w:autoSpaceDE w:val="0"/>
              <w:autoSpaceDN w:val="0"/>
              <w:adjustRightInd w:val="0"/>
              <w:spacing w:before="120" w:after="120" w:line="240" w:lineRule="auto"/>
              <w:rPr>
                <w:rFonts w:cs="Arial"/>
                <w:szCs w:val="22"/>
              </w:rPr>
            </w:pPr>
          </w:p>
        </w:tc>
        <w:tc>
          <w:tcPr>
            <w:tcW w:w="3544" w:type="dxa"/>
            <w:shd w:val="clear" w:color="auto" w:fill="auto"/>
          </w:tcPr>
          <w:p w14:paraId="1056FCCD" w14:textId="77777777" w:rsidR="00EA211D" w:rsidRPr="00C761A3" w:rsidRDefault="00EA211D" w:rsidP="00713BA7">
            <w:pPr>
              <w:spacing w:before="120" w:after="120"/>
              <w:rPr>
                <w:b/>
              </w:rPr>
            </w:pPr>
            <w:r w:rsidRPr="00C761A3">
              <w:rPr>
                <w:b/>
              </w:rPr>
              <w:t>Learning activities:</w:t>
            </w:r>
          </w:p>
          <w:p w14:paraId="742CF9F8" w14:textId="77777777" w:rsidR="00EA211D" w:rsidRPr="00713BA7" w:rsidRDefault="00713BA7" w:rsidP="00E97F1D">
            <w:pPr>
              <w:pStyle w:val="ListParagraph"/>
              <w:numPr>
                <w:ilvl w:val="0"/>
                <w:numId w:val="10"/>
              </w:numPr>
              <w:spacing w:before="120" w:after="120"/>
              <w:rPr>
                <w:rFonts w:cs="Arial"/>
                <w:szCs w:val="22"/>
              </w:rPr>
            </w:pPr>
            <w:r>
              <w:rPr>
                <w:rFonts w:cs="Arial"/>
                <w:szCs w:val="22"/>
              </w:rPr>
              <w:t>s</w:t>
            </w:r>
            <w:r w:rsidR="00863608" w:rsidRPr="00713BA7">
              <w:rPr>
                <w:rFonts w:cs="Arial"/>
                <w:szCs w:val="22"/>
              </w:rPr>
              <w:t>how an agar plate with bacterial colonies. Ask students to suggest why these are visible give</w:t>
            </w:r>
            <w:r>
              <w:rPr>
                <w:rFonts w:cs="Arial"/>
                <w:szCs w:val="22"/>
              </w:rPr>
              <w:t>n that bacteria are microscopic</w:t>
            </w:r>
          </w:p>
          <w:p w14:paraId="7C7E9374" w14:textId="77777777" w:rsidR="00863608" w:rsidRPr="00713BA7" w:rsidRDefault="00713BA7" w:rsidP="00E97F1D">
            <w:pPr>
              <w:pStyle w:val="ListParagraph"/>
              <w:numPr>
                <w:ilvl w:val="0"/>
                <w:numId w:val="10"/>
              </w:numPr>
              <w:spacing w:before="120" w:after="120"/>
              <w:rPr>
                <w:rFonts w:cs="Arial"/>
                <w:szCs w:val="22"/>
              </w:rPr>
            </w:pPr>
            <w:r>
              <w:rPr>
                <w:rFonts w:cs="Arial"/>
                <w:szCs w:val="22"/>
              </w:rPr>
              <w:t>t</w:t>
            </w:r>
            <w:r w:rsidR="00863608" w:rsidRPr="00713BA7">
              <w:rPr>
                <w:rFonts w:cs="Arial"/>
                <w:szCs w:val="22"/>
              </w:rPr>
              <w:t xml:space="preserve">eacher led </w:t>
            </w:r>
            <w:r w:rsidR="000D671F" w:rsidRPr="00713BA7">
              <w:rPr>
                <w:rFonts w:cs="Arial"/>
                <w:szCs w:val="22"/>
              </w:rPr>
              <w:t>description</w:t>
            </w:r>
            <w:r w:rsidR="00863608" w:rsidRPr="00713BA7">
              <w:rPr>
                <w:rFonts w:cs="Arial"/>
                <w:szCs w:val="22"/>
              </w:rPr>
              <w:t xml:space="preserve"> of the process o</w:t>
            </w:r>
            <w:r>
              <w:rPr>
                <w:rFonts w:cs="Arial"/>
                <w:szCs w:val="22"/>
              </w:rPr>
              <w:t>f binary fission in prokaryotes</w:t>
            </w:r>
          </w:p>
          <w:p w14:paraId="1EEBCCCB" w14:textId="77777777" w:rsidR="00863608" w:rsidRPr="00713BA7" w:rsidRDefault="00713BA7" w:rsidP="00E97F1D">
            <w:pPr>
              <w:pStyle w:val="ListParagraph"/>
              <w:numPr>
                <w:ilvl w:val="0"/>
                <w:numId w:val="10"/>
              </w:numPr>
              <w:spacing w:before="120" w:after="120"/>
              <w:rPr>
                <w:rFonts w:cs="Arial"/>
                <w:szCs w:val="22"/>
              </w:rPr>
            </w:pPr>
            <w:r>
              <w:rPr>
                <w:rFonts w:cs="Arial"/>
                <w:szCs w:val="22"/>
              </w:rPr>
              <w:t>a</w:t>
            </w:r>
            <w:r w:rsidR="00863608" w:rsidRPr="00713BA7">
              <w:rPr>
                <w:rFonts w:cs="Arial"/>
                <w:szCs w:val="22"/>
              </w:rPr>
              <w:t xml:space="preserve">sk students to evaluate how it differs </w:t>
            </w:r>
            <w:r w:rsidR="000D671F" w:rsidRPr="00713BA7">
              <w:rPr>
                <w:rFonts w:cs="Arial"/>
                <w:szCs w:val="22"/>
              </w:rPr>
              <w:t>from</w:t>
            </w:r>
            <w:r w:rsidR="00863608" w:rsidRPr="00713BA7">
              <w:rPr>
                <w:rFonts w:cs="Arial"/>
                <w:szCs w:val="22"/>
              </w:rPr>
              <w:t xml:space="preserve"> </w:t>
            </w:r>
            <w:r>
              <w:rPr>
                <w:rFonts w:cs="Arial"/>
                <w:szCs w:val="22"/>
              </w:rPr>
              <w:t>the process in eukaryotic cells</w:t>
            </w:r>
          </w:p>
          <w:p w14:paraId="571C40C4" w14:textId="77777777" w:rsidR="00863608" w:rsidRPr="00713BA7" w:rsidRDefault="00713BA7" w:rsidP="00E97F1D">
            <w:pPr>
              <w:pStyle w:val="ListParagraph"/>
              <w:numPr>
                <w:ilvl w:val="0"/>
                <w:numId w:val="10"/>
              </w:numPr>
              <w:spacing w:before="120" w:after="120"/>
              <w:rPr>
                <w:rFonts w:cs="Arial"/>
                <w:szCs w:val="22"/>
              </w:rPr>
            </w:pPr>
            <w:r>
              <w:rPr>
                <w:rFonts w:cs="Arial"/>
                <w:szCs w:val="22"/>
              </w:rPr>
              <w:t>s</w:t>
            </w:r>
            <w:r w:rsidR="00863608" w:rsidRPr="00713BA7">
              <w:rPr>
                <w:rFonts w:cs="Arial"/>
                <w:szCs w:val="22"/>
              </w:rPr>
              <w:t xml:space="preserve">tudents could calculate the exponential growth of bacteria from one cell, each hour for </w:t>
            </w:r>
            <w:r w:rsidR="00CA488F" w:rsidRPr="00713BA7">
              <w:rPr>
                <w:rFonts w:cs="Arial"/>
                <w:szCs w:val="22"/>
              </w:rPr>
              <w:t>8</w:t>
            </w:r>
            <w:r>
              <w:rPr>
                <w:rFonts w:cs="Arial"/>
                <w:szCs w:val="22"/>
              </w:rPr>
              <w:t xml:space="preserve"> hours, under ideal conditions</w:t>
            </w:r>
          </w:p>
          <w:p w14:paraId="71ED81CE" w14:textId="77777777" w:rsidR="00863608" w:rsidRPr="00713BA7" w:rsidRDefault="00713BA7" w:rsidP="00E97F1D">
            <w:pPr>
              <w:pStyle w:val="ListParagraph"/>
              <w:numPr>
                <w:ilvl w:val="0"/>
                <w:numId w:val="10"/>
              </w:numPr>
              <w:spacing w:before="120" w:after="120"/>
              <w:rPr>
                <w:rFonts w:cs="Arial"/>
                <w:szCs w:val="22"/>
              </w:rPr>
            </w:pPr>
            <w:r>
              <w:rPr>
                <w:rFonts w:cs="Arial"/>
                <w:szCs w:val="22"/>
              </w:rPr>
              <w:t>e</w:t>
            </w:r>
            <w:r w:rsidR="00863608" w:rsidRPr="00713BA7">
              <w:rPr>
                <w:rFonts w:cs="Arial"/>
                <w:szCs w:val="22"/>
              </w:rPr>
              <w:t xml:space="preserve">xam questions from </w:t>
            </w:r>
            <w:proofErr w:type="spellStart"/>
            <w:r w:rsidR="00863608" w:rsidRPr="00713BA7">
              <w:rPr>
                <w:rFonts w:cs="Arial"/>
                <w:szCs w:val="22"/>
              </w:rPr>
              <w:t>Exampro</w:t>
            </w:r>
            <w:proofErr w:type="spellEnd"/>
            <w:r w:rsidR="00863608" w:rsidRPr="00713BA7">
              <w:rPr>
                <w:rFonts w:cs="Arial"/>
                <w:szCs w:val="22"/>
              </w:rPr>
              <w:t xml:space="preserve"> (especially relating to data).</w:t>
            </w:r>
          </w:p>
          <w:p w14:paraId="3F99BD8A" w14:textId="77777777" w:rsidR="00863608" w:rsidRPr="00C761A3" w:rsidRDefault="00863608" w:rsidP="00713BA7">
            <w:pPr>
              <w:autoSpaceDE w:val="0"/>
              <w:autoSpaceDN w:val="0"/>
              <w:adjustRightInd w:val="0"/>
              <w:spacing w:before="120" w:after="120" w:line="240" w:lineRule="auto"/>
              <w:rPr>
                <w:rFonts w:cs="Arial"/>
                <w:bCs/>
                <w:szCs w:val="22"/>
              </w:rPr>
            </w:pPr>
          </w:p>
          <w:p w14:paraId="08091ACC" w14:textId="77777777" w:rsidR="00EA211D" w:rsidRPr="00C761A3" w:rsidRDefault="00EA211D" w:rsidP="00713BA7">
            <w:pPr>
              <w:spacing w:before="120" w:after="120"/>
              <w:rPr>
                <w:b/>
              </w:rPr>
            </w:pPr>
            <w:r w:rsidRPr="00C761A3">
              <w:rPr>
                <w:b/>
              </w:rPr>
              <w:t xml:space="preserve">Skills developed by learning </w:t>
            </w:r>
            <w:r w:rsidRPr="00C761A3">
              <w:rPr>
                <w:b/>
              </w:rPr>
              <w:lastRenderedPageBreak/>
              <w:t>activities:</w:t>
            </w:r>
          </w:p>
          <w:p w14:paraId="6055B868" w14:textId="77777777" w:rsidR="002161E5" w:rsidRPr="00713BA7" w:rsidRDefault="00D1162E" w:rsidP="00E97F1D">
            <w:pPr>
              <w:pStyle w:val="ListParagraph"/>
              <w:numPr>
                <w:ilvl w:val="0"/>
                <w:numId w:val="10"/>
              </w:numPr>
              <w:spacing w:before="120" w:after="120"/>
              <w:rPr>
                <w:rFonts w:cs="Arial"/>
                <w:szCs w:val="22"/>
              </w:rPr>
            </w:pPr>
            <w:r w:rsidRPr="00713BA7">
              <w:rPr>
                <w:rFonts w:cs="Arial"/>
                <w:szCs w:val="22"/>
              </w:rPr>
              <w:t xml:space="preserve">MS 0.5 </w:t>
            </w:r>
            <w:r w:rsidR="00CB7E3C" w:rsidRPr="00713BA7">
              <w:rPr>
                <w:rFonts w:cs="Arial"/>
                <w:szCs w:val="22"/>
              </w:rPr>
              <w:t>–</w:t>
            </w:r>
            <w:r w:rsidRPr="00713BA7">
              <w:rPr>
                <w:rFonts w:cs="Arial"/>
                <w:szCs w:val="22"/>
              </w:rPr>
              <w:t xml:space="preserve"> </w:t>
            </w:r>
            <w:r w:rsidR="00713BA7">
              <w:rPr>
                <w:rFonts w:cs="Arial"/>
                <w:szCs w:val="22"/>
              </w:rPr>
              <w:t>e</w:t>
            </w:r>
            <w:r w:rsidR="002161E5" w:rsidRPr="00713BA7">
              <w:rPr>
                <w:rFonts w:cs="Arial"/>
                <w:szCs w:val="22"/>
              </w:rPr>
              <w:t xml:space="preserve">stimate the exponential growth of bacteria after 8 hours with the assumption of binary fission </w:t>
            </w:r>
            <w:r w:rsidR="00713BA7">
              <w:rPr>
                <w:rFonts w:cs="Arial"/>
                <w:szCs w:val="22"/>
              </w:rPr>
              <w:t>occurring once every 20 minutes</w:t>
            </w:r>
          </w:p>
          <w:p w14:paraId="539065BE" w14:textId="77777777" w:rsidR="000F4122" w:rsidRPr="00713BA7" w:rsidRDefault="00482560" w:rsidP="00E97F1D">
            <w:pPr>
              <w:pStyle w:val="ListParagraph"/>
              <w:numPr>
                <w:ilvl w:val="0"/>
                <w:numId w:val="10"/>
              </w:numPr>
              <w:spacing w:before="120" w:after="120"/>
              <w:rPr>
                <w:rFonts w:cs="Arial"/>
                <w:szCs w:val="22"/>
              </w:rPr>
            </w:pPr>
            <w:r w:rsidRPr="00713BA7">
              <w:rPr>
                <w:rFonts w:cs="Arial"/>
                <w:szCs w:val="22"/>
              </w:rPr>
              <w:t>AO1 –</w:t>
            </w:r>
            <w:r w:rsidR="00713BA7">
              <w:rPr>
                <w:rFonts w:cs="Arial"/>
                <w:szCs w:val="22"/>
              </w:rPr>
              <w:t xml:space="preserve"> k</w:t>
            </w:r>
            <w:r w:rsidRPr="00713BA7">
              <w:rPr>
                <w:rFonts w:cs="Arial"/>
                <w:szCs w:val="22"/>
              </w:rPr>
              <w:t>nowledge and understanding of binary fission.</w:t>
            </w:r>
          </w:p>
        </w:tc>
        <w:tc>
          <w:tcPr>
            <w:tcW w:w="2551" w:type="dxa"/>
            <w:shd w:val="clear" w:color="auto" w:fill="auto"/>
          </w:tcPr>
          <w:p w14:paraId="659BFC71" w14:textId="77777777" w:rsidR="005D0662" w:rsidRPr="00C761A3" w:rsidRDefault="005D0662" w:rsidP="00713BA7">
            <w:pPr>
              <w:spacing w:before="120" w:after="120"/>
            </w:pPr>
          </w:p>
          <w:p w14:paraId="2C3073C3" w14:textId="77777777" w:rsidR="00472524" w:rsidRPr="00C761A3" w:rsidRDefault="00472524" w:rsidP="00713BA7">
            <w:pPr>
              <w:spacing w:before="120" w:after="120"/>
            </w:pPr>
          </w:p>
          <w:p w14:paraId="59D5CB37" w14:textId="77777777" w:rsidR="000F4122" w:rsidRPr="00C761A3" w:rsidRDefault="000F4122" w:rsidP="00713BA7">
            <w:pPr>
              <w:spacing w:before="120" w:after="120"/>
            </w:pPr>
          </w:p>
        </w:tc>
        <w:tc>
          <w:tcPr>
            <w:tcW w:w="2410" w:type="dxa"/>
            <w:shd w:val="clear" w:color="auto" w:fill="auto"/>
          </w:tcPr>
          <w:p w14:paraId="79E1F2D7" w14:textId="77777777" w:rsidR="000F4122" w:rsidRPr="00713BA7" w:rsidRDefault="004D3904" w:rsidP="00713BA7">
            <w:pPr>
              <w:spacing w:before="120" w:after="120"/>
            </w:pPr>
            <w:hyperlink r:id="rId66" w:history="1">
              <w:r w:rsidR="00A61D9F" w:rsidRPr="00713BA7">
                <w:rPr>
                  <w:rStyle w:val="Hyperlink"/>
                </w:rPr>
                <w:t>classzone.com/books/hs/ca/sc/bio_07/animated_biology/bio_ch05_0149_ab_fission.html</w:t>
              </w:r>
            </w:hyperlink>
            <w:r w:rsidR="00A61D9F" w:rsidRPr="00713BA7">
              <w:t xml:space="preserve"> </w:t>
            </w:r>
          </w:p>
          <w:p w14:paraId="6C2E1797" w14:textId="77777777" w:rsidR="005874DE" w:rsidRPr="00C761A3" w:rsidRDefault="005874DE" w:rsidP="00713BA7">
            <w:pPr>
              <w:spacing w:before="120" w:after="120"/>
              <w:rPr>
                <w:b/>
              </w:rPr>
            </w:pPr>
          </w:p>
          <w:p w14:paraId="3F4BF4DD" w14:textId="77777777" w:rsidR="005874DE" w:rsidRPr="00C761A3" w:rsidRDefault="005874DE" w:rsidP="00713BA7">
            <w:pPr>
              <w:spacing w:before="120" w:after="120"/>
              <w:rPr>
                <w:b/>
              </w:rPr>
            </w:pPr>
            <w:r w:rsidRPr="00C761A3">
              <w:rPr>
                <w:b/>
              </w:rPr>
              <w:t>Rich question:</w:t>
            </w:r>
          </w:p>
          <w:p w14:paraId="5FFDA99C" w14:textId="77777777" w:rsidR="00C632CC" w:rsidRPr="00713BA7" w:rsidRDefault="005874DE" w:rsidP="00713BA7">
            <w:pPr>
              <w:spacing w:before="120" w:after="120"/>
            </w:pPr>
            <w:r w:rsidRPr="00C761A3">
              <w:t>Binary fission can happen every 20 minutes for some species, under ideal conditions. Suggest one example where this t</w:t>
            </w:r>
            <w:r w:rsidR="00713BA7">
              <w:t>rait would be useful to humans.</w:t>
            </w:r>
          </w:p>
        </w:tc>
      </w:tr>
    </w:tbl>
    <w:p w14:paraId="159A3652" w14:textId="77777777" w:rsidR="005874DE" w:rsidRPr="00C761A3" w:rsidRDefault="005874DE">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713BA7" w:rsidRPr="00C761A3" w14:paraId="459255F3" w14:textId="77777777" w:rsidTr="006B7EC3">
        <w:tc>
          <w:tcPr>
            <w:tcW w:w="2660" w:type="dxa"/>
            <w:shd w:val="clear" w:color="auto" w:fill="CCC0D9" w:themeFill="accent4" w:themeFillTint="66"/>
            <w:vAlign w:val="center"/>
          </w:tcPr>
          <w:p w14:paraId="5822ACB9"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549133E"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F7409CB"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41A8632C"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3F17230"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CCC0D9" w:themeFill="accent4" w:themeFillTint="66"/>
            <w:vAlign w:val="center"/>
          </w:tcPr>
          <w:p w14:paraId="10B68829"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EDE8956" w14:textId="77777777" w:rsidTr="006B7EC3">
        <w:trPr>
          <w:trHeight w:val="3520"/>
        </w:trPr>
        <w:tc>
          <w:tcPr>
            <w:tcW w:w="2660" w:type="dxa"/>
            <w:shd w:val="clear" w:color="auto" w:fill="auto"/>
          </w:tcPr>
          <w:p w14:paraId="19F828F1" w14:textId="77777777" w:rsidR="000F4122" w:rsidRPr="00C761A3" w:rsidRDefault="000F4122" w:rsidP="00713BA7">
            <w:pPr>
              <w:autoSpaceDE w:val="0"/>
              <w:autoSpaceDN w:val="0"/>
              <w:adjustRightInd w:val="0"/>
              <w:spacing w:before="120" w:after="120" w:line="240" w:lineRule="auto"/>
              <w:rPr>
                <w:rFonts w:cs="Arial"/>
                <w:szCs w:val="22"/>
              </w:rPr>
            </w:pPr>
            <w:r w:rsidRPr="00C761A3">
              <w:br w:type="page"/>
            </w:r>
            <w:r w:rsidR="003935A1" w:rsidRPr="00C761A3">
              <w:rPr>
                <w:rFonts w:cs="Arial"/>
                <w:szCs w:val="22"/>
              </w:rPr>
              <w:t>Virus</w:t>
            </w:r>
            <w:r w:rsidR="009F37B3">
              <w:rPr>
                <w:rFonts w:cs="Arial"/>
                <w:szCs w:val="22"/>
              </w:rPr>
              <w:t>es do not undergo cell division. Following injection of their nucleic acid, the infected host cell replicates the virus particles.</w:t>
            </w:r>
          </w:p>
        </w:tc>
        <w:tc>
          <w:tcPr>
            <w:tcW w:w="850" w:type="dxa"/>
            <w:shd w:val="clear" w:color="auto" w:fill="auto"/>
          </w:tcPr>
          <w:p w14:paraId="60475AF9" w14:textId="77777777" w:rsidR="000F4122" w:rsidRPr="00C761A3" w:rsidRDefault="00DF76F5" w:rsidP="00713BA7">
            <w:pPr>
              <w:spacing w:before="120" w:after="120"/>
              <w:rPr>
                <w:b/>
              </w:rPr>
            </w:pPr>
            <w:r w:rsidRPr="00C761A3">
              <w:t>0.2 weeks</w:t>
            </w:r>
          </w:p>
        </w:tc>
        <w:tc>
          <w:tcPr>
            <w:tcW w:w="2552" w:type="dxa"/>
            <w:shd w:val="clear" w:color="auto" w:fill="auto"/>
          </w:tcPr>
          <w:p w14:paraId="2C79EFDB" w14:textId="77777777" w:rsidR="00F023F0" w:rsidRPr="00C761A3" w:rsidRDefault="00713BA7" w:rsidP="00E97F1D">
            <w:pPr>
              <w:pStyle w:val="ListParagraph"/>
              <w:numPr>
                <w:ilvl w:val="0"/>
                <w:numId w:val="10"/>
              </w:numPr>
              <w:spacing w:before="120" w:after="120"/>
              <w:rPr>
                <w:rFonts w:cs="Arial"/>
                <w:szCs w:val="22"/>
              </w:rPr>
            </w:pPr>
            <w:r>
              <w:rPr>
                <w:rFonts w:cs="Arial"/>
                <w:szCs w:val="22"/>
              </w:rPr>
              <w:t>E</w:t>
            </w:r>
            <w:r w:rsidR="00F023F0" w:rsidRPr="00C761A3">
              <w:rPr>
                <w:rFonts w:cs="Arial"/>
                <w:szCs w:val="22"/>
              </w:rPr>
              <w:t>xplain why viruses are not class</w:t>
            </w:r>
            <w:r w:rsidR="005B6AD3">
              <w:rPr>
                <w:rFonts w:cs="Arial"/>
                <w:szCs w:val="22"/>
              </w:rPr>
              <w:t>ified as being living organisms</w:t>
            </w:r>
            <w:r>
              <w:rPr>
                <w:rFonts w:cs="Arial"/>
                <w:szCs w:val="22"/>
              </w:rPr>
              <w:t>.</w:t>
            </w:r>
          </w:p>
          <w:p w14:paraId="5CF35F87" w14:textId="77777777" w:rsidR="00F023F0" w:rsidRPr="00713BA7" w:rsidRDefault="00713BA7" w:rsidP="00E97F1D">
            <w:pPr>
              <w:pStyle w:val="ListParagraph"/>
              <w:numPr>
                <w:ilvl w:val="0"/>
                <w:numId w:val="10"/>
              </w:numPr>
              <w:spacing w:before="120" w:after="120"/>
              <w:rPr>
                <w:rFonts w:cs="Arial"/>
                <w:szCs w:val="22"/>
              </w:rPr>
            </w:pPr>
            <w:r>
              <w:rPr>
                <w:rFonts w:cs="Arial"/>
                <w:szCs w:val="22"/>
              </w:rPr>
              <w:t>D</w:t>
            </w:r>
            <w:r w:rsidR="00F023F0" w:rsidRPr="00713BA7">
              <w:rPr>
                <w:rFonts w:cs="Arial"/>
                <w:szCs w:val="22"/>
              </w:rPr>
              <w:t>escribe the sequence of ev</w:t>
            </w:r>
            <w:r w:rsidR="005B6AD3" w:rsidRPr="00713BA7">
              <w:rPr>
                <w:rFonts w:cs="Arial"/>
                <w:szCs w:val="22"/>
              </w:rPr>
              <w:t>ents by which viruses replicate</w:t>
            </w:r>
            <w:r>
              <w:rPr>
                <w:rFonts w:cs="Arial"/>
                <w:szCs w:val="22"/>
              </w:rPr>
              <w:t>.</w:t>
            </w:r>
          </w:p>
          <w:p w14:paraId="7FA49601" w14:textId="77777777" w:rsidR="00F023F0" w:rsidRPr="00713BA7" w:rsidRDefault="00713BA7" w:rsidP="00E97F1D">
            <w:pPr>
              <w:pStyle w:val="ListParagraph"/>
              <w:numPr>
                <w:ilvl w:val="0"/>
                <w:numId w:val="10"/>
              </w:numPr>
              <w:spacing w:before="120" w:after="120"/>
              <w:rPr>
                <w:rFonts w:cs="Arial"/>
                <w:szCs w:val="22"/>
              </w:rPr>
            </w:pPr>
            <w:r>
              <w:rPr>
                <w:rFonts w:cs="Arial"/>
                <w:szCs w:val="22"/>
              </w:rPr>
              <w:t>E</w:t>
            </w:r>
            <w:r w:rsidR="00F023F0" w:rsidRPr="00713BA7">
              <w:rPr>
                <w:rFonts w:cs="Arial"/>
                <w:szCs w:val="22"/>
              </w:rPr>
              <w:t>xplain why viruses are so difficult to treat and develop medicines against.</w:t>
            </w:r>
          </w:p>
          <w:p w14:paraId="681BAE01" w14:textId="77777777" w:rsidR="00F023F0" w:rsidRPr="00C761A3" w:rsidRDefault="00F023F0" w:rsidP="00713BA7">
            <w:pPr>
              <w:autoSpaceDE w:val="0"/>
              <w:autoSpaceDN w:val="0"/>
              <w:adjustRightInd w:val="0"/>
              <w:spacing w:before="120" w:after="120" w:line="240" w:lineRule="auto"/>
              <w:rPr>
                <w:rFonts w:cs="Arial"/>
                <w:szCs w:val="22"/>
              </w:rPr>
            </w:pPr>
          </w:p>
          <w:p w14:paraId="08EF5022" w14:textId="77777777" w:rsidR="000F4122" w:rsidRPr="00C761A3" w:rsidRDefault="000F4122" w:rsidP="00713BA7">
            <w:pPr>
              <w:autoSpaceDE w:val="0"/>
              <w:autoSpaceDN w:val="0"/>
              <w:adjustRightInd w:val="0"/>
              <w:spacing w:before="120" w:after="120" w:line="240" w:lineRule="auto"/>
              <w:rPr>
                <w:rFonts w:cs="Arial"/>
                <w:szCs w:val="22"/>
              </w:rPr>
            </w:pPr>
          </w:p>
          <w:p w14:paraId="5FE1CDD0" w14:textId="77777777" w:rsidR="000F4122" w:rsidRPr="00C761A3" w:rsidRDefault="000F4122" w:rsidP="00713BA7">
            <w:pPr>
              <w:autoSpaceDE w:val="0"/>
              <w:autoSpaceDN w:val="0"/>
              <w:adjustRightInd w:val="0"/>
              <w:spacing w:before="120" w:after="120" w:line="240" w:lineRule="auto"/>
              <w:rPr>
                <w:rFonts w:cs="Arial"/>
                <w:szCs w:val="22"/>
              </w:rPr>
            </w:pPr>
          </w:p>
        </w:tc>
        <w:tc>
          <w:tcPr>
            <w:tcW w:w="3544" w:type="dxa"/>
            <w:shd w:val="clear" w:color="auto" w:fill="auto"/>
          </w:tcPr>
          <w:p w14:paraId="74A19DDE" w14:textId="77777777" w:rsidR="00EA211D" w:rsidRPr="00C761A3" w:rsidRDefault="00EA211D" w:rsidP="00713BA7">
            <w:pPr>
              <w:spacing w:before="120" w:after="120"/>
              <w:rPr>
                <w:b/>
              </w:rPr>
            </w:pPr>
            <w:r w:rsidRPr="00C761A3">
              <w:rPr>
                <w:b/>
              </w:rPr>
              <w:t>Learning activities:</w:t>
            </w:r>
          </w:p>
          <w:p w14:paraId="773250C5" w14:textId="77777777" w:rsidR="009673F8" w:rsidRPr="00713BA7" w:rsidRDefault="00713BA7" w:rsidP="00E97F1D">
            <w:pPr>
              <w:pStyle w:val="ListParagraph"/>
              <w:numPr>
                <w:ilvl w:val="0"/>
                <w:numId w:val="10"/>
              </w:numPr>
              <w:spacing w:before="120" w:after="120"/>
              <w:rPr>
                <w:rFonts w:cs="Arial"/>
                <w:szCs w:val="22"/>
              </w:rPr>
            </w:pPr>
            <w:r>
              <w:rPr>
                <w:rFonts w:cs="Arial"/>
                <w:szCs w:val="22"/>
              </w:rPr>
              <w:t>q</w:t>
            </w:r>
            <w:r w:rsidR="009673F8" w:rsidRPr="00713BA7">
              <w:rPr>
                <w:rFonts w:cs="Arial"/>
                <w:szCs w:val="22"/>
              </w:rPr>
              <w:t xml:space="preserve">uestioning to </w:t>
            </w:r>
            <w:r>
              <w:rPr>
                <w:rFonts w:cs="Arial"/>
                <w:szCs w:val="22"/>
              </w:rPr>
              <w:t>recall the structure of a virus</w:t>
            </w:r>
          </w:p>
          <w:p w14:paraId="605190F9" w14:textId="77777777" w:rsidR="00EA211D" w:rsidRPr="00713BA7" w:rsidRDefault="00713BA7" w:rsidP="00E97F1D">
            <w:pPr>
              <w:pStyle w:val="ListParagraph"/>
              <w:numPr>
                <w:ilvl w:val="0"/>
                <w:numId w:val="10"/>
              </w:numPr>
              <w:spacing w:before="120" w:after="120"/>
              <w:rPr>
                <w:rFonts w:cs="Arial"/>
                <w:szCs w:val="22"/>
              </w:rPr>
            </w:pPr>
            <w:r>
              <w:rPr>
                <w:rFonts w:cs="Arial"/>
                <w:szCs w:val="22"/>
              </w:rPr>
              <w:t>t</w:t>
            </w:r>
            <w:r w:rsidR="009673F8" w:rsidRPr="00713BA7">
              <w:rPr>
                <w:rFonts w:cs="Arial"/>
                <w:szCs w:val="22"/>
              </w:rPr>
              <w:t xml:space="preserve">eacher led explanation of the </w:t>
            </w:r>
            <w:r w:rsidR="009F37B3" w:rsidRPr="00713BA7">
              <w:rPr>
                <w:rFonts w:cs="Arial"/>
                <w:szCs w:val="22"/>
              </w:rPr>
              <w:t>replication</w:t>
            </w:r>
            <w:r w:rsidR="009673F8" w:rsidRPr="00713BA7">
              <w:rPr>
                <w:rFonts w:cs="Arial"/>
                <w:szCs w:val="22"/>
              </w:rPr>
              <w:t xml:space="preserve"> of viruses. Link virus structur</w:t>
            </w:r>
            <w:r w:rsidR="00BF3A48">
              <w:rPr>
                <w:rFonts w:cs="Arial"/>
                <w:szCs w:val="22"/>
              </w:rPr>
              <w:t>e to their mode of replication</w:t>
            </w:r>
            <w:r w:rsidR="002D713D">
              <w:rPr>
                <w:rFonts w:cs="Arial"/>
                <w:szCs w:val="22"/>
              </w:rPr>
              <w:t xml:space="preserve"> </w:t>
            </w:r>
            <w:r w:rsidR="009673F8" w:rsidRPr="00713BA7">
              <w:rPr>
                <w:rFonts w:cs="Arial"/>
                <w:szCs w:val="22"/>
              </w:rPr>
              <w:t xml:space="preserve">and to the work </w:t>
            </w:r>
            <w:r>
              <w:rPr>
                <w:rFonts w:cs="Arial"/>
                <w:szCs w:val="22"/>
              </w:rPr>
              <w:t>done in Unit 1 on nucleic acids</w:t>
            </w:r>
          </w:p>
          <w:p w14:paraId="34338097" w14:textId="77777777" w:rsidR="009673F8" w:rsidRPr="00713BA7" w:rsidRDefault="00713BA7" w:rsidP="00E97F1D">
            <w:pPr>
              <w:pStyle w:val="ListParagraph"/>
              <w:numPr>
                <w:ilvl w:val="0"/>
                <w:numId w:val="10"/>
              </w:numPr>
              <w:spacing w:before="120" w:after="120"/>
              <w:rPr>
                <w:rFonts w:cs="Arial"/>
                <w:szCs w:val="22"/>
              </w:rPr>
            </w:pPr>
            <w:r>
              <w:rPr>
                <w:rFonts w:cs="Arial"/>
                <w:szCs w:val="22"/>
              </w:rPr>
              <w:t>e</w:t>
            </w:r>
            <w:r w:rsidR="009673F8" w:rsidRPr="00713BA7">
              <w:rPr>
                <w:rFonts w:cs="Arial"/>
                <w:szCs w:val="22"/>
              </w:rPr>
              <w:t xml:space="preserve">xam questions from specimen material and from </w:t>
            </w:r>
            <w:proofErr w:type="spellStart"/>
            <w:r w:rsidR="00312DF1" w:rsidRPr="00713BA7">
              <w:rPr>
                <w:rFonts w:cs="Arial"/>
                <w:szCs w:val="22"/>
              </w:rPr>
              <w:t>E</w:t>
            </w:r>
            <w:r w:rsidR="009673F8" w:rsidRPr="00713BA7">
              <w:rPr>
                <w:rFonts w:cs="Arial"/>
                <w:szCs w:val="22"/>
              </w:rPr>
              <w:t>xampro</w:t>
            </w:r>
            <w:proofErr w:type="spellEnd"/>
            <w:r w:rsidR="009673F8" w:rsidRPr="00713BA7">
              <w:rPr>
                <w:rFonts w:cs="Arial"/>
                <w:szCs w:val="22"/>
              </w:rPr>
              <w:t>.</w:t>
            </w:r>
          </w:p>
          <w:p w14:paraId="36D8FC6B" w14:textId="77777777" w:rsidR="009673F8" w:rsidRPr="00C761A3" w:rsidRDefault="009673F8" w:rsidP="00713BA7">
            <w:pPr>
              <w:autoSpaceDE w:val="0"/>
              <w:autoSpaceDN w:val="0"/>
              <w:adjustRightInd w:val="0"/>
              <w:spacing w:before="120" w:after="120" w:line="240" w:lineRule="auto"/>
              <w:rPr>
                <w:rFonts w:cs="Arial"/>
                <w:b/>
                <w:bCs/>
                <w:szCs w:val="22"/>
              </w:rPr>
            </w:pPr>
          </w:p>
          <w:p w14:paraId="3D586D5D" w14:textId="77777777" w:rsidR="00EA211D" w:rsidRPr="00C761A3" w:rsidRDefault="00EA211D" w:rsidP="00713BA7">
            <w:pPr>
              <w:spacing w:before="120" w:after="120"/>
              <w:rPr>
                <w:b/>
              </w:rPr>
            </w:pPr>
            <w:r w:rsidRPr="00C761A3">
              <w:rPr>
                <w:b/>
              </w:rPr>
              <w:t>Skills developed by learning activities:</w:t>
            </w:r>
          </w:p>
          <w:p w14:paraId="0468501F" w14:textId="77777777" w:rsidR="00482560" w:rsidRPr="00C761A3" w:rsidRDefault="00482560" w:rsidP="00713BA7">
            <w:pPr>
              <w:spacing w:before="120" w:after="120"/>
              <w:rPr>
                <w:rFonts w:cs="Arial"/>
                <w:b/>
                <w:bCs/>
                <w:szCs w:val="22"/>
              </w:rPr>
            </w:pPr>
            <w:r w:rsidRPr="00713BA7">
              <w:rPr>
                <w:rFonts w:cs="Arial"/>
                <w:bCs/>
                <w:szCs w:val="22"/>
              </w:rPr>
              <w:t>AO1</w:t>
            </w:r>
            <w:r w:rsidRPr="00C761A3">
              <w:rPr>
                <w:rFonts w:cs="Arial"/>
                <w:b/>
                <w:bCs/>
                <w:szCs w:val="22"/>
              </w:rPr>
              <w:t xml:space="preserve"> </w:t>
            </w:r>
            <w:r w:rsidRPr="00CB7E3C">
              <w:rPr>
                <w:rFonts w:cs="Arial"/>
                <w:b/>
                <w:bCs/>
                <w:szCs w:val="22"/>
              </w:rPr>
              <w:t>–</w:t>
            </w:r>
            <w:r w:rsidRPr="00C761A3">
              <w:rPr>
                <w:rFonts w:cs="Arial"/>
                <w:bCs/>
                <w:szCs w:val="22"/>
              </w:rPr>
              <w:t xml:space="preserve"> Knowledge and understanding of</w:t>
            </w:r>
            <w:r w:rsidRPr="00C761A3">
              <w:rPr>
                <w:rFonts w:cs="Arial"/>
                <w:b/>
                <w:bCs/>
                <w:szCs w:val="22"/>
              </w:rPr>
              <w:t xml:space="preserve"> </w:t>
            </w:r>
            <w:r w:rsidRPr="00C761A3">
              <w:rPr>
                <w:rFonts w:cs="Arial"/>
                <w:bCs/>
                <w:szCs w:val="22"/>
              </w:rPr>
              <w:t>viral replication.</w:t>
            </w:r>
          </w:p>
          <w:p w14:paraId="30D665BE" w14:textId="77777777" w:rsidR="000F4122" w:rsidRPr="00C761A3" w:rsidRDefault="000F4122" w:rsidP="00713BA7">
            <w:pPr>
              <w:spacing w:before="120" w:after="120"/>
              <w:rPr>
                <w:b/>
              </w:rPr>
            </w:pPr>
          </w:p>
          <w:p w14:paraId="2C09F182" w14:textId="77777777" w:rsidR="000F4122" w:rsidRPr="00C761A3" w:rsidRDefault="000F4122" w:rsidP="00713BA7">
            <w:pPr>
              <w:autoSpaceDE w:val="0"/>
              <w:autoSpaceDN w:val="0"/>
              <w:adjustRightInd w:val="0"/>
              <w:spacing w:before="120" w:after="120" w:line="240" w:lineRule="auto"/>
              <w:rPr>
                <w:rFonts w:cs="Arial"/>
                <w:szCs w:val="22"/>
              </w:rPr>
            </w:pPr>
          </w:p>
        </w:tc>
        <w:tc>
          <w:tcPr>
            <w:tcW w:w="2551" w:type="dxa"/>
            <w:shd w:val="clear" w:color="auto" w:fill="auto"/>
          </w:tcPr>
          <w:p w14:paraId="1482C6A5" w14:textId="77777777" w:rsidR="00CC314D" w:rsidRDefault="00FD5468" w:rsidP="00713BA7">
            <w:pPr>
              <w:autoSpaceDE w:val="0"/>
              <w:autoSpaceDN w:val="0"/>
              <w:adjustRightInd w:val="0"/>
              <w:spacing w:before="120" w:after="120" w:line="240" w:lineRule="auto"/>
              <w:rPr>
                <w:b/>
              </w:rPr>
            </w:pPr>
            <w:r w:rsidRPr="00C761A3">
              <w:rPr>
                <w:b/>
              </w:rPr>
              <w:t xml:space="preserve">Specimen assessment material: </w:t>
            </w:r>
          </w:p>
          <w:p w14:paraId="780B672E" w14:textId="77777777" w:rsidR="00FD5468" w:rsidRPr="00C761A3" w:rsidRDefault="00FD5468" w:rsidP="00713BA7">
            <w:pPr>
              <w:autoSpaceDE w:val="0"/>
              <w:autoSpaceDN w:val="0"/>
              <w:adjustRightInd w:val="0"/>
              <w:spacing w:before="120" w:after="120" w:line="240" w:lineRule="auto"/>
            </w:pPr>
            <w:r w:rsidRPr="00C761A3">
              <w:t xml:space="preserve">AS Paper 1 </w:t>
            </w:r>
            <w:r w:rsidR="006A4930">
              <w:t xml:space="preserve">(set 1) </w:t>
            </w:r>
            <w:r w:rsidR="00713BA7">
              <w:t>– Q9</w:t>
            </w:r>
          </w:p>
          <w:p w14:paraId="6882353D" w14:textId="77777777" w:rsidR="000F4122" w:rsidRPr="00C761A3" w:rsidRDefault="000F4122" w:rsidP="00713BA7">
            <w:pPr>
              <w:spacing w:before="120" w:after="120"/>
            </w:pPr>
          </w:p>
          <w:p w14:paraId="664143CB" w14:textId="77777777" w:rsidR="005D0662" w:rsidRPr="00C761A3" w:rsidRDefault="005D0662" w:rsidP="00713BA7">
            <w:pPr>
              <w:spacing w:before="120" w:after="120"/>
            </w:pPr>
          </w:p>
        </w:tc>
        <w:tc>
          <w:tcPr>
            <w:tcW w:w="2410" w:type="dxa"/>
            <w:shd w:val="clear" w:color="auto" w:fill="auto"/>
          </w:tcPr>
          <w:p w14:paraId="70D2AC64" w14:textId="77777777" w:rsidR="000F4122" w:rsidRPr="00713BA7" w:rsidRDefault="004D3904" w:rsidP="00713BA7">
            <w:pPr>
              <w:spacing w:before="120" w:after="120"/>
            </w:pPr>
            <w:hyperlink r:id="rId67" w:history="1">
              <w:r w:rsidR="00A61D9F" w:rsidRPr="00713BA7">
                <w:rPr>
                  <w:rStyle w:val="Hyperlink"/>
                </w:rPr>
                <w:t>sites.fas.harvard.edu/~</w:t>
              </w:r>
              <w:proofErr w:type="spellStart"/>
              <w:r w:rsidR="00A61D9F" w:rsidRPr="00713BA7">
                <w:rPr>
                  <w:rStyle w:val="Hyperlink"/>
                </w:rPr>
                <w:t>biotext</w:t>
              </w:r>
              <w:proofErr w:type="spellEnd"/>
              <w:r w:rsidR="00A61D9F" w:rsidRPr="00713BA7">
                <w:rPr>
                  <w:rStyle w:val="Hyperlink"/>
                </w:rPr>
                <w:t>/animations/lyticcycle.html</w:t>
              </w:r>
            </w:hyperlink>
            <w:r w:rsidR="00A61D9F" w:rsidRPr="00713BA7">
              <w:t xml:space="preserve"> </w:t>
            </w:r>
          </w:p>
          <w:p w14:paraId="5D2C7CE0" w14:textId="77777777" w:rsidR="00472524" w:rsidRPr="00C761A3" w:rsidRDefault="00472524" w:rsidP="00713BA7">
            <w:pPr>
              <w:spacing w:before="120" w:after="120"/>
              <w:rPr>
                <w:b/>
              </w:rPr>
            </w:pPr>
          </w:p>
          <w:p w14:paraId="0EBF83A8" w14:textId="77777777" w:rsidR="005874DE" w:rsidRPr="00C761A3" w:rsidRDefault="005874DE" w:rsidP="00713BA7">
            <w:pPr>
              <w:spacing w:before="120" w:after="120"/>
              <w:rPr>
                <w:b/>
              </w:rPr>
            </w:pPr>
            <w:r w:rsidRPr="00C761A3">
              <w:rPr>
                <w:b/>
              </w:rPr>
              <w:t>Rich question:</w:t>
            </w:r>
          </w:p>
          <w:p w14:paraId="642A752F" w14:textId="77777777" w:rsidR="005874DE" w:rsidRPr="00713BA7" w:rsidRDefault="002D713D" w:rsidP="00E97F1D">
            <w:pPr>
              <w:pStyle w:val="ListParagraph"/>
              <w:numPr>
                <w:ilvl w:val="0"/>
                <w:numId w:val="10"/>
              </w:numPr>
              <w:spacing w:before="120" w:after="120"/>
              <w:rPr>
                <w:rFonts w:cs="Arial"/>
                <w:szCs w:val="22"/>
              </w:rPr>
            </w:pPr>
            <w:r>
              <w:rPr>
                <w:rFonts w:cs="Arial"/>
                <w:szCs w:val="22"/>
              </w:rPr>
              <w:t>w</w:t>
            </w:r>
            <w:r w:rsidR="005874DE" w:rsidRPr="00713BA7">
              <w:rPr>
                <w:rFonts w:cs="Arial"/>
                <w:szCs w:val="22"/>
              </w:rPr>
              <w:t>hy do scientists disagree about whether viruses should be classified as living?</w:t>
            </w:r>
          </w:p>
          <w:p w14:paraId="4BDE6BE8" w14:textId="77777777" w:rsidR="005874DE" w:rsidRPr="00C761A3" w:rsidRDefault="002D713D" w:rsidP="00E97F1D">
            <w:pPr>
              <w:pStyle w:val="ListParagraph"/>
              <w:numPr>
                <w:ilvl w:val="0"/>
                <w:numId w:val="10"/>
              </w:numPr>
              <w:spacing w:before="120" w:after="120"/>
              <w:rPr>
                <w:b/>
              </w:rPr>
            </w:pPr>
            <w:r>
              <w:rPr>
                <w:rFonts w:cs="Arial"/>
                <w:szCs w:val="22"/>
              </w:rPr>
              <w:t>w</w:t>
            </w:r>
            <w:r w:rsidR="005874DE" w:rsidRPr="00713BA7">
              <w:rPr>
                <w:rFonts w:cs="Arial"/>
                <w:szCs w:val="22"/>
              </w:rPr>
              <w:t>hy do viruses make you ill?</w:t>
            </w:r>
          </w:p>
        </w:tc>
      </w:tr>
    </w:tbl>
    <w:p w14:paraId="2A476ADB" w14:textId="77777777" w:rsidR="00650813" w:rsidRPr="00C761A3" w:rsidRDefault="00650813" w:rsidP="00650813">
      <w:pPr>
        <w:pStyle w:val="Heading3"/>
        <w:spacing w:after="0" w:line="240" w:lineRule="auto"/>
      </w:pPr>
      <w:r w:rsidRPr="00C761A3">
        <w:rPr>
          <w:b w:val="0"/>
        </w:rPr>
        <w:br w:type="page"/>
      </w:r>
      <w:bookmarkStart w:id="95" w:name="_Toc405900230"/>
      <w:bookmarkStart w:id="96" w:name="_Toc405901232"/>
      <w:bookmarkStart w:id="97" w:name="_Toc412018971"/>
      <w:bookmarkStart w:id="98" w:name="_Toc412019836"/>
      <w:bookmarkStart w:id="99" w:name="_Toc412020143"/>
      <w:bookmarkStart w:id="100" w:name="_Toc485117316"/>
      <w:r w:rsidR="006E207B">
        <w:lastRenderedPageBreak/>
        <w:t xml:space="preserve">3.2.3 </w:t>
      </w:r>
      <w:r w:rsidRPr="00C761A3">
        <w:t>Transport across cell membranes</w:t>
      </w:r>
      <w:bookmarkEnd w:id="95"/>
      <w:bookmarkEnd w:id="96"/>
      <w:bookmarkEnd w:id="97"/>
      <w:bookmarkEnd w:id="98"/>
      <w:bookmarkEnd w:id="99"/>
      <w:bookmarkEnd w:id="100"/>
      <w:r w:rsidRPr="00C761A3">
        <w:t xml:space="preserve"> </w:t>
      </w:r>
    </w:p>
    <w:p w14:paraId="10DB1965" w14:textId="77777777" w:rsidR="00650813" w:rsidRPr="00C761A3" w:rsidRDefault="00650813" w:rsidP="00650813">
      <w:pPr>
        <w:rPr>
          <w:sz w:val="12"/>
        </w:rPr>
      </w:pPr>
    </w:p>
    <w:p w14:paraId="4069F642" w14:textId="77777777" w:rsidR="00650813" w:rsidRPr="00C761A3" w:rsidRDefault="00650813" w:rsidP="00650813">
      <w:pPr>
        <w:spacing w:line="240" w:lineRule="auto"/>
      </w:pPr>
      <w:r w:rsidRPr="00C761A3">
        <w:t>Prior knowledge:</w:t>
      </w:r>
    </w:p>
    <w:p w14:paraId="3C190F27" w14:textId="77777777" w:rsidR="00CF7575" w:rsidRPr="00C761A3" w:rsidRDefault="00CF7575" w:rsidP="00650813">
      <w:pPr>
        <w:spacing w:line="240" w:lineRule="auto"/>
      </w:pPr>
    </w:p>
    <w:p w14:paraId="28672875" w14:textId="77777777" w:rsidR="00650813" w:rsidRPr="00C761A3" w:rsidRDefault="00650813" w:rsidP="00650813">
      <w:pPr>
        <w:spacing w:line="240" w:lineRule="auto"/>
        <w:rPr>
          <w:b/>
        </w:rPr>
      </w:pPr>
      <w:r w:rsidRPr="00C761A3">
        <w:rPr>
          <w:b/>
        </w:rPr>
        <w:t xml:space="preserve">GCSE </w:t>
      </w:r>
      <w:r w:rsidR="005F4D7D" w:rsidRPr="00C761A3">
        <w:rPr>
          <w:b/>
        </w:rPr>
        <w:t>Additional Science</w:t>
      </w:r>
    </w:p>
    <w:p w14:paraId="1887C974" w14:textId="77777777" w:rsidR="00A901E9" w:rsidRPr="00713BA7" w:rsidRDefault="00A901E9" w:rsidP="00E97F1D">
      <w:pPr>
        <w:pStyle w:val="ListParagraph"/>
        <w:numPr>
          <w:ilvl w:val="0"/>
          <w:numId w:val="25"/>
        </w:numPr>
        <w:autoSpaceDE w:val="0"/>
        <w:autoSpaceDN w:val="0"/>
        <w:adjustRightInd w:val="0"/>
        <w:spacing w:line="240" w:lineRule="auto"/>
        <w:rPr>
          <w:rFonts w:ascii="HelveticaNeue-Light" w:hAnsi="HelveticaNeue-Light" w:cs="HelveticaNeue-Light"/>
          <w:sz w:val="20"/>
          <w:szCs w:val="20"/>
        </w:rPr>
      </w:pPr>
      <w:r w:rsidRPr="00713BA7">
        <w:rPr>
          <w:rFonts w:ascii="HelveticaNeue-Light" w:hAnsi="HelveticaNeue-Light" w:cs="HelveticaNeue-Light"/>
          <w:sz w:val="20"/>
          <w:szCs w:val="20"/>
        </w:rPr>
        <w:t>Cell membranes control the passage of substances into and out of the cells.</w:t>
      </w:r>
    </w:p>
    <w:p w14:paraId="2C481C6B" w14:textId="77777777" w:rsidR="00650813" w:rsidRPr="00713BA7" w:rsidRDefault="00A901E9" w:rsidP="00E97F1D">
      <w:pPr>
        <w:pStyle w:val="ListParagraph"/>
        <w:numPr>
          <w:ilvl w:val="0"/>
          <w:numId w:val="25"/>
        </w:numPr>
        <w:autoSpaceDE w:val="0"/>
        <w:autoSpaceDN w:val="0"/>
        <w:adjustRightInd w:val="0"/>
        <w:spacing w:line="240" w:lineRule="auto"/>
        <w:rPr>
          <w:rFonts w:ascii="HelveticaNeue-Light" w:hAnsi="HelveticaNeue-Light" w:cs="HelveticaNeue-Light"/>
          <w:sz w:val="20"/>
          <w:szCs w:val="20"/>
        </w:rPr>
      </w:pPr>
      <w:r w:rsidRPr="00713BA7">
        <w:rPr>
          <w:rFonts w:ascii="HelveticaNeue-Light" w:hAnsi="HelveticaNeue-Light" w:cs="HelveticaNeue-Light"/>
          <w:sz w:val="20"/>
          <w:szCs w:val="20"/>
        </w:rPr>
        <w:t>Dissolved substances can move into and out of cells by diffusion. The greater the difference in concentration, the greater the rate of diffusion.</w:t>
      </w:r>
    </w:p>
    <w:p w14:paraId="6576EDF7" w14:textId="77777777" w:rsidR="00A901E9" w:rsidRPr="00C761A3" w:rsidRDefault="00A901E9" w:rsidP="00A901E9">
      <w:pPr>
        <w:autoSpaceDE w:val="0"/>
        <w:autoSpaceDN w:val="0"/>
        <w:adjustRightInd w:val="0"/>
        <w:spacing w:line="240" w:lineRule="auto"/>
        <w:rPr>
          <w:rFonts w:ascii="HelveticaNeue-Light" w:hAnsi="HelveticaNeue-Light" w:cs="HelveticaNeue-Light"/>
          <w:sz w:val="20"/>
          <w:szCs w:val="20"/>
        </w:rPr>
      </w:pPr>
    </w:p>
    <w:p w14:paraId="1E94064F" w14:textId="77777777" w:rsidR="00CF7575" w:rsidRPr="00C761A3" w:rsidRDefault="00CF7575"/>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713BA7" w:rsidRPr="00C761A3" w14:paraId="43064F3C" w14:textId="77777777" w:rsidTr="006B7EC3">
        <w:tc>
          <w:tcPr>
            <w:tcW w:w="2660" w:type="dxa"/>
            <w:shd w:val="clear" w:color="auto" w:fill="CCC0D9" w:themeFill="accent4" w:themeFillTint="66"/>
            <w:vAlign w:val="center"/>
          </w:tcPr>
          <w:p w14:paraId="2FC2B58E"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5BBBCC8B"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EA2E708"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A860562"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62895485"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CCC0D9" w:themeFill="accent4" w:themeFillTint="66"/>
            <w:vAlign w:val="center"/>
          </w:tcPr>
          <w:p w14:paraId="497C5CF0" w14:textId="77777777" w:rsidR="00713BA7" w:rsidRPr="00C5774D" w:rsidRDefault="00713BA7"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0C1E2A2" w14:textId="77777777" w:rsidTr="006B7EC3">
        <w:trPr>
          <w:trHeight w:val="134"/>
        </w:trPr>
        <w:tc>
          <w:tcPr>
            <w:tcW w:w="2660" w:type="dxa"/>
            <w:shd w:val="clear" w:color="auto" w:fill="auto"/>
          </w:tcPr>
          <w:p w14:paraId="641A87C9" w14:textId="77777777" w:rsidR="000F4122" w:rsidRPr="00C761A3" w:rsidRDefault="003935A1" w:rsidP="00713BA7">
            <w:pPr>
              <w:autoSpaceDE w:val="0"/>
              <w:autoSpaceDN w:val="0"/>
              <w:adjustRightInd w:val="0"/>
              <w:spacing w:before="120" w:after="120" w:line="240" w:lineRule="auto"/>
              <w:rPr>
                <w:rFonts w:cs="Arial"/>
                <w:szCs w:val="22"/>
              </w:rPr>
            </w:pPr>
            <w:r w:rsidRPr="00C761A3">
              <w:t>The f</w:t>
            </w:r>
            <w:r w:rsidRPr="00C761A3">
              <w:rPr>
                <w:rFonts w:cs="Arial"/>
                <w:szCs w:val="22"/>
              </w:rPr>
              <w:t>luid mosaic model of cell m</w:t>
            </w:r>
            <w:r w:rsidR="000F4122" w:rsidRPr="00C761A3">
              <w:rPr>
                <w:rFonts w:cs="Arial"/>
                <w:szCs w:val="22"/>
              </w:rPr>
              <w:t>embrane</w:t>
            </w:r>
            <w:r w:rsidRPr="00C761A3">
              <w:rPr>
                <w:rFonts w:cs="Arial"/>
                <w:szCs w:val="22"/>
              </w:rPr>
              <w:t>s, including the arrangement</w:t>
            </w:r>
            <w:r w:rsidR="000F4122" w:rsidRPr="00C761A3">
              <w:rPr>
                <w:rFonts w:cs="Arial"/>
                <w:szCs w:val="22"/>
              </w:rPr>
              <w:t xml:space="preserve"> of phospholipids, proteins</w:t>
            </w:r>
            <w:r w:rsidRPr="00C761A3">
              <w:rPr>
                <w:rFonts w:cs="Arial"/>
                <w:szCs w:val="22"/>
              </w:rPr>
              <w:t>, glycoproteins and glycolipids.</w:t>
            </w:r>
          </w:p>
          <w:p w14:paraId="68D825CD" w14:textId="77777777" w:rsidR="000F4122" w:rsidRPr="00C761A3" w:rsidRDefault="003935A1" w:rsidP="00713BA7">
            <w:pPr>
              <w:autoSpaceDE w:val="0"/>
              <w:autoSpaceDN w:val="0"/>
              <w:adjustRightInd w:val="0"/>
              <w:spacing w:before="120" w:after="120" w:line="240" w:lineRule="auto"/>
              <w:rPr>
                <w:rFonts w:cs="Arial"/>
                <w:szCs w:val="22"/>
              </w:rPr>
            </w:pPr>
            <w:r w:rsidRPr="00C761A3">
              <w:rPr>
                <w:rFonts w:cs="Arial"/>
                <w:szCs w:val="22"/>
              </w:rPr>
              <w:t>The role of cholesterol.</w:t>
            </w:r>
          </w:p>
        </w:tc>
        <w:tc>
          <w:tcPr>
            <w:tcW w:w="850" w:type="dxa"/>
            <w:shd w:val="clear" w:color="auto" w:fill="auto"/>
          </w:tcPr>
          <w:p w14:paraId="472F0602" w14:textId="77777777" w:rsidR="000F4122" w:rsidRPr="00C761A3" w:rsidRDefault="00DF76F5" w:rsidP="00713BA7">
            <w:pPr>
              <w:spacing w:before="120" w:after="120"/>
              <w:rPr>
                <w:b/>
              </w:rPr>
            </w:pPr>
            <w:r w:rsidRPr="00C761A3">
              <w:t>0.4 weeks</w:t>
            </w:r>
          </w:p>
        </w:tc>
        <w:tc>
          <w:tcPr>
            <w:tcW w:w="2552" w:type="dxa"/>
            <w:shd w:val="clear" w:color="auto" w:fill="auto"/>
          </w:tcPr>
          <w:p w14:paraId="72066113" w14:textId="77777777" w:rsidR="00F023F0" w:rsidRPr="00C761A3" w:rsidRDefault="006B7EC3" w:rsidP="00E97F1D">
            <w:pPr>
              <w:pStyle w:val="ListParagraph"/>
              <w:numPr>
                <w:ilvl w:val="0"/>
                <w:numId w:val="10"/>
              </w:numPr>
              <w:spacing w:before="120" w:after="120"/>
              <w:rPr>
                <w:rFonts w:cs="Arial"/>
                <w:szCs w:val="22"/>
              </w:rPr>
            </w:pPr>
            <w:r>
              <w:rPr>
                <w:rFonts w:cs="Arial"/>
                <w:szCs w:val="22"/>
              </w:rPr>
              <w:t>D</w:t>
            </w:r>
            <w:r w:rsidR="00F023F0" w:rsidRPr="00C761A3">
              <w:rPr>
                <w:rFonts w:cs="Arial"/>
                <w:szCs w:val="22"/>
              </w:rPr>
              <w:t xml:space="preserve">escribe the </w:t>
            </w:r>
            <w:r w:rsidR="00296B1D" w:rsidRPr="00C761A3">
              <w:rPr>
                <w:rFonts w:cs="Arial"/>
                <w:szCs w:val="22"/>
              </w:rPr>
              <w:t>arrangement of proteins, glycoproteins, glycolipids, phospholipids and cholesterol in the fluid mosaic model of membr</w:t>
            </w:r>
            <w:r>
              <w:rPr>
                <w:rFonts w:cs="Arial"/>
                <w:szCs w:val="22"/>
              </w:rPr>
              <w:t>ane.</w:t>
            </w:r>
          </w:p>
          <w:p w14:paraId="79C71ABF" w14:textId="77777777" w:rsidR="00296B1D" w:rsidRPr="006B7EC3" w:rsidRDefault="006B7EC3" w:rsidP="00E97F1D">
            <w:pPr>
              <w:pStyle w:val="ListParagraph"/>
              <w:numPr>
                <w:ilvl w:val="0"/>
                <w:numId w:val="10"/>
              </w:numPr>
              <w:spacing w:before="120" w:after="120"/>
              <w:rPr>
                <w:rFonts w:cs="Arial"/>
                <w:szCs w:val="22"/>
              </w:rPr>
            </w:pPr>
            <w:r>
              <w:rPr>
                <w:rFonts w:cs="Arial"/>
                <w:szCs w:val="22"/>
              </w:rPr>
              <w:t>E</w:t>
            </w:r>
            <w:r w:rsidR="00296B1D" w:rsidRPr="006B7EC3">
              <w:rPr>
                <w:rFonts w:cs="Arial"/>
                <w:szCs w:val="22"/>
              </w:rPr>
              <w:t>xplain the roles/importance of the co</w:t>
            </w:r>
            <w:r w:rsidR="005B6AD3" w:rsidRPr="006B7EC3">
              <w:rPr>
                <w:rFonts w:cs="Arial"/>
                <w:szCs w:val="22"/>
              </w:rPr>
              <w:t>nstituent parts of the membrane</w:t>
            </w:r>
            <w:r>
              <w:rPr>
                <w:rFonts w:cs="Arial"/>
                <w:szCs w:val="22"/>
              </w:rPr>
              <w:t>.</w:t>
            </w:r>
          </w:p>
          <w:p w14:paraId="665A1389" w14:textId="77777777" w:rsidR="000F4122" w:rsidRPr="006B7EC3" w:rsidRDefault="006B7EC3" w:rsidP="00E97F1D">
            <w:pPr>
              <w:pStyle w:val="ListParagraph"/>
              <w:numPr>
                <w:ilvl w:val="0"/>
                <w:numId w:val="10"/>
              </w:numPr>
              <w:spacing w:before="120" w:after="120"/>
              <w:rPr>
                <w:rFonts w:cs="Arial"/>
                <w:szCs w:val="22"/>
              </w:rPr>
            </w:pPr>
            <w:r>
              <w:rPr>
                <w:rFonts w:cs="Arial"/>
                <w:szCs w:val="22"/>
              </w:rPr>
              <w:t>R</w:t>
            </w:r>
            <w:r w:rsidR="00312DF1" w:rsidRPr="006B7EC3">
              <w:rPr>
                <w:rFonts w:cs="Arial"/>
                <w:szCs w:val="22"/>
              </w:rPr>
              <w:t xml:space="preserve">elate </w:t>
            </w:r>
            <w:r w:rsidR="00296B1D" w:rsidRPr="006B7EC3">
              <w:rPr>
                <w:rFonts w:cs="Arial"/>
                <w:szCs w:val="22"/>
              </w:rPr>
              <w:t>the structure of the membrane to its role around/inside cells.</w:t>
            </w:r>
          </w:p>
        </w:tc>
        <w:tc>
          <w:tcPr>
            <w:tcW w:w="3544" w:type="dxa"/>
            <w:shd w:val="clear" w:color="auto" w:fill="auto"/>
          </w:tcPr>
          <w:p w14:paraId="28AC5C3E" w14:textId="77777777" w:rsidR="00F14B84" w:rsidRPr="00C761A3" w:rsidRDefault="00EA211D" w:rsidP="00713BA7">
            <w:pPr>
              <w:spacing w:before="120" w:after="120"/>
              <w:rPr>
                <w:b/>
              </w:rPr>
            </w:pPr>
            <w:r w:rsidRPr="00C761A3">
              <w:rPr>
                <w:b/>
              </w:rPr>
              <w:t>Learning activities:</w:t>
            </w:r>
          </w:p>
          <w:p w14:paraId="775B7875" w14:textId="77777777" w:rsidR="00F14B84" w:rsidRPr="006B7EC3" w:rsidRDefault="006B7EC3" w:rsidP="00E97F1D">
            <w:pPr>
              <w:pStyle w:val="ListParagraph"/>
              <w:numPr>
                <w:ilvl w:val="0"/>
                <w:numId w:val="10"/>
              </w:numPr>
              <w:spacing w:before="120" w:after="120"/>
              <w:rPr>
                <w:rFonts w:cs="Arial"/>
                <w:szCs w:val="22"/>
              </w:rPr>
            </w:pPr>
            <w:r>
              <w:rPr>
                <w:rFonts w:cs="Arial"/>
                <w:szCs w:val="22"/>
              </w:rPr>
              <w:t>q</w:t>
            </w:r>
            <w:r w:rsidR="00F14B84" w:rsidRPr="006B7EC3">
              <w:rPr>
                <w:rFonts w:cs="Arial"/>
                <w:szCs w:val="22"/>
              </w:rPr>
              <w:t>uestioning to recap the structure and properties of pho</w:t>
            </w:r>
            <w:r>
              <w:rPr>
                <w:rFonts w:cs="Arial"/>
                <w:szCs w:val="22"/>
              </w:rPr>
              <w:t>spholipids (from section 3.1.3)</w:t>
            </w:r>
          </w:p>
          <w:p w14:paraId="0B291AB7" w14:textId="77777777" w:rsidR="00F14B84" w:rsidRPr="006B7EC3" w:rsidRDefault="00CF7575" w:rsidP="00E97F1D">
            <w:pPr>
              <w:pStyle w:val="ListParagraph"/>
              <w:numPr>
                <w:ilvl w:val="0"/>
                <w:numId w:val="10"/>
              </w:numPr>
              <w:spacing w:before="120" w:after="120"/>
              <w:rPr>
                <w:rFonts w:cs="Arial"/>
                <w:szCs w:val="22"/>
              </w:rPr>
            </w:pPr>
            <w:r w:rsidRPr="006B7EC3">
              <w:rPr>
                <w:rFonts w:cs="Arial"/>
                <w:szCs w:val="22"/>
              </w:rPr>
              <w:t xml:space="preserve">rainstorm the roles </w:t>
            </w:r>
            <w:r w:rsidR="00272C09" w:rsidRPr="006B7EC3">
              <w:rPr>
                <w:rFonts w:cs="Arial"/>
                <w:szCs w:val="22"/>
              </w:rPr>
              <w:t xml:space="preserve">played by the plasma membrane </w:t>
            </w:r>
            <w:proofErr w:type="spellStart"/>
            <w:r w:rsidR="00272C09" w:rsidRPr="006B7EC3">
              <w:rPr>
                <w:rFonts w:cs="Arial"/>
                <w:szCs w:val="22"/>
              </w:rPr>
              <w:t>eg</w:t>
            </w:r>
            <w:proofErr w:type="spellEnd"/>
            <w:r w:rsidRPr="006B7EC3">
              <w:rPr>
                <w:rFonts w:cs="Arial"/>
                <w:szCs w:val="22"/>
              </w:rPr>
              <w:t xml:space="preserve"> </w:t>
            </w:r>
            <w:r w:rsidR="00FB3285" w:rsidRPr="006B7EC3">
              <w:rPr>
                <w:rFonts w:cs="Arial"/>
                <w:szCs w:val="22"/>
              </w:rPr>
              <w:t>selectively</w:t>
            </w:r>
            <w:r w:rsidR="006B7EC3">
              <w:rPr>
                <w:rFonts w:cs="Arial"/>
                <w:szCs w:val="22"/>
              </w:rPr>
              <w:t xml:space="preserve"> permeable, cell signalling etc</w:t>
            </w:r>
          </w:p>
          <w:p w14:paraId="42F29BD9" w14:textId="77777777" w:rsidR="00CF7575" w:rsidRPr="006B7EC3" w:rsidRDefault="006B7EC3" w:rsidP="00E97F1D">
            <w:pPr>
              <w:pStyle w:val="ListParagraph"/>
              <w:numPr>
                <w:ilvl w:val="0"/>
                <w:numId w:val="10"/>
              </w:numPr>
              <w:spacing w:before="120" w:after="120"/>
              <w:rPr>
                <w:rFonts w:cs="Arial"/>
                <w:szCs w:val="22"/>
              </w:rPr>
            </w:pPr>
            <w:r>
              <w:rPr>
                <w:rFonts w:cs="Arial"/>
                <w:szCs w:val="22"/>
              </w:rPr>
              <w:t>t</w:t>
            </w:r>
            <w:r w:rsidR="00CF7575" w:rsidRPr="006B7EC3">
              <w:rPr>
                <w:rFonts w:cs="Arial"/>
                <w:szCs w:val="22"/>
              </w:rPr>
              <w:t>eacher led explanation of the role of the plasma membrane, including cholesterol and the role of extrinsic and intrinsic proteins. A 3D mode</w:t>
            </w:r>
            <w:r>
              <w:rPr>
                <w:rFonts w:cs="Arial"/>
                <w:szCs w:val="22"/>
              </w:rPr>
              <w:t>l or animation can be used here</w:t>
            </w:r>
          </w:p>
          <w:p w14:paraId="7051A49A" w14:textId="77777777" w:rsidR="00CF7575" w:rsidRPr="006B7EC3" w:rsidRDefault="006B7EC3" w:rsidP="00E97F1D">
            <w:pPr>
              <w:pStyle w:val="ListParagraph"/>
              <w:numPr>
                <w:ilvl w:val="0"/>
                <w:numId w:val="10"/>
              </w:numPr>
              <w:spacing w:before="120" w:after="120"/>
              <w:rPr>
                <w:rFonts w:cs="Arial"/>
                <w:szCs w:val="22"/>
              </w:rPr>
            </w:pPr>
            <w:r>
              <w:rPr>
                <w:rFonts w:cs="Arial"/>
                <w:szCs w:val="22"/>
              </w:rPr>
              <w:t>r</w:t>
            </w:r>
            <w:r w:rsidR="00CF7575" w:rsidRPr="006B7EC3">
              <w:rPr>
                <w:rFonts w:cs="Arial"/>
                <w:szCs w:val="22"/>
              </w:rPr>
              <w:t xml:space="preserve">einforce concept by modelling the fluid and 3-D nature of membranes by half filling a tray with water, adding in marshmallows (representing phosphate </w:t>
            </w:r>
            <w:r w:rsidR="00CF7575" w:rsidRPr="006B7EC3">
              <w:rPr>
                <w:rFonts w:cs="Arial"/>
                <w:szCs w:val="22"/>
              </w:rPr>
              <w:lastRenderedPageBreak/>
              <w:t>heads of phospholipids) and coloured polystyrene chunks (repre</w:t>
            </w:r>
            <w:r w:rsidR="00272C09" w:rsidRPr="006B7EC3">
              <w:rPr>
                <w:rFonts w:cs="Arial"/>
                <w:szCs w:val="22"/>
              </w:rPr>
              <w:t xml:space="preserve">senting the other components, </w:t>
            </w:r>
            <w:proofErr w:type="spellStart"/>
            <w:r w:rsidR="00272C09" w:rsidRPr="006B7EC3">
              <w:rPr>
                <w:rFonts w:cs="Arial"/>
                <w:szCs w:val="22"/>
              </w:rPr>
              <w:t>eg</w:t>
            </w:r>
            <w:proofErr w:type="spellEnd"/>
            <w:r w:rsidR="00CF7575" w:rsidRPr="006B7EC3">
              <w:rPr>
                <w:rFonts w:cs="Arial"/>
                <w:szCs w:val="22"/>
              </w:rPr>
              <w:t xml:space="preserve"> proteins </w:t>
            </w:r>
            <w:r>
              <w:rPr>
                <w:rFonts w:cs="Arial"/>
                <w:szCs w:val="22"/>
              </w:rPr>
              <w:t>and glycoproteins, which float)</w:t>
            </w:r>
          </w:p>
          <w:p w14:paraId="0724A0CF" w14:textId="77777777" w:rsidR="00CF7575" w:rsidRPr="006B7EC3" w:rsidRDefault="006B7EC3" w:rsidP="00E97F1D">
            <w:pPr>
              <w:pStyle w:val="ListParagraph"/>
              <w:numPr>
                <w:ilvl w:val="0"/>
                <w:numId w:val="10"/>
              </w:numPr>
              <w:spacing w:before="120" w:after="120"/>
              <w:rPr>
                <w:rFonts w:cs="Arial"/>
                <w:szCs w:val="22"/>
              </w:rPr>
            </w:pPr>
            <w:r>
              <w:rPr>
                <w:rFonts w:cs="Arial"/>
                <w:szCs w:val="22"/>
              </w:rPr>
              <w:t>e</w:t>
            </w:r>
            <w:r w:rsidR="00CF7575" w:rsidRPr="006B7EC3">
              <w:rPr>
                <w:rFonts w:cs="Arial"/>
                <w:szCs w:val="22"/>
              </w:rPr>
              <w:t>xam questions.</w:t>
            </w:r>
          </w:p>
          <w:p w14:paraId="2339D83A" w14:textId="77777777" w:rsidR="00CF7575" w:rsidRPr="00C761A3" w:rsidRDefault="00CF7575" w:rsidP="00713BA7">
            <w:pPr>
              <w:spacing w:before="120" w:after="120"/>
            </w:pPr>
          </w:p>
          <w:p w14:paraId="7D28F74B" w14:textId="77777777" w:rsidR="00EA211D" w:rsidRPr="00C761A3" w:rsidRDefault="00EA211D" w:rsidP="00713BA7">
            <w:pPr>
              <w:spacing w:before="120" w:after="120"/>
              <w:rPr>
                <w:b/>
              </w:rPr>
            </w:pPr>
            <w:r w:rsidRPr="00C761A3">
              <w:rPr>
                <w:b/>
              </w:rPr>
              <w:t>Skills developed by learning activities:</w:t>
            </w:r>
          </w:p>
          <w:p w14:paraId="27A3EA5D" w14:textId="77777777" w:rsidR="000F4122" w:rsidRPr="006B7EC3" w:rsidRDefault="00960504" w:rsidP="00E97F1D">
            <w:pPr>
              <w:pStyle w:val="ListParagraph"/>
              <w:numPr>
                <w:ilvl w:val="0"/>
                <w:numId w:val="10"/>
              </w:numPr>
              <w:spacing w:before="120" w:after="120"/>
              <w:rPr>
                <w:rFonts w:cs="Arial"/>
                <w:szCs w:val="22"/>
              </w:rPr>
            </w:pPr>
            <w:r w:rsidRPr="006B7EC3">
              <w:rPr>
                <w:rFonts w:cs="Arial"/>
                <w:szCs w:val="22"/>
              </w:rPr>
              <w:t xml:space="preserve">PS 1.2 </w:t>
            </w:r>
            <w:r w:rsidR="00CB7E3C" w:rsidRPr="006B7EC3">
              <w:rPr>
                <w:rFonts w:cs="Arial"/>
                <w:szCs w:val="22"/>
              </w:rPr>
              <w:t>–</w:t>
            </w:r>
            <w:r w:rsidR="006B7EC3">
              <w:rPr>
                <w:rFonts w:cs="Arial"/>
                <w:szCs w:val="22"/>
              </w:rPr>
              <w:t xml:space="preserve"> a</w:t>
            </w:r>
            <w:r w:rsidR="002161E5" w:rsidRPr="006B7EC3">
              <w:rPr>
                <w:rFonts w:cs="Arial"/>
                <w:szCs w:val="22"/>
              </w:rPr>
              <w:t>pply knowledge about the role of cholesterol to practic</w:t>
            </w:r>
            <w:r w:rsidR="006B7EC3">
              <w:rPr>
                <w:rFonts w:cs="Arial"/>
                <w:szCs w:val="22"/>
              </w:rPr>
              <w:t>al data about membrane fluidity</w:t>
            </w:r>
          </w:p>
          <w:p w14:paraId="5662BDD6" w14:textId="77777777" w:rsidR="00960504" w:rsidRPr="00C761A3" w:rsidRDefault="00957B8F" w:rsidP="00E97F1D">
            <w:pPr>
              <w:pStyle w:val="ListParagraph"/>
              <w:numPr>
                <w:ilvl w:val="0"/>
                <w:numId w:val="10"/>
              </w:numPr>
              <w:spacing w:before="120" w:after="120"/>
            </w:pPr>
            <w:r w:rsidRPr="006B7EC3">
              <w:rPr>
                <w:rFonts w:cs="Arial"/>
                <w:szCs w:val="22"/>
              </w:rPr>
              <w:t>AO1</w:t>
            </w:r>
            <w:r w:rsidR="00960504" w:rsidRPr="006B7EC3">
              <w:rPr>
                <w:rFonts w:cs="Arial"/>
                <w:szCs w:val="22"/>
              </w:rPr>
              <w:t>/</w:t>
            </w:r>
            <w:r w:rsidRPr="006B7EC3">
              <w:rPr>
                <w:rFonts w:cs="Arial"/>
                <w:szCs w:val="22"/>
              </w:rPr>
              <w:t>AO2</w:t>
            </w:r>
            <w:r w:rsidR="00960504" w:rsidRPr="006B7EC3">
              <w:rPr>
                <w:rFonts w:cs="Arial"/>
                <w:szCs w:val="22"/>
              </w:rPr>
              <w:t xml:space="preserve"> –</w:t>
            </w:r>
            <w:r w:rsidR="006B7EC3">
              <w:rPr>
                <w:rFonts w:cs="Arial"/>
                <w:szCs w:val="22"/>
              </w:rPr>
              <w:t xml:space="preserve"> a</w:t>
            </w:r>
            <w:r w:rsidR="00960504" w:rsidRPr="006B7EC3">
              <w:rPr>
                <w:rFonts w:cs="Arial"/>
                <w:szCs w:val="22"/>
              </w:rPr>
              <w:t>pplication of knowledge and understanding from Section 3.1.3 to understand the structure a</w:t>
            </w:r>
            <w:r w:rsidR="006B7EC3">
              <w:rPr>
                <w:rFonts w:cs="Arial"/>
                <w:szCs w:val="22"/>
              </w:rPr>
              <w:t>nd function of plasma membranes.</w:t>
            </w:r>
          </w:p>
        </w:tc>
        <w:tc>
          <w:tcPr>
            <w:tcW w:w="2551" w:type="dxa"/>
            <w:shd w:val="clear" w:color="auto" w:fill="auto"/>
          </w:tcPr>
          <w:p w14:paraId="2519A298" w14:textId="77777777" w:rsidR="00CC314D" w:rsidRDefault="00FD5468" w:rsidP="00713BA7">
            <w:pPr>
              <w:autoSpaceDE w:val="0"/>
              <w:autoSpaceDN w:val="0"/>
              <w:adjustRightInd w:val="0"/>
              <w:spacing w:before="120" w:after="120" w:line="240" w:lineRule="auto"/>
              <w:rPr>
                <w:b/>
              </w:rPr>
            </w:pPr>
            <w:r w:rsidRPr="00C761A3">
              <w:rPr>
                <w:b/>
              </w:rPr>
              <w:lastRenderedPageBreak/>
              <w:t xml:space="preserve">Specimen assessment material: </w:t>
            </w:r>
          </w:p>
          <w:p w14:paraId="637F719D" w14:textId="77777777" w:rsidR="00FD5468" w:rsidRPr="00C761A3" w:rsidRDefault="00FD5468" w:rsidP="00713BA7">
            <w:pPr>
              <w:autoSpaceDE w:val="0"/>
              <w:autoSpaceDN w:val="0"/>
              <w:adjustRightInd w:val="0"/>
              <w:spacing w:before="120" w:after="120" w:line="240" w:lineRule="auto"/>
            </w:pPr>
            <w:r w:rsidRPr="00C761A3">
              <w:t xml:space="preserve">AS Paper 1 </w:t>
            </w:r>
            <w:r w:rsidR="00272C09">
              <w:t xml:space="preserve">(set 1) </w:t>
            </w:r>
            <w:r w:rsidR="00CC314D">
              <w:t>– Q7.5–</w:t>
            </w:r>
            <w:r w:rsidR="006B7EC3">
              <w:t>7.7</w:t>
            </w:r>
          </w:p>
          <w:p w14:paraId="2B36906B" w14:textId="77777777" w:rsidR="00FD5468" w:rsidRPr="00C761A3" w:rsidRDefault="00FD5468" w:rsidP="00713BA7">
            <w:pPr>
              <w:spacing w:before="120" w:after="120"/>
            </w:pPr>
          </w:p>
          <w:p w14:paraId="674F206D" w14:textId="77777777" w:rsidR="00472524" w:rsidRPr="00CC314D" w:rsidRDefault="00FD5468" w:rsidP="00713BA7">
            <w:pPr>
              <w:spacing w:before="120" w:after="120"/>
              <w:rPr>
                <w:b/>
              </w:rPr>
            </w:pPr>
            <w:proofErr w:type="spellStart"/>
            <w:r w:rsidRPr="00CC314D">
              <w:rPr>
                <w:b/>
              </w:rPr>
              <w:t>Exampro</w:t>
            </w:r>
            <w:proofErr w:type="spellEnd"/>
            <w:r w:rsidR="00CC314D" w:rsidRPr="00CC314D">
              <w:rPr>
                <w:b/>
              </w:rPr>
              <w:t>:</w:t>
            </w:r>
          </w:p>
          <w:p w14:paraId="619BE158" w14:textId="77777777" w:rsidR="00685DDF" w:rsidRPr="00C761A3" w:rsidRDefault="00685DDF" w:rsidP="00713BA7">
            <w:pPr>
              <w:spacing w:before="120" w:after="120"/>
            </w:pPr>
            <w:r w:rsidRPr="00C761A3">
              <w:t>BYB1 – June 2006 Q2</w:t>
            </w:r>
          </w:p>
          <w:p w14:paraId="3420CE74" w14:textId="77777777" w:rsidR="00685DDF" w:rsidRPr="00C761A3" w:rsidRDefault="00685DDF" w:rsidP="00713BA7">
            <w:pPr>
              <w:spacing w:before="120" w:after="120"/>
            </w:pPr>
            <w:r w:rsidRPr="00C761A3">
              <w:t>BYB1 – Jan 2006 Q7a</w:t>
            </w:r>
          </w:p>
          <w:p w14:paraId="699CF7AD" w14:textId="77777777" w:rsidR="00685DDF" w:rsidRPr="00C761A3" w:rsidRDefault="00685DDF" w:rsidP="00713BA7">
            <w:pPr>
              <w:spacing w:before="120" w:after="120"/>
            </w:pPr>
            <w:r w:rsidRPr="00C761A3">
              <w:t>BYB1 – Jan 2005 Q4a</w:t>
            </w:r>
            <w:r w:rsidR="00CC314D">
              <w:t>–</w:t>
            </w:r>
            <w:r w:rsidRPr="00C761A3">
              <w:t>b</w:t>
            </w:r>
          </w:p>
          <w:p w14:paraId="45D6A940" w14:textId="77777777" w:rsidR="00685DDF" w:rsidRPr="00C761A3" w:rsidRDefault="00685DDF" w:rsidP="00713BA7">
            <w:pPr>
              <w:spacing w:before="120" w:after="120"/>
            </w:pPr>
            <w:r w:rsidRPr="00C761A3">
              <w:t>BYB1 – June 2004 Q3a</w:t>
            </w:r>
          </w:p>
          <w:p w14:paraId="5727CA53" w14:textId="77777777" w:rsidR="00685DDF" w:rsidRPr="00C761A3" w:rsidRDefault="00685DDF" w:rsidP="00713BA7">
            <w:pPr>
              <w:spacing w:before="120" w:after="120"/>
            </w:pPr>
            <w:r w:rsidRPr="00C761A3">
              <w:t>BYB9 – Jan 2004 Q2a</w:t>
            </w:r>
          </w:p>
          <w:p w14:paraId="2C89B655" w14:textId="77777777" w:rsidR="000F4122" w:rsidRPr="00C761A3" w:rsidRDefault="000F4122" w:rsidP="00713BA7">
            <w:pPr>
              <w:spacing w:before="120" w:after="120"/>
            </w:pPr>
          </w:p>
        </w:tc>
        <w:tc>
          <w:tcPr>
            <w:tcW w:w="2410" w:type="dxa"/>
            <w:shd w:val="clear" w:color="auto" w:fill="auto"/>
          </w:tcPr>
          <w:p w14:paraId="3A24AF19" w14:textId="77777777" w:rsidR="00CF7575" w:rsidRPr="00713BA7" w:rsidRDefault="004D3904" w:rsidP="00713BA7">
            <w:pPr>
              <w:spacing w:before="120" w:after="120"/>
            </w:pPr>
            <w:hyperlink r:id="rId68" w:history="1">
              <w:r w:rsidR="00A61D9F" w:rsidRPr="006B7EC3">
                <w:rPr>
                  <w:rStyle w:val="Hyperlink"/>
                </w:rPr>
                <w:t>glencoe.mheducation.com/olcweb/cgi/pluginpop.cgi?it=swf::550::400::/sites/dl/free/0078802849/383931/Plasma_Membrane_The_Fluid_Mosaic_Model.swf::The%20Fluid%20Mosaic%20Model</w:t>
              </w:r>
            </w:hyperlink>
            <w:r w:rsidR="00A61D9F" w:rsidRPr="00713BA7">
              <w:t xml:space="preserve"> </w:t>
            </w:r>
          </w:p>
          <w:p w14:paraId="2C5E3237" w14:textId="77777777" w:rsidR="00CF7575" w:rsidRPr="00713BA7" w:rsidRDefault="004D3904" w:rsidP="00713BA7">
            <w:pPr>
              <w:spacing w:before="120" w:after="120"/>
            </w:pPr>
            <w:hyperlink r:id="rId69" w:history="1">
              <w:r w:rsidR="00A61D9F" w:rsidRPr="006B7EC3">
                <w:rPr>
                  <w:rStyle w:val="Hyperlink"/>
                </w:rPr>
                <w:t>teach.genetics.utah.edu/content/begin/cells/print/BuildAMembrane.pdf</w:t>
              </w:r>
            </w:hyperlink>
            <w:r w:rsidR="00A61D9F" w:rsidRPr="00713BA7">
              <w:t xml:space="preserve"> </w:t>
            </w:r>
          </w:p>
          <w:p w14:paraId="34B9438B" w14:textId="77777777" w:rsidR="00F14B84" w:rsidRPr="00C761A3" w:rsidRDefault="00F14B84" w:rsidP="00713BA7">
            <w:pPr>
              <w:spacing w:before="120" w:after="120"/>
              <w:rPr>
                <w:b/>
              </w:rPr>
            </w:pPr>
          </w:p>
          <w:p w14:paraId="426103FD" w14:textId="77777777" w:rsidR="007F00BC" w:rsidRPr="00C761A3" w:rsidRDefault="007F00BC" w:rsidP="00713BA7">
            <w:pPr>
              <w:spacing w:before="120" w:after="120"/>
              <w:rPr>
                <w:b/>
              </w:rPr>
            </w:pPr>
            <w:r w:rsidRPr="00C761A3">
              <w:rPr>
                <w:b/>
              </w:rPr>
              <w:t>Rich questions:</w:t>
            </w:r>
          </w:p>
          <w:p w14:paraId="1EE2C83F" w14:textId="77777777" w:rsidR="007F00BC" w:rsidRPr="00C761A3" w:rsidRDefault="007F00BC" w:rsidP="00713BA7">
            <w:pPr>
              <w:spacing w:before="120" w:after="120"/>
            </w:pPr>
            <w:r w:rsidRPr="00C761A3">
              <w:t xml:space="preserve">Explain how the structure of the membrane relates to its role as being </w:t>
            </w:r>
            <w:r w:rsidRPr="00C761A3">
              <w:lastRenderedPageBreak/>
              <w:t>partially permeable.</w:t>
            </w:r>
          </w:p>
          <w:p w14:paraId="7D28C95D" w14:textId="77777777" w:rsidR="000F4122" w:rsidRPr="00C761A3" w:rsidRDefault="000F4122" w:rsidP="00713BA7">
            <w:pPr>
              <w:spacing w:before="120" w:after="120"/>
            </w:pPr>
          </w:p>
        </w:tc>
      </w:tr>
    </w:tbl>
    <w:p w14:paraId="49201F6B" w14:textId="77777777" w:rsidR="00401421" w:rsidRPr="00C761A3" w:rsidRDefault="00401421">
      <w:r w:rsidRPr="00C761A3">
        <w:lastRenderedPageBreak/>
        <w:br w:type="page"/>
      </w: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361A88" w:rsidRPr="00C761A3" w14:paraId="3B1B4E61" w14:textId="77777777" w:rsidTr="00361A88">
        <w:tc>
          <w:tcPr>
            <w:tcW w:w="2660" w:type="dxa"/>
            <w:shd w:val="clear" w:color="auto" w:fill="CCC0D9" w:themeFill="accent4" w:themeFillTint="66"/>
            <w:vAlign w:val="center"/>
          </w:tcPr>
          <w:p w14:paraId="7062190B" w14:textId="77777777"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7E67BEA4" w14:textId="77777777"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6D099F53" w14:textId="77777777"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253215D6" w14:textId="77777777"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0D7C6EC3" w14:textId="77777777"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CCC0D9" w:themeFill="accent4" w:themeFillTint="66"/>
            <w:vAlign w:val="center"/>
          </w:tcPr>
          <w:p w14:paraId="79B1F545" w14:textId="77777777" w:rsidR="00361A88" w:rsidRPr="00C5774D" w:rsidRDefault="00361A88"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538CD69A" w14:textId="77777777" w:rsidTr="00361A88">
        <w:trPr>
          <w:trHeight w:val="1410"/>
        </w:trPr>
        <w:tc>
          <w:tcPr>
            <w:tcW w:w="2660" w:type="dxa"/>
            <w:shd w:val="clear" w:color="auto" w:fill="auto"/>
          </w:tcPr>
          <w:p w14:paraId="219AB1E3" w14:textId="77777777" w:rsidR="008461B5" w:rsidRPr="00C761A3" w:rsidRDefault="008461B5" w:rsidP="00361A88">
            <w:pPr>
              <w:autoSpaceDE w:val="0"/>
              <w:autoSpaceDN w:val="0"/>
              <w:adjustRightInd w:val="0"/>
              <w:spacing w:before="120" w:after="120" w:line="240" w:lineRule="auto"/>
              <w:rPr>
                <w:rFonts w:cs="Arial"/>
                <w:szCs w:val="22"/>
              </w:rPr>
            </w:pPr>
            <w:r w:rsidRPr="00C761A3">
              <w:rPr>
                <w:rFonts w:cs="Arial"/>
                <w:b/>
                <w:szCs w:val="22"/>
              </w:rPr>
              <w:t>Required practical 4</w:t>
            </w:r>
            <w:r w:rsidR="00D92793" w:rsidRPr="00C761A3">
              <w:rPr>
                <w:rFonts w:cs="Arial"/>
                <w:b/>
                <w:szCs w:val="22"/>
              </w:rPr>
              <w:t>:</w:t>
            </w:r>
          </w:p>
          <w:p w14:paraId="46A7125A" w14:textId="77777777" w:rsidR="00267A72" w:rsidRPr="00F77C5C" w:rsidRDefault="00267A72" w:rsidP="00361A88">
            <w:pPr>
              <w:autoSpaceDE w:val="0"/>
              <w:autoSpaceDN w:val="0"/>
              <w:adjustRightInd w:val="0"/>
              <w:spacing w:before="120" w:after="120" w:line="240" w:lineRule="auto"/>
              <w:rPr>
                <w:rFonts w:cs="Arial"/>
                <w:szCs w:val="22"/>
              </w:rPr>
            </w:pPr>
            <w:r w:rsidRPr="00F77C5C">
              <w:rPr>
                <w:rFonts w:cs="Arial"/>
                <w:szCs w:val="22"/>
              </w:rPr>
              <w:t>Investigation into the effect of a named variable on the permeability of cell-surface membranes.</w:t>
            </w:r>
          </w:p>
          <w:p w14:paraId="1277EC14" w14:textId="77777777" w:rsidR="00267A72" w:rsidRPr="00C761A3" w:rsidRDefault="00267A72" w:rsidP="00361A88">
            <w:pPr>
              <w:autoSpaceDE w:val="0"/>
              <w:autoSpaceDN w:val="0"/>
              <w:adjustRightInd w:val="0"/>
              <w:spacing w:before="120" w:after="120" w:line="240" w:lineRule="auto"/>
              <w:rPr>
                <w:rFonts w:cs="Arial"/>
                <w:szCs w:val="22"/>
              </w:rPr>
            </w:pPr>
          </w:p>
          <w:p w14:paraId="1DA86587" w14:textId="77777777" w:rsidR="00267A72" w:rsidRPr="00C761A3" w:rsidRDefault="00267A72" w:rsidP="00361A88">
            <w:pPr>
              <w:autoSpaceDE w:val="0"/>
              <w:autoSpaceDN w:val="0"/>
              <w:adjustRightInd w:val="0"/>
              <w:spacing w:before="120" w:after="120" w:line="240" w:lineRule="auto"/>
              <w:rPr>
                <w:rFonts w:cs="Arial"/>
                <w:szCs w:val="22"/>
              </w:rPr>
            </w:pPr>
          </w:p>
        </w:tc>
        <w:tc>
          <w:tcPr>
            <w:tcW w:w="850" w:type="dxa"/>
            <w:shd w:val="clear" w:color="auto" w:fill="auto"/>
          </w:tcPr>
          <w:p w14:paraId="604BB09A" w14:textId="77777777" w:rsidR="00267A72" w:rsidRPr="00C761A3" w:rsidRDefault="00DF76F5" w:rsidP="00361A88">
            <w:pPr>
              <w:spacing w:before="120" w:after="120"/>
              <w:rPr>
                <w:b/>
              </w:rPr>
            </w:pPr>
            <w:r w:rsidRPr="00C761A3">
              <w:t>0.8 weeks</w:t>
            </w:r>
          </w:p>
        </w:tc>
        <w:tc>
          <w:tcPr>
            <w:tcW w:w="2552" w:type="dxa"/>
            <w:shd w:val="clear" w:color="auto" w:fill="auto"/>
          </w:tcPr>
          <w:p w14:paraId="52C2E580" w14:textId="77777777" w:rsidR="00267A72" w:rsidRPr="00C761A3" w:rsidRDefault="00BA7435" w:rsidP="00E97F1D">
            <w:pPr>
              <w:pStyle w:val="ListParagraph"/>
              <w:numPr>
                <w:ilvl w:val="0"/>
                <w:numId w:val="10"/>
              </w:numPr>
              <w:spacing w:before="120" w:after="120"/>
              <w:rPr>
                <w:rFonts w:cs="Arial"/>
                <w:szCs w:val="22"/>
              </w:rPr>
            </w:pPr>
            <w:r>
              <w:rPr>
                <w:rFonts w:cs="Arial"/>
                <w:szCs w:val="22"/>
              </w:rPr>
              <w:t>I</w:t>
            </w:r>
            <w:r w:rsidR="00267A72" w:rsidRPr="00C761A3">
              <w:rPr>
                <w:rFonts w:cs="Arial"/>
                <w:szCs w:val="22"/>
              </w:rPr>
              <w:t>dentify key variables whi</w:t>
            </w:r>
            <w:r w:rsidR="005B6AD3">
              <w:rPr>
                <w:rFonts w:cs="Arial"/>
                <w:szCs w:val="22"/>
              </w:rPr>
              <w:t>ch affect membrane permeability</w:t>
            </w:r>
            <w:r>
              <w:rPr>
                <w:rFonts w:cs="Arial"/>
                <w:szCs w:val="22"/>
              </w:rPr>
              <w:t>.</w:t>
            </w:r>
          </w:p>
          <w:p w14:paraId="19EB4C60" w14:textId="77777777" w:rsidR="00267A72" w:rsidRPr="00BA7435" w:rsidRDefault="00BA7435" w:rsidP="00E97F1D">
            <w:pPr>
              <w:pStyle w:val="ListParagraph"/>
              <w:numPr>
                <w:ilvl w:val="0"/>
                <w:numId w:val="10"/>
              </w:numPr>
              <w:spacing w:before="120" w:after="120"/>
              <w:rPr>
                <w:rFonts w:cs="Arial"/>
                <w:szCs w:val="22"/>
              </w:rPr>
            </w:pPr>
            <w:r>
              <w:rPr>
                <w:rFonts w:cs="Arial"/>
                <w:szCs w:val="22"/>
              </w:rPr>
              <w:t>R</w:t>
            </w:r>
            <w:r w:rsidR="00267A72" w:rsidRPr="00BA7435">
              <w:rPr>
                <w:rFonts w:cs="Arial"/>
                <w:szCs w:val="22"/>
              </w:rPr>
              <w:t xml:space="preserve">epresent raw and processed data </w:t>
            </w:r>
            <w:r w:rsidR="005B6AD3" w:rsidRPr="00BA7435">
              <w:rPr>
                <w:rFonts w:cs="Arial"/>
                <w:szCs w:val="22"/>
              </w:rPr>
              <w:t>clearly using tables and graphs</w:t>
            </w:r>
            <w:r>
              <w:rPr>
                <w:rFonts w:cs="Arial"/>
                <w:szCs w:val="22"/>
              </w:rPr>
              <w:t>.</w:t>
            </w:r>
          </w:p>
          <w:p w14:paraId="72DDAF6D" w14:textId="77777777" w:rsidR="00267A72" w:rsidRPr="00BA7435" w:rsidRDefault="00BA7435" w:rsidP="00E97F1D">
            <w:pPr>
              <w:pStyle w:val="ListParagraph"/>
              <w:numPr>
                <w:ilvl w:val="0"/>
                <w:numId w:val="10"/>
              </w:numPr>
              <w:spacing w:before="120" w:after="120"/>
              <w:rPr>
                <w:rFonts w:cs="Arial"/>
                <w:szCs w:val="22"/>
              </w:rPr>
            </w:pPr>
            <w:r>
              <w:rPr>
                <w:rFonts w:cs="Arial"/>
                <w:szCs w:val="22"/>
              </w:rPr>
              <w:t>A</w:t>
            </w:r>
            <w:r w:rsidR="00267A72" w:rsidRPr="00BA7435">
              <w:rPr>
                <w:rFonts w:cs="Arial"/>
                <w:szCs w:val="22"/>
              </w:rPr>
              <w:t>pply knowledge of the fluid mosaic model to suggest how temperature</w:t>
            </w:r>
            <w:r w:rsidR="00CB7E3C" w:rsidRPr="00BA7435">
              <w:rPr>
                <w:rFonts w:cs="Arial"/>
                <w:szCs w:val="22"/>
              </w:rPr>
              <w:t>/ alc</w:t>
            </w:r>
            <w:r w:rsidR="00512ECC" w:rsidRPr="00BA7435">
              <w:rPr>
                <w:rFonts w:cs="Arial"/>
                <w:szCs w:val="22"/>
              </w:rPr>
              <w:t>ohol</w:t>
            </w:r>
            <w:r>
              <w:rPr>
                <w:rFonts w:cs="Arial"/>
                <w:szCs w:val="22"/>
              </w:rPr>
              <w:t xml:space="preserve"> affects membrane </w:t>
            </w:r>
            <w:r w:rsidR="00267A72" w:rsidRPr="00BA7435">
              <w:rPr>
                <w:rFonts w:cs="Arial"/>
                <w:szCs w:val="22"/>
              </w:rPr>
              <w:t>permeability</w:t>
            </w:r>
            <w:r>
              <w:rPr>
                <w:rFonts w:cs="Arial"/>
                <w:szCs w:val="22"/>
              </w:rPr>
              <w:t>.</w:t>
            </w:r>
          </w:p>
          <w:p w14:paraId="3D9FDD69" w14:textId="77777777" w:rsidR="00267A72" w:rsidRPr="00BA7435" w:rsidRDefault="00BA7435" w:rsidP="00E97F1D">
            <w:pPr>
              <w:pStyle w:val="ListParagraph"/>
              <w:numPr>
                <w:ilvl w:val="0"/>
                <w:numId w:val="10"/>
              </w:numPr>
              <w:spacing w:before="120" w:after="120"/>
              <w:rPr>
                <w:rFonts w:cs="Arial"/>
                <w:szCs w:val="22"/>
              </w:rPr>
            </w:pPr>
            <w:r>
              <w:rPr>
                <w:rFonts w:cs="Arial"/>
                <w:szCs w:val="22"/>
              </w:rPr>
              <w:t>E</w:t>
            </w:r>
            <w:r w:rsidR="00267A72" w:rsidRPr="00BA7435">
              <w:rPr>
                <w:rFonts w:cs="Arial"/>
                <w:szCs w:val="22"/>
              </w:rPr>
              <w:t>valuate the quality of results and reliability of conclusions.</w:t>
            </w:r>
          </w:p>
          <w:p w14:paraId="38FDE5E1" w14:textId="77777777" w:rsidR="00267A72" w:rsidRPr="00C761A3" w:rsidRDefault="00267A72" w:rsidP="00361A88">
            <w:pPr>
              <w:autoSpaceDE w:val="0"/>
              <w:autoSpaceDN w:val="0"/>
              <w:adjustRightInd w:val="0"/>
              <w:spacing w:before="120" w:after="120" w:line="240" w:lineRule="auto"/>
              <w:rPr>
                <w:rFonts w:cs="Arial"/>
                <w:szCs w:val="22"/>
              </w:rPr>
            </w:pPr>
          </w:p>
        </w:tc>
        <w:tc>
          <w:tcPr>
            <w:tcW w:w="3544" w:type="dxa"/>
            <w:shd w:val="clear" w:color="auto" w:fill="auto"/>
          </w:tcPr>
          <w:p w14:paraId="7F68AF51" w14:textId="77777777" w:rsidR="00EA211D" w:rsidRPr="00C761A3" w:rsidRDefault="00EA211D" w:rsidP="00361A88">
            <w:pPr>
              <w:spacing w:before="120" w:after="120"/>
              <w:rPr>
                <w:b/>
              </w:rPr>
            </w:pPr>
            <w:r w:rsidRPr="00C761A3">
              <w:rPr>
                <w:b/>
              </w:rPr>
              <w:t>Learning activities:</w:t>
            </w:r>
          </w:p>
          <w:p w14:paraId="6E1ABAAC" w14:textId="77777777" w:rsidR="00B07184" w:rsidRPr="00135787" w:rsidRDefault="00BA7435" w:rsidP="00135787">
            <w:pPr>
              <w:spacing w:before="120" w:after="120"/>
              <w:rPr>
                <w:rFonts w:cs="Arial"/>
                <w:szCs w:val="22"/>
              </w:rPr>
            </w:pPr>
            <w:r w:rsidRPr="00135787">
              <w:rPr>
                <w:rFonts w:cs="Arial"/>
                <w:szCs w:val="22"/>
              </w:rPr>
              <w:t>s</w:t>
            </w:r>
            <w:r w:rsidR="00B07184" w:rsidRPr="00135787">
              <w:rPr>
                <w:rFonts w:cs="Arial"/>
                <w:szCs w:val="22"/>
              </w:rPr>
              <w:t>tudents design an experiment to investigate t</w:t>
            </w:r>
            <w:r w:rsidR="00272C09" w:rsidRPr="00135787">
              <w:rPr>
                <w:rFonts w:cs="Arial"/>
                <w:szCs w:val="22"/>
              </w:rPr>
              <w:t xml:space="preserve">he effect of a named variable </w:t>
            </w:r>
            <w:proofErr w:type="spellStart"/>
            <w:r w:rsidR="00272C09" w:rsidRPr="00135787">
              <w:rPr>
                <w:rFonts w:cs="Arial"/>
                <w:szCs w:val="22"/>
              </w:rPr>
              <w:t>eg</w:t>
            </w:r>
            <w:proofErr w:type="spellEnd"/>
            <w:r w:rsidR="00B07184" w:rsidRPr="00135787">
              <w:rPr>
                <w:rFonts w:cs="Arial"/>
                <w:szCs w:val="22"/>
              </w:rPr>
              <w:t xml:space="preserve"> temp</w:t>
            </w:r>
            <w:r w:rsidR="00FA2618" w:rsidRPr="00135787">
              <w:rPr>
                <w:rFonts w:cs="Arial"/>
                <w:szCs w:val="22"/>
              </w:rPr>
              <w:t xml:space="preserve">erature or </w:t>
            </w:r>
            <w:r w:rsidR="00B07184" w:rsidRPr="00135787">
              <w:rPr>
                <w:rFonts w:cs="Arial"/>
                <w:szCs w:val="22"/>
              </w:rPr>
              <w:t xml:space="preserve">alcohol concentration on membrane permeability. This </w:t>
            </w:r>
            <w:r w:rsidR="00F14B84" w:rsidRPr="00135787">
              <w:rPr>
                <w:rFonts w:cs="Arial"/>
                <w:szCs w:val="22"/>
              </w:rPr>
              <w:t>could</w:t>
            </w:r>
            <w:r w:rsidR="00B07184" w:rsidRPr="00135787">
              <w:rPr>
                <w:rFonts w:cs="Arial"/>
                <w:szCs w:val="22"/>
              </w:rPr>
              <w:t xml:space="preserve"> include:</w:t>
            </w:r>
          </w:p>
          <w:p w14:paraId="12784941" w14:textId="77777777" w:rsidR="00F14B84" w:rsidRPr="00BA7435" w:rsidRDefault="00135787" w:rsidP="00E97F1D">
            <w:pPr>
              <w:pStyle w:val="ListParagraph"/>
              <w:numPr>
                <w:ilvl w:val="0"/>
                <w:numId w:val="26"/>
              </w:numPr>
              <w:spacing w:before="120" w:after="120"/>
              <w:rPr>
                <w:rFonts w:cs="Arial"/>
                <w:szCs w:val="22"/>
              </w:rPr>
            </w:pPr>
            <w:r>
              <w:rPr>
                <w:rFonts w:cs="Arial"/>
                <w:szCs w:val="22"/>
              </w:rPr>
              <w:t>w</w:t>
            </w:r>
            <w:r w:rsidR="00F14B84" w:rsidRPr="00BA7435">
              <w:rPr>
                <w:rFonts w:cs="Arial"/>
                <w:szCs w:val="22"/>
              </w:rPr>
              <w:t>orking through key a</w:t>
            </w:r>
            <w:r w:rsidR="00272C09" w:rsidRPr="00BA7435">
              <w:rPr>
                <w:rFonts w:cs="Arial"/>
                <w:szCs w:val="22"/>
              </w:rPr>
              <w:t xml:space="preserve">spects of experimental design </w:t>
            </w:r>
            <w:proofErr w:type="spellStart"/>
            <w:r w:rsidR="00272C09" w:rsidRPr="00BA7435">
              <w:rPr>
                <w:rFonts w:cs="Arial"/>
                <w:szCs w:val="22"/>
              </w:rPr>
              <w:t>eg</w:t>
            </w:r>
            <w:proofErr w:type="spellEnd"/>
            <w:r w:rsidR="00F14B84" w:rsidRPr="00BA7435">
              <w:rPr>
                <w:rFonts w:cs="Arial"/>
                <w:szCs w:val="22"/>
              </w:rPr>
              <w:t xml:space="preserve"> key</w:t>
            </w:r>
            <w:r w:rsidR="00BA7435">
              <w:rPr>
                <w:rFonts w:cs="Arial"/>
                <w:szCs w:val="22"/>
              </w:rPr>
              <w:t xml:space="preserve"> variables</w:t>
            </w:r>
          </w:p>
          <w:p w14:paraId="2B9F0454" w14:textId="77777777" w:rsidR="00B07184" w:rsidRPr="00BA7435" w:rsidRDefault="00BA7435" w:rsidP="00E97F1D">
            <w:pPr>
              <w:pStyle w:val="ListParagraph"/>
              <w:numPr>
                <w:ilvl w:val="0"/>
                <w:numId w:val="26"/>
              </w:numPr>
              <w:spacing w:before="120" w:after="120"/>
              <w:rPr>
                <w:rFonts w:cs="Arial"/>
                <w:szCs w:val="22"/>
              </w:rPr>
            </w:pPr>
            <w:r>
              <w:rPr>
                <w:rFonts w:cs="Arial"/>
                <w:szCs w:val="22"/>
              </w:rPr>
              <w:t>c</w:t>
            </w:r>
            <w:r w:rsidR="00B07184" w:rsidRPr="00BA7435">
              <w:rPr>
                <w:rFonts w:cs="Arial"/>
                <w:szCs w:val="22"/>
              </w:rPr>
              <w:t>arrying ou</w:t>
            </w:r>
            <w:r>
              <w:rPr>
                <w:rFonts w:cs="Arial"/>
                <w:szCs w:val="22"/>
              </w:rPr>
              <w:t>t (subject to teacher approval)</w:t>
            </w:r>
          </w:p>
          <w:p w14:paraId="0E75C975" w14:textId="77777777" w:rsidR="00B07184" w:rsidRPr="00BA7435" w:rsidRDefault="00BA7435" w:rsidP="00E97F1D">
            <w:pPr>
              <w:pStyle w:val="ListParagraph"/>
              <w:numPr>
                <w:ilvl w:val="0"/>
                <w:numId w:val="26"/>
              </w:numPr>
              <w:spacing w:before="120" w:after="120"/>
              <w:rPr>
                <w:rFonts w:cs="Arial"/>
                <w:szCs w:val="22"/>
              </w:rPr>
            </w:pPr>
            <w:r>
              <w:rPr>
                <w:rFonts w:cs="Arial"/>
                <w:szCs w:val="22"/>
              </w:rPr>
              <w:t>p</w:t>
            </w:r>
            <w:r w:rsidR="00B07184" w:rsidRPr="00BA7435">
              <w:rPr>
                <w:rFonts w:cs="Arial"/>
                <w:szCs w:val="22"/>
              </w:rPr>
              <w:t xml:space="preserve">rocessing and presentation </w:t>
            </w:r>
            <w:r w:rsidR="00ED2E40" w:rsidRPr="00BA7435">
              <w:rPr>
                <w:rFonts w:cs="Arial"/>
                <w:szCs w:val="22"/>
              </w:rPr>
              <w:t>of data.</w:t>
            </w:r>
          </w:p>
          <w:p w14:paraId="57BE5728" w14:textId="77777777" w:rsidR="00B07184" w:rsidRPr="00C761A3" w:rsidRDefault="00B07184" w:rsidP="00361A88">
            <w:pPr>
              <w:autoSpaceDE w:val="0"/>
              <w:autoSpaceDN w:val="0"/>
              <w:adjustRightInd w:val="0"/>
              <w:spacing w:before="120" w:after="120" w:line="240" w:lineRule="auto"/>
              <w:rPr>
                <w:rFonts w:cs="Arial"/>
                <w:b/>
                <w:bCs/>
                <w:szCs w:val="22"/>
              </w:rPr>
            </w:pPr>
          </w:p>
          <w:p w14:paraId="3C228893" w14:textId="77777777" w:rsidR="00EA211D" w:rsidRPr="00C761A3" w:rsidRDefault="00EA211D" w:rsidP="00361A88">
            <w:pPr>
              <w:spacing w:before="120" w:after="120"/>
              <w:rPr>
                <w:b/>
              </w:rPr>
            </w:pPr>
            <w:r w:rsidRPr="00C761A3">
              <w:rPr>
                <w:b/>
              </w:rPr>
              <w:t>Skills developed by learning activities:</w:t>
            </w:r>
          </w:p>
          <w:p w14:paraId="13DE5096" w14:textId="77777777" w:rsidR="00267A72" w:rsidRDefault="00482560" w:rsidP="00E97F1D">
            <w:pPr>
              <w:pStyle w:val="ListParagraph"/>
              <w:numPr>
                <w:ilvl w:val="0"/>
                <w:numId w:val="10"/>
              </w:numPr>
              <w:spacing w:before="120" w:after="120"/>
              <w:rPr>
                <w:rFonts w:cs="Arial"/>
                <w:szCs w:val="22"/>
              </w:rPr>
            </w:pPr>
            <w:r w:rsidRPr="00135787">
              <w:rPr>
                <w:rFonts w:cs="Arial"/>
                <w:szCs w:val="22"/>
              </w:rPr>
              <w:t>AT</w:t>
            </w:r>
            <w:r w:rsidR="00312DF1" w:rsidRPr="00135787">
              <w:rPr>
                <w:rFonts w:cs="Arial"/>
                <w:szCs w:val="22"/>
              </w:rPr>
              <w:t xml:space="preserve"> </w:t>
            </w:r>
            <w:r w:rsidRPr="00135787">
              <w:rPr>
                <w:rFonts w:cs="Arial"/>
                <w:szCs w:val="22"/>
              </w:rPr>
              <w:t xml:space="preserve">b </w:t>
            </w:r>
            <w:r w:rsidR="00ED2E40" w:rsidRPr="00135787">
              <w:rPr>
                <w:rFonts w:cs="Arial"/>
                <w:szCs w:val="22"/>
              </w:rPr>
              <w:t>–</w:t>
            </w:r>
            <w:r w:rsidRPr="00135787">
              <w:rPr>
                <w:rFonts w:cs="Arial"/>
                <w:szCs w:val="22"/>
              </w:rPr>
              <w:t xml:space="preserve"> </w:t>
            </w:r>
            <w:r w:rsidR="00135787">
              <w:rPr>
                <w:rFonts w:cs="Arial"/>
                <w:szCs w:val="22"/>
              </w:rPr>
              <w:t>u</w:t>
            </w:r>
            <w:r w:rsidR="00267A72" w:rsidRPr="00C761A3">
              <w:rPr>
                <w:rFonts w:cs="Arial"/>
                <w:szCs w:val="22"/>
              </w:rPr>
              <w:t>se a colorimeter to r</w:t>
            </w:r>
            <w:r w:rsidR="00135787">
              <w:rPr>
                <w:rFonts w:cs="Arial"/>
                <w:szCs w:val="22"/>
              </w:rPr>
              <w:t>ecord quantitative measurements</w:t>
            </w:r>
          </w:p>
          <w:p w14:paraId="52C65485" w14:textId="77777777" w:rsidR="00ED2E40" w:rsidRPr="00C761A3" w:rsidRDefault="00ED2E40" w:rsidP="00E97F1D">
            <w:pPr>
              <w:pStyle w:val="ListParagraph"/>
              <w:numPr>
                <w:ilvl w:val="0"/>
                <w:numId w:val="10"/>
              </w:numPr>
              <w:spacing w:before="120" w:after="120"/>
              <w:rPr>
                <w:rFonts w:cs="Arial"/>
                <w:szCs w:val="22"/>
              </w:rPr>
            </w:pPr>
            <w:r w:rsidRPr="00135787">
              <w:rPr>
                <w:rFonts w:cs="Arial"/>
                <w:szCs w:val="22"/>
              </w:rPr>
              <w:t>PS 1.1</w:t>
            </w:r>
            <w:r>
              <w:rPr>
                <w:rFonts w:cs="Arial"/>
                <w:szCs w:val="22"/>
              </w:rPr>
              <w:t xml:space="preserve"> </w:t>
            </w:r>
            <w:r w:rsidRPr="00135787">
              <w:rPr>
                <w:rFonts w:cs="Arial"/>
                <w:szCs w:val="22"/>
              </w:rPr>
              <w:t>–</w:t>
            </w:r>
            <w:r w:rsidR="00135787">
              <w:rPr>
                <w:rFonts w:cs="Arial"/>
                <w:szCs w:val="22"/>
              </w:rPr>
              <w:t xml:space="preserve"> d</w:t>
            </w:r>
            <w:r>
              <w:rPr>
                <w:rFonts w:cs="Arial"/>
                <w:szCs w:val="22"/>
              </w:rPr>
              <w:t>esign an experiment, based on</w:t>
            </w:r>
            <w:r w:rsidR="00135787">
              <w:rPr>
                <w:rFonts w:cs="Arial"/>
                <w:szCs w:val="22"/>
              </w:rPr>
              <w:t xml:space="preserve"> research, to test a hypothesis</w:t>
            </w:r>
          </w:p>
          <w:p w14:paraId="1DA55DD7" w14:textId="77777777" w:rsidR="00D50288" w:rsidRPr="00135787" w:rsidRDefault="00D50288" w:rsidP="00E97F1D">
            <w:pPr>
              <w:pStyle w:val="ListParagraph"/>
              <w:numPr>
                <w:ilvl w:val="0"/>
                <w:numId w:val="10"/>
              </w:numPr>
              <w:spacing w:before="120" w:after="120"/>
              <w:rPr>
                <w:rFonts w:cs="Arial"/>
                <w:szCs w:val="22"/>
              </w:rPr>
            </w:pPr>
            <w:r w:rsidRPr="00135787">
              <w:rPr>
                <w:rFonts w:cs="Arial"/>
                <w:szCs w:val="22"/>
              </w:rPr>
              <w:t>PS 1.2 –</w:t>
            </w:r>
            <w:r w:rsidR="00135787">
              <w:rPr>
                <w:rFonts w:cs="Arial"/>
                <w:szCs w:val="22"/>
              </w:rPr>
              <w:t xml:space="preserve"> a</w:t>
            </w:r>
            <w:r w:rsidRPr="00135787">
              <w:rPr>
                <w:rFonts w:cs="Arial"/>
                <w:szCs w:val="22"/>
              </w:rPr>
              <w:t xml:space="preserve">pply scientific </w:t>
            </w:r>
            <w:r w:rsidR="00135787">
              <w:rPr>
                <w:rFonts w:cs="Arial"/>
                <w:szCs w:val="22"/>
              </w:rPr>
              <w:t>knowledge to practical contexts</w:t>
            </w:r>
          </w:p>
          <w:p w14:paraId="6C0DCDAE" w14:textId="77777777" w:rsidR="00D63092" w:rsidRPr="00135787" w:rsidRDefault="00482560" w:rsidP="00E97F1D">
            <w:pPr>
              <w:pStyle w:val="ListParagraph"/>
              <w:numPr>
                <w:ilvl w:val="0"/>
                <w:numId w:val="10"/>
              </w:numPr>
              <w:spacing w:before="120" w:after="120"/>
              <w:rPr>
                <w:rFonts w:cs="Arial"/>
                <w:szCs w:val="22"/>
              </w:rPr>
            </w:pPr>
            <w:r w:rsidRPr="00135787">
              <w:rPr>
                <w:rFonts w:cs="Arial"/>
                <w:szCs w:val="22"/>
              </w:rPr>
              <w:t xml:space="preserve">PS 2.4 </w:t>
            </w:r>
            <w:r w:rsidR="00CB7E3C" w:rsidRPr="00135787">
              <w:rPr>
                <w:rFonts w:cs="Arial"/>
                <w:szCs w:val="22"/>
              </w:rPr>
              <w:t>–</w:t>
            </w:r>
            <w:r w:rsidRPr="00135787">
              <w:rPr>
                <w:rFonts w:cs="Arial"/>
                <w:szCs w:val="22"/>
              </w:rPr>
              <w:t xml:space="preserve"> </w:t>
            </w:r>
            <w:r w:rsidR="00135787">
              <w:rPr>
                <w:rFonts w:cs="Arial"/>
                <w:szCs w:val="22"/>
              </w:rPr>
              <w:t>i</w:t>
            </w:r>
            <w:r w:rsidR="00D63092" w:rsidRPr="00135787">
              <w:rPr>
                <w:rFonts w:cs="Arial"/>
                <w:szCs w:val="22"/>
              </w:rPr>
              <w:t>dentify key variables whi</w:t>
            </w:r>
            <w:r w:rsidR="00135787">
              <w:rPr>
                <w:rFonts w:cs="Arial"/>
                <w:szCs w:val="22"/>
              </w:rPr>
              <w:t xml:space="preserve">ch affect membrane </w:t>
            </w:r>
            <w:r w:rsidR="00135787">
              <w:rPr>
                <w:rFonts w:cs="Arial"/>
                <w:szCs w:val="22"/>
              </w:rPr>
              <w:lastRenderedPageBreak/>
              <w:t>permeability</w:t>
            </w:r>
          </w:p>
          <w:p w14:paraId="68987E79" w14:textId="77777777" w:rsidR="00267A72" w:rsidRPr="00135787" w:rsidRDefault="00D63092" w:rsidP="00E97F1D">
            <w:pPr>
              <w:pStyle w:val="ListParagraph"/>
              <w:numPr>
                <w:ilvl w:val="0"/>
                <w:numId w:val="10"/>
              </w:numPr>
              <w:spacing w:before="120" w:after="120"/>
              <w:rPr>
                <w:rFonts w:cs="Arial"/>
                <w:szCs w:val="22"/>
              </w:rPr>
            </w:pPr>
            <w:r w:rsidRPr="00135787">
              <w:rPr>
                <w:rFonts w:cs="Arial"/>
                <w:szCs w:val="22"/>
              </w:rPr>
              <w:t>PS 2.2/PS 3.1/</w:t>
            </w:r>
            <w:r w:rsidR="00267A72" w:rsidRPr="00135787">
              <w:rPr>
                <w:rFonts w:cs="Arial"/>
                <w:szCs w:val="22"/>
              </w:rPr>
              <w:t>MS 3.2</w:t>
            </w:r>
            <w:r w:rsidR="002161E5" w:rsidRPr="00135787">
              <w:rPr>
                <w:rFonts w:cs="Arial"/>
                <w:szCs w:val="22"/>
              </w:rPr>
              <w:t>/MS 1.3</w:t>
            </w:r>
            <w:r w:rsidR="00482560" w:rsidRPr="00135787">
              <w:rPr>
                <w:rFonts w:cs="Arial"/>
                <w:szCs w:val="22"/>
              </w:rPr>
              <w:t xml:space="preserve"> </w:t>
            </w:r>
            <w:r w:rsidR="00CB7E3C" w:rsidRPr="00135787">
              <w:rPr>
                <w:rFonts w:cs="Arial"/>
                <w:szCs w:val="22"/>
              </w:rPr>
              <w:t>–</w:t>
            </w:r>
            <w:r w:rsidR="00482560" w:rsidRPr="00135787">
              <w:rPr>
                <w:rFonts w:cs="Arial"/>
                <w:szCs w:val="22"/>
              </w:rPr>
              <w:t xml:space="preserve"> </w:t>
            </w:r>
            <w:r w:rsidR="00135787">
              <w:rPr>
                <w:rFonts w:cs="Arial"/>
                <w:szCs w:val="22"/>
              </w:rPr>
              <w:t>p</w:t>
            </w:r>
            <w:r w:rsidR="00267A72" w:rsidRPr="00C761A3">
              <w:rPr>
                <w:rFonts w:cs="Arial"/>
                <w:szCs w:val="22"/>
              </w:rPr>
              <w:t>lot the experimenta</w:t>
            </w:r>
            <w:r w:rsidR="00135787">
              <w:rPr>
                <w:rFonts w:cs="Arial"/>
                <w:szCs w:val="22"/>
              </w:rPr>
              <w:t>l data in an appropriate format</w:t>
            </w:r>
          </w:p>
          <w:p w14:paraId="3D38E84F" w14:textId="77777777" w:rsidR="00D63092" w:rsidRPr="00135787" w:rsidRDefault="00482560" w:rsidP="00E97F1D">
            <w:pPr>
              <w:pStyle w:val="ListParagraph"/>
              <w:numPr>
                <w:ilvl w:val="0"/>
                <w:numId w:val="10"/>
              </w:numPr>
              <w:spacing w:before="120" w:after="120"/>
              <w:rPr>
                <w:rFonts w:cs="Arial"/>
                <w:szCs w:val="22"/>
              </w:rPr>
            </w:pPr>
            <w:r w:rsidRPr="00135787">
              <w:rPr>
                <w:rFonts w:cs="Arial"/>
                <w:szCs w:val="22"/>
              </w:rPr>
              <w:t xml:space="preserve">PS 2.3 </w:t>
            </w:r>
            <w:r w:rsidR="00CB7E3C" w:rsidRPr="00135787">
              <w:rPr>
                <w:rFonts w:cs="Arial"/>
                <w:szCs w:val="22"/>
              </w:rPr>
              <w:t>–</w:t>
            </w:r>
            <w:r w:rsidRPr="00135787">
              <w:rPr>
                <w:rFonts w:cs="Arial"/>
                <w:szCs w:val="22"/>
              </w:rPr>
              <w:t xml:space="preserve"> </w:t>
            </w:r>
            <w:r w:rsidR="00135787">
              <w:rPr>
                <w:rFonts w:cs="Arial"/>
                <w:szCs w:val="22"/>
              </w:rPr>
              <w:t>e</w:t>
            </w:r>
            <w:r w:rsidR="00D63092" w:rsidRPr="00135787">
              <w:rPr>
                <w:rFonts w:cs="Arial"/>
                <w:szCs w:val="22"/>
              </w:rPr>
              <w:t>valuate da</w:t>
            </w:r>
            <w:r w:rsidR="00135787">
              <w:rPr>
                <w:rFonts w:cs="Arial"/>
                <w:szCs w:val="22"/>
              </w:rPr>
              <w:t>ta for errors and uncertainties</w:t>
            </w:r>
          </w:p>
          <w:p w14:paraId="4B34FE4F" w14:textId="77777777" w:rsidR="00482560" w:rsidRPr="00135787" w:rsidRDefault="00482560" w:rsidP="00E97F1D">
            <w:pPr>
              <w:pStyle w:val="ListParagraph"/>
              <w:numPr>
                <w:ilvl w:val="0"/>
                <w:numId w:val="10"/>
              </w:numPr>
              <w:spacing w:before="120" w:after="120"/>
              <w:rPr>
                <w:rFonts w:cs="Arial"/>
                <w:szCs w:val="22"/>
              </w:rPr>
            </w:pPr>
            <w:r w:rsidRPr="00135787">
              <w:rPr>
                <w:rFonts w:cs="Arial"/>
                <w:szCs w:val="22"/>
              </w:rPr>
              <w:t xml:space="preserve">PS 4.1 </w:t>
            </w:r>
            <w:r w:rsidR="00CB7E3C" w:rsidRPr="00135787">
              <w:rPr>
                <w:rFonts w:cs="Arial"/>
                <w:szCs w:val="22"/>
              </w:rPr>
              <w:t>–</w:t>
            </w:r>
            <w:r w:rsidRPr="00135787">
              <w:rPr>
                <w:rFonts w:cs="Arial"/>
                <w:szCs w:val="22"/>
              </w:rPr>
              <w:t xml:space="preserve"> </w:t>
            </w:r>
            <w:r w:rsidR="00135787">
              <w:rPr>
                <w:rFonts w:cs="Arial"/>
                <w:szCs w:val="22"/>
              </w:rPr>
              <w:t>u</w:t>
            </w:r>
            <w:r w:rsidR="00D63092" w:rsidRPr="00135787">
              <w:rPr>
                <w:rFonts w:cs="Arial"/>
                <w:szCs w:val="22"/>
              </w:rPr>
              <w:t>nd</w:t>
            </w:r>
            <w:r w:rsidR="00BF3A48">
              <w:rPr>
                <w:rFonts w:cs="Arial"/>
                <w:szCs w:val="22"/>
              </w:rPr>
              <w:t>erstand how a colorimeter works</w:t>
            </w:r>
            <w:r w:rsidR="00D63092" w:rsidRPr="00135787">
              <w:rPr>
                <w:rFonts w:cs="Arial"/>
                <w:szCs w:val="22"/>
              </w:rPr>
              <w:t xml:space="preserve"> and how to interpret results </w:t>
            </w:r>
            <w:r w:rsidR="00135787">
              <w:rPr>
                <w:rFonts w:cs="Arial"/>
                <w:szCs w:val="22"/>
              </w:rPr>
              <w:t>from colorimetry</w:t>
            </w:r>
          </w:p>
          <w:p w14:paraId="4B0CEDD9" w14:textId="77777777" w:rsidR="00F95F79" w:rsidRPr="00135787" w:rsidRDefault="00B07184" w:rsidP="00E97F1D">
            <w:pPr>
              <w:pStyle w:val="ListParagraph"/>
              <w:numPr>
                <w:ilvl w:val="0"/>
                <w:numId w:val="10"/>
              </w:numPr>
              <w:spacing w:before="120" w:after="120"/>
              <w:rPr>
                <w:rFonts w:cs="Arial"/>
                <w:szCs w:val="22"/>
              </w:rPr>
            </w:pPr>
            <w:r w:rsidRPr="00135787">
              <w:rPr>
                <w:rFonts w:cs="Arial"/>
                <w:szCs w:val="22"/>
              </w:rPr>
              <w:t xml:space="preserve">MS 0.1/MS 0.2 </w:t>
            </w:r>
            <w:r w:rsidR="009E3996" w:rsidRPr="00135787">
              <w:rPr>
                <w:rFonts w:cs="Arial"/>
                <w:szCs w:val="22"/>
              </w:rPr>
              <w:t>–</w:t>
            </w:r>
            <w:r w:rsidRPr="00135787">
              <w:rPr>
                <w:rFonts w:cs="Arial"/>
                <w:szCs w:val="22"/>
              </w:rPr>
              <w:t xml:space="preserve"> </w:t>
            </w:r>
            <w:r w:rsidR="00135787">
              <w:rPr>
                <w:rFonts w:cs="Arial"/>
                <w:szCs w:val="22"/>
              </w:rPr>
              <w:t>u</w:t>
            </w:r>
            <w:r w:rsidRPr="00135787">
              <w:rPr>
                <w:rFonts w:cs="Arial"/>
                <w:szCs w:val="22"/>
              </w:rPr>
              <w:t xml:space="preserve">se and </w:t>
            </w:r>
            <w:r w:rsidR="00135787">
              <w:rPr>
                <w:rFonts w:cs="Arial"/>
                <w:szCs w:val="22"/>
              </w:rPr>
              <w:t>convert units for concentration</w:t>
            </w:r>
          </w:p>
          <w:p w14:paraId="4A0D6CCE" w14:textId="77777777" w:rsidR="00ED2E40" w:rsidRPr="00135787" w:rsidRDefault="00ED2E40" w:rsidP="00E97F1D">
            <w:pPr>
              <w:pStyle w:val="ListParagraph"/>
              <w:numPr>
                <w:ilvl w:val="0"/>
                <w:numId w:val="10"/>
              </w:numPr>
              <w:spacing w:before="120" w:after="120"/>
              <w:rPr>
                <w:rFonts w:cs="Arial"/>
                <w:szCs w:val="22"/>
              </w:rPr>
            </w:pPr>
            <w:r w:rsidRPr="00135787">
              <w:rPr>
                <w:rFonts w:cs="Arial"/>
                <w:szCs w:val="22"/>
              </w:rPr>
              <w:t>MS 1.9 –</w:t>
            </w:r>
            <w:r w:rsidR="00135787">
              <w:rPr>
                <w:rFonts w:cs="Arial"/>
                <w:szCs w:val="22"/>
              </w:rPr>
              <w:t xml:space="preserve"> s</w:t>
            </w:r>
            <w:r w:rsidRPr="00135787">
              <w:rPr>
                <w:rFonts w:cs="Arial"/>
                <w:szCs w:val="22"/>
              </w:rPr>
              <w:t>elect (and use) an appropriate statistical test.</w:t>
            </w:r>
          </w:p>
          <w:p w14:paraId="001405EA" w14:textId="77777777" w:rsidR="00E70D00" w:rsidRPr="00135787" w:rsidRDefault="00E70D00" w:rsidP="00E97F1D">
            <w:pPr>
              <w:pStyle w:val="ListParagraph"/>
              <w:numPr>
                <w:ilvl w:val="0"/>
                <w:numId w:val="10"/>
              </w:numPr>
              <w:spacing w:before="120" w:after="120"/>
              <w:rPr>
                <w:rFonts w:cs="Arial"/>
                <w:szCs w:val="22"/>
              </w:rPr>
            </w:pPr>
            <w:r w:rsidRPr="00135787">
              <w:rPr>
                <w:rFonts w:cs="Arial"/>
                <w:szCs w:val="22"/>
              </w:rPr>
              <w:t>8.4.2.1, 8.4.2.2, 8.4.2.3 and 8.4.2.4</w:t>
            </w:r>
          </w:p>
          <w:p w14:paraId="1B3384C7" w14:textId="77777777" w:rsidR="00B07184" w:rsidRPr="00135787" w:rsidRDefault="00957B8F" w:rsidP="00E97F1D">
            <w:pPr>
              <w:pStyle w:val="ListParagraph"/>
              <w:numPr>
                <w:ilvl w:val="0"/>
                <w:numId w:val="10"/>
              </w:numPr>
              <w:spacing w:before="120" w:after="120"/>
              <w:rPr>
                <w:rFonts w:cs="Arial"/>
                <w:szCs w:val="22"/>
              </w:rPr>
            </w:pPr>
            <w:r w:rsidRPr="00135787">
              <w:rPr>
                <w:rFonts w:cs="Arial"/>
                <w:szCs w:val="22"/>
              </w:rPr>
              <w:t>AO1</w:t>
            </w:r>
            <w:r w:rsidR="00B07184" w:rsidRPr="00135787">
              <w:rPr>
                <w:rFonts w:cs="Arial"/>
                <w:szCs w:val="22"/>
              </w:rPr>
              <w:t>/</w:t>
            </w:r>
            <w:r w:rsidRPr="00135787">
              <w:rPr>
                <w:rFonts w:cs="Arial"/>
                <w:szCs w:val="22"/>
              </w:rPr>
              <w:t>AO2</w:t>
            </w:r>
            <w:r w:rsidR="00B07184" w:rsidRPr="00135787">
              <w:rPr>
                <w:rFonts w:cs="Arial"/>
                <w:szCs w:val="22"/>
              </w:rPr>
              <w:t xml:space="preserve"> –</w:t>
            </w:r>
            <w:r w:rsidR="00135787">
              <w:rPr>
                <w:rFonts w:cs="Arial"/>
                <w:szCs w:val="22"/>
              </w:rPr>
              <w:t xml:space="preserve"> a</w:t>
            </w:r>
            <w:r w:rsidR="00B07184" w:rsidRPr="00135787">
              <w:rPr>
                <w:rFonts w:cs="Arial"/>
                <w:szCs w:val="22"/>
              </w:rPr>
              <w:t>pplication of knowledge to explain trends and to understand the technique</w:t>
            </w:r>
            <w:r w:rsidR="00135787">
              <w:rPr>
                <w:rFonts w:cs="Arial"/>
                <w:szCs w:val="22"/>
              </w:rPr>
              <w:t xml:space="preserve"> of colorimetry</w:t>
            </w:r>
          </w:p>
          <w:p w14:paraId="22798490" w14:textId="77777777" w:rsidR="00F14B84" w:rsidRPr="00C761A3" w:rsidRDefault="00B07184" w:rsidP="00E97F1D">
            <w:pPr>
              <w:pStyle w:val="ListParagraph"/>
              <w:numPr>
                <w:ilvl w:val="0"/>
                <w:numId w:val="10"/>
              </w:numPr>
              <w:spacing w:before="120" w:after="120"/>
            </w:pPr>
            <w:r w:rsidRPr="00135787">
              <w:rPr>
                <w:rFonts w:cs="Arial"/>
                <w:szCs w:val="22"/>
              </w:rPr>
              <w:t>AO3 –</w:t>
            </w:r>
            <w:r w:rsidR="00135787">
              <w:rPr>
                <w:rFonts w:cs="Arial"/>
                <w:szCs w:val="22"/>
              </w:rPr>
              <w:t xml:space="preserve"> d</w:t>
            </w:r>
            <w:r w:rsidRPr="00135787">
              <w:rPr>
                <w:rFonts w:cs="Arial"/>
                <w:szCs w:val="22"/>
              </w:rPr>
              <w:t>evelop and refine practical design.</w:t>
            </w:r>
          </w:p>
        </w:tc>
        <w:tc>
          <w:tcPr>
            <w:tcW w:w="2551" w:type="dxa"/>
            <w:shd w:val="clear" w:color="auto" w:fill="auto"/>
          </w:tcPr>
          <w:p w14:paraId="2ADF4741" w14:textId="77777777" w:rsidR="00267A72" w:rsidRPr="00C761A3" w:rsidRDefault="00512ECC" w:rsidP="00361A88">
            <w:pPr>
              <w:spacing w:before="120" w:after="120"/>
              <w:rPr>
                <w:szCs w:val="22"/>
              </w:rPr>
            </w:pPr>
            <w:r w:rsidRPr="00C761A3">
              <w:rPr>
                <w:szCs w:val="22"/>
              </w:rPr>
              <w:lastRenderedPageBreak/>
              <w:t>Students could unde</w:t>
            </w:r>
            <w:r w:rsidR="00135787">
              <w:rPr>
                <w:szCs w:val="22"/>
              </w:rPr>
              <w:t>rtake the BIO3T ISA Q from 2010</w:t>
            </w:r>
          </w:p>
          <w:p w14:paraId="52BD5244" w14:textId="77777777" w:rsidR="00267A72" w:rsidRPr="00C761A3" w:rsidRDefault="00267A72" w:rsidP="00361A88">
            <w:pPr>
              <w:spacing w:before="120" w:after="120"/>
            </w:pPr>
          </w:p>
        </w:tc>
        <w:tc>
          <w:tcPr>
            <w:tcW w:w="2410" w:type="dxa"/>
            <w:shd w:val="clear" w:color="auto" w:fill="auto"/>
          </w:tcPr>
          <w:p w14:paraId="4409E9BF" w14:textId="77777777" w:rsidR="00267A72" w:rsidRPr="00361A88" w:rsidRDefault="004D3904" w:rsidP="00361A88">
            <w:pPr>
              <w:spacing w:before="120" w:after="120"/>
            </w:pPr>
            <w:hyperlink r:id="rId70" w:history="1">
              <w:r w:rsidR="00A61D9F" w:rsidRPr="00135787">
                <w:rPr>
                  <w:rStyle w:val="Hyperlink"/>
                </w:rPr>
                <w:t>cleapss.org.uk</w:t>
              </w:r>
            </w:hyperlink>
            <w:r w:rsidR="00A61D9F" w:rsidRPr="00361A88">
              <w:t xml:space="preserve"> </w:t>
            </w:r>
          </w:p>
          <w:p w14:paraId="4B592591" w14:textId="77777777" w:rsidR="00267A72" w:rsidRPr="00361A88" w:rsidRDefault="004D3904" w:rsidP="00361A88">
            <w:pPr>
              <w:spacing w:before="120" w:after="120"/>
            </w:pPr>
            <w:hyperlink r:id="rId71" w:history="1">
              <w:r w:rsidR="00A61D9F" w:rsidRPr="00135787">
                <w:rPr>
                  <w:rStyle w:val="Hyperlink"/>
                </w:rPr>
                <w:t>nuffieldfoundation.org/practical-biology/investigating-effect-temperature-plant-cell-membranes</w:t>
              </w:r>
            </w:hyperlink>
            <w:r w:rsidR="00A61D9F" w:rsidRPr="00361A88">
              <w:t xml:space="preserve"> </w:t>
            </w:r>
          </w:p>
          <w:p w14:paraId="36031C12" w14:textId="77777777" w:rsidR="00267A72" w:rsidRPr="00C761A3" w:rsidRDefault="00267A72" w:rsidP="00361A88">
            <w:pPr>
              <w:spacing w:before="120" w:after="120"/>
              <w:rPr>
                <w:b/>
              </w:rPr>
            </w:pPr>
          </w:p>
          <w:p w14:paraId="3058A3B3" w14:textId="77777777" w:rsidR="00267A72" w:rsidRPr="00C761A3" w:rsidRDefault="00267A72" w:rsidP="00361A88">
            <w:pPr>
              <w:autoSpaceDE w:val="0"/>
              <w:autoSpaceDN w:val="0"/>
              <w:adjustRightInd w:val="0"/>
              <w:spacing w:before="120" w:after="120" w:line="240" w:lineRule="auto"/>
              <w:rPr>
                <w:b/>
              </w:rPr>
            </w:pPr>
          </w:p>
        </w:tc>
      </w:tr>
    </w:tbl>
    <w:p w14:paraId="5D11C436" w14:textId="77777777" w:rsidR="005D0662" w:rsidRPr="00C761A3" w:rsidRDefault="005D0662">
      <w:r w:rsidRPr="00C761A3">
        <w:br w:type="page"/>
      </w:r>
    </w:p>
    <w:tbl>
      <w:tblPr>
        <w:tblStyle w:val="TableGrid"/>
        <w:tblW w:w="14567" w:type="dxa"/>
        <w:tblLayout w:type="fixed"/>
        <w:tblLook w:val="04A0" w:firstRow="1" w:lastRow="0" w:firstColumn="1" w:lastColumn="0" w:noHBand="0" w:noVBand="1"/>
      </w:tblPr>
      <w:tblGrid>
        <w:gridCol w:w="2660"/>
        <w:gridCol w:w="850"/>
        <w:gridCol w:w="2552"/>
        <w:gridCol w:w="3544"/>
        <w:gridCol w:w="2551"/>
        <w:gridCol w:w="2410"/>
      </w:tblGrid>
      <w:tr w:rsidR="00BA7435" w:rsidRPr="00C761A3" w14:paraId="2275214F" w14:textId="77777777" w:rsidTr="00BA7435">
        <w:tc>
          <w:tcPr>
            <w:tcW w:w="2660" w:type="dxa"/>
            <w:shd w:val="clear" w:color="auto" w:fill="CCC0D9" w:themeFill="accent4" w:themeFillTint="66"/>
            <w:vAlign w:val="center"/>
          </w:tcPr>
          <w:p w14:paraId="0DA12589" w14:textId="77777777"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7A29AB0B" w14:textId="77777777"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B93C0A1" w14:textId="77777777"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E51AF3D" w14:textId="77777777"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EBC8D53" w14:textId="77777777"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410" w:type="dxa"/>
            <w:shd w:val="clear" w:color="auto" w:fill="CCC0D9" w:themeFill="accent4" w:themeFillTint="66"/>
            <w:vAlign w:val="center"/>
          </w:tcPr>
          <w:p w14:paraId="2286A503" w14:textId="77777777" w:rsidR="00BA7435" w:rsidRPr="00C5774D" w:rsidRDefault="00BA7435" w:rsidP="00BA7435">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6B6710F" w14:textId="77777777" w:rsidTr="00BA7435">
        <w:trPr>
          <w:trHeight w:val="77"/>
        </w:trPr>
        <w:tc>
          <w:tcPr>
            <w:tcW w:w="2660" w:type="dxa"/>
            <w:shd w:val="clear" w:color="auto" w:fill="auto"/>
          </w:tcPr>
          <w:p w14:paraId="028B968A" w14:textId="77777777" w:rsidR="00267A72" w:rsidRPr="00C761A3" w:rsidRDefault="00267A72" w:rsidP="00BA7435">
            <w:pPr>
              <w:autoSpaceDE w:val="0"/>
              <w:autoSpaceDN w:val="0"/>
              <w:adjustRightInd w:val="0"/>
              <w:spacing w:before="120" w:after="120" w:line="240" w:lineRule="auto"/>
              <w:rPr>
                <w:rFonts w:cs="Arial"/>
                <w:szCs w:val="22"/>
              </w:rPr>
            </w:pPr>
            <w:r w:rsidRPr="00C761A3">
              <w:br w:type="page"/>
            </w:r>
            <w:r w:rsidRPr="00C761A3">
              <w:rPr>
                <w:rFonts w:cs="Arial"/>
                <w:szCs w:val="22"/>
              </w:rPr>
              <w:t xml:space="preserve">The movement of water across partially </w:t>
            </w:r>
            <w:r w:rsidR="00135787">
              <w:rPr>
                <w:rFonts w:cs="Arial"/>
                <w:szCs w:val="22"/>
              </w:rPr>
              <w:t>permeable membranes by osmosis.</w:t>
            </w:r>
          </w:p>
          <w:p w14:paraId="401AE082" w14:textId="77777777" w:rsidR="00267A72" w:rsidRPr="00C761A3" w:rsidRDefault="009E3996" w:rsidP="00BA7435">
            <w:pPr>
              <w:autoSpaceDE w:val="0"/>
              <w:autoSpaceDN w:val="0"/>
              <w:adjustRightInd w:val="0"/>
              <w:spacing w:before="120" w:after="120" w:line="240" w:lineRule="auto"/>
              <w:rPr>
                <w:rFonts w:cs="Arial"/>
                <w:szCs w:val="22"/>
              </w:rPr>
            </w:pPr>
            <w:r>
              <w:rPr>
                <w:rFonts w:cs="Arial"/>
                <w:szCs w:val="22"/>
              </w:rPr>
              <w:t>The concept</w:t>
            </w:r>
            <w:r w:rsidR="00267A72" w:rsidRPr="00C761A3">
              <w:rPr>
                <w:rFonts w:cs="Arial"/>
                <w:szCs w:val="22"/>
              </w:rPr>
              <w:t xml:space="preserve"> of water potential</w:t>
            </w:r>
            <w:r>
              <w:rPr>
                <w:rFonts w:cs="Arial"/>
                <w:szCs w:val="22"/>
              </w:rPr>
              <w:t>.</w:t>
            </w:r>
          </w:p>
        </w:tc>
        <w:tc>
          <w:tcPr>
            <w:tcW w:w="850" w:type="dxa"/>
            <w:shd w:val="clear" w:color="auto" w:fill="auto"/>
          </w:tcPr>
          <w:p w14:paraId="6223B3CB" w14:textId="77777777" w:rsidR="00267A72" w:rsidRPr="00C761A3" w:rsidRDefault="00DF76F5" w:rsidP="00BA7435">
            <w:pPr>
              <w:spacing w:before="120" w:after="120"/>
              <w:rPr>
                <w:b/>
              </w:rPr>
            </w:pPr>
            <w:r w:rsidRPr="00C761A3">
              <w:t>0.4 weeks</w:t>
            </w:r>
          </w:p>
        </w:tc>
        <w:tc>
          <w:tcPr>
            <w:tcW w:w="2552" w:type="dxa"/>
            <w:shd w:val="clear" w:color="auto" w:fill="auto"/>
          </w:tcPr>
          <w:p w14:paraId="0EB5580D" w14:textId="77777777" w:rsidR="00267A72" w:rsidRPr="00C761A3" w:rsidRDefault="00135787" w:rsidP="00E97F1D">
            <w:pPr>
              <w:pStyle w:val="ListParagraph"/>
              <w:numPr>
                <w:ilvl w:val="0"/>
                <w:numId w:val="10"/>
              </w:numPr>
              <w:spacing w:before="120" w:after="120"/>
              <w:rPr>
                <w:rFonts w:cs="Arial"/>
                <w:szCs w:val="22"/>
              </w:rPr>
            </w:pPr>
            <w:r>
              <w:rPr>
                <w:rFonts w:cs="Arial"/>
                <w:szCs w:val="22"/>
              </w:rPr>
              <w:t>D</w:t>
            </w:r>
            <w:r w:rsidR="00267A72" w:rsidRPr="00C761A3">
              <w:rPr>
                <w:rFonts w:cs="Arial"/>
                <w:szCs w:val="22"/>
              </w:rPr>
              <w:t>efine osmo</w:t>
            </w:r>
            <w:r w:rsidR="005B6AD3">
              <w:rPr>
                <w:rFonts w:cs="Arial"/>
                <w:szCs w:val="22"/>
              </w:rPr>
              <w:t>sis in terms of water potential</w:t>
            </w:r>
            <w:r>
              <w:rPr>
                <w:rFonts w:cs="Arial"/>
                <w:szCs w:val="22"/>
              </w:rPr>
              <w:t>.</w:t>
            </w:r>
          </w:p>
          <w:p w14:paraId="5DFFB460" w14:textId="77777777" w:rsidR="00267A72" w:rsidRPr="00135787" w:rsidRDefault="00135787" w:rsidP="00E97F1D">
            <w:pPr>
              <w:pStyle w:val="ListParagraph"/>
              <w:numPr>
                <w:ilvl w:val="0"/>
                <w:numId w:val="10"/>
              </w:numPr>
              <w:spacing w:before="120" w:after="120"/>
              <w:rPr>
                <w:rFonts w:cs="Arial"/>
                <w:szCs w:val="22"/>
              </w:rPr>
            </w:pPr>
            <w:r>
              <w:rPr>
                <w:rFonts w:cs="Arial"/>
                <w:szCs w:val="22"/>
              </w:rPr>
              <w:t>E</w:t>
            </w:r>
            <w:r w:rsidR="00267A72" w:rsidRPr="00135787">
              <w:rPr>
                <w:rFonts w:cs="Arial"/>
                <w:szCs w:val="22"/>
              </w:rPr>
              <w:t>xplain the movement of water due to osmosis in</w:t>
            </w:r>
            <w:r w:rsidR="009E3996" w:rsidRPr="00135787">
              <w:rPr>
                <w:rFonts w:cs="Arial"/>
                <w:szCs w:val="22"/>
              </w:rPr>
              <w:t>to</w:t>
            </w:r>
            <w:r w:rsidR="00267A72" w:rsidRPr="00135787">
              <w:rPr>
                <w:rFonts w:cs="Arial"/>
                <w:szCs w:val="22"/>
              </w:rPr>
              <w:t xml:space="preserve"> or out of</w:t>
            </w:r>
            <w:r w:rsidR="005B6AD3" w:rsidRPr="00135787">
              <w:rPr>
                <w:rFonts w:cs="Arial"/>
                <w:szCs w:val="22"/>
              </w:rPr>
              <w:t xml:space="preserve"> cells</w:t>
            </w:r>
            <w:r>
              <w:rPr>
                <w:rFonts w:cs="Arial"/>
                <w:szCs w:val="22"/>
              </w:rPr>
              <w:t>.</w:t>
            </w:r>
          </w:p>
          <w:p w14:paraId="35B7B5EB" w14:textId="77777777" w:rsidR="00267A72" w:rsidRPr="00135787" w:rsidRDefault="00135787" w:rsidP="00E97F1D">
            <w:pPr>
              <w:pStyle w:val="ListParagraph"/>
              <w:numPr>
                <w:ilvl w:val="0"/>
                <w:numId w:val="10"/>
              </w:numPr>
              <w:spacing w:before="120" w:after="120"/>
              <w:rPr>
                <w:rFonts w:cs="Arial"/>
                <w:szCs w:val="22"/>
              </w:rPr>
            </w:pPr>
            <w:r>
              <w:rPr>
                <w:rFonts w:cs="Arial"/>
                <w:szCs w:val="22"/>
              </w:rPr>
              <w:t>E</w:t>
            </w:r>
            <w:r w:rsidR="00267A72" w:rsidRPr="00135787">
              <w:rPr>
                <w:rFonts w:cs="Arial"/>
                <w:szCs w:val="22"/>
              </w:rPr>
              <w:t>xplain the effect of osmosis on plant and animal cells.</w:t>
            </w:r>
          </w:p>
          <w:p w14:paraId="63CAD98D" w14:textId="77777777" w:rsidR="00267A72" w:rsidRPr="00C761A3" w:rsidRDefault="00267A72" w:rsidP="00BA7435">
            <w:pPr>
              <w:autoSpaceDE w:val="0"/>
              <w:autoSpaceDN w:val="0"/>
              <w:adjustRightInd w:val="0"/>
              <w:spacing w:before="120" w:after="120" w:line="240" w:lineRule="auto"/>
              <w:rPr>
                <w:rFonts w:cs="Arial"/>
                <w:szCs w:val="22"/>
              </w:rPr>
            </w:pPr>
          </w:p>
          <w:p w14:paraId="7808E69D" w14:textId="77777777" w:rsidR="00267A72" w:rsidRPr="00C761A3" w:rsidRDefault="00267A72" w:rsidP="00BA7435">
            <w:pPr>
              <w:autoSpaceDE w:val="0"/>
              <w:autoSpaceDN w:val="0"/>
              <w:adjustRightInd w:val="0"/>
              <w:spacing w:before="120" w:after="120" w:line="240" w:lineRule="auto"/>
              <w:rPr>
                <w:rFonts w:cs="Arial"/>
                <w:szCs w:val="22"/>
              </w:rPr>
            </w:pPr>
          </w:p>
          <w:p w14:paraId="08840090" w14:textId="77777777" w:rsidR="00267A72" w:rsidRPr="00C761A3" w:rsidRDefault="00267A72" w:rsidP="00BA7435">
            <w:pPr>
              <w:autoSpaceDE w:val="0"/>
              <w:autoSpaceDN w:val="0"/>
              <w:adjustRightInd w:val="0"/>
              <w:spacing w:before="120" w:after="120" w:line="240" w:lineRule="auto"/>
              <w:rPr>
                <w:rFonts w:cs="Arial"/>
                <w:szCs w:val="22"/>
              </w:rPr>
            </w:pPr>
          </w:p>
          <w:p w14:paraId="4B163A9A" w14:textId="77777777" w:rsidR="00267A72" w:rsidRPr="00C761A3" w:rsidRDefault="00267A72" w:rsidP="00BA7435">
            <w:pPr>
              <w:autoSpaceDE w:val="0"/>
              <w:autoSpaceDN w:val="0"/>
              <w:adjustRightInd w:val="0"/>
              <w:spacing w:before="120" w:after="120" w:line="240" w:lineRule="auto"/>
              <w:rPr>
                <w:rFonts w:cs="Arial"/>
                <w:szCs w:val="22"/>
              </w:rPr>
            </w:pPr>
          </w:p>
        </w:tc>
        <w:tc>
          <w:tcPr>
            <w:tcW w:w="3544" w:type="dxa"/>
            <w:shd w:val="clear" w:color="auto" w:fill="auto"/>
          </w:tcPr>
          <w:p w14:paraId="2ED2F8D1" w14:textId="77777777" w:rsidR="00F95F79" w:rsidRPr="00C761A3" w:rsidRDefault="00EA211D" w:rsidP="00BA7435">
            <w:pPr>
              <w:spacing w:before="120" w:after="120"/>
              <w:rPr>
                <w:b/>
              </w:rPr>
            </w:pPr>
            <w:r w:rsidRPr="00C761A3">
              <w:rPr>
                <w:b/>
              </w:rPr>
              <w:t>Learning activities:</w:t>
            </w:r>
          </w:p>
          <w:p w14:paraId="6EA03FB7" w14:textId="77777777" w:rsidR="00EA211D" w:rsidRPr="00135787" w:rsidRDefault="00135787" w:rsidP="00E97F1D">
            <w:pPr>
              <w:pStyle w:val="ListParagraph"/>
              <w:numPr>
                <w:ilvl w:val="0"/>
                <w:numId w:val="10"/>
              </w:numPr>
              <w:spacing w:before="120" w:after="120"/>
              <w:rPr>
                <w:rFonts w:cs="Arial"/>
                <w:szCs w:val="22"/>
              </w:rPr>
            </w:pPr>
            <w:r>
              <w:rPr>
                <w:rFonts w:cs="Arial"/>
                <w:szCs w:val="22"/>
              </w:rPr>
              <w:t>t</w:t>
            </w:r>
            <w:r w:rsidR="00390E16" w:rsidRPr="00135787">
              <w:rPr>
                <w:rFonts w:cs="Arial"/>
                <w:szCs w:val="22"/>
              </w:rPr>
              <w:t>eacher explanation of osmosis and water potential to arrive at a</w:t>
            </w:r>
            <w:r w:rsidR="00F95F79" w:rsidRPr="00135787">
              <w:rPr>
                <w:rFonts w:cs="Arial"/>
                <w:szCs w:val="22"/>
              </w:rPr>
              <w:t>n A-level</w:t>
            </w:r>
            <w:r>
              <w:rPr>
                <w:rFonts w:cs="Arial"/>
                <w:szCs w:val="22"/>
              </w:rPr>
              <w:t xml:space="preserve"> definition</w:t>
            </w:r>
          </w:p>
          <w:p w14:paraId="14B94EDD" w14:textId="77777777" w:rsidR="00390E16" w:rsidRPr="00135787" w:rsidRDefault="00135787" w:rsidP="00E97F1D">
            <w:pPr>
              <w:pStyle w:val="ListParagraph"/>
              <w:numPr>
                <w:ilvl w:val="0"/>
                <w:numId w:val="10"/>
              </w:numPr>
              <w:spacing w:before="120" w:after="120"/>
              <w:rPr>
                <w:rFonts w:cs="Arial"/>
                <w:szCs w:val="22"/>
              </w:rPr>
            </w:pPr>
            <w:r>
              <w:rPr>
                <w:rFonts w:cs="Arial"/>
                <w:szCs w:val="22"/>
              </w:rPr>
              <w:t>jigsaw learning: w</w:t>
            </w:r>
            <w:r w:rsidR="00390E16" w:rsidRPr="00135787">
              <w:rPr>
                <w:rFonts w:cs="Arial"/>
                <w:szCs w:val="22"/>
              </w:rPr>
              <w:t xml:space="preserve">orking in teams of three, one student goes to each information station to discover about the effect of placing plant and animal cells in </w:t>
            </w:r>
            <w:r w:rsidR="009E3996" w:rsidRPr="00135787">
              <w:rPr>
                <w:rFonts w:cs="Arial"/>
                <w:szCs w:val="22"/>
              </w:rPr>
              <w:t>solutions with different water potentials</w:t>
            </w:r>
            <w:r w:rsidR="00BA10E5" w:rsidRPr="00135787">
              <w:rPr>
                <w:rFonts w:cs="Arial"/>
                <w:szCs w:val="22"/>
              </w:rPr>
              <w:t xml:space="preserve"> (the terms hypotonic, hypertonic and isotonic are not specification terms)</w:t>
            </w:r>
          </w:p>
          <w:p w14:paraId="24131FAC" w14:textId="77777777" w:rsidR="00390E16" w:rsidRPr="00135787" w:rsidRDefault="00135787" w:rsidP="00E97F1D">
            <w:pPr>
              <w:pStyle w:val="ListParagraph"/>
              <w:numPr>
                <w:ilvl w:val="0"/>
                <w:numId w:val="10"/>
              </w:numPr>
              <w:spacing w:before="120" w:after="120"/>
              <w:rPr>
                <w:rFonts w:cs="Arial"/>
                <w:szCs w:val="22"/>
              </w:rPr>
            </w:pPr>
            <w:r>
              <w:rPr>
                <w:rFonts w:cs="Arial"/>
                <w:szCs w:val="22"/>
              </w:rPr>
              <w:t>students feedback to one another</w:t>
            </w:r>
          </w:p>
          <w:p w14:paraId="0CB2C37B" w14:textId="77777777" w:rsidR="00390E16" w:rsidRPr="00135787" w:rsidRDefault="00135787" w:rsidP="00E97F1D">
            <w:pPr>
              <w:pStyle w:val="ListParagraph"/>
              <w:numPr>
                <w:ilvl w:val="0"/>
                <w:numId w:val="10"/>
              </w:numPr>
              <w:spacing w:before="120" w:after="120"/>
              <w:rPr>
                <w:rFonts w:cs="Arial"/>
                <w:szCs w:val="22"/>
              </w:rPr>
            </w:pPr>
            <w:r>
              <w:rPr>
                <w:rFonts w:cs="Arial"/>
                <w:szCs w:val="22"/>
              </w:rPr>
              <w:t>t</w:t>
            </w:r>
            <w:r w:rsidR="00390E16" w:rsidRPr="00135787">
              <w:rPr>
                <w:rFonts w:cs="Arial"/>
                <w:szCs w:val="22"/>
              </w:rPr>
              <w:t>eacher assessment and explanati</w:t>
            </w:r>
            <w:r>
              <w:rPr>
                <w:rFonts w:cs="Arial"/>
                <w:szCs w:val="22"/>
              </w:rPr>
              <w:t>on to address areas of weakness</w:t>
            </w:r>
          </w:p>
          <w:p w14:paraId="41020FCA" w14:textId="77777777" w:rsidR="00390E16" w:rsidRPr="00135787" w:rsidRDefault="00135787" w:rsidP="00E97F1D">
            <w:pPr>
              <w:pStyle w:val="ListParagraph"/>
              <w:numPr>
                <w:ilvl w:val="0"/>
                <w:numId w:val="10"/>
              </w:numPr>
              <w:spacing w:before="120" w:after="120"/>
              <w:rPr>
                <w:rFonts w:cs="Arial"/>
                <w:szCs w:val="22"/>
              </w:rPr>
            </w:pPr>
            <w:r>
              <w:rPr>
                <w:rFonts w:cs="Arial"/>
                <w:szCs w:val="22"/>
              </w:rPr>
              <w:t>e</w:t>
            </w:r>
            <w:r w:rsidR="00390E16" w:rsidRPr="00135787">
              <w:rPr>
                <w:rFonts w:cs="Arial"/>
                <w:szCs w:val="22"/>
              </w:rPr>
              <w:t>xam questions.</w:t>
            </w:r>
          </w:p>
          <w:p w14:paraId="07248484" w14:textId="77777777" w:rsidR="00390E16" w:rsidRPr="00C761A3" w:rsidRDefault="00390E16" w:rsidP="00BA7435">
            <w:pPr>
              <w:autoSpaceDE w:val="0"/>
              <w:autoSpaceDN w:val="0"/>
              <w:adjustRightInd w:val="0"/>
              <w:spacing w:before="120" w:after="120" w:line="240" w:lineRule="auto"/>
              <w:rPr>
                <w:rFonts w:cs="Arial"/>
                <w:b/>
                <w:bCs/>
                <w:szCs w:val="22"/>
              </w:rPr>
            </w:pPr>
          </w:p>
          <w:p w14:paraId="1EFC5E0C" w14:textId="77777777" w:rsidR="00EA211D" w:rsidRPr="00C761A3" w:rsidRDefault="00EA211D" w:rsidP="00BA7435">
            <w:pPr>
              <w:spacing w:before="120" w:after="120"/>
              <w:rPr>
                <w:b/>
              </w:rPr>
            </w:pPr>
            <w:r w:rsidRPr="00C761A3">
              <w:rPr>
                <w:b/>
              </w:rPr>
              <w:t>Skills developed by learning activities:</w:t>
            </w:r>
          </w:p>
          <w:p w14:paraId="52B0BEA3" w14:textId="77777777" w:rsidR="00220401" w:rsidRPr="00135787" w:rsidRDefault="00220401" w:rsidP="00E97F1D">
            <w:pPr>
              <w:pStyle w:val="ListParagraph"/>
              <w:numPr>
                <w:ilvl w:val="0"/>
                <w:numId w:val="10"/>
              </w:numPr>
              <w:spacing w:before="120" w:after="120"/>
              <w:rPr>
                <w:rFonts w:cs="Arial"/>
                <w:szCs w:val="22"/>
              </w:rPr>
            </w:pPr>
            <w:r w:rsidRPr="00135787">
              <w:rPr>
                <w:rFonts w:cs="Arial"/>
                <w:szCs w:val="22"/>
              </w:rPr>
              <w:t>AT d</w:t>
            </w:r>
            <w:r w:rsidR="00F95F79" w:rsidRPr="00135787">
              <w:rPr>
                <w:rFonts w:cs="Arial"/>
                <w:szCs w:val="22"/>
              </w:rPr>
              <w:t>/AT e</w:t>
            </w:r>
            <w:r w:rsidR="00F14B84" w:rsidRPr="00135787">
              <w:rPr>
                <w:rFonts w:cs="Arial"/>
                <w:szCs w:val="22"/>
              </w:rPr>
              <w:t xml:space="preserve"> </w:t>
            </w:r>
            <w:r w:rsidR="009E3996" w:rsidRPr="00135787">
              <w:rPr>
                <w:rFonts w:cs="Arial"/>
                <w:szCs w:val="22"/>
              </w:rPr>
              <w:t>–</w:t>
            </w:r>
            <w:r w:rsidR="00F14B84" w:rsidRPr="00135787">
              <w:rPr>
                <w:rFonts w:cs="Arial"/>
                <w:szCs w:val="22"/>
              </w:rPr>
              <w:t xml:space="preserve"> </w:t>
            </w:r>
            <w:r w:rsidR="00135787">
              <w:rPr>
                <w:rFonts w:cs="Arial"/>
                <w:szCs w:val="22"/>
              </w:rPr>
              <w:t>u</w:t>
            </w:r>
            <w:r w:rsidRPr="00C761A3">
              <w:rPr>
                <w:rFonts w:cs="Arial"/>
                <w:szCs w:val="22"/>
              </w:rPr>
              <w:t xml:space="preserve">se an optical microscope to examine </w:t>
            </w:r>
            <w:r w:rsidR="00F95F79" w:rsidRPr="00C761A3">
              <w:rPr>
                <w:rFonts w:cs="Arial"/>
                <w:szCs w:val="22"/>
              </w:rPr>
              <w:t xml:space="preserve">and draw onion </w:t>
            </w:r>
            <w:r w:rsidRPr="00C761A3">
              <w:rPr>
                <w:rFonts w:cs="Arial"/>
                <w:szCs w:val="22"/>
              </w:rPr>
              <w:t>cell</w:t>
            </w:r>
            <w:r w:rsidR="00BA10E5">
              <w:rPr>
                <w:rFonts w:cs="Arial"/>
                <w:szCs w:val="22"/>
              </w:rPr>
              <w:t>s</w:t>
            </w:r>
          </w:p>
          <w:p w14:paraId="618E499B" w14:textId="77777777" w:rsidR="00F95F79" w:rsidRPr="00135787" w:rsidRDefault="00957B8F" w:rsidP="00E97F1D">
            <w:pPr>
              <w:pStyle w:val="ListParagraph"/>
              <w:numPr>
                <w:ilvl w:val="0"/>
                <w:numId w:val="10"/>
              </w:numPr>
              <w:spacing w:before="120" w:after="120"/>
              <w:rPr>
                <w:rFonts w:cs="Arial"/>
                <w:szCs w:val="22"/>
              </w:rPr>
            </w:pPr>
            <w:r w:rsidRPr="00135787">
              <w:rPr>
                <w:rFonts w:cs="Arial"/>
                <w:szCs w:val="22"/>
              </w:rPr>
              <w:t>AO1</w:t>
            </w:r>
            <w:r w:rsidR="00F95F79" w:rsidRPr="00135787">
              <w:rPr>
                <w:rFonts w:cs="Arial"/>
                <w:szCs w:val="22"/>
              </w:rPr>
              <w:t xml:space="preserve"> – </w:t>
            </w:r>
            <w:r w:rsidR="00135787">
              <w:rPr>
                <w:rFonts w:cs="Arial"/>
                <w:szCs w:val="22"/>
              </w:rPr>
              <w:t>d</w:t>
            </w:r>
            <w:r w:rsidR="00F95F79" w:rsidRPr="00135787">
              <w:rPr>
                <w:rFonts w:cs="Arial"/>
                <w:szCs w:val="22"/>
              </w:rPr>
              <w:t xml:space="preserve">evelopment of </w:t>
            </w:r>
            <w:r w:rsidR="00F95F79" w:rsidRPr="00135787">
              <w:rPr>
                <w:rFonts w:cs="Arial"/>
                <w:szCs w:val="22"/>
              </w:rPr>
              <w:lastRenderedPageBreak/>
              <w:t>knowledge</w:t>
            </w:r>
            <w:r w:rsidR="00135787">
              <w:rPr>
                <w:rFonts w:cs="Arial"/>
                <w:szCs w:val="22"/>
              </w:rPr>
              <w:t xml:space="preserve"> of osmosis and water potential</w:t>
            </w:r>
          </w:p>
          <w:p w14:paraId="2AAAA9B5" w14:textId="77777777" w:rsidR="00267A72" w:rsidRPr="00135787" w:rsidRDefault="00957B8F" w:rsidP="00E97F1D">
            <w:pPr>
              <w:pStyle w:val="ListParagraph"/>
              <w:numPr>
                <w:ilvl w:val="0"/>
                <w:numId w:val="10"/>
              </w:numPr>
              <w:spacing w:before="120" w:after="120"/>
              <w:rPr>
                <w:rFonts w:cs="Arial"/>
                <w:szCs w:val="22"/>
              </w:rPr>
            </w:pPr>
            <w:r w:rsidRPr="00135787">
              <w:rPr>
                <w:rFonts w:cs="Arial"/>
                <w:szCs w:val="22"/>
              </w:rPr>
              <w:t>AO2</w:t>
            </w:r>
            <w:r w:rsidR="00F95F79" w:rsidRPr="00135787">
              <w:rPr>
                <w:rFonts w:cs="Arial"/>
                <w:szCs w:val="22"/>
              </w:rPr>
              <w:t xml:space="preserve"> –</w:t>
            </w:r>
            <w:r w:rsidR="00135787">
              <w:rPr>
                <w:rFonts w:cs="Arial"/>
                <w:szCs w:val="22"/>
              </w:rPr>
              <w:t xml:space="preserve"> a</w:t>
            </w:r>
            <w:r w:rsidR="00F95F79" w:rsidRPr="00135787">
              <w:rPr>
                <w:rFonts w:cs="Arial"/>
                <w:szCs w:val="22"/>
              </w:rPr>
              <w:t>pplication of knowledge and understanding of osmosis</w:t>
            </w:r>
          </w:p>
          <w:p w14:paraId="703D5BE5" w14:textId="77777777" w:rsidR="00F95F79" w:rsidRPr="00E70D00" w:rsidRDefault="00E70D00" w:rsidP="00E97F1D">
            <w:pPr>
              <w:pStyle w:val="ListParagraph"/>
              <w:numPr>
                <w:ilvl w:val="0"/>
                <w:numId w:val="10"/>
              </w:numPr>
              <w:spacing w:before="120" w:after="120"/>
              <w:rPr>
                <w:rFonts w:cs="Arial"/>
                <w:b/>
                <w:szCs w:val="22"/>
              </w:rPr>
            </w:pPr>
            <w:r w:rsidRPr="00135787">
              <w:rPr>
                <w:rFonts w:cs="Arial"/>
                <w:szCs w:val="22"/>
              </w:rPr>
              <w:t>8.4.2.2</w:t>
            </w:r>
            <w:r w:rsidR="000F497C" w:rsidRPr="00135787">
              <w:rPr>
                <w:rFonts w:cs="Arial"/>
                <w:szCs w:val="22"/>
              </w:rPr>
              <w:t xml:space="preserve"> and </w:t>
            </w:r>
            <w:r w:rsidRPr="00135787">
              <w:rPr>
                <w:rFonts w:cs="Arial"/>
                <w:szCs w:val="22"/>
              </w:rPr>
              <w:t>8.4.2.4</w:t>
            </w:r>
          </w:p>
        </w:tc>
        <w:tc>
          <w:tcPr>
            <w:tcW w:w="2551" w:type="dxa"/>
            <w:shd w:val="clear" w:color="auto" w:fill="auto"/>
          </w:tcPr>
          <w:p w14:paraId="7CFB438B" w14:textId="77777777" w:rsidR="00440A38" w:rsidRPr="00440A38" w:rsidRDefault="00440A38" w:rsidP="00BA7435">
            <w:pPr>
              <w:autoSpaceDE w:val="0"/>
              <w:autoSpaceDN w:val="0"/>
              <w:adjustRightInd w:val="0"/>
              <w:spacing w:before="120" w:after="120" w:line="240" w:lineRule="auto"/>
              <w:rPr>
                <w:b/>
              </w:rPr>
            </w:pPr>
            <w:r w:rsidRPr="00440A38">
              <w:rPr>
                <w:b/>
              </w:rPr>
              <w:lastRenderedPageBreak/>
              <w:t xml:space="preserve">Past exam paper material: </w:t>
            </w:r>
          </w:p>
          <w:p w14:paraId="4E5B264E" w14:textId="77777777" w:rsidR="00440A38" w:rsidRPr="00135787" w:rsidRDefault="00135787" w:rsidP="00135787">
            <w:pPr>
              <w:autoSpaceDE w:val="0"/>
              <w:autoSpaceDN w:val="0"/>
              <w:adjustRightInd w:val="0"/>
              <w:spacing w:before="120" w:after="120" w:line="240" w:lineRule="auto"/>
            </w:pPr>
            <w:r>
              <w:t>HBI3T 2014 EMPA</w:t>
            </w:r>
          </w:p>
          <w:p w14:paraId="19D94D17" w14:textId="77777777" w:rsidR="00512ECC" w:rsidRPr="00C761A3" w:rsidRDefault="00512ECC" w:rsidP="00BA7435">
            <w:pPr>
              <w:spacing w:before="120" w:after="120"/>
            </w:pPr>
            <w:r w:rsidRPr="00C761A3">
              <w:rPr>
                <w:szCs w:val="22"/>
              </w:rPr>
              <w:t>Students could unde</w:t>
            </w:r>
            <w:r w:rsidR="00135787">
              <w:rPr>
                <w:szCs w:val="22"/>
              </w:rPr>
              <w:t>rtake the BIO3T ISA P from 2012</w:t>
            </w:r>
          </w:p>
          <w:p w14:paraId="406F1B29" w14:textId="77777777" w:rsidR="00267A72" w:rsidRPr="00C761A3" w:rsidRDefault="00267A72" w:rsidP="00BA7435">
            <w:pPr>
              <w:spacing w:before="120" w:after="120"/>
            </w:pPr>
          </w:p>
          <w:p w14:paraId="0171C964" w14:textId="77777777" w:rsidR="00A86839" w:rsidRPr="00C761A3" w:rsidRDefault="00A86839" w:rsidP="00BA7435">
            <w:pPr>
              <w:autoSpaceDE w:val="0"/>
              <w:autoSpaceDN w:val="0"/>
              <w:adjustRightInd w:val="0"/>
              <w:spacing w:before="120" w:after="120" w:line="240" w:lineRule="auto"/>
            </w:pPr>
          </w:p>
          <w:p w14:paraId="0547BE79" w14:textId="77777777" w:rsidR="00267A72" w:rsidRPr="00C761A3" w:rsidRDefault="00267A72" w:rsidP="00BA7435">
            <w:pPr>
              <w:spacing w:before="120" w:after="120"/>
            </w:pPr>
          </w:p>
        </w:tc>
        <w:tc>
          <w:tcPr>
            <w:tcW w:w="2410" w:type="dxa"/>
            <w:shd w:val="clear" w:color="auto" w:fill="auto"/>
          </w:tcPr>
          <w:p w14:paraId="2C62E3D4" w14:textId="77777777" w:rsidR="00267A72" w:rsidRPr="00135787" w:rsidRDefault="004D3904" w:rsidP="00BA7435">
            <w:pPr>
              <w:spacing w:before="120" w:after="120"/>
            </w:pPr>
            <w:hyperlink r:id="rId72" w:history="1">
              <w:r w:rsidR="00A61D9F" w:rsidRPr="00135787">
                <w:rPr>
                  <w:rStyle w:val="Hyperlink"/>
                </w:rPr>
                <w:t>nuffieldfoundation.org/practical-biology/observing-osmosis-plasmolysis-and-turgor-plant-cells</w:t>
              </w:r>
            </w:hyperlink>
            <w:r w:rsidR="00A61D9F" w:rsidRPr="00135787">
              <w:t xml:space="preserve"> </w:t>
            </w:r>
          </w:p>
          <w:p w14:paraId="68CB0002" w14:textId="77777777" w:rsidR="00FA5E9E" w:rsidRPr="00135787" w:rsidRDefault="004D3904" w:rsidP="00135787">
            <w:pPr>
              <w:spacing w:before="120" w:after="120"/>
            </w:pPr>
            <w:hyperlink r:id="rId73" w:history="1">
              <w:r w:rsidR="00A61D9F" w:rsidRPr="00135787">
                <w:rPr>
                  <w:rStyle w:val="Hyperlink"/>
                </w:rPr>
                <w:t xml:space="preserve">cleapss.org.uk </w:t>
              </w:r>
              <w:r w:rsidR="00135787" w:rsidRPr="00135787">
                <w:rPr>
                  <w:rStyle w:val="Hyperlink"/>
                </w:rPr>
                <w:t xml:space="preserve">  </w:t>
              </w:r>
            </w:hyperlink>
            <w:r w:rsidR="00135787">
              <w:t xml:space="preserve"> </w:t>
            </w:r>
          </w:p>
          <w:p w14:paraId="4ECC2BEC" w14:textId="77777777" w:rsidR="00D4361E" w:rsidRPr="00135787" w:rsidRDefault="004D3904" w:rsidP="00BA7435">
            <w:pPr>
              <w:spacing w:before="120" w:after="120"/>
            </w:pPr>
            <w:hyperlink r:id="rId74" w:history="1">
              <w:r w:rsidR="00A61D9F" w:rsidRPr="00135787">
                <w:rPr>
                  <w:rStyle w:val="Hyperlink"/>
                </w:rPr>
                <w:t>highered.mheducation.com/sites/0072495855/student_view0/chapter2/animation__how_osmosis_works.html</w:t>
              </w:r>
            </w:hyperlink>
            <w:r w:rsidR="00A61D9F" w:rsidRPr="00135787">
              <w:t xml:space="preserve"> </w:t>
            </w:r>
          </w:p>
          <w:p w14:paraId="09BDE124" w14:textId="77777777" w:rsidR="00D4361E" w:rsidRPr="00C761A3" w:rsidRDefault="00D4361E" w:rsidP="00BA7435">
            <w:pPr>
              <w:spacing w:before="120" w:after="120"/>
            </w:pPr>
          </w:p>
          <w:p w14:paraId="5472E4D7" w14:textId="77777777" w:rsidR="00390E16" w:rsidRPr="00C761A3" w:rsidRDefault="00390E16" w:rsidP="00BA7435">
            <w:pPr>
              <w:autoSpaceDE w:val="0"/>
              <w:autoSpaceDN w:val="0"/>
              <w:adjustRightInd w:val="0"/>
              <w:spacing w:before="120" w:after="120" w:line="240" w:lineRule="auto"/>
              <w:rPr>
                <w:rFonts w:cs="Arial"/>
                <w:b/>
                <w:bCs/>
                <w:szCs w:val="22"/>
              </w:rPr>
            </w:pPr>
            <w:r w:rsidRPr="00C761A3">
              <w:rPr>
                <w:rFonts w:cs="Arial"/>
                <w:b/>
                <w:bCs/>
                <w:szCs w:val="22"/>
              </w:rPr>
              <w:t>Rich question:</w:t>
            </w:r>
          </w:p>
          <w:p w14:paraId="56C1DFE0" w14:textId="77777777" w:rsidR="00267A72" w:rsidRPr="009E3996" w:rsidRDefault="00390E16" w:rsidP="00BA7435">
            <w:pPr>
              <w:autoSpaceDE w:val="0"/>
              <w:autoSpaceDN w:val="0"/>
              <w:adjustRightInd w:val="0"/>
              <w:spacing w:before="120" w:after="120" w:line="240" w:lineRule="auto"/>
              <w:rPr>
                <w:rFonts w:cs="Arial"/>
                <w:bCs/>
                <w:szCs w:val="22"/>
              </w:rPr>
            </w:pPr>
            <w:r w:rsidRPr="00C761A3">
              <w:rPr>
                <w:rFonts w:cs="Arial"/>
                <w:bCs/>
                <w:szCs w:val="22"/>
              </w:rPr>
              <w:t>Present diagrammatic representation of cells</w:t>
            </w:r>
            <w:r w:rsidR="00957B8F" w:rsidRPr="00C761A3">
              <w:rPr>
                <w:rFonts w:cs="Arial"/>
                <w:bCs/>
                <w:szCs w:val="22"/>
              </w:rPr>
              <w:t xml:space="preserve"> </w:t>
            </w:r>
            <w:r w:rsidRPr="00C761A3">
              <w:t>wit</w:t>
            </w:r>
            <w:r w:rsidR="00135787">
              <w:t>h numerical water potentials</w:t>
            </w:r>
            <w:r w:rsidRPr="00C761A3">
              <w:t xml:space="preserve"> and ask students to represent the net movement of water with arrows between cells.</w:t>
            </w:r>
          </w:p>
        </w:tc>
      </w:tr>
      <w:tr w:rsidR="00C761A3" w:rsidRPr="00C761A3" w14:paraId="6778DC10" w14:textId="77777777" w:rsidTr="00135787">
        <w:trPr>
          <w:trHeight w:val="1442"/>
        </w:trPr>
        <w:tc>
          <w:tcPr>
            <w:tcW w:w="2660" w:type="dxa"/>
            <w:shd w:val="clear" w:color="auto" w:fill="auto"/>
          </w:tcPr>
          <w:p w14:paraId="001C40BE" w14:textId="77777777" w:rsidR="00FA2618" w:rsidRPr="00C761A3" w:rsidRDefault="00B04357" w:rsidP="00135787">
            <w:pPr>
              <w:autoSpaceDE w:val="0"/>
              <w:autoSpaceDN w:val="0"/>
              <w:adjustRightInd w:val="0"/>
              <w:spacing w:before="120" w:after="120" w:line="240" w:lineRule="auto"/>
            </w:pPr>
            <w:r w:rsidRPr="00C761A3">
              <w:t>E</w:t>
            </w:r>
            <w:r w:rsidR="00FA2618" w:rsidRPr="00C761A3">
              <w:t>xtension</w:t>
            </w:r>
          </w:p>
        </w:tc>
        <w:tc>
          <w:tcPr>
            <w:tcW w:w="850" w:type="dxa"/>
            <w:shd w:val="clear" w:color="auto" w:fill="auto"/>
          </w:tcPr>
          <w:p w14:paraId="56EC68E7" w14:textId="77777777" w:rsidR="00FA2618" w:rsidRPr="00C761A3" w:rsidRDefault="00FA2618" w:rsidP="00135787">
            <w:pPr>
              <w:spacing w:before="120" w:after="120"/>
            </w:pPr>
          </w:p>
        </w:tc>
        <w:tc>
          <w:tcPr>
            <w:tcW w:w="2552" w:type="dxa"/>
            <w:shd w:val="clear" w:color="auto" w:fill="auto"/>
          </w:tcPr>
          <w:p w14:paraId="46814262" w14:textId="77777777" w:rsidR="00FA2618" w:rsidRPr="00C761A3" w:rsidRDefault="00FA2618" w:rsidP="00135787">
            <w:pPr>
              <w:autoSpaceDE w:val="0"/>
              <w:autoSpaceDN w:val="0"/>
              <w:adjustRightInd w:val="0"/>
              <w:spacing w:before="120" w:after="120" w:line="240" w:lineRule="auto"/>
              <w:rPr>
                <w:rFonts w:cs="Arial"/>
                <w:szCs w:val="22"/>
              </w:rPr>
            </w:pPr>
          </w:p>
        </w:tc>
        <w:tc>
          <w:tcPr>
            <w:tcW w:w="3544" w:type="dxa"/>
            <w:shd w:val="clear" w:color="auto" w:fill="auto"/>
          </w:tcPr>
          <w:p w14:paraId="67DC7102" w14:textId="77777777" w:rsidR="00D343D0" w:rsidRPr="00135787" w:rsidRDefault="00FA2618" w:rsidP="00135787">
            <w:pPr>
              <w:spacing w:before="120" w:after="120"/>
              <w:rPr>
                <w:rFonts w:cs="Arial"/>
                <w:bCs/>
                <w:szCs w:val="22"/>
              </w:rPr>
            </w:pPr>
            <w:r w:rsidRPr="00C761A3">
              <w:rPr>
                <w:rFonts w:cs="Arial"/>
                <w:bCs/>
                <w:szCs w:val="22"/>
              </w:rPr>
              <w:t xml:space="preserve">Microscopy to observe and draw plasmolysis and turgor </w:t>
            </w:r>
            <w:r w:rsidR="00BA10E5">
              <w:rPr>
                <w:rFonts w:cs="Arial"/>
                <w:bCs/>
                <w:szCs w:val="22"/>
              </w:rPr>
              <w:t xml:space="preserve">(terms no required) </w:t>
            </w:r>
            <w:r w:rsidRPr="00C761A3">
              <w:rPr>
                <w:rFonts w:cs="Arial"/>
                <w:bCs/>
                <w:szCs w:val="22"/>
              </w:rPr>
              <w:t xml:space="preserve">in onion cells. Red onion or rhubarb petiole </w:t>
            </w:r>
            <w:proofErr w:type="gramStart"/>
            <w:r w:rsidRPr="00C761A3">
              <w:rPr>
                <w:rFonts w:cs="Arial"/>
                <w:bCs/>
                <w:szCs w:val="22"/>
              </w:rPr>
              <w:t>give</w:t>
            </w:r>
            <w:proofErr w:type="gramEnd"/>
            <w:r w:rsidRPr="00C761A3">
              <w:rPr>
                <w:rFonts w:cs="Arial"/>
                <w:bCs/>
                <w:szCs w:val="22"/>
              </w:rPr>
              <w:t xml:space="preserve"> clear results. Ask students </w:t>
            </w:r>
            <w:r w:rsidR="00135787">
              <w:rPr>
                <w:rFonts w:cs="Arial"/>
                <w:bCs/>
                <w:szCs w:val="22"/>
              </w:rPr>
              <w:t>to explain using GCSE knowledge.</w:t>
            </w:r>
          </w:p>
        </w:tc>
        <w:tc>
          <w:tcPr>
            <w:tcW w:w="2551" w:type="dxa"/>
            <w:shd w:val="clear" w:color="auto" w:fill="auto"/>
          </w:tcPr>
          <w:p w14:paraId="0EE8378A" w14:textId="77777777" w:rsidR="00FA2618" w:rsidRDefault="00FA2618" w:rsidP="00135787">
            <w:pPr>
              <w:spacing w:before="120" w:after="120"/>
              <w:rPr>
                <w:szCs w:val="22"/>
              </w:rPr>
            </w:pPr>
          </w:p>
          <w:p w14:paraId="7DA76C7D" w14:textId="77777777" w:rsidR="0017197E" w:rsidRDefault="0017197E" w:rsidP="00135787">
            <w:pPr>
              <w:spacing w:before="120" w:after="120"/>
              <w:rPr>
                <w:szCs w:val="22"/>
              </w:rPr>
            </w:pPr>
          </w:p>
          <w:p w14:paraId="1AFA02EE" w14:textId="77777777" w:rsidR="0017197E" w:rsidRDefault="0017197E" w:rsidP="00135787">
            <w:pPr>
              <w:spacing w:before="120" w:after="120"/>
              <w:rPr>
                <w:szCs w:val="22"/>
              </w:rPr>
            </w:pPr>
          </w:p>
          <w:p w14:paraId="044F2055" w14:textId="77777777" w:rsidR="0017197E" w:rsidRPr="00C761A3" w:rsidRDefault="0017197E" w:rsidP="00135787">
            <w:pPr>
              <w:spacing w:before="120" w:after="120"/>
              <w:rPr>
                <w:szCs w:val="22"/>
              </w:rPr>
            </w:pPr>
          </w:p>
        </w:tc>
        <w:tc>
          <w:tcPr>
            <w:tcW w:w="2410" w:type="dxa"/>
            <w:shd w:val="clear" w:color="auto" w:fill="auto"/>
          </w:tcPr>
          <w:p w14:paraId="6A98155F" w14:textId="77777777" w:rsidR="00FA2618" w:rsidRPr="00C761A3" w:rsidRDefault="00FA2618" w:rsidP="00135787">
            <w:pPr>
              <w:spacing w:before="120" w:after="120"/>
            </w:pPr>
          </w:p>
        </w:tc>
      </w:tr>
    </w:tbl>
    <w:p w14:paraId="229F4A00" w14:textId="77777777" w:rsidR="00AE24F8" w:rsidRDefault="00AE24F8"/>
    <w:p w14:paraId="53E6A2F6" w14:textId="77777777" w:rsidR="00BA7435" w:rsidRDefault="00AE24F8">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135787" w:rsidRPr="00C761A3" w14:paraId="72066C50" w14:textId="77777777" w:rsidTr="00254AAC">
        <w:tc>
          <w:tcPr>
            <w:tcW w:w="2660" w:type="dxa"/>
            <w:shd w:val="clear" w:color="auto" w:fill="CCC0D9" w:themeFill="accent4" w:themeFillTint="66"/>
            <w:vAlign w:val="center"/>
          </w:tcPr>
          <w:p w14:paraId="5206A3B6" w14:textId="77777777"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63C36FFB" w14:textId="77777777"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BABDB7B" w14:textId="77777777"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6B0FDBB7" w14:textId="77777777"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A6CFA1C" w14:textId="77777777"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21C3DD1D" w14:textId="77777777" w:rsidR="00135787" w:rsidRPr="00C5774D" w:rsidRDefault="00135787" w:rsidP="00135787">
            <w:pPr>
              <w:spacing w:before="120" w:after="120" w:line="240" w:lineRule="auto"/>
              <w:rPr>
                <w:rFonts w:ascii="AQA Chevin Pro Medium" w:hAnsi="AQA Chevin Pro Medium"/>
                <w:b/>
              </w:rPr>
            </w:pPr>
            <w:r w:rsidRPr="00C5774D">
              <w:rPr>
                <w:rFonts w:ascii="AQA Chevin Pro Medium" w:hAnsi="AQA Chevin Pro Medium"/>
                <w:b/>
              </w:rPr>
              <w:t>Resources</w:t>
            </w:r>
          </w:p>
        </w:tc>
      </w:tr>
      <w:tr w:rsidR="00BA7435" w:rsidRPr="00C761A3" w14:paraId="0C06CA6A" w14:textId="77777777" w:rsidTr="00254AAC">
        <w:trPr>
          <w:trHeight w:val="1835"/>
        </w:trPr>
        <w:tc>
          <w:tcPr>
            <w:tcW w:w="2660" w:type="dxa"/>
            <w:shd w:val="clear" w:color="auto" w:fill="auto"/>
          </w:tcPr>
          <w:p w14:paraId="7B761D8A" w14:textId="77777777" w:rsidR="00BA7435" w:rsidRPr="00C761A3" w:rsidRDefault="00BA7435" w:rsidP="00254AAC">
            <w:pPr>
              <w:autoSpaceDE w:val="0"/>
              <w:autoSpaceDN w:val="0"/>
              <w:adjustRightInd w:val="0"/>
              <w:spacing w:before="120" w:after="120" w:line="240" w:lineRule="auto"/>
              <w:rPr>
                <w:rFonts w:cs="Arial"/>
                <w:szCs w:val="22"/>
              </w:rPr>
            </w:pPr>
            <w:r w:rsidRPr="00C761A3">
              <w:rPr>
                <w:rFonts w:cs="Arial"/>
                <w:b/>
                <w:szCs w:val="22"/>
              </w:rPr>
              <w:t xml:space="preserve">Required practical 3 </w:t>
            </w:r>
            <w:r w:rsidRPr="00C761A3">
              <w:rPr>
                <w:rFonts w:cs="Arial"/>
                <w:szCs w:val="22"/>
              </w:rPr>
              <w:t xml:space="preserve">Production of a dilution series of a </w:t>
            </w:r>
            <w:proofErr w:type="spellStart"/>
            <w:r w:rsidRPr="00C761A3">
              <w:rPr>
                <w:rFonts w:cs="Arial"/>
                <w:szCs w:val="22"/>
              </w:rPr>
              <w:t>solute</w:t>
            </w:r>
            <w:proofErr w:type="spellEnd"/>
            <w:r w:rsidRPr="00C761A3">
              <w:rPr>
                <w:rFonts w:cs="Arial"/>
                <w:szCs w:val="22"/>
              </w:rPr>
              <w:t xml:space="preserve"> to produce a calibration curve with which to identify the water potential of plant tissue.</w:t>
            </w:r>
          </w:p>
          <w:p w14:paraId="7D58274C" w14:textId="77777777" w:rsidR="00BA7435" w:rsidRPr="00C761A3" w:rsidRDefault="00BA7435" w:rsidP="00254AAC">
            <w:pPr>
              <w:autoSpaceDE w:val="0"/>
              <w:autoSpaceDN w:val="0"/>
              <w:adjustRightInd w:val="0"/>
              <w:spacing w:before="120" w:after="120" w:line="240" w:lineRule="auto"/>
              <w:rPr>
                <w:rFonts w:cs="Arial"/>
                <w:szCs w:val="22"/>
              </w:rPr>
            </w:pPr>
          </w:p>
        </w:tc>
        <w:tc>
          <w:tcPr>
            <w:tcW w:w="850" w:type="dxa"/>
            <w:shd w:val="clear" w:color="auto" w:fill="auto"/>
          </w:tcPr>
          <w:p w14:paraId="39E88BAA" w14:textId="77777777" w:rsidR="00BA7435" w:rsidRPr="00C761A3" w:rsidRDefault="00BA7435" w:rsidP="00254AAC">
            <w:pPr>
              <w:spacing w:before="120" w:after="120"/>
              <w:rPr>
                <w:b/>
              </w:rPr>
            </w:pPr>
            <w:r w:rsidRPr="00C761A3">
              <w:t>1 week</w:t>
            </w:r>
          </w:p>
        </w:tc>
        <w:tc>
          <w:tcPr>
            <w:tcW w:w="2552" w:type="dxa"/>
            <w:shd w:val="clear" w:color="auto" w:fill="auto"/>
          </w:tcPr>
          <w:p w14:paraId="2942D8BE" w14:textId="77777777" w:rsidR="00BA7435" w:rsidRPr="00C761A3" w:rsidRDefault="00254AAC" w:rsidP="00E97F1D">
            <w:pPr>
              <w:pStyle w:val="ListParagraph"/>
              <w:numPr>
                <w:ilvl w:val="0"/>
                <w:numId w:val="10"/>
              </w:numPr>
              <w:spacing w:before="120" w:after="120"/>
              <w:rPr>
                <w:rFonts w:cs="Arial"/>
                <w:szCs w:val="22"/>
              </w:rPr>
            </w:pPr>
            <w:r>
              <w:rPr>
                <w:rFonts w:cs="Arial"/>
                <w:szCs w:val="22"/>
              </w:rPr>
              <w:t>E</w:t>
            </w:r>
            <w:r w:rsidR="00BA7435" w:rsidRPr="00C761A3">
              <w:rPr>
                <w:rFonts w:cs="Arial"/>
                <w:szCs w:val="22"/>
              </w:rPr>
              <w:t>x</w:t>
            </w:r>
            <w:r>
              <w:rPr>
                <w:rFonts w:cs="Arial"/>
                <w:szCs w:val="22"/>
              </w:rPr>
              <w:t>plain what a dilution series is</w:t>
            </w:r>
            <w:r w:rsidR="00BA7435" w:rsidRPr="00C761A3">
              <w:rPr>
                <w:rFonts w:cs="Arial"/>
                <w:szCs w:val="22"/>
              </w:rPr>
              <w:t xml:space="preserve"> and p</w:t>
            </w:r>
            <w:r w:rsidR="00BA7435">
              <w:rPr>
                <w:rFonts w:cs="Arial"/>
                <w:szCs w:val="22"/>
              </w:rPr>
              <w:t>roduce one from stock solutions</w:t>
            </w:r>
            <w:r>
              <w:rPr>
                <w:rFonts w:cs="Arial"/>
                <w:szCs w:val="22"/>
              </w:rPr>
              <w:t>.</w:t>
            </w:r>
          </w:p>
          <w:p w14:paraId="0481BEA7" w14:textId="77777777" w:rsidR="00BA7435" w:rsidRPr="00254AAC" w:rsidRDefault="00254AAC" w:rsidP="00E97F1D">
            <w:pPr>
              <w:pStyle w:val="ListParagraph"/>
              <w:numPr>
                <w:ilvl w:val="0"/>
                <w:numId w:val="10"/>
              </w:numPr>
              <w:spacing w:before="120" w:after="120"/>
              <w:rPr>
                <w:rFonts w:cs="Arial"/>
                <w:szCs w:val="22"/>
              </w:rPr>
            </w:pPr>
            <w:r>
              <w:rPr>
                <w:rFonts w:cs="Arial"/>
                <w:szCs w:val="22"/>
              </w:rPr>
              <w:t>A</w:t>
            </w:r>
            <w:r w:rsidR="00BA7435" w:rsidRPr="00254AAC">
              <w:rPr>
                <w:rFonts w:cs="Arial"/>
                <w:szCs w:val="22"/>
              </w:rPr>
              <w:t>pply knowledge to explain how the water potential of a plant tissue can be experimentally determined</w:t>
            </w:r>
            <w:r>
              <w:rPr>
                <w:rFonts w:cs="Arial"/>
                <w:szCs w:val="22"/>
              </w:rPr>
              <w:t>.</w:t>
            </w:r>
          </w:p>
          <w:p w14:paraId="007BC70B" w14:textId="77777777" w:rsidR="00BA7435" w:rsidRPr="00254AAC" w:rsidRDefault="00254AAC" w:rsidP="00E97F1D">
            <w:pPr>
              <w:pStyle w:val="ListParagraph"/>
              <w:numPr>
                <w:ilvl w:val="0"/>
                <w:numId w:val="10"/>
              </w:numPr>
              <w:spacing w:before="120" w:after="120"/>
              <w:rPr>
                <w:rFonts w:cs="Arial"/>
                <w:szCs w:val="22"/>
              </w:rPr>
            </w:pPr>
            <w:r>
              <w:rPr>
                <w:rFonts w:cs="Arial"/>
                <w:szCs w:val="22"/>
              </w:rPr>
              <w:t>R</w:t>
            </w:r>
            <w:r w:rsidR="00BA7435" w:rsidRPr="00254AAC">
              <w:rPr>
                <w:rFonts w:cs="Arial"/>
                <w:szCs w:val="22"/>
              </w:rPr>
              <w:t>epresent raw and processed data clearly using tables and graphs</w:t>
            </w:r>
            <w:r>
              <w:rPr>
                <w:rFonts w:cs="Arial"/>
                <w:szCs w:val="22"/>
              </w:rPr>
              <w:t>.</w:t>
            </w:r>
          </w:p>
          <w:p w14:paraId="278F9138" w14:textId="77777777" w:rsidR="00BA7435" w:rsidRPr="00254AAC" w:rsidRDefault="00254AAC" w:rsidP="00E97F1D">
            <w:pPr>
              <w:pStyle w:val="ListParagraph"/>
              <w:numPr>
                <w:ilvl w:val="0"/>
                <w:numId w:val="10"/>
              </w:numPr>
              <w:spacing w:before="120" w:after="120"/>
              <w:rPr>
                <w:rFonts w:cs="Arial"/>
                <w:szCs w:val="22"/>
              </w:rPr>
            </w:pPr>
            <w:r>
              <w:rPr>
                <w:rFonts w:cs="Arial"/>
                <w:szCs w:val="22"/>
              </w:rPr>
              <w:t>P</w:t>
            </w:r>
            <w:r w:rsidR="00BA7435" w:rsidRPr="00254AAC">
              <w:rPr>
                <w:rFonts w:cs="Arial"/>
                <w:szCs w:val="22"/>
              </w:rPr>
              <w:t>rocess data to calculate percentage gain/loss</w:t>
            </w:r>
            <w:r>
              <w:rPr>
                <w:rFonts w:cs="Arial"/>
                <w:szCs w:val="22"/>
              </w:rPr>
              <w:t>.</w:t>
            </w:r>
          </w:p>
          <w:p w14:paraId="49C2C8DE" w14:textId="77777777" w:rsidR="00BA7435" w:rsidRPr="00254AAC" w:rsidRDefault="00254AAC" w:rsidP="00E97F1D">
            <w:pPr>
              <w:pStyle w:val="ListParagraph"/>
              <w:numPr>
                <w:ilvl w:val="0"/>
                <w:numId w:val="10"/>
              </w:numPr>
              <w:spacing w:before="120" w:after="120"/>
              <w:rPr>
                <w:rFonts w:cs="Arial"/>
                <w:szCs w:val="22"/>
              </w:rPr>
            </w:pPr>
            <w:r>
              <w:rPr>
                <w:rFonts w:cs="Arial"/>
                <w:szCs w:val="22"/>
              </w:rPr>
              <w:t>A</w:t>
            </w:r>
            <w:r w:rsidR="00BA7435" w:rsidRPr="00254AAC">
              <w:rPr>
                <w:rFonts w:cs="Arial"/>
                <w:szCs w:val="22"/>
              </w:rPr>
              <w:t>pply knowledge to explain trends in graphs in relation to osmosis, water potential and mass change</w:t>
            </w:r>
            <w:r>
              <w:rPr>
                <w:rFonts w:cs="Arial"/>
                <w:szCs w:val="22"/>
              </w:rPr>
              <w:t>.</w:t>
            </w:r>
          </w:p>
          <w:p w14:paraId="50A0C27A" w14:textId="77777777" w:rsidR="00BA7435" w:rsidRPr="00254AAC" w:rsidRDefault="00254AAC" w:rsidP="00E97F1D">
            <w:pPr>
              <w:pStyle w:val="ListParagraph"/>
              <w:numPr>
                <w:ilvl w:val="0"/>
                <w:numId w:val="10"/>
              </w:numPr>
              <w:spacing w:before="120" w:after="120"/>
              <w:rPr>
                <w:rFonts w:cs="Arial"/>
                <w:szCs w:val="22"/>
              </w:rPr>
            </w:pPr>
            <w:r>
              <w:rPr>
                <w:rFonts w:cs="Arial"/>
                <w:szCs w:val="22"/>
              </w:rPr>
              <w:t>E</w:t>
            </w:r>
            <w:r w:rsidR="00BA7435" w:rsidRPr="00254AAC">
              <w:rPr>
                <w:rFonts w:cs="Arial"/>
                <w:szCs w:val="22"/>
              </w:rPr>
              <w:t>xplain the usefulness of calibration curves or standards</w:t>
            </w:r>
            <w:r>
              <w:rPr>
                <w:rFonts w:cs="Arial"/>
                <w:szCs w:val="22"/>
              </w:rPr>
              <w:t>.</w:t>
            </w:r>
          </w:p>
          <w:p w14:paraId="4251B1F7" w14:textId="77777777" w:rsidR="00BA7435" w:rsidRPr="00254AAC" w:rsidRDefault="00254AAC" w:rsidP="00E97F1D">
            <w:pPr>
              <w:pStyle w:val="ListParagraph"/>
              <w:numPr>
                <w:ilvl w:val="0"/>
                <w:numId w:val="10"/>
              </w:numPr>
              <w:spacing w:before="120" w:after="120"/>
              <w:rPr>
                <w:rFonts w:cs="Arial"/>
                <w:szCs w:val="22"/>
              </w:rPr>
            </w:pPr>
            <w:r>
              <w:rPr>
                <w:rFonts w:cs="Arial"/>
                <w:szCs w:val="22"/>
              </w:rPr>
              <w:t>E</w:t>
            </w:r>
            <w:r w:rsidR="00BA7435" w:rsidRPr="00254AAC">
              <w:rPr>
                <w:rFonts w:cs="Arial"/>
                <w:szCs w:val="22"/>
              </w:rPr>
              <w:t xml:space="preserve">valuate the results </w:t>
            </w:r>
            <w:r w:rsidR="00BA7435" w:rsidRPr="00254AAC">
              <w:rPr>
                <w:rFonts w:cs="Arial"/>
                <w:szCs w:val="22"/>
              </w:rPr>
              <w:lastRenderedPageBreak/>
              <w:t>and conclusions.</w:t>
            </w:r>
          </w:p>
        </w:tc>
        <w:tc>
          <w:tcPr>
            <w:tcW w:w="3544" w:type="dxa"/>
            <w:shd w:val="clear" w:color="auto" w:fill="auto"/>
          </w:tcPr>
          <w:p w14:paraId="53251CEF" w14:textId="77777777" w:rsidR="00BA7435" w:rsidRPr="00C761A3" w:rsidRDefault="00BA7435" w:rsidP="00254AAC">
            <w:pPr>
              <w:spacing w:before="120"/>
              <w:rPr>
                <w:b/>
              </w:rPr>
            </w:pPr>
            <w:r w:rsidRPr="00C761A3">
              <w:rPr>
                <w:b/>
              </w:rPr>
              <w:lastRenderedPageBreak/>
              <w:t>Learning activities:</w:t>
            </w:r>
          </w:p>
          <w:p w14:paraId="51D3CC3F" w14:textId="77777777" w:rsidR="00BA7435" w:rsidRPr="00C761A3" w:rsidRDefault="00BA7435" w:rsidP="00254AAC">
            <w:r w:rsidRPr="00C761A3">
              <w:t>Students conduct an experiment to identify the water potential of plant tissue. This should include:</w:t>
            </w:r>
          </w:p>
          <w:p w14:paraId="454F7B68"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research into methods</w:t>
            </w:r>
          </w:p>
          <w:p w14:paraId="153E1B8D"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carrying out</w:t>
            </w:r>
          </w:p>
          <w:p w14:paraId="0AB3B0BD"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processing and presentation of data</w:t>
            </w:r>
          </w:p>
          <w:p w14:paraId="2A900533"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evaluation and explanation findings</w:t>
            </w:r>
          </w:p>
          <w:p w14:paraId="72243464"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a past ISA paper (relevant to practical).</w:t>
            </w:r>
          </w:p>
          <w:p w14:paraId="71FAC960" w14:textId="77777777" w:rsidR="00BA7435" w:rsidRPr="00C761A3" w:rsidRDefault="00BA7435" w:rsidP="00254AAC">
            <w:pPr>
              <w:autoSpaceDE w:val="0"/>
              <w:autoSpaceDN w:val="0"/>
              <w:adjustRightInd w:val="0"/>
              <w:spacing w:line="240" w:lineRule="auto"/>
              <w:rPr>
                <w:rFonts w:cs="Arial"/>
                <w:b/>
                <w:bCs/>
                <w:szCs w:val="22"/>
              </w:rPr>
            </w:pPr>
          </w:p>
          <w:p w14:paraId="3D0C5B31" w14:textId="77777777" w:rsidR="00BA7435" w:rsidRPr="00C761A3" w:rsidRDefault="00BA7435" w:rsidP="00254AAC">
            <w:pPr>
              <w:rPr>
                <w:b/>
              </w:rPr>
            </w:pPr>
            <w:r w:rsidRPr="00C761A3">
              <w:rPr>
                <w:b/>
              </w:rPr>
              <w:t>Skills developed by learning activities:</w:t>
            </w:r>
          </w:p>
          <w:p w14:paraId="1E132F42"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 xml:space="preserve">AT c – </w:t>
            </w:r>
            <w:r w:rsidR="00254AAC">
              <w:rPr>
                <w:rFonts w:cs="Arial"/>
                <w:szCs w:val="22"/>
              </w:rPr>
              <w:t>u</w:t>
            </w:r>
            <w:r w:rsidRPr="00C761A3">
              <w:rPr>
                <w:rFonts w:cs="Arial"/>
                <w:szCs w:val="22"/>
              </w:rPr>
              <w:t>se glassw</w:t>
            </w:r>
            <w:r w:rsidR="00254AAC">
              <w:rPr>
                <w:rFonts w:cs="Arial"/>
                <w:szCs w:val="22"/>
              </w:rPr>
              <w:t>are to produce serial dilutions</w:t>
            </w:r>
          </w:p>
          <w:p w14:paraId="6108C340"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 xml:space="preserve">MS 0.1/0.2 – </w:t>
            </w:r>
            <w:r w:rsidR="00254AAC">
              <w:rPr>
                <w:rFonts w:cs="Arial"/>
                <w:szCs w:val="22"/>
              </w:rPr>
              <w:t>u</w:t>
            </w:r>
            <w:r w:rsidRPr="00254AAC">
              <w:rPr>
                <w:rFonts w:cs="Arial"/>
                <w:szCs w:val="22"/>
              </w:rPr>
              <w:t>se and convert concentrations bet</w:t>
            </w:r>
            <w:r w:rsidR="00254AAC">
              <w:rPr>
                <w:rFonts w:cs="Arial"/>
                <w:szCs w:val="22"/>
              </w:rPr>
              <w:t>ween standard and ordinary form</w:t>
            </w:r>
          </w:p>
          <w:p w14:paraId="28376B02"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MS 0.3 –</w:t>
            </w:r>
            <w:r w:rsidR="00254AAC">
              <w:rPr>
                <w:rFonts w:cs="Arial"/>
                <w:szCs w:val="22"/>
              </w:rPr>
              <w:t xml:space="preserve"> c</w:t>
            </w:r>
            <w:r w:rsidRPr="00254AAC">
              <w:rPr>
                <w:rFonts w:cs="Arial"/>
                <w:szCs w:val="22"/>
              </w:rPr>
              <w:t>alculate percentage</w:t>
            </w:r>
            <w:r w:rsidR="00254AAC">
              <w:rPr>
                <w:rFonts w:cs="Arial"/>
                <w:szCs w:val="22"/>
              </w:rPr>
              <w:t xml:space="preserve"> change in mass</w:t>
            </w:r>
          </w:p>
          <w:p w14:paraId="7110EFC2"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PS 1.1</w:t>
            </w:r>
            <w:r>
              <w:rPr>
                <w:rFonts w:cs="Arial"/>
                <w:szCs w:val="22"/>
              </w:rPr>
              <w:t xml:space="preserve"> </w:t>
            </w:r>
            <w:r w:rsidRPr="00254AAC">
              <w:rPr>
                <w:rFonts w:cs="Arial"/>
                <w:szCs w:val="22"/>
              </w:rPr>
              <w:t>–</w:t>
            </w:r>
            <w:r w:rsidR="00254AAC">
              <w:rPr>
                <w:rFonts w:cs="Arial"/>
                <w:szCs w:val="22"/>
              </w:rPr>
              <w:t xml:space="preserve"> d</w:t>
            </w:r>
            <w:r>
              <w:rPr>
                <w:rFonts w:cs="Arial"/>
                <w:szCs w:val="22"/>
              </w:rPr>
              <w:t>esign an experiment, based on research, to test a hypothesis</w:t>
            </w:r>
          </w:p>
          <w:p w14:paraId="31CAE2FC" w14:textId="77777777" w:rsidR="00BA7435" w:rsidRDefault="00BA7435" w:rsidP="00E97F1D">
            <w:pPr>
              <w:pStyle w:val="ListParagraph"/>
              <w:numPr>
                <w:ilvl w:val="0"/>
                <w:numId w:val="10"/>
              </w:numPr>
              <w:spacing w:before="120" w:after="120"/>
              <w:rPr>
                <w:rFonts w:cs="Arial"/>
                <w:szCs w:val="22"/>
              </w:rPr>
            </w:pPr>
            <w:r w:rsidRPr="00254AAC">
              <w:rPr>
                <w:rFonts w:cs="Arial"/>
                <w:szCs w:val="22"/>
              </w:rPr>
              <w:t xml:space="preserve">PS 2.2/MS 3.1/MS 3.2/MS 1.3 – </w:t>
            </w:r>
            <w:r w:rsidR="00254AAC">
              <w:rPr>
                <w:rFonts w:cs="Arial"/>
                <w:szCs w:val="22"/>
              </w:rPr>
              <w:t>p</w:t>
            </w:r>
            <w:r w:rsidRPr="00C761A3">
              <w:rPr>
                <w:rFonts w:cs="Arial"/>
                <w:szCs w:val="22"/>
              </w:rPr>
              <w:t>lot the experimental data in an appropr</w:t>
            </w:r>
            <w:r w:rsidR="00254AAC">
              <w:rPr>
                <w:rFonts w:cs="Arial"/>
                <w:szCs w:val="22"/>
              </w:rPr>
              <w:t>iate format (tables and graphs)</w:t>
            </w:r>
          </w:p>
          <w:p w14:paraId="4F729A9D" w14:textId="77777777" w:rsidR="00BA7435" w:rsidRDefault="00BA7435" w:rsidP="00E97F1D">
            <w:pPr>
              <w:pStyle w:val="ListParagraph"/>
              <w:numPr>
                <w:ilvl w:val="0"/>
                <w:numId w:val="10"/>
              </w:numPr>
              <w:spacing w:before="120" w:after="120"/>
              <w:rPr>
                <w:rFonts w:cs="Arial"/>
                <w:szCs w:val="22"/>
              </w:rPr>
            </w:pPr>
            <w:r w:rsidRPr="00254AAC">
              <w:rPr>
                <w:rFonts w:cs="Arial"/>
                <w:szCs w:val="22"/>
              </w:rPr>
              <w:lastRenderedPageBreak/>
              <w:t>PS  4.1</w:t>
            </w:r>
            <w:r w:rsidR="00254AAC">
              <w:rPr>
                <w:rFonts w:cs="Arial"/>
                <w:szCs w:val="22"/>
              </w:rPr>
              <w:t xml:space="preserve"> – use calibration curves</w:t>
            </w:r>
          </w:p>
          <w:p w14:paraId="7AA2544B"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MS 1.9 –</w:t>
            </w:r>
            <w:r w:rsidR="00254AAC">
              <w:rPr>
                <w:rFonts w:cs="Arial"/>
                <w:szCs w:val="22"/>
              </w:rPr>
              <w:t xml:space="preserve"> s</w:t>
            </w:r>
            <w:r w:rsidRPr="00254AAC">
              <w:rPr>
                <w:rFonts w:cs="Arial"/>
                <w:szCs w:val="22"/>
              </w:rPr>
              <w:t>elect (and use) an appropriate statist</w:t>
            </w:r>
            <w:r w:rsidR="00254AAC">
              <w:rPr>
                <w:rFonts w:cs="Arial"/>
                <w:szCs w:val="22"/>
              </w:rPr>
              <w:t>ical test</w:t>
            </w:r>
          </w:p>
          <w:p w14:paraId="4088CA97" w14:textId="77777777" w:rsidR="00BA7435" w:rsidRPr="00E70D00" w:rsidRDefault="00BA7435" w:rsidP="00E97F1D">
            <w:pPr>
              <w:pStyle w:val="ListParagraph"/>
              <w:numPr>
                <w:ilvl w:val="0"/>
                <w:numId w:val="10"/>
              </w:numPr>
              <w:spacing w:before="120" w:after="120"/>
              <w:rPr>
                <w:rFonts w:cs="Arial"/>
                <w:szCs w:val="22"/>
              </w:rPr>
            </w:pPr>
            <w:r w:rsidRPr="00254AAC">
              <w:rPr>
                <w:rFonts w:cs="Arial"/>
                <w:szCs w:val="22"/>
              </w:rPr>
              <w:t xml:space="preserve">MS 3.4 – </w:t>
            </w:r>
            <w:r w:rsidR="00254AAC">
              <w:rPr>
                <w:rFonts w:cs="Arial"/>
                <w:szCs w:val="22"/>
              </w:rPr>
              <w:t>d</w:t>
            </w:r>
            <w:r w:rsidRPr="00C761A3">
              <w:rPr>
                <w:rFonts w:cs="Arial"/>
                <w:szCs w:val="22"/>
              </w:rPr>
              <w:t>etermine the water potential of plant tissues using the intercept of a graph of water potential of solution against g</w:t>
            </w:r>
            <w:r w:rsidR="00254AAC">
              <w:rPr>
                <w:rFonts w:cs="Arial"/>
                <w:szCs w:val="22"/>
              </w:rPr>
              <w:t>ain/loss of mass</w:t>
            </w:r>
          </w:p>
          <w:p w14:paraId="5AD0DABF"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8.4.2.1, 8.4.2.2. 8.4.2.3 and 8.4.2.4</w:t>
            </w:r>
          </w:p>
          <w:p w14:paraId="1964ADB3" w14:textId="77777777" w:rsidR="00BA7435" w:rsidRPr="00254AAC" w:rsidRDefault="00BA7435" w:rsidP="00E97F1D">
            <w:pPr>
              <w:pStyle w:val="ListParagraph"/>
              <w:numPr>
                <w:ilvl w:val="0"/>
                <w:numId w:val="10"/>
              </w:numPr>
              <w:spacing w:before="120" w:after="120"/>
              <w:rPr>
                <w:rFonts w:cs="Arial"/>
                <w:szCs w:val="22"/>
              </w:rPr>
            </w:pPr>
            <w:r w:rsidRPr="00254AAC">
              <w:rPr>
                <w:rFonts w:cs="Arial"/>
                <w:szCs w:val="22"/>
              </w:rPr>
              <w:t>AO1/AO2 –</w:t>
            </w:r>
            <w:r w:rsidR="00254AAC">
              <w:rPr>
                <w:rFonts w:cs="Arial"/>
                <w:szCs w:val="22"/>
              </w:rPr>
              <w:t xml:space="preserve"> a</w:t>
            </w:r>
            <w:r w:rsidRPr="00254AAC">
              <w:rPr>
                <w:rFonts w:cs="Arial"/>
                <w:szCs w:val="22"/>
              </w:rPr>
              <w:t>pplication of knowledge to explain trends and to un</w:t>
            </w:r>
            <w:r w:rsidR="00254AAC">
              <w:rPr>
                <w:rFonts w:cs="Arial"/>
                <w:szCs w:val="22"/>
              </w:rPr>
              <w:t>derstand serial dilutions</w:t>
            </w:r>
          </w:p>
          <w:p w14:paraId="46687D79" w14:textId="77777777" w:rsidR="00BA7435" w:rsidRPr="00C761A3" w:rsidRDefault="00BA7435" w:rsidP="00E97F1D">
            <w:pPr>
              <w:pStyle w:val="ListParagraph"/>
              <w:numPr>
                <w:ilvl w:val="0"/>
                <w:numId w:val="10"/>
              </w:numPr>
              <w:spacing w:before="120" w:after="120"/>
            </w:pPr>
            <w:r w:rsidRPr="00254AAC">
              <w:rPr>
                <w:rFonts w:cs="Arial"/>
                <w:szCs w:val="22"/>
              </w:rPr>
              <w:t>AO3 –</w:t>
            </w:r>
            <w:r w:rsidR="00254AAC">
              <w:rPr>
                <w:rFonts w:cs="Arial"/>
                <w:szCs w:val="22"/>
              </w:rPr>
              <w:t xml:space="preserve"> d</w:t>
            </w:r>
            <w:r w:rsidRPr="00254AAC">
              <w:rPr>
                <w:rFonts w:cs="Arial"/>
                <w:szCs w:val="22"/>
              </w:rPr>
              <w:t>evelop and refine practical design and analyse data to draw conclusions.</w:t>
            </w:r>
          </w:p>
        </w:tc>
        <w:tc>
          <w:tcPr>
            <w:tcW w:w="2551" w:type="dxa"/>
            <w:shd w:val="clear" w:color="auto" w:fill="auto"/>
          </w:tcPr>
          <w:p w14:paraId="31A275CE" w14:textId="77777777" w:rsidR="00BA7435" w:rsidRPr="00C761A3" w:rsidRDefault="00BA7435" w:rsidP="00254AAC">
            <w:pPr>
              <w:spacing w:before="120" w:after="120"/>
              <w:rPr>
                <w:szCs w:val="22"/>
              </w:rPr>
            </w:pPr>
            <w:r w:rsidRPr="00C761A3">
              <w:rPr>
                <w:szCs w:val="22"/>
              </w:rPr>
              <w:lastRenderedPageBreak/>
              <w:t>Students could undertake the investigations/</w:t>
            </w:r>
            <w:r>
              <w:rPr>
                <w:szCs w:val="22"/>
              </w:rPr>
              <w:t xml:space="preserve"> </w:t>
            </w:r>
            <w:r w:rsidRPr="00C761A3">
              <w:rPr>
                <w:szCs w:val="22"/>
              </w:rPr>
              <w:t>questions from the following ISAs:</w:t>
            </w:r>
          </w:p>
          <w:p w14:paraId="408E3A6D" w14:textId="77777777" w:rsidR="00BA7435" w:rsidRPr="00C761A3" w:rsidRDefault="00BA7435" w:rsidP="00254AAC">
            <w:pPr>
              <w:spacing w:before="120" w:after="120"/>
              <w:rPr>
                <w:szCs w:val="22"/>
              </w:rPr>
            </w:pPr>
            <w:r w:rsidRPr="00C761A3">
              <w:rPr>
                <w:szCs w:val="22"/>
              </w:rPr>
              <w:t>BIO3T P14</w:t>
            </w:r>
          </w:p>
          <w:p w14:paraId="2B64323A" w14:textId="77777777" w:rsidR="00BA7435" w:rsidRPr="00C761A3" w:rsidRDefault="00BA7435" w:rsidP="00254AAC">
            <w:pPr>
              <w:spacing w:before="120" w:after="120"/>
              <w:rPr>
                <w:szCs w:val="22"/>
              </w:rPr>
            </w:pPr>
            <w:r w:rsidRPr="00C761A3">
              <w:rPr>
                <w:szCs w:val="22"/>
              </w:rPr>
              <w:t>BIO3T Q09</w:t>
            </w:r>
          </w:p>
          <w:p w14:paraId="3DE7B19D" w14:textId="77777777" w:rsidR="00BA7435" w:rsidRPr="00C761A3" w:rsidRDefault="00BA7435" w:rsidP="00254AAC">
            <w:pPr>
              <w:spacing w:before="120" w:after="120"/>
              <w:rPr>
                <w:szCs w:val="22"/>
              </w:rPr>
            </w:pPr>
            <w:r w:rsidRPr="00C761A3">
              <w:rPr>
                <w:szCs w:val="22"/>
              </w:rPr>
              <w:t>HBI3T P10</w:t>
            </w:r>
          </w:p>
          <w:p w14:paraId="7C95A601" w14:textId="77777777" w:rsidR="00BA7435" w:rsidRPr="00C761A3" w:rsidRDefault="00BA7435" w:rsidP="00254AAC">
            <w:pPr>
              <w:spacing w:before="120" w:after="120"/>
              <w:rPr>
                <w:szCs w:val="22"/>
              </w:rPr>
            </w:pPr>
            <w:r w:rsidRPr="00C761A3">
              <w:rPr>
                <w:szCs w:val="22"/>
              </w:rPr>
              <w:t>HBI3T P12</w:t>
            </w:r>
          </w:p>
          <w:p w14:paraId="140E69A1" w14:textId="77777777" w:rsidR="00BA7435" w:rsidRPr="00C761A3" w:rsidRDefault="00BA7435" w:rsidP="00254AAC">
            <w:pPr>
              <w:spacing w:before="120" w:after="120"/>
              <w:rPr>
                <w:szCs w:val="22"/>
              </w:rPr>
            </w:pPr>
          </w:p>
          <w:p w14:paraId="07F7034F" w14:textId="77777777" w:rsidR="00BA7435" w:rsidRDefault="00BA7435" w:rsidP="00254AAC">
            <w:pPr>
              <w:autoSpaceDE w:val="0"/>
              <w:autoSpaceDN w:val="0"/>
              <w:adjustRightInd w:val="0"/>
              <w:spacing w:before="120" w:after="120" w:line="240" w:lineRule="auto"/>
              <w:rPr>
                <w:b/>
              </w:rPr>
            </w:pPr>
            <w:r w:rsidRPr="00C761A3">
              <w:rPr>
                <w:b/>
              </w:rPr>
              <w:t xml:space="preserve">Specimen assessment material: </w:t>
            </w:r>
          </w:p>
          <w:p w14:paraId="2A469B8F" w14:textId="77777777" w:rsidR="00BA7435" w:rsidRPr="00C761A3" w:rsidRDefault="00BA7435" w:rsidP="00254AAC">
            <w:pPr>
              <w:autoSpaceDE w:val="0"/>
              <w:autoSpaceDN w:val="0"/>
              <w:adjustRightInd w:val="0"/>
              <w:spacing w:before="120" w:after="120" w:line="240" w:lineRule="auto"/>
            </w:pPr>
            <w:r w:rsidRPr="00C761A3">
              <w:t xml:space="preserve">AS Paper 1 </w:t>
            </w:r>
            <w:r>
              <w:t xml:space="preserve">(set 1) </w:t>
            </w:r>
            <w:r w:rsidR="00254AAC">
              <w:t>– Q8</w:t>
            </w:r>
          </w:p>
          <w:p w14:paraId="71CA76B7" w14:textId="77777777" w:rsidR="00BA7435" w:rsidRPr="00C761A3" w:rsidRDefault="00BA7435" w:rsidP="00254AAC">
            <w:pPr>
              <w:spacing w:before="120" w:after="120"/>
              <w:rPr>
                <w:b/>
              </w:rPr>
            </w:pPr>
          </w:p>
          <w:p w14:paraId="7F394C67" w14:textId="77777777" w:rsidR="00BA7435" w:rsidRDefault="00BA7435" w:rsidP="00254AAC">
            <w:pPr>
              <w:autoSpaceDE w:val="0"/>
              <w:autoSpaceDN w:val="0"/>
              <w:adjustRightInd w:val="0"/>
              <w:spacing w:before="120" w:after="120" w:line="240" w:lineRule="auto"/>
              <w:rPr>
                <w:b/>
              </w:rPr>
            </w:pPr>
            <w:r w:rsidRPr="00C761A3">
              <w:rPr>
                <w:b/>
              </w:rPr>
              <w:t xml:space="preserve">Past exam paper material: </w:t>
            </w:r>
          </w:p>
          <w:p w14:paraId="54350A6C" w14:textId="77777777" w:rsidR="00BA7435" w:rsidRDefault="00BA7435" w:rsidP="00254AAC">
            <w:pPr>
              <w:autoSpaceDE w:val="0"/>
              <w:autoSpaceDN w:val="0"/>
              <w:adjustRightInd w:val="0"/>
              <w:spacing w:before="120" w:after="120" w:line="240" w:lineRule="auto"/>
            </w:pPr>
            <w:r>
              <w:t>BIOL</w:t>
            </w:r>
            <w:r w:rsidR="00254AAC">
              <w:t>1 Jan 2009 – Q3</w:t>
            </w:r>
          </w:p>
          <w:p w14:paraId="11DDA695" w14:textId="77777777" w:rsidR="00BA7435" w:rsidRPr="00C761A3" w:rsidRDefault="00BA7435" w:rsidP="00254AAC">
            <w:pPr>
              <w:autoSpaceDE w:val="0"/>
              <w:autoSpaceDN w:val="0"/>
              <w:adjustRightInd w:val="0"/>
              <w:spacing w:before="120" w:after="120" w:line="240" w:lineRule="auto"/>
            </w:pPr>
            <w:r>
              <w:t>BIOL</w:t>
            </w:r>
            <w:r w:rsidR="00254AAC">
              <w:t>1 Jan 2011 – Q5</w:t>
            </w:r>
          </w:p>
          <w:p w14:paraId="7F4C5155" w14:textId="77777777" w:rsidR="00BA7435" w:rsidRPr="00C761A3" w:rsidRDefault="00BA7435" w:rsidP="00254AAC">
            <w:pPr>
              <w:autoSpaceDE w:val="0"/>
              <w:autoSpaceDN w:val="0"/>
              <w:adjustRightInd w:val="0"/>
              <w:spacing w:before="120" w:after="120" w:line="240" w:lineRule="auto"/>
            </w:pPr>
            <w:r>
              <w:t>BIOL</w:t>
            </w:r>
            <w:r w:rsidR="00254AAC">
              <w:t>1 Jan 2010 – Q5</w:t>
            </w:r>
          </w:p>
          <w:p w14:paraId="2DD9145A" w14:textId="77777777" w:rsidR="00BA7435" w:rsidRPr="00C761A3" w:rsidRDefault="00BA7435" w:rsidP="00254AAC">
            <w:pPr>
              <w:spacing w:before="120" w:after="120"/>
            </w:pPr>
          </w:p>
          <w:p w14:paraId="7BEE9EE0" w14:textId="77777777" w:rsidR="00BA7435" w:rsidRPr="00C761A3" w:rsidRDefault="00BA7435" w:rsidP="00254AAC">
            <w:pPr>
              <w:spacing w:before="120" w:after="120"/>
            </w:pPr>
          </w:p>
        </w:tc>
        <w:tc>
          <w:tcPr>
            <w:tcW w:w="2552" w:type="dxa"/>
            <w:shd w:val="clear" w:color="auto" w:fill="auto"/>
          </w:tcPr>
          <w:p w14:paraId="0C5203F2" w14:textId="77777777" w:rsidR="00BA7435" w:rsidRPr="00254AAC" w:rsidRDefault="004D3904" w:rsidP="00254AAC">
            <w:pPr>
              <w:spacing w:before="120" w:after="120"/>
            </w:pPr>
            <w:hyperlink r:id="rId75" w:history="1">
              <w:r w:rsidR="00BA7435" w:rsidRPr="00254AAC">
                <w:rPr>
                  <w:rStyle w:val="Hyperlink"/>
                </w:rPr>
                <w:t>cleapss.org.uk</w:t>
              </w:r>
            </w:hyperlink>
            <w:r w:rsidR="00BA7435" w:rsidRPr="00254AAC">
              <w:t xml:space="preserve"> </w:t>
            </w:r>
          </w:p>
          <w:p w14:paraId="416E0519" w14:textId="77777777" w:rsidR="00BA7435" w:rsidRPr="00254AAC" w:rsidRDefault="004D3904" w:rsidP="00254AAC">
            <w:pPr>
              <w:spacing w:before="120" w:after="120"/>
            </w:pPr>
            <w:hyperlink r:id="rId76" w:history="1">
              <w:r w:rsidR="00BA7435" w:rsidRPr="00254AAC">
                <w:rPr>
                  <w:rStyle w:val="Hyperlink"/>
                </w:rPr>
                <w:t>nuffieldfoundation.org/practical-biology/investigating-effect-concentration-blackcurrant-squash-osmosis-chipped-potatoes</w:t>
              </w:r>
            </w:hyperlink>
            <w:r w:rsidR="00BA7435" w:rsidRPr="00254AAC">
              <w:t xml:space="preserve"> </w:t>
            </w:r>
          </w:p>
          <w:p w14:paraId="34C6740A" w14:textId="77777777" w:rsidR="00BA7435" w:rsidRPr="00C761A3" w:rsidRDefault="00BA7435" w:rsidP="00254AAC">
            <w:pPr>
              <w:spacing w:before="120" w:after="120"/>
            </w:pPr>
          </w:p>
          <w:p w14:paraId="3C5E62F3" w14:textId="77777777" w:rsidR="00BA7435" w:rsidRPr="00C761A3" w:rsidRDefault="00BA7435" w:rsidP="00254AAC">
            <w:pPr>
              <w:autoSpaceDE w:val="0"/>
              <w:autoSpaceDN w:val="0"/>
              <w:adjustRightInd w:val="0"/>
              <w:spacing w:before="120" w:after="120" w:line="240" w:lineRule="auto"/>
              <w:rPr>
                <w:b/>
              </w:rPr>
            </w:pPr>
          </w:p>
        </w:tc>
      </w:tr>
    </w:tbl>
    <w:p w14:paraId="7B8FF894" w14:textId="77777777" w:rsidR="00254AAC" w:rsidRDefault="00254AAC">
      <w:pPr>
        <w:spacing w:line="240" w:lineRule="auto"/>
      </w:pPr>
    </w:p>
    <w:p w14:paraId="5D404F2F" w14:textId="77777777" w:rsidR="00AE24F8" w:rsidRDefault="00254AAC" w:rsidP="00254AAC">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A4D11" w:rsidRPr="00C761A3" w14:paraId="107F089A" w14:textId="77777777" w:rsidTr="008A4D11">
        <w:trPr>
          <w:trHeight w:val="553"/>
        </w:trPr>
        <w:tc>
          <w:tcPr>
            <w:tcW w:w="2660" w:type="dxa"/>
            <w:shd w:val="clear" w:color="auto" w:fill="CCC0D9" w:themeFill="accent4" w:themeFillTint="66"/>
            <w:vAlign w:val="center"/>
          </w:tcPr>
          <w:p w14:paraId="072A9D03"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8D634E4"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CB7B62B"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4ED450F5"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4232AFD4"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2D903647"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5BAC255B" w14:textId="77777777" w:rsidTr="008A4D11">
        <w:trPr>
          <w:trHeight w:val="2294"/>
        </w:trPr>
        <w:tc>
          <w:tcPr>
            <w:tcW w:w="2660" w:type="dxa"/>
            <w:shd w:val="clear" w:color="auto" w:fill="auto"/>
          </w:tcPr>
          <w:p w14:paraId="7479C85F" w14:textId="77777777" w:rsidR="000F4122" w:rsidRPr="00C761A3" w:rsidRDefault="000F4122" w:rsidP="008A4D11">
            <w:pPr>
              <w:autoSpaceDE w:val="0"/>
              <w:autoSpaceDN w:val="0"/>
              <w:adjustRightInd w:val="0"/>
              <w:spacing w:before="120" w:after="120" w:line="240" w:lineRule="auto"/>
              <w:rPr>
                <w:rFonts w:cs="Arial"/>
                <w:szCs w:val="22"/>
              </w:rPr>
            </w:pPr>
            <w:r w:rsidRPr="00C761A3">
              <w:br w:type="page"/>
            </w:r>
            <w:r w:rsidR="00F34179" w:rsidRPr="00C761A3">
              <w:rPr>
                <w:rFonts w:cs="Arial"/>
                <w:szCs w:val="22"/>
              </w:rPr>
              <w:t>Movement of molecules and</w:t>
            </w:r>
            <w:r w:rsidR="003935A1" w:rsidRPr="00C761A3">
              <w:rPr>
                <w:rFonts w:cs="Arial"/>
                <w:szCs w:val="22"/>
              </w:rPr>
              <w:t xml:space="preserve"> ions </w:t>
            </w:r>
            <w:r w:rsidR="00AE24F8">
              <w:rPr>
                <w:rFonts w:cs="Arial"/>
                <w:szCs w:val="22"/>
              </w:rPr>
              <w:t xml:space="preserve">down </w:t>
            </w:r>
            <w:r w:rsidR="003935A1" w:rsidRPr="00C761A3">
              <w:rPr>
                <w:rFonts w:cs="Arial"/>
                <w:szCs w:val="22"/>
              </w:rPr>
              <w:t>concentration gradients by simple diffusion or facilitated diffusion.</w:t>
            </w:r>
          </w:p>
        </w:tc>
        <w:tc>
          <w:tcPr>
            <w:tcW w:w="850" w:type="dxa"/>
            <w:shd w:val="clear" w:color="auto" w:fill="auto"/>
          </w:tcPr>
          <w:p w14:paraId="7F08C8D6" w14:textId="77777777" w:rsidR="000F4122" w:rsidRPr="00C761A3" w:rsidRDefault="00DF76F5" w:rsidP="008A4D11">
            <w:pPr>
              <w:spacing w:before="120" w:after="120"/>
              <w:rPr>
                <w:b/>
              </w:rPr>
            </w:pPr>
            <w:r w:rsidRPr="00C761A3">
              <w:t>0.2-0.4 weeks</w:t>
            </w:r>
          </w:p>
        </w:tc>
        <w:tc>
          <w:tcPr>
            <w:tcW w:w="2552" w:type="dxa"/>
            <w:shd w:val="clear" w:color="auto" w:fill="auto"/>
          </w:tcPr>
          <w:p w14:paraId="0F0DC257" w14:textId="77777777" w:rsidR="00471DDF" w:rsidRPr="00C761A3" w:rsidRDefault="008A4D11" w:rsidP="00E97F1D">
            <w:pPr>
              <w:pStyle w:val="ListParagraph"/>
              <w:numPr>
                <w:ilvl w:val="0"/>
                <w:numId w:val="10"/>
              </w:numPr>
              <w:spacing w:before="120" w:after="120"/>
              <w:rPr>
                <w:rFonts w:cs="Arial"/>
                <w:szCs w:val="22"/>
              </w:rPr>
            </w:pPr>
            <w:r>
              <w:rPr>
                <w:rFonts w:cs="Arial"/>
                <w:szCs w:val="22"/>
              </w:rPr>
              <w:t>D</w:t>
            </w:r>
            <w:r w:rsidR="004A3FCA" w:rsidRPr="00C761A3">
              <w:rPr>
                <w:rFonts w:cs="Arial"/>
                <w:szCs w:val="22"/>
              </w:rPr>
              <w:t>efine what is meant by diff</w:t>
            </w:r>
            <w:r w:rsidR="005B6AD3">
              <w:rPr>
                <w:rFonts w:cs="Arial"/>
                <w:szCs w:val="22"/>
              </w:rPr>
              <w:t>usion and facilitated diffusion</w:t>
            </w:r>
            <w:r>
              <w:rPr>
                <w:rFonts w:cs="Arial"/>
                <w:szCs w:val="22"/>
              </w:rPr>
              <w:t>.</w:t>
            </w:r>
          </w:p>
          <w:p w14:paraId="1DE53C2E" w14:textId="77777777" w:rsidR="004A3FCA" w:rsidRPr="008A4D11" w:rsidRDefault="008A4D11" w:rsidP="00E97F1D">
            <w:pPr>
              <w:pStyle w:val="ListParagraph"/>
              <w:numPr>
                <w:ilvl w:val="0"/>
                <w:numId w:val="10"/>
              </w:numPr>
              <w:spacing w:before="120" w:after="120"/>
              <w:rPr>
                <w:rFonts w:cs="Arial"/>
                <w:szCs w:val="22"/>
              </w:rPr>
            </w:pPr>
            <w:r>
              <w:rPr>
                <w:rFonts w:cs="Arial"/>
                <w:szCs w:val="22"/>
              </w:rPr>
              <w:t>E</w:t>
            </w:r>
            <w:r w:rsidR="004A3FCA" w:rsidRPr="008A4D11">
              <w:rPr>
                <w:rFonts w:cs="Arial"/>
                <w:szCs w:val="22"/>
              </w:rPr>
              <w:t>xplain the p</w:t>
            </w:r>
            <w:r w:rsidR="005B6AD3" w:rsidRPr="008A4D11">
              <w:rPr>
                <w:rFonts w:cs="Arial"/>
                <w:szCs w:val="22"/>
              </w:rPr>
              <w:t>rocess of facilitated diffusion</w:t>
            </w:r>
            <w:r>
              <w:rPr>
                <w:rFonts w:cs="Arial"/>
                <w:szCs w:val="22"/>
              </w:rPr>
              <w:t>.</w:t>
            </w:r>
          </w:p>
          <w:p w14:paraId="7E426981" w14:textId="77777777" w:rsidR="004A3FCA" w:rsidRPr="008A4D11" w:rsidRDefault="008A4D11" w:rsidP="00E97F1D">
            <w:pPr>
              <w:pStyle w:val="ListParagraph"/>
              <w:numPr>
                <w:ilvl w:val="0"/>
                <w:numId w:val="10"/>
              </w:numPr>
              <w:spacing w:before="120" w:after="120"/>
              <w:rPr>
                <w:rFonts w:cs="Arial"/>
                <w:szCs w:val="22"/>
              </w:rPr>
            </w:pPr>
            <w:r>
              <w:rPr>
                <w:rFonts w:cs="Arial"/>
                <w:szCs w:val="22"/>
              </w:rPr>
              <w:t>I</w:t>
            </w:r>
            <w:r w:rsidR="004A3FCA" w:rsidRPr="008A4D11">
              <w:rPr>
                <w:rFonts w:cs="Arial"/>
                <w:szCs w:val="22"/>
              </w:rPr>
              <w:t>dentify which substances rely on facilitated diffusion and why they cannot</w:t>
            </w:r>
            <w:r w:rsidR="005B6AD3" w:rsidRPr="008A4D11">
              <w:rPr>
                <w:rFonts w:cs="Arial"/>
                <w:szCs w:val="22"/>
              </w:rPr>
              <w:t xml:space="preserve"> enter/leave cells by diffusion</w:t>
            </w:r>
            <w:r>
              <w:rPr>
                <w:rFonts w:cs="Arial"/>
                <w:szCs w:val="22"/>
              </w:rPr>
              <w:t>.</w:t>
            </w:r>
          </w:p>
          <w:p w14:paraId="54D66DED" w14:textId="77777777" w:rsidR="004A3FCA" w:rsidRPr="008A4D11" w:rsidRDefault="008A4D11" w:rsidP="00E97F1D">
            <w:pPr>
              <w:pStyle w:val="ListParagraph"/>
              <w:numPr>
                <w:ilvl w:val="0"/>
                <w:numId w:val="10"/>
              </w:numPr>
              <w:spacing w:before="120" w:after="120"/>
              <w:rPr>
                <w:rFonts w:cs="Arial"/>
                <w:szCs w:val="22"/>
              </w:rPr>
            </w:pPr>
            <w:r>
              <w:rPr>
                <w:rFonts w:cs="Arial"/>
                <w:szCs w:val="22"/>
              </w:rPr>
              <w:t>I</w:t>
            </w:r>
            <w:r w:rsidR="004A3FCA" w:rsidRPr="008A4D11">
              <w:rPr>
                <w:rFonts w:cs="Arial"/>
                <w:szCs w:val="22"/>
              </w:rPr>
              <w:t xml:space="preserve">nterpret data to identify when a substance is </w:t>
            </w:r>
            <w:r w:rsidR="00471DDF" w:rsidRPr="008A4D11">
              <w:rPr>
                <w:rFonts w:cs="Arial"/>
                <w:szCs w:val="22"/>
              </w:rPr>
              <w:t>moving by facilitated diffusion or diffusion</w:t>
            </w:r>
            <w:r w:rsidR="004A3FCA" w:rsidRPr="008A4D11">
              <w:rPr>
                <w:rFonts w:cs="Arial"/>
                <w:szCs w:val="22"/>
              </w:rPr>
              <w:t>.</w:t>
            </w:r>
          </w:p>
          <w:p w14:paraId="414404E0" w14:textId="77777777" w:rsidR="000F4122" w:rsidRPr="00C761A3" w:rsidRDefault="000F4122" w:rsidP="008A4D11">
            <w:pPr>
              <w:autoSpaceDE w:val="0"/>
              <w:autoSpaceDN w:val="0"/>
              <w:adjustRightInd w:val="0"/>
              <w:spacing w:before="120" w:after="120" w:line="240" w:lineRule="auto"/>
              <w:rPr>
                <w:rFonts w:cs="Arial"/>
                <w:szCs w:val="22"/>
              </w:rPr>
            </w:pPr>
          </w:p>
        </w:tc>
        <w:tc>
          <w:tcPr>
            <w:tcW w:w="3544" w:type="dxa"/>
            <w:shd w:val="clear" w:color="auto" w:fill="auto"/>
          </w:tcPr>
          <w:p w14:paraId="697BCECD" w14:textId="77777777" w:rsidR="00EA211D" w:rsidRPr="00C761A3" w:rsidRDefault="00EA211D" w:rsidP="008A4D11">
            <w:pPr>
              <w:spacing w:before="120" w:after="120"/>
              <w:rPr>
                <w:b/>
              </w:rPr>
            </w:pPr>
            <w:r w:rsidRPr="00C761A3">
              <w:rPr>
                <w:b/>
              </w:rPr>
              <w:t>Learning activities:</w:t>
            </w:r>
          </w:p>
          <w:p w14:paraId="4DB98EF9" w14:textId="77777777" w:rsidR="00D4361E" w:rsidRPr="008A4D11" w:rsidRDefault="008A4D11" w:rsidP="00E97F1D">
            <w:pPr>
              <w:pStyle w:val="ListParagraph"/>
              <w:numPr>
                <w:ilvl w:val="0"/>
                <w:numId w:val="10"/>
              </w:numPr>
              <w:spacing w:before="120" w:after="120"/>
              <w:rPr>
                <w:rFonts w:cs="Arial"/>
                <w:szCs w:val="22"/>
              </w:rPr>
            </w:pPr>
            <w:r>
              <w:rPr>
                <w:rFonts w:cs="Arial"/>
                <w:szCs w:val="22"/>
              </w:rPr>
              <w:t>s</w:t>
            </w:r>
            <w:r w:rsidR="00D4361E" w:rsidRPr="008A4D11">
              <w:rPr>
                <w:rFonts w:cs="Arial"/>
                <w:szCs w:val="22"/>
              </w:rPr>
              <w:t xml:space="preserve">tudents observe diffusion using agar cubes containing phenolphthalein. Place in dilute </w:t>
            </w:r>
            <w:r w:rsidR="00277BF8" w:rsidRPr="008A4D11">
              <w:rPr>
                <w:rFonts w:cs="Arial"/>
                <w:szCs w:val="22"/>
              </w:rPr>
              <w:t>NaOH</w:t>
            </w:r>
            <w:r w:rsidR="00D4361E" w:rsidRPr="008A4D11">
              <w:rPr>
                <w:rFonts w:cs="Arial"/>
                <w:szCs w:val="22"/>
              </w:rPr>
              <w:t xml:space="preserve"> solution for </w:t>
            </w:r>
            <w:r w:rsidR="00660455" w:rsidRPr="008A4D11">
              <w:rPr>
                <w:rFonts w:cs="Arial"/>
                <w:szCs w:val="22"/>
              </w:rPr>
              <w:t>5</w:t>
            </w:r>
            <w:r w:rsidR="00D23C60" w:rsidRPr="008A4D11">
              <w:rPr>
                <w:rFonts w:cs="Arial"/>
                <w:szCs w:val="22"/>
              </w:rPr>
              <w:t>–</w:t>
            </w:r>
            <w:r w:rsidR="00D4361E" w:rsidRPr="008A4D11">
              <w:rPr>
                <w:rFonts w:cs="Arial"/>
                <w:szCs w:val="22"/>
              </w:rPr>
              <w:t>10 minutes and cut the cubes open to show where NaOH has diffused to. This could be conducted with different concentrations t</w:t>
            </w:r>
            <w:r>
              <w:rPr>
                <w:rFonts w:cs="Arial"/>
                <w:szCs w:val="22"/>
              </w:rPr>
              <w:t>o highlight diffusion gradients</w:t>
            </w:r>
          </w:p>
          <w:p w14:paraId="62AED400" w14:textId="77777777" w:rsidR="00D4361E" w:rsidRPr="008A4D11" w:rsidRDefault="008A4D11" w:rsidP="00E97F1D">
            <w:pPr>
              <w:pStyle w:val="ListParagraph"/>
              <w:numPr>
                <w:ilvl w:val="0"/>
                <w:numId w:val="10"/>
              </w:numPr>
              <w:spacing w:before="120" w:after="120"/>
              <w:rPr>
                <w:rFonts w:cs="Arial"/>
                <w:szCs w:val="22"/>
              </w:rPr>
            </w:pPr>
            <w:r>
              <w:rPr>
                <w:rFonts w:cs="Arial"/>
                <w:szCs w:val="22"/>
              </w:rPr>
              <w:t>te</w:t>
            </w:r>
            <w:r w:rsidR="00D4361E" w:rsidRPr="008A4D11">
              <w:rPr>
                <w:rFonts w:cs="Arial"/>
                <w:szCs w:val="22"/>
              </w:rPr>
              <w:t xml:space="preserve">acher explanation </w:t>
            </w:r>
            <w:r w:rsidR="00EA08E2" w:rsidRPr="008A4D11">
              <w:rPr>
                <w:rFonts w:cs="Arial"/>
                <w:szCs w:val="22"/>
              </w:rPr>
              <w:t xml:space="preserve">of </w:t>
            </w:r>
            <w:r w:rsidR="00D4361E" w:rsidRPr="008A4D11">
              <w:rPr>
                <w:rFonts w:cs="Arial"/>
                <w:szCs w:val="22"/>
              </w:rPr>
              <w:t>factors whi</w:t>
            </w:r>
            <w:r>
              <w:rPr>
                <w:rFonts w:cs="Arial"/>
                <w:szCs w:val="22"/>
              </w:rPr>
              <w:t>ch affect the rate of diffusion</w:t>
            </w:r>
          </w:p>
          <w:p w14:paraId="6807F344" w14:textId="77777777" w:rsidR="00EA211D" w:rsidRPr="008A4D11" w:rsidRDefault="008A4D11" w:rsidP="00E97F1D">
            <w:pPr>
              <w:pStyle w:val="ListParagraph"/>
              <w:numPr>
                <w:ilvl w:val="0"/>
                <w:numId w:val="10"/>
              </w:numPr>
              <w:spacing w:before="120" w:after="120"/>
              <w:rPr>
                <w:rFonts w:cs="Arial"/>
                <w:szCs w:val="22"/>
              </w:rPr>
            </w:pPr>
            <w:r>
              <w:rPr>
                <w:rFonts w:cs="Arial"/>
                <w:szCs w:val="22"/>
              </w:rPr>
              <w:t>t</w:t>
            </w:r>
            <w:r w:rsidR="00003845" w:rsidRPr="008A4D11">
              <w:rPr>
                <w:rFonts w:cs="Arial"/>
                <w:szCs w:val="22"/>
              </w:rPr>
              <w:t>eacher explanation of why water-</w:t>
            </w:r>
            <w:r w:rsidR="00D4361E" w:rsidRPr="008A4D11">
              <w:rPr>
                <w:rFonts w:cs="Arial"/>
                <w:szCs w:val="22"/>
              </w:rPr>
              <w:t>soluble molecules can</w:t>
            </w:r>
            <w:r w:rsidR="00F95BC0" w:rsidRPr="008A4D11">
              <w:rPr>
                <w:rFonts w:cs="Arial"/>
                <w:szCs w:val="22"/>
              </w:rPr>
              <w:t>not</w:t>
            </w:r>
            <w:r w:rsidR="00D4361E" w:rsidRPr="008A4D11">
              <w:rPr>
                <w:rFonts w:cs="Arial"/>
                <w:szCs w:val="22"/>
              </w:rPr>
              <w:t xml:space="preserve"> pass across the </w:t>
            </w:r>
            <w:r w:rsidR="00AE24F8" w:rsidRPr="008A4D11">
              <w:rPr>
                <w:rFonts w:cs="Arial"/>
                <w:szCs w:val="22"/>
              </w:rPr>
              <w:t xml:space="preserve">phospholipid </w:t>
            </w:r>
            <w:r w:rsidR="00D4361E" w:rsidRPr="008A4D11">
              <w:rPr>
                <w:rFonts w:cs="Arial"/>
                <w:szCs w:val="22"/>
              </w:rPr>
              <w:t>bilayer by diffusion. Introduce facilitated diffusion and the role of channel and carrier proteins. Use animat</w:t>
            </w:r>
            <w:r>
              <w:rPr>
                <w:rFonts w:cs="Arial"/>
                <w:szCs w:val="22"/>
              </w:rPr>
              <w:t>ions and video clips to support</w:t>
            </w:r>
          </w:p>
          <w:p w14:paraId="140C6DCB" w14:textId="77777777" w:rsidR="00D4361E" w:rsidRPr="008A4D11" w:rsidRDefault="008A4D11" w:rsidP="00E97F1D">
            <w:pPr>
              <w:pStyle w:val="ListParagraph"/>
              <w:numPr>
                <w:ilvl w:val="0"/>
                <w:numId w:val="10"/>
              </w:numPr>
              <w:spacing w:before="120" w:after="120"/>
              <w:rPr>
                <w:rFonts w:cs="Arial"/>
                <w:szCs w:val="22"/>
              </w:rPr>
            </w:pPr>
            <w:r>
              <w:rPr>
                <w:rFonts w:cs="Arial"/>
                <w:szCs w:val="22"/>
              </w:rPr>
              <w:t>d</w:t>
            </w:r>
            <w:r w:rsidR="00D4361E" w:rsidRPr="008A4D11">
              <w:rPr>
                <w:rFonts w:cs="Arial"/>
                <w:szCs w:val="22"/>
              </w:rPr>
              <w:t>iscuss some data showing data on facilitated diffusion and ask students to explain trends.</w:t>
            </w:r>
            <w:r w:rsidR="00F400FD" w:rsidRPr="008A4D11">
              <w:rPr>
                <w:rFonts w:cs="Arial"/>
                <w:szCs w:val="22"/>
              </w:rPr>
              <w:t xml:space="preserve"> Model an answer</w:t>
            </w:r>
            <w:r w:rsidR="000F497C" w:rsidRPr="008A4D11">
              <w:rPr>
                <w:rFonts w:cs="Arial"/>
                <w:szCs w:val="22"/>
              </w:rPr>
              <w:t>.</w:t>
            </w:r>
          </w:p>
          <w:p w14:paraId="3BDCC26A" w14:textId="77777777" w:rsidR="00D4361E" w:rsidRPr="00C761A3" w:rsidRDefault="00D4361E" w:rsidP="008A4D11">
            <w:pPr>
              <w:autoSpaceDE w:val="0"/>
              <w:autoSpaceDN w:val="0"/>
              <w:adjustRightInd w:val="0"/>
              <w:spacing w:before="120" w:after="120" w:line="240" w:lineRule="auto"/>
              <w:rPr>
                <w:rFonts w:cs="Arial"/>
                <w:bCs/>
                <w:szCs w:val="22"/>
              </w:rPr>
            </w:pPr>
          </w:p>
          <w:p w14:paraId="1F1B22CB" w14:textId="77777777" w:rsidR="00EA211D" w:rsidRPr="00C761A3" w:rsidRDefault="00EA211D" w:rsidP="008A4D11">
            <w:pPr>
              <w:spacing w:before="120" w:after="120"/>
              <w:rPr>
                <w:b/>
              </w:rPr>
            </w:pPr>
            <w:r w:rsidRPr="00C761A3">
              <w:rPr>
                <w:b/>
              </w:rPr>
              <w:t xml:space="preserve">Skills developed by learning </w:t>
            </w:r>
            <w:r w:rsidRPr="00C761A3">
              <w:rPr>
                <w:b/>
              </w:rPr>
              <w:lastRenderedPageBreak/>
              <w:t>activities:</w:t>
            </w:r>
          </w:p>
          <w:p w14:paraId="6F1287C1" w14:textId="77777777" w:rsidR="00F400FD" w:rsidRPr="008A4D11" w:rsidRDefault="00F400FD" w:rsidP="00E97F1D">
            <w:pPr>
              <w:pStyle w:val="ListParagraph"/>
              <w:numPr>
                <w:ilvl w:val="0"/>
                <w:numId w:val="10"/>
              </w:numPr>
              <w:spacing w:before="120" w:after="120"/>
              <w:rPr>
                <w:rFonts w:cs="Arial"/>
                <w:szCs w:val="22"/>
              </w:rPr>
            </w:pPr>
            <w:r w:rsidRPr="008A4D11">
              <w:rPr>
                <w:rFonts w:cs="Arial"/>
                <w:szCs w:val="22"/>
              </w:rPr>
              <w:t xml:space="preserve">AO1 – </w:t>
            </w:r>
            <w:r w:rsidR="008A4D11">
              <w:rPr>
                <w:rFonts w:cs="Arial"/>
                <w:szCs w:val="22"/>
              </w:rPr>
              <w:t>d</w:t>
            </w:r>
            <w:r w:rsidRPr="008A4D11">
              <w:rPr>
                <w:rFonts w:cs="Arial"/>
                <w:szCs w:val="22"/>
              </w:rPr>
              <w:t>evelopment of knowledge and underst</w:t>
            </w:r>
            <w:r w:rsidR="008A4D11">
              <w:rPr>
                <w:rFonts w:cs="Arial"/>
                <w:szCs w:val="22"/>
              </w:rPr>
              <w:t>anding of facilitated diffusion</w:t>
            </w:r>
          </w:p>
          <w:p w14:paraId="34EEF84A" w14:textId="77777777" w:rsidR="00957B8F" w:rsidRPr="008A4D11" w:rsidRDefault="00957B8F" w:rsidP="00E97F1D">
            <w:pPr>
              <w:pStyle w:val="ListParagraph"/>
              <w:numPr>
                <w:ilvl w:val="0"/>
                <w:numId w:val="10"/>
              </w:numPr>
              <w:spacing w:before="120" w:after="120"/>
              <w:rPr>
                <w:rFonts w:cs="Arial"/>
                <w:szCs w:val="22"/>
              </w:rPr>
            </w:pPr>
            <w:r w:rsidRPr="008A4D11">
              <w:rPr>
                <w:rFonts w:cs="Arial"/>
                <w:szCs w:val="22"/>
              </w:rPr>
              <w:t>MS 1.3/AO</w:t>
            </w:r>
            <w:r w:rsidR="00D4361E" w:rsidRPr="008A4D11">
              <w:rPr>
                <w:rFonts w:cs="Arial"/>
                <w:szCs w:val="22"/>
              </w:rPr>
              <w:t xml:space="preserve">3 </w:t>
            </w:r>
            <w:r w:rsidR="000F497C" w:rsidRPr="008A4D11">
              <w:rPr>
                <w:rFonts w:cs="Arial"/>
                <w:szCs w:val="22"/>
              </w:rPr>
              <w:t>–</w:t>
            </w:r>
            <w:r w:rsidR="00D4361E" w:rsidRPr="008A4D11">
              <w:rPr>
                <w:rFonts w:cs="Arial"/>
                <w:szCs w:val="22"/>
              </w:rPr>
              <w:t xml:space="preserve"> </w:t>
            </w:r>
            <w:r w:rsidR="008A4D11">
              <w:rPr>
                <w:rFonts w:cs="Arial"/>
                <w:szCs w:val="22"/>
              </w:rPr>
              <w:t>i</w:t>
            </w:r>
            <w:r w:rsidRPr="008A4D11">
              <w:rPr>
                <w:rFonts w:cs="Arial"/>
                <w:szCs w:val="22"/>
              </w:rPr>
              <w:t>nterpret data f</w:t>
            </w:r>
            <w:r w:rsidR="00D4361E" w:rsidRPr="008A4D11">
              <w:rPr>
                <w:rFonts w:cs="Arial"/>
                <w:szCs w:val="22"/>
              </w:rPr>
              <w:t>rom</w:t>
            </w:r>
            <w:r w:rsidRPr="008A4D11">
              <w:rPr>
                <w:rFonts w:cs="Arial"/>
                <w:szCs w:val="22"/>
              </w:rPr>
              <w:t xml:space="preserve"> a variety of tables and grap</w:t>
            </w:r>
            <w:r w:rsidR="008A4D11">
              <w:rPr>
                <w:rFonts w:cs="Arial"/>
                <w:szCs w:val="22"/>
              </w:rPr>
              <w:t>hs</w:t>
            </w:r>
          </w:p>
          <w:p w14:paraId="4EB80E6A" w14:textId="77777777" w:rsidR="00277BF8" w:rsidRPr="00277BF8" w:rsidRDefault="00957B8F" w:rsidP="00E97F1D">
            <w:pPr>
              <w:pStyle w:val="ListParagraph"/>
              <w:numPr>
                <w:ilvl w:val="0"/>
                <w:numId w:val="10"/>
              </w:numPr>
              <w:spacing w:before="120" w:after="120"/>
              <w:rPr>
                <w:rFonts w:cs="Arial"/>
                <w:szCs w:val="22"/>
              </w:rPr>
            </w:pPr>
            <w:r w:rsidRPr="008A4D11">
              <w:rPr>
                <w:rFonts w:cs="Arial"/>
                <w:szCs w:val="22"/>
              </w:rPr>
              <w:t>AO2/AO3/</w:t>
            </w:r>
            <w:r w:rsidR="00AE24F8" w:rsidRPr="008A4D11">
              <w:rPr>
                <w:rFonts w:cs="Arial"/>
                <w:szCs w:val="22"/>
              </w:rPr>
              <w:t>PS 1.2</w:t>
            </w:r>
            <w:r w:rsidR="00D4361E" w:rsidRPr="008A4D11">
              <w:rPr>
                <w:rFonts w:cs="Arial"/>
                <w:szCs w:val="22"/>
              </w:rPr>
              <w:t xml:space="preserve"> </w:t>
            </w:r>
            <w:r w:rsidR="000F497C" w:rsidRPr="008A4D11">
              <w:rPr>
                <w:rFonts w:cs="Arial"/>
                <w:szCs w:val="22"/>
              </w:rPr>
              <w:t>–</w:t>
            </w:r>
            <w:r w:rsidR="00D4361E" w:rsidRPr="008A4D11">
              <w:rPr>
                <w:rFonts w:cs="Arial"/>
                <w:szCs w:val="22"/>
              </w:rPr>
              <w:t xml:space="preserve"> </w:t>
            </w:r>
            <w:r w:rsidR="008A4D11">
              <w:rPr>
                <w:rFonts w:cs="Arial"/>
                <w:szCs w:val="22"/>
              </w:rPr>
              <w:t>a</w:t>
            </w:r>
            <w:r w:rsidR="002161E5" w:rsidRPr="00C761A3">
              <w:rPr>
                <w:rFonts w:cs="Arial"/>
                <w:szCs w:val="22"/>
              </w:rPr>
              <w:t>pply knowledge of diffusion to explain trends in experimentally derived data on the movement of molecules and ions.</w:t>
            </w:r>
          </w:p>
        </w:tc>
        <w:tc>
          <w:tcPr>
            <w:tcW w:w="2551" w:type="dxa"/>
            <w:shd w:val="clear" w:color="auto" w:fill="auto"/>
          </w:tcPr>
          <w:p w14:paraId="060DE90E" w14:textId="77777777" w:rsidR="008D5329" w:rsidRPr="00CC314D" w:rsidRDefault="008D5329" w:rsidP="008A4D11">
            <w:pPr>
              <w:spacing w:before="120" w:after="120"/>
              <w:rPr>
                <w:b/>
              </w:rPr>
            </w:pPr>
            <w:proofErr w:type="spellStart"/>
            <w:r w:rsidRPr="00CC314D">
              <w:rPr>
                <w:b/>
              </w:rPr>
              <w:lastRenderedPageBreak/>
              <w:t>Exampro</w:t>
            </w:r>
            <w:proofErr w:type="spellEnd"/>
            <w:r w:rsidRPr="00CC314D">
              <w:rPr>
                <w:b/>
              </w:rPr>
              <w:t>:</w:t>
            </w:r>
          </w:p>
          <w:p w14:paraId="5EB26AD1" w14:textId="77777777" w:rsidR="00A86839" w:rsidRPr="00C761A3" w:rsidRDefault="00A86839" w:rsidP="008A4D11">
            <w:pPr>
              <w:spacing w:before="120" w:after="120"/>
            </w:pPr>
            <w:r w:rsidRPr="00C761A3">
              <w:t>BYA1 – Jan 2005 Q5</w:t>
            </w:r>
          </w:p>
          <w:p w14:paraId="7DB8BE9F" w14:textId="77777777" w:rsidR="00A86839" w:rsidRPr="00C761A3" w:rsidRDefault="00A86839" w:rsidP="008A4D11">
            <w:pPr>
              <w:spacing w:before="120" w:after="120"/>
            </w:pPr>
            <w:r w:rsidRPr="00C761A3">
              <w:t>BYA1 – June 2004 Q6</w:t>
            </w:r>
          </w:p>
        </w:tc>
        <w:tc>
          <w:tcPr>
            <w:tcW w:w="2552" w:type="dxa"/>
            <w:shd w:val="clear" w:color="auto" w:fill="auto"/>
          </w:tcPr>
          <w:p w14:paraId="3375CCC7" w14:textId="77777777" w:rsidR="00F400FD" w:rsidRPr="008A4D11" w:rsidRDefault="004D3904" w:rsidP="008A4D11">
            <w:pPr>
              <w:spacing w:before="120" w:after="120"/>
            </w:pPr>
            <w:hyperlink r:id="rId77" w:history="1">
              <w:r w:rsidR="00A61D9F" w:rsidRPr="008A4D11">
                <w:rPr>
                  <w:rStyle w:val="Hyperlink"/>
                </w:rPr>
                <w:t>highered.mheducation.com/sites/9834092339/student_view0/chapter5/how_facilitated_diffusion_works.html</w:t>
              </w:r>
            </w:hyperlink>
            <w:r w:rsidR="00A61D9F" w:rsidRPr="008A4D11">
              <w:t xml:space="preserve"> </w:t>
            </w:r>
          </w:p>
          <w:p w14:paraId="493DC13D" w14:textId="77777777" w:rsidR="00F400FD" w:rsidRPr="00C761A3" w:rsidRDefault="004D3904" w:rsidP="008A4D11">
            <w:pPr>
              <w:spacing w:before="120" w:after="120"/>
              <w:rPr>
                <w:b/>
              </w:rPr>
            </w:pPr>
            <w:hyperlink r:id="rId78" w:history="1">
              <w:r w:rsidR="00A61D9F" w:rsidRPr="008A4D11">
                <w:rPr>
                  <w:rStyle w:val="Hyperlink"/>
                </w:rPr>
                <w:t>cleapss.org.uk</w:t>
              </w:r>
            </w:hyperlink>
            <w:r w:rsidR="00A61D9F">
              <w:rPr>
                <w:b/>
              </w:rPr>
              <w:t xml:space="preserve"> </w:t>
            </w:r>
          </w:p>
          <w:p w14:paraId="612B1DEB" w14:textId="77777777" w:rsidR="00F400FD" w:rsidRPr="00C761A3" w:rsidRDefault="00F400FD" w:rsidP="008A4D11">
            <w:pPr>
              <w:spacing w:before="120" w:after="120"/>
              <w:rPr>
                <w:b/>
              </w:rPr>
            </w:pPr>
          </w:p>
          <w:p w14:paraId="4E27BBA1" w14:textId="77777777" w:rsidR="007F00BC" w:rsidRPr="00C761A3" w:rsidRDefault="007F00BC" w:rsidP="008A4D11">
            <w:pPr>
              <w:spacing w:before="120" w:after="120"/>
              <w:rPr>
                <w:b/>
              </w:rPr>
            </w:pPr>
            <w:r w:rsidRPr="00C761A3">
              <w:rPr>
                <w:b/>
              </w:rPr>
              <w:t>Rich question:</w:t>
            </w:r>
          </w:p>
          <w:p w14:paraId="6555E19C" w14:textId="77777777" w:rsidR="007F00BC" w:rsidRPr="00C761A3" w:rsidRDefault="007F00BC" w:rsidP="008A4D11">
            <w:pPr>
              <w:spacing w:before="120" w:after="120"/>
            </w:pPr>
            <w:r w:rsidRPr="00C761A3">
              <w:t>Show students a list of substances and</w:t>
            </w:r>
            <w:r w:rsidR="00AE24F8">
              <w:t xml:space="preserve"> ask them to categorise </w:t>
            </w:r>
            <w:r w:rsidRPr="00C761A3">
              <w:t>those which can diffuse by simple diffusion and those that cannot.</w:t>
            </w:r>
          </w:p>
          <w:p w14:paraId="2ABCFA82" w14:textId="77777777" w:rsidR="000F4122" w:rsidRPr="00C761A3" w:rsidRDefault="000F4122" w:rsidP="008A4D11">
            <w:pPr>
              <w:spacing w:before="120" w:after="120"/>
            </w:pPr>
          </w:p>
          <w:p w14:paraId="2EE32917" w14:textId="77777777" w:rsidR="00D4361E" w:rsidRPr="00C761A3" w:rsidRDefault="00D4361E" w:rsidP="008A4D11">
            <w:pPr>
              <w:spacing w:before="120" w:after="120"/>
            </w:pPr>
          </w:p>
        </w:tc>
      </w:tr>
      <w:tr w:rsidR="00C761A3" w:rsidRPr="00C761A3" w14:paraId="53A53A52" w14:textId="77777777" w:rsidTr="008A4D11">
        <w:trPr>
          <w:trHeight w:val="77"/>
        </w:trPr>
        <w:tc>
          <w:tcPr>
            <w:tcW w:w="2660" w:type="dxa"/>
            <w:shd w:val="clear" w:color="auto" w:fill="auto"/>
          </w:tcPr>
          <w:p w14:paraId="7621F144" w14:textId="77777777" w:rsidR="00EA08E2" w:rsidRPr="00C761A3" w:rsidRDefault="008E0E95" w:rsidP="008A4D11">
            <w:pPr>
              <w:autoSpaceDE w:val="0"/>
              <w:autoSpaceDN w:val="0"/>
              <w:adjustRightInd w:val="0"/>
              <w:spacing w:before="120" w:after="120" w:line="240" w:lineRule="auto"/>
            </w:pPr>
            <w:r w:rsidRPr="00C761A3">
              <w:t>E</w:t>
            </w:r>
            <w:r w:rsidR="00EA08E2" w:rsidRPr="00C761A3">
              <w:t>xtension</w:t>
            </w:r>
          </w:p>
        </w:tc>
        <w:tc>
          <w:tcPr>
            <w:tcW w:w="850" w:type="dxa"/>
            <w:shd w:val="clear" w:color="auto" w:fill="auto"/>
          </w:tcPr>
          <w:p w14:paraId="0F31BC69" w14:textId="77777777" w:rsidR="00EA08E2" w:rsidRPr="00C761A3" w:rsidRDefault="00EA08E2" w:rsidP="008A4D11">
            <w:pPr>
              <w:spacing w:before="120" w:after="120"/>
            </w:pPr>
          </w:p>
        </w:tc>
        <w:tc>
          <w:tcPr>
            <w:tcW w:w="2552" w:type="dxa"/>
            <w:shd w:val="clear" w:color="auto" w:fill="auto"/>
          </w:tcPr>
          <w:p w14:paraId="0215C19E" w14:textId="77777777" w:rsidR="00EA08E2" w:rsidRPr="00C761A3" w:rsidRDefault="008A4D11" w:rsidP="008A4D11">
            <w:pPr>
              <w:autoSpaceDE w:val="0"/>
              <w:autoSpaceDN w:val="0"/>
              <w:adjustRightInd w:val="0"/>
              <w:spacing w:before="120" w:after="120" w:line="240" w:lineRule="auto"/>
              <w:rPr>
                <w:rFonts w:cs="Arial"/>
                <w:szCs w:val="22"/>
              </w:rPr>
            </w:pPr>
            <w:r>
              <w:rPr>
                <w:rFonts w:cs="Arial"/>
                <w:szCs w:val="22"/>
              </w:rPr>
              <w:t>D</w:t>
            </w:r>
            <w:r w:rsidR="00EA08E2" w:rsidRPr="00C761A3">
              <w:rPr>
                <w:rFonts w:cs="Arial"/>
                <w:szCs w:val="22"/>
              </w:rPr>
              <w:t>escribe Fick’s law.</w:t>
            </w:r>
          </w:p>
        </w:tc>
        <w:tc>
          <w:tcPr>
            <w:tcW w:w="3544" w:type="dxa"/>
            <w:shd w:val="clear" w:color="auto" w:fill="auto"/>
          </w:tcPr>
          <w:p w14:paraId="17B18A17" w14:textId="77777777" w:rsidR="00EA08E2" w:rsidRPr="008A4D11" w:rsidRDefault="00EA08E2" w:rsidP="008A4D11">
            <w:pPr>
              <w:autoSpaceDE w:val="0"/>
              <w:autoSpaceDN w:val="0"/>
              <w:adjustRightInd w:val="0"/>
              <w:spacing w:before="120" w:after="120" w:line="240" w:lineRule="auto"/>
              <w:rPr>
                <w:rFonts w:cs="Arial"/>
                <w:bCs/>
                <w:szCs w:val="22"/>
              </w:rPr>
            </w:pPr>
            <w:r w:rsidRPr="00C761A3">
              <w:rPr>
                <w:rFonts w:cs="Arial"/>
                <w:bCs/>
                <w:szCs w:val="22"/>
              </w:rPr>
              <w:t>Teacher explanation of Fick’s law and the factors which affect the rate of diffusion.</w:t>
            </w:r>
          </w:p>
        </w:tc>
        <w:tc>
          <w:tcPr>
            <w:tcW w:w="2551" w:type="dxa"/>
            <w:shd w:val="clear" w:color="auto" w:fill="auto"/>
          </w:tcPr>
          <w:p w14:paraId="110B56F9" w14:textId="77777777" w:rsidR="00EA08E2" w:rsidRPr="00C761A3" w:rsidRDefault="00EA08E2" w:rsidP="008A4D11">
            <w:pPr>
              <w:spacing w:before="120" w:after="120"/>
            </w:pPr>
          </w:p>
        </w:tc>
        <w:tc>
          <w:tcPr>
            <w:tcW w:w="2552" w:type="dxa"/>
            <w:shd w:val="clear" w:color="auto" w:fill="auto"/>
          </w:tcPr>
          <w:p w14:paraId="7B1444ED" w14:textId="77777777" w:rsidR="00EA08E2" w:rsidRPr="00C761A3" w:rsidRDefault="00EA08E2" w:rsidP="008A4D11">
            <w:pPr>
              <w:spacing w:before="120" w:after="120"/>
            </w:pPr>
          </w:p>
        </w:tc>
      </w:tr>
    </w:tbl>
    <w:p w14:paraId="04BB504E" w14:textId="77777777" w:rsidR="004A3FCA" w:rsidRPr="00C761A3" w:rsidRDefault="008A4D11">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A4D11" w:rsidRPr="00C761A3" w14:paraId="7E24BB3C" w14:textId="77777777" w:rsidTr="008A4D11">
        <w:tc>
          <w:tcPr>
            <w:tcW w:w="2660" w:type="dxa"/>
            <w:shd w:val="clear" w:color="auto" w:fill="CCC0D9" w:themeFill="accent4" w:themeFillTint="66"/>
            <w:vAlign w:val="center"/>
          </w:tcPr>
          <w:p w14:paraId="2104851F"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573C65C"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058D97EF"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240A5D81"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3CB1E1C0"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F2E4BF5"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522E6A3" w14:textId="77777777" w:rsidTr="008A4D11">
        <w:trPr>
          <w:trHeight w:val="3520"/>
        </w:trPr>
        <w:tc>
          <w:tcPr>
            <w:tcW w:w="2660" w:type="dxa"/>
            <w:shd w:val="clear" w:color="auto" w:fill="auto"/>
          </w:tcPr>
          <w:p w14:paraId="622FE6B4" w14:textId="77777777" w:rsidR="00267A72" w:rsidRPr="00C761A3" w:rsidRDefault="00267A72" w:rsidP="008A4D11">
            <w:pPr>
              <w:autoSpaceDE w:val="0"/>
              <w:autoSpaceDN w:val="0"/>
              <w:adjustRightInd w:val="0"/>
              <w:spacing w:before="120" w:after="120" w:line="240" w:lineRule="auto"/>
              <w:rPr>
                <w:rFonts w:cs="Arial"/>
                <w:szCs w:val="22"/>
              </w:rPr>
            </w:pPr>
            <w:r w:rsidRPr="00C761A3">
              <w:br w:type="page"/>
            </w:r>
            <w:r w:rsidRPr="00C761A3">
              <w:rPr>
                <w:rFonts w:cs="Arial"/>
                <w:szCs w:val="22"/>
              </w:rPr>
              <w:t>Movement of molecules and ions against concentration gradients by active transport.</w:t>
            </w:r>
          </w:p>
        </w:tc>
        <w:tc>
          <w:tcPr>
            <w:tcW w:w="850" w:type="dxa"/>
            <w:shd w:val="clear" w:color="auto" w:fill="auto"/>
          </w:tcPr>
          <w:p w14:paraId="62B2759C" w14:textId="77777777" w:rsidR="00267A72" w:rsidRPr="00C761A3" w:rsidRDefault="00DF76F5" w:rsidP="008A4D11">
            <w:pPr>
              <w:spacing w:before="120" w:after="120"/>
              <w:rPr>
                <w:b/>
              </w:rPr>
            </w:pPr>
            <w:r w:rsidRPr="00C761A3">
              <w:t>0.2 weeks</w:t>
            </w:r>
          </w:p>
        </w:tc>
        <w:tc>
          <w:tcPr>
            <w:tcW w:w="2552" w:type="dxa"/>
            <w:shd w:val="clear" w:color="auto" w:fill="auto"/>
          </w:tcPr>
          <w:p w14:paraId="7356C2ED" w14:textId="77777777" w:rsidR="00267A72" w:rsidRPr="00C761A3" w:rsidRDefault="008A4D11" w:rsidP="00E97F1D">
            <w:pPr>
              <w:pStyle w:val="ListParagraph"/>
              <w:numPr>
                <w:ilvl w:val="0"/>
                <w:numId w:val="10"/>
              </w:numPr>
              <w:spacing w:before="120" w:after="120"/>
              <w:rPr>
                <w:rFonts w:cs="Arial"/>
                <w:szCs w:val="22"/>
              </w:rPr>
            </w:pPr>
            <w:r>
              <w:rPr>
                <w:rFonts w:cs="Arial"/>
                <w:szCs w:val="22"/>
              </w:rPr>
              <w:t>D</w:t>
            </w:r>
            <w:r w:rsidR="00267A72" w:rsidRPr="00C761A3">
              <w:rPr>
                <w:rFonts w:cs="Arial"/>
                <w:szCs w:val="22"/>
              </w:rPr>
              <w:t>efine wh</w:t>
            </w:r>
            <w:r w:rsidR="005B6AD3">
              <w:rPr>
                <w:rFonts w:cs="Arial"/>
                <w:szCs w:val="22"/>
              </w:rPr>
              <w:t>at is meant by active transport</w:t>
            </w:r>
            <w:r>
              <w:rPr>
                <w:rFonts w:cs="Arial"/>
                <w:szCs w:val="22"/>
              </w:rPr>
              <w:t>.</w:t>
            </w:r>
          </w:p>
          <w:p w14:paraId="6280F575" w14:textId="77777777" w:rsidR="00267A72" w:rsidRPr="008A4D11" w:rsidRDefault="008A4D11" w:rsidP="00E97F1D">
            <w:pPr>
              <w:pStyle w:val="ListParagraph"/>
              <w:numPr>
                <w:ilvl w:val="0"/>
                <w:numId w:val="10"/>
              </w:numPr>
              <w:spacing w:before="120" w:after="120"/>
              <w:rPr>
                <w:rFonts w:cs="Arial"/>
                <w:szCs w:val="22"/>
              </w:rPr>
            </w:pPr>
            <w:r>
              <w:rPr>
                <w:rFonts w:cs="Arial"/>
                <w:szCs w:val="22"/>
              </w:rPr>
              <w:t>E</w:t>
            </w:r>
            <w:r w:rsidR="00267A72" w:rsidRPr="008A4D11">
              <w:rPr>
                <w:rFonts w:cs="Arial"/>
                <w:szCs w:val="22"/>
              </w:rPr>
              <w:t xml:space="preserve">xplain </w:t>
            </w:r>
            <w:r w:rsidR="005B6AD3" w:rsidRPr="008A4D11">
              <w:rPr>
                <w:rFonts w:cs="Arial"/>
                <w:szCs w:val="22"/>
              </w:rPr>
              <w:t>the process of active transport</w:t>
            </w:r>
            <w:r>
              <w:rPr>
                <w:rFonts w:cs="Arial"/>
                <w:szCs w:val="22"/>
              </w:rPr>
              <w:t>.</w:t>
            </w:r>
          </w:p>
          <w:p w14:paraId="085570FC" w14:textId="77777777" w:rsidR="00267A72" w:rsidRPr="008A4D11" w:rsidRDefault="008A4D11" w:rsidP="00E97F1D">
            <w:pPr>
              <w:pStyle w:val="ListParagraph"/>
              <w:numPr>
                <w:ilvl w:val="0"/>
                <w:numId w:val="10"/>
              </w:numPr>
              <w:spacing w:before="120" w:after="120"/>
              <w:rPr>
                <w:rFonts w:cs="Arial"/>
                <w:szCs w:val="22"/>
              </w:rPr>
            </w:pPr>
            <w:r>
              <w:rPr>
                <w:rFonts w:cs="Arial"/>
                <w:szCs w:val="22"/>
              </w:rPr>
              <w:t>C</w:t>
            </w:r>
            <w:r w:rsidR="00267A72" w:rsidRPr="008A4D11">
              <w:rPr>
                <w:rFonts w:cs="Arial"/>
                <w:szCs w:val="22"/>
              </w:rPr>
              <w:t>ompare and contrast active tran</w:t>
            </w:r>
            <w:r w:rsidR="005B6AD3" w:rsidRPr="008A4D11">
              <w:rPr>
                <w:rFonts w:cs="Arial"/>
                <w:szCs w:val="22"/>
              </w:rPr>
              <w:t>sport and facilitated diffusion</w:t>
            </w:r>
            <w:r>
              <w:rPr>
                <w:rFonts w:cs="Arial"/>
                <w:szCs w:val="22"/>
              </w:rPr>
              <w:t>.</w:t>
            </w:r>
          </w:p>
          <w:p w14:paraId="50DC211A" w14:textId="77777777" w:rsidR="00267A72" w:rsidRPr="008A4D11" w:rsidRDefault="008A4D11" w:rsidP="00E97F1D">
            <w:pPr>
              <w:pStyle w:val="ListParagraph"/>
              <w:numPr>
                <w:ilvl w:val="0"/>
                <w:numId w:val="10"/>
              </w:numPr>
              <w:spacing w:before="120" w:after="120"/>
              <w:rPr>
                <w:rFonts w:cs="Arial"/>
                <w:szCs w:val="22"/>
              </w:rPr>
            </w:pPr>
            <w:r>
              <w:rPr>
                <w:rFonts w:cs="Arial"/>
                <w:szCs w:val="22"/>
              </w:rPr>
              <w:t>I</w:t>
            </w:r>
            <w:r w:rsidR="00267A72" w:rsidRPr="008A4D11">
              <w:rPr>
                <w:rFonts w:cs="Arial"/>
                <w:szCs w:val="22"/>
              </w:rPr>
              <w:t>nterpret data to identify when a substance is being actively transported.</w:t>
            </w:r>
          </w:p>
          <w:p w14:paraId="27EECD12" w14:textId="77777777" w:rsidR="00267A72" w:rsidRPr="00C761A3" w:rsidRDefault="00267A72" w:rsidP="008A4D11">
            <w:pPr>
              <w:autoSpaceDE w:val="0"/>
              <w:autoSpaceDN w:val="0"/>
              <w:adjustRightInd w:val="0"/>
              <w:spacing w:before="120" w:after="120" w:line="240" w:lineRule="auto"/>
              <w:rPr>
                <w:rFonts w:cs="Arial"/>
                <w:szCs w:val="22"/>
              </w:rPr>
            </w:pPr>
          </w:p>
        </w:tc>
        <w:tc>
          <w:tcPr>
            <w:tcW w:w="3544" w:type="dxa"/>
            <w:shd w:val="clear" w:color="auto" w:fill="auto"/>
          </w:tcPr>
          <w:p w14:paraId="0F3DF13A" w14:textId="77777777" w:rsidR="00EA211D" w:rsidRPr="00C761A3" w:rsidRDefault="00EA211D" w:rsidP="008A4D11">
            <w:pPr>
              <w:spacing w:before="120" w:after="120"/>
              <w:rPr>
                <w:b/>
              </w:rPr>
            </w:pPr>
            <w:r w:rsidRPr="00C761A3">
              <w:rPr>
                <w:b/>
              </w:rPr>
              <w:t>Learning activities:</w:t>
            </w:r>
          </w:p>
          <w:p w14:paraId="565BEEB3" w14:textId="77777777" w:rsidR="00F400FD" w:rsidRPr="008A4D11" w:rsidRDefault="008A4D11" w:rsidP="00E97F1D">
            <w:pPr>
              <w:pStyle w:val="ListParagraph"/>
              <w:numPr>
                <w:ilvl w:val="0"/>
                <w:numId w:val="10"/>
              </w:numPr>
              <w:spacing w:before="120" w:after="120"/>
              <w:rPr>
                <w:rFonts w:cs="Arial"/>
                <w:szCs w:val="22"/>
              </w:rPr>
            </w:pPr>
            <w:r>
              <w:rPr>
                <w:rFonts w:cs="Arial"/>
                <w:szCs w:val="22"/>
              </w:rPr>
              <w:t>t</w:t>
            </w:r>
            <w:r w:rsidR="00F400FD" w:rsidRPr="008A4D11">
              <w:rPr>
                <w:rFonts w:cs="Arial"/>
                <w:szCs w:val="22"/>
              </w:rPr>
              <w:t>eacher explanation of active transport, using animat</w:t>
            </w:r>
            <w:r>
              <w:rPr>
                <w:rFonts w:cs="Arial"/>
                <w:szCs w:val="22"/>
              </w:rPr>
              <w:t>ions and video clips to support</w:t>
            </w:r>
          </w:p>
          <w:p w14:paraId="1FE11E73" w14:textId="77777777" w:rsidR="00F400FD" w:rsidRPr="008A4D11" w:rsidRDefault="008A4D11" w:rsidP="00E97F1D">
            <w:pPr>
              <w:pStyle w:val="ListParagraph"/>
              <w:numPr>
                <w:ilvl w:val="0"/>
                <w:numId w:val="10"/>
              </w:numPr>
              <w:spacing w:before="120" w:after="120"/>
              <w:rPr>
                <w:rFonts w:cs="Arial"/>
                <w:szCs w:val="22"/>
              </w:rPr>
            </w:pPr>
            <w:r>
              <w:rPr>
                <w:rFonts w:cs="Arial"/>
                <w:szCs w:val="22"/>
              </w:rPr>
              <w:t>d</w:t>
            </w:r>
            <w:r w:rsidR="00F400FD" w:rsidRPr="008A4D11">
              <w:rPr>
                <w:rFonts w:cs="Arial"/>
                <w:szCs w:val="22"/>
              </w:rPr>
              <w:t xml:space="preserve">iscuss some data showing data on active transport and ask students to </w:t>
            </w:r>
            <w:r>
              <w:rPr>
                <w:rFonts w:cs="Arial"/>
                <w:szCs w:val="22"/>
              </w:rPr>
              <w:t>explain trends. Model an answer</w:t>
            </w:r>
            <w:r w:rsidR="002D713D">
              <w:rPr>
                <w:rFonts w:cs="Arial"/>
                <w:szCs w:val="22"/>
              </w:rPr>
              <w:t>.</w:t>
            </w:r>
          </w:p>
          <w:p w14:paraId="1A59D7F4" w14:textId="77777777" w:rsidR="00F400FD" w:rsidRPr="008A4D11" w:rsidRDefault="008A4D11" w:rsidP="00E97F1D">
            <w:pPr>
              <w:pStyle w:val="ListParagraph"/>
              <w:numPr>
                <w:ilvl w:val="0"/>
                <w:numId w:val="10"/>
              </w:numPr>
              <w:spacing w:before="120" w:after="120"/>
              <w:rPr>
                <w:rFonts w:cs="Arial"/>
                <w:szCs w:val="22"/>
              </w:rPr>
            </w:pPr>
            <w:r>
              <w:rPr>
                <w:rFonts w:cs="Arial"/>
                <w:szCs w:val="22"/>
              </w:rPr>
              <w:t>e</w:t>
            </w:r>
            <w:r w:rsidR="00F400FD" w:rsidRPr="008A4D11">
              <w:rPr>
                <w:rFonts w:cs="Arial"/>
                <w:szCs w:val="22"/>
              </w:rPr>
              <w:t>xam questions.</w:t>
            </w:r>
          </w:p>
          <w:p w14:paraId="03BE6BA2" w14:textId="77777777" w:rsidR="00EA211D" w:rsidRPr="00C761A3" w:rsidRDefault="00EA211D" w:rsidP="008A4D11">
            <w:pPr>
              <w:autoSpaceDE w:val="0"/>
              <w:autoSpaceDN w:val="0"/>
              <w:adjustRightInd w:val="0"/>
              <w:spacing w:before="120" w:after="120" w:line="240" w:lineRule="auto"/>
              <w:rPr>
                <w:rFonts w:cs="Arial"/>
                <w:b/>
                <w:bCs/>
                <w:szCs w:val="22"/>
              </w:rPr>
            </w:pPr>
          </w:p>
          <w:p w14:paraId="3B33DDF9" w14:textId="77777777" w:rsidR="00EA211D" w:rsidRPr="00C761A3" w:rsidRDefault="00EA211D" w:rsidP="008A4D11">
            <w:pPr>
              <w:spacing w:before="120" w:after="120"/>
              <w:rPr>
                <w:b/>
              </w:rPr>
            </w:pPr>
            <w:r w:rsidRPr="00C761A3">
              <w:rPr>
                <w:b/>
              </w:rPr>
              <w:t>Skills developed by learning activities:</w:t>
            </w:r>
          </w:p>
          <w:p w14:paraId="4FD7752B" w14:textId="77777777" w:rsidR="00F400FD" w:rsidRPr="008A4D11" w:rsidRDefault="00F400FD" w:rsidP="00E97F1D">
            <w:pPr>
              <w:pStyle w:val="ListParagraph"/>
              <w:numPr>
                <w:ilvl w:val="0"/>
                <w:numId w:val="10"/>
              </w:numPr>
              <w:spacing w:before="120" w:after="120"/>
              <w:rPr>
                <w:rFonts w:cs="Arial"/>
                <w:szCs w:val="22"/>
              </w:rPr>
            </w:pPr>
            <w:r w:rsidRPr="008A4D11">
              <w:rPr>
                <w:rFonts w:cs="Arial"/>
                <w:szCs w:val="22"/>
              </w:rPr>
              <w:t xml:space="preserve">AO1 – </w:t>
            </w:r>
            <w:r w:rsidR="008A4D11">
              <w:rPr>
                <w:rFonts w:cs="Arial"/>
                <w:szCs w:val="22"/>
              </w:rPr>
              <w:t>d</w:t>
            </w:r>
            <w:r w:rsidRPr="008A4D11">
              <w:rPr>
                <w:rFonts w:cs="Arial"/>
                <w:szCs w:val="22"/>
              </w:rPr>
              <w:t>evelopment of knowledge and underst</w:t>
            </w:r>
            <w:r w:rsidR="008A4D11">
              <w:rPr>
                <w:rFonts w:cs="Arial"/>
                <w:szCs w:val="22"/>
              </w:rPr>
              <w:t>anding of facilitated diffusion</w:t>
            </w:r>
          </w:p>
          <w:p w14:paraId="17B6D90D" w14:textId="77777777" w:rsidR="00F400FD" w:rsidRPr="008A4D11" w:rsidRDefault="00F400FD" w:rsidP="00E97F1D">
            <w:pPr>
              <w:pStyle w:val="ListParagraph"/>
              <w:numPr>
                <w:ilvl w:val="0"/>
                <w:numId w:val="10"/>
              </w:numPr>
              <w:spacing w:before="120" w:after="120"/>
              <w:rPr>
                <w:rFonts w:cs="Arial"/>
                <w:szCs w:val="22"/>
              </w:rPr>
            </w:pPr>
            <w:r w:rsidRPr="008A4D11">
              <w:rPr>
                <w:rFonts w:cs="Arial"/>
                <w:szCs w:val="22"/>
              </w:rPr>
              <w:t xml:space="preserve">AO3/MS 1.3 </w:t>
            </w:r>
            <w:r w:rsidR="000F497C" w:rsidRPr="008A4D11">
              <w:rPr>
                <w:rFonts w:cs="Arial"/>
                <w:szCs w:val="22"/>
              </w:rPr>
              <w:t>–</w:t>
            </w:r>
            <w:r w:rsidRPr="008A4D11">
              <w:rPr>
                <w:rFonts w:cs="Arial"/>
                <w:szCs w:val="22"/>
              </w:rPr>
              <w:t xml:space="preserve"> </w:t>
            </w:r>
            <w:r w:rsidR="008A4D11">
              <w:rPr>
                <w:rFonts w:cs="Arial"/>
                <w:szCs w:val="22"/>
              </w:rPr>
              <w:t>i</w:t>
            </w:r>
            <w:r w:rsidRPr="008A4D11">
              <w:rPr>
                <w:rFonts w:cs="Arial"/>
                <w:szCs w:val="22"/>
              </w:rPr>
              <w:t>nterpret data about active transport from</w:t>
            </w:r>
            <w:r w:rsidR="008A4D11">
              <w:rPr>
                <w:rFonts w:cs="Arial"/>
                <w:szCs w:val="22"/>
              </w:rPr>
              <w:t xml:space="preserve"> a variety of tables and graphs</w:t>
            </w:r>
          </w:p>
          <w:p w14:paraId="5CB186D0" w14:textId="77777777" w:rsidR="002161E5" w:rsidRPr="008A4D11" w:rsidRDefault="00F400FD" w:rsidP="00E97F1D">
            <w:pPr>
              <w:pStyle w:val="ListParagraph"/>
              <w:numPr>
                <w:ilvl w:val="0"/>
                <w:numId w:val="10"/>
              </w:numPr>
              <w:spacing w:before="120" w:after="120"/>
              <w:rPr>
                <w:rFonts w:cs="Arial"/>
                <w:szCs w:val="22"/>
              </w:rPr>
            </w:pPr>
            <w:r w:rsidRPr="008A4D11">
              <w:rPr>
                <w:rFonts w:cs="Arial"/>
                <w:szCs w:val="22"/>
              </w:rPr>
              <w:t xml:space="preserve">AO2/PS 1.2 </w:t>
            </w:r>
            <w:r w:rsidR="000F497C" w:rsidRPr="008A4D11">
              <w:rPr>
                <w:rFonts w:cs="Arial"/>
                <w:szCs w:val="22"/>
              </w:rPr>
              <w:t>–</w:t>
            </w:r>
            <w:r w:rsidRPr="008A4D11">
              <w:rPr>
                <w:rFonts w:cs="Arial"/>
                <w:szCs w:val="22"/>
              </w:rPr>
              <w:t xml:space="preserve"> </w:t>
            </w:r>
            <w:r w:rsidR="008A4D11">
              <w:rPr>
                <w:rFonts w:cs="Arial"/>
                <w:szCs w:val="22"/>
              </w:rPr>
              <w:t>a</w:t>
            </w:r>
            <w:r w:rsidR="002161E5" w:rsidRPr="00C761A3">
              <w:rPr>
                <w:rFonts w:cs="Arial"/>
                <w:szCs w:val="22"/>
              </w:rPr>
              <w:t>pply knowledge of active transport to explain trends in experimentally derived data on the movement of molecules and ions.</w:t>
            </w:r>
          </w:p>
          <w:p w14:paraId="218DB128" w14:textId="77777777" w:rsidR="00267A72" w:rsidRPr="00C761A3" w:rsidRDefault="00267A72" w:rsidP="008A4D11">
            <w:pPr>
              <w:autoSpaceDE w:val="0"/>
              <w:autoSpaceDN w:val="0"/>
              <w:adjustRightInd w:val="0"/>
              <w:spacing w:before="120" w:after="120" w:line="240" w:lineRule="auto"/>
              <w:rPr>
                <w:rFonts w:cs="Arial"/>
                <w:szCs w:val="22"/>
              </w:rPr>
            </w:pPr>
          </w:p>
        </w:tc>
        <w:tc>
          <w:tcPr>
            <w:tcW w:w="2551" w:type="dxa"/>
            <w:shd w:val="clear" w:color="auto" w:fill="auto"/>
          </w:tcPr>
          <w:p w14:paraId="53D20BF8" w14:textId="77777777" w:rsidR="00787069" w:rsidRDefault="00FD5468" w:rsidP="008A4D11">
            <w:pPr>
              <w:autoSpaceDE w:val="0"/>
              <w:autoSpaceDN w:val="0"/>
              <w:adjustRightInd w:val="0"/>
              <w:spacing w:before="120" w:after="120" w:line="240" w:lineRule="auto"/>
              <w:rPr>
                <w:b/>
              </w:rPr>
            </w:pPr>
            <w:r w:rsidRPr="00C761A3">
              <w:rPr>
                <w:b/>
              </w:rPr>
              <w:t xml:space="preserve">Specimen assessment material: </w:t>
            </w:r>
          </w:p>
          <w:p w14:paraId="3C220B07" w14:textId="77777777" w:rsidR="005D0662" w:rsidRPr="00C761A3" w:rsidRDefault="00FD5468" w:rsidP="008A4D11">
            <w:pPr>
              <w:autoSpaceDE w:val="0"/>
              <w:autoSpaceDN w:val="0"/>
              <w:adjustRightInd w:val="0"/>
              <w:spacing w:before="120" w:after="120" w:line="240" w:lineRule="auto"/>
              <w:rPr>
                <w:b/>
              </w:rPr>
            </w:pPr>
            <w:r w:rsidRPr="00C761A3">
              <w:t xml:space="preserve">A-level Paper 1 </w:t>
            </w:r>
            <w:r w:rsidR="00787069">
              <w:t xml:space="preserve">(set 1) </w:t>
            </w:r>
            <w:r w:rsidR="008A4D11">
              <w:t>– Q5</w:t>
            </w:r>
          </w:p>
          <w:p w14:paraId="010DCE88" w14:textId="77777777" w:rsidR="00FD5468" w:rsidRPr="00C761A3" w:rsidRDefault="00FD5468" w:rsidP="008A4D11">
            <w:pPr>
              <w:autoSpaceDE w:val="0"/>
              <w:autoSpaceDN w:val="0"/>
              <w:adjustRightInd w:val="0"/>
              <w:spacing w:before="120" w:after="120" w:line="240" w:lineRule="auto"/>
            </w:pPr>
            <w:r w:rsidRPr="00C761A3">
              <w:t xml:space="preserve">AS Paper 2 </w:t>
            </w:r>
            <w:r w:rsidR="00787069">
              <w:t xml:space="preserve">(set 1) </w:t>
            </w:r>
            <w:r w:rsidR="008A4D11">
              <w:t>– Q2</w:t>
            </w:r>
          </w:p>
          <w:p w14:paraId="09B8F9B9" w14:textId="77777777" w:rsidR="00FD5468" w:rsidRPr="00C761A3" w:rsidRDefault="00FD5468" w:rsidP="008A4D11">
            <w:pPr>
              <w:autoSpaceDE w:val="0"/>
              <w:autoSpaceDN w:val="0"/>
              <w:adjustRightInd w:val="0"/>
              <w:spacing w:before="120" w:after="120" w:line="240" w:lineRule="auto"/>
            </w:pPr>
          </w:p>
          <w:p w14:paraId="1850D82C" w14:textId="77777777" w:rsidR="00787069" w:rsidRDefault="00FD5468" w:rsidP="008A4D11">
            <w:pPr>
              <w:autoSpaceDE w:val="0"/>
              <w:autoSpaceDN w:val="0"/>
              <w:adjustRightInd w:val="0"/>
              <w:spacing w:before="120" w:after="120" w:line="240" w:lineRule="auto"/>
              <w:rPr>
                <w:b/>
              </w:rPr>
            </w:pPr>
            <w:r w:rsidRPr="00C761A3">
              <w:rPr>
                <w:b/>
              </w:rPr>
              <w:t xml:space="preserve">Past exam paper material: </w:t>
            </w:r>
          </w:p>
          <w:p w14:paraId="7081C42B" w14:textId="77777777" w:rsidR="00787069" w:rsidRDefault="00787069" w:rsidP="008A4D11">
            <w:pPr>
              <w:autoSpaceDE w:val="0"/>
              <w:autoSpaceDN w:val="0"/>
              <w:adjustRightInd w:val="0"/>
              <w:spacing w:before="120" w:after="120" w:line="240" w:lineRule="auto"/>
            </w:pPr>
            <w:r>
              <w:t>BIOL</w:t>
            </w:r>
            <w:r w:rsidR="008A4D11">
              <w:t>1 June 2013 – Q5</w:t>
            </w:r>
          </w:p>
          <w:p w14:paraId="3D4FA650" w14:textId="77777777" w:rsidR="00787069" w:rsidRDefault="00787069" w:rsidP="008A4D11">
            <w:pPr>
              <w:autoSpaceDE w:val="0"/>
              <w:autoSpaceDN w:val="0"/>
              <w:adjustRightInd w:val="0"/>
              <w:spacing w:before="120" w:after="120" w:line="240" w:lineRule="auto"/>
            </w:pPr>
            <w:r>
              <w:t>BIOL</w:t>
            </w:r>
            <w:r w:rsidR="00FD5468" w:rsidRPr="00C761A3">
              <w:t>1 June 2</w:t>
            </w:r>
            <w:r>
              <w:t>012 – Q4</w:t>
            </w:r>
          </w:p>
          <w:p w14:paraId="33AC1086" w14:textId="77777777" w:rsidR="00FD5468" w:rsidRPr="00C761A3" w:rsidRDefault="00FD5468" w:rsidP="008A4D11">
            <w:pPr>
              <w:autoSpaceDE w:val="0"/>
              <w:autoSpaceDN w:val="0"/>
              <w:adjustRightInd w:val="0"/>
              <w:spacing w:before="120" w:after="120" w:line="240" w:lineRule="auto"/>
            </w:pPr>
            <w:r w:rsidRPr="00C761A3">
              <w:t>BIOL1 June 2011 – Q5</w:t>
            </w:r>
          </w:p>
          <w:p w14:paraId="6B02A6C4" w14:textId="77777777" w:rsidR="008D5329" w:rsidRPr="00C761A3" w:rsidRDefault="008D5329" w:rsidP="008A4D11">
            <w:pPr>
              <w:spacing w:before="120" w:after="120"/>
            </w:pPr>
          </w:p>
          <w:p w14:paraId="5FC48EFC" w14:textId="77777777" w:rsidR="008D5329" w:rsidRPr="00CC314D" w:rsidRDefault="008D5329" w:rsidP="008A4D11">
            <w:pPr>
              <w:spacing w:before="120" w:after="120"/>
              <w:rPr>
                <w:b/>
              </w:rPr>
            </w:pPr>
            <w:proofErr w:type="spellStart"/>
            <w:r w:rsidRPr="00CC314D">
              <w:rPr>
                <w:b/>
              </w:rPr>
              <w:t>Exampro</w:t>
            </w:r>
            <w:proofErr w:type="spellEnd"/>
            <w:r w:rsidRPr="00CC314D">
              <w:rPr>
                <w:b/>
              </w:rPr>
              <w:t>:</w:t>
            </w:r>
          </w:p>
          <w:p w14:paraId="12AE350A" w14:textId="77777777" w:rsidR="00685DDF" w:rsidRPr="00C761A3" w:rsidRDefault="00685DDF" w:rsidP="008A4D11">
            <w:pPr>
              <w:spacing w:before="120" w:after="120"/>
            </w:pPr>
            <w:r w:rsidRPr="00C761A3">
              <w:t>BYB1 – Jan 2006 Q7b</w:t>
            </w:r>
          </w:p>
          <w:p w14:paraId="40356BCB" w14:textId="77777777" w:rsidR="005D0662" w:rsidRPr="00C761A3" w:rsidRDefault="005D0662" w:rsidP="008A4D11">
            <w:pPr>
              <w:spacing w:before="120" w:after="120"/>
            </w:pPr>
          </w:p>
        </w:tc>
        <w:tc>
          <w:tcPr>
            <w:tcW w:w="2552" w:type="dxa"/>
            <w:shd w:val="clear" w:color="auto" w:fill="auto"/>
          </w:tcPr>
          <w:p w14:paraId="5C751633" w14:textId="77777777" w:rsidR="00267A72" w:rsidRPr="008A4D11" w:rsidRDefault="004D3904" w:rsidP="008A4D11">
            <w:pPr>
              <w:spacing w:before="120" w:after="120"/>
            </w:pPr>
            <w:hyperlink r:id="rId79" w:history="1">
              <w:r w:rsidR="00A61D9F" w:rsidRPr="008A4D11">
                <w:rPr>
                  <w:rStyle w:val="Hyperlink"/>
                </w:rPr>
                <w:t>nuffieldfoundation.org/practical-biology/tracking-active-uptake-minerals-plant-roots</w:t>
              </w:r>
            </w:hyperlink>
            <w:r w:rsidR="00A61D9F" w:rsidRPr="008A4D11">
              <w:t xml:space="preserve"> </w:t>
            </w:r>
          </w:p>
          <w:p w14:paraId="12E178FF" w14:textId="77777777" w:rsidR="00121F21" w:rsidRPr="008A4D11" w:rsidRDefault="00121F21" w:rsidP="008A4D11">
            <w:pPr>
              <w:spacing w:before="120" w:after="120"/>
            </w:pPr>
          </w:p>
          <w:p w14:paraId="6EEB99A3" w14:textId="77777777" w:rsidR="00F400FD" w:rsidRPr="008A4D11" w:rsidRDefault="004D3904" w:rsidP="008A4D11">
            <w:pPr>
              <w:spacing w:before="120" w:after="120"/>
            </w:pPr>
            <w:hyperlink r:id="rId80" w:history="1">
              <w:r w:rsidR="00A61D9F" w:rsidRPr="008A4D11">
                <w:rPr>
                  <w:rStyle w:val="Hyperlink"/>
                </w:rPr>
                <w:t>highered.mheducation.com/sites/9834092339/student_view0/chapter5/primary_active_transport.html</w:t>
              </w:r>
            </w:hyperlink>
            <w:r w:rsidR="00A61D9F" w:rsidRPr="008A4D11">
              <w:t xml:space="preserve"> </w:t>
            </w:r>
          </w:p>
          <w:p w14:paraId="5F71FB99" w14:textId="77777777" w:rsidR="00F400FD" w:rsidRPr="008A4D11" w:rsidRDefault="00F400FD" w:rsidP="008A4D11">
            <w:pPr>
              <w:spacing w:before="120" w:after="120"/>
            </w:pPr>
          </w:p>
          <w:p w14:paraId="32CE0050" w14:textId="77777777" w:rsidR="00121F21" w:rsidRPr="008A4D11" w:rsidRDefault="004D3904" w:rsidP="008A4D11">
            <w:pPr>
              <w:spacing w:before="120" w:after="120"/>
            </w:pPr>
            <w:hyperlink r:id="rId81" w:history="1">
              <w:r w:rsidR="00A61D9F" w:rsidRPr="008A4D11">
                <w:rPr>
                  <w:rStyle w:val="Hyperlink"/>
                </w:rPr>
                <w:t>cleapss.org.uk</w:t>
              </w:r>
            </w:hyperlink>
            <w:r w:rsidR="00A61D9F" w:rsidRPr="008A4D11">
              <w:t xml:space="preserve"> </w:t>
            </w:r>
          </w:p>
          <w:p w14:paraId="23EECDD6" w14:textId="77777777" w:rsidR="00267A72" w:rsidRPr="00C761A3" w:rsidRDefault="00267A72" w:rsidP="008A4D11">
            <w:pPr>
              <w:spacing w:before="120" w:after="120"/>
            </w:pPr>
          </w:p>
          <w:p w14:paraId="1B5B5D3E" w14:textId="77777777" w:rsidR="007F00BC" w:rsidRPr="00C761A3" w:rsidRDefault="007F00BC" w:rsidP="008A4D11">
            <w:pPr>
              <w:spacing w:before="120" w:after="120"/>
              <w:rPr>
                <w:b/>
              </w:rPr>
            </w:pPr>
            <w:r w:rsidRPr="00C761A3">
              <w:rPr>
                <w:b/>
              </w:rPr>
              <w:t>Rich questions:</w:t>
            </w:r>
          </w:p>
          <w:p w14:paraId="1B14C67A" w14:textId="77777777" w:rsidR="007F00BC" w:rsidRPr="008A4D11" w:rsidRDefault="007F00BC" w:rsidP="00E97F1D">
            <w:pPr>
              <w:pStyle w:val="ListParagraph"/>
              <w:numPr>
                <w:ilvl w:val="0"/>
                <w:numId w:val="10"/>
              </w:numPr>
              <w:spacing w:before="120" w:after="120"/>
              <w:rPr>
                <w:rFonts w:cs="Arial"/>
                <w:szCs w:val="22"/>
              </w:rPr>
            </w:pPr>
            <w:r w:rsidRPr="008A4D11">
              <w:rPr>
                <w:rFonts w:cs="Arial"/>
                <w:szCs w:val="22"/>
              </w:rPr>
              <w:t xml:space="preserve">Why do poisons </w:t>
            </w:r>
            <w:r w:rsidR="00277BF8" w:rsidRPr="008A4D11">
              <w:rPr>
                <w:rFonts w:cs="Arial"/>
                <w:szCs w:val="22"/>
              </w:rPr>
              <w:t>that</w:t>
            </w:r>
            <w:r w:rsidRPr="008A4D11">
              <w:rPr>
                <w:rFonts w:cs="Arial"/>
                <w:szCs w:val="22"/>
              </w:rPr>
              <w:t xml:space="preserve"> inhibit respiration, result in active transport stopping?</w:t>
            </w:r>
          </w:p>
          <w:p w14:paraId="070EFD95" w14:textId="77777777" w:rsidR="00267A72" w:rsidRPr="008A4D11" w:rsidRDefault="007F00BC" w:rsidP="00E97F1D">
            <w:pPr>
              <w:pStyle w:val="ListParagraph"/>
              <w:numPr>
                <w:ilvl w:val="0"/>
                <w:numId w:val="10"/>
              </w:numPr>
              <w:spacing w:before="120" w:after="120"/>
              <w:rPr>
                <w:rFonts w:cs="Arial"/>
                <w:szCs w:val="22"/>
              </w:rPr>
            </w:pPr>
            <w:r w:rsidRPr="008A4D11">
              <w:rPr>
                <w:rFonts w:cs="Arial"/>
                <w:szCs w:val="22"/>
              </w:rPr>
              <w:t>Suggest why overwatering of plants can kill the plant</w:t>
            </w:r>
            <w:r w:rsidR="00277BF8" w:rsidRPr="008A4D11">
              <w:rPr>
                <w:rFonts w:cs="Arial"/>
                <w:szCs w:val="22"/>
              </w:rPr>
              <w:t>s</w:t>
            </w:r>
            <w:r w:rsidRPr="008A4D11">
              <w:rPr>
                <w:rFonts w:cs="Arial"/>
                <w:szCs w:val="22"/>
              </w:rPr>
              <w:t>.</w:t>
            </w:r>
          </w:p>
        </w:tc>
      </w:tr>
    </w:tbl>
    <w:p w14:paraId="06F6ED2F" w14:textId="77777777" w:rsidR="004A3FCA" w:rsidRPr="00C761A3" w:rsidRDefault="004A3FCA"/>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A4D11" w:rsidRPr="00C761A3" w14:paraId="4D44DAF1" w14:textId="77777777" w:rsidTr="008A4D11">
        <w:tc>
          <w:tcPr>
            <w:tcW w:w="2660" w:type="dxa"/>
            <w:shd w:val="clear" w:color="auto" w:fill="CCC0D9" w:themeFill="accent4" w:themeFillTint="66"/>
            <w:vAlign w:val="center"/>
          </w:tcPr>
          <w:p w14:paraId="49F5E21D"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78F05BA8"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7F9362A"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6E9FC617"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027F6296"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BF5BC47" w14:textId="77777777" w:rsidR="008A4D11" w:rsidRPr="00C5774D" w:rsidRDefault="008A4D11"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565E640" w14:textId="77777777" w:rsidTr="008A4D11">
        <w:trPr>
          <w:trHeight w:val="3853"/>
        </w:trPr>
        <w:tc>
          <w:tcPr>
            <w:tcW w:w="2660" w:type="dxa"/>
            <w:shd w:val="clear" w:color="auto" w:fill="auto"/>
          </w:tcPr>
          <w:p w14:paraId="659036BA" w14:textId="77777777" w:rsidR="00267A72" w:rsidRPr="00C761A3" w:rsidRDefault="00267A72" w:rsidP="008A4D11">
            <w:pPr>
              <w:autoSpaceDE w:val="0"/>
              <w:autoSpaceDN w:val="0"/>
              <w:adjustRightInd w:val="0"/>
              <w:spacing w:before="120" w:after="120" w:line="240" w:lineRule="auto"/>
            </w:pPr>
            <w:r w:rsidRPr="00C761A3">
              <w:t>The adaptations of cells for rapid transport across internal and external membranes.</w:t>
            </w:r>
          </w:p>
        </w:tc>
        <w:tc>
          <w:tcPr>
            <w:tcW w:w="850" w:type="dxa"/>
            <w:shd w:val="clear" w:color="auto" w:fill="auto"/>
          </w:tcPr>
          <w:p w14:paraId="68905BFA" w14:textId="77777777" w:rsidR="00267A72" w:rsidRPr="00C761A3" w:rsidRDefault="00DF76F5" w:rsidP="008A4D11">
            <w:pPr>
              <w:spacing w:before="120" w:after="120"/>
              <w:rPr>
                <w:b/>
              </w:rPr>
            </w:pPr>
            <w:r w:rsidRPr="00C761A3">
              <w:t>0.2 weeks</w:t>
            </w:r>
          </w:p>
        </w:tc>
        <w:tc>
          <w:tcPr>
            <w:tcW w:w="2552" w:type="dxa"/>
            <w:shd w:val="clear" w:color="auto" w:fill="auto"/>
          </w:tcPr>
          <w:p w14:paraId="052580EE" w14:textId="77777777" w:rsidR="005B6AD3" w:rsidRPr="00C761A3" w:rsidRDefault="008A4D11" w:rsidP="00E97F1D">
            <w:pPr>
              <w:pStyle w:val="ListParagraph"/>
              <w:numPr>
                <w:ilvl w:val="0"/>
                <w:numId w:val="10"/>
              </w:numPr>
              <w:spacing w:before="120" w:after="120"/>
              <w:rPr>
                <w:rFonts w:cs="Arial"/>
                <w:szCs w:val="22"/>
              </w:rPr>
            </w:pPr>
            <w:r>
              <w:rPr>
                <w:rFonts w:cs="Arial"/>
                <w:szCs w:val="22"/>
              </w:rPr>
              <w:t>E</w:t>
            </w:r>
            <w:r w:rsidR="00267A72" w:rsidRPr="00C761A3">
              <w:rPr>
                <w:rFonts w:cs="Arial"/>
                <w:szCs w:val="22"/>
              </w:rPr>
              <w:t xml:space="preserve">xplain the adaptations of specialised cells </w:t>
            </w:r>
            <w:r w:rsidR="00FB4AB7" w:rsidRPr="00C761A3">
              <w:rPr>
                <w:rFonts w:cs="Arial"/>
                <w:szCs w:val="22"/>
              </w:rPr>
              <w:t>maximising the rate o</w:t>
            </w:r>
            <w:r w:rsidR="00267A72" w:rsidRPr="00C761A3">
              <w:rPr>
                <w:rFonts w:cs="Arial"/>
                <w:szCs w:val="22"/>
              </w:rPr>
              <w:t>f transport across their internal and external membranes</w:t>
            </w:r>
            <w:r w:rsidR="00FB4AB7" w:rsidRPr="00C761A3">
              <w:rPr>
                <w:rFonts w:cs="Arial"/>
                <w:szCs w:val="22"/>
              </w:rPr>
              <w:t xml:space="preserve"> (</w:t>
            </w:r>
            <w:r w:rsidR="00EA08E2" w:rsidRPr="00C761A3">
              <w:rPr>
                <w:rFonts w:cs="Arial"/>
                <w:szCs w:val="22"/>
              </w:rPr>
              <w:t xml:space="preserve">could be </w:t>
            </w:r>
            <w:r w:rsidR="005B6AD3">
              <w:rPr>
                <w:rFonts w:cs="Arial"/>
                <w:szCs w:val="22"/>
              </w:rPr>
              <w:t>linked to Fick’s law)</w:t>
            </w:r>
            <w:r>
              <w:rPr>
                <w:rFonts w:cs="Arial"/>
                <w:szCs w:val="22"/>
              </w:rPr>
              <w:t>.</w:t>
            </w:r>
          </w:p>
          <w:p w14:paraId="0ACFEEA6" w14:textId="77777777" w:rsidR="00267A72" w:rsidRPr="008A4D11" w:rsidRDefault="008A4D11" w:rsidP="00E97F1D">
            <w:pPr>
              <w:pStyle w:val="ListParagraph"/>
              <w:numPr>
                <w:ilvl w:val="0"/>
                <w:numId w:val="10"/>
              </w:numPr>
              <w:spacing w:before="120" w:after="120"/>
              <w:rPr>
                <w:rFonts w:cs="Arial"/>
                <w:szCs w:val="22"/>
              </w:rPr>
            </w:pPr>
            <w:r>
              <w:rPr>
                <w:rFonts w:cs="Arial"/>
                <w:szCs w:val="22"/>
              </w:rPr>
              <w:t>E</w:t>
            </w:r>
            <w:r w:rsidR="00267A72" w:rsidRPr="008A4D11">
              <w:rPr>
                <w:rFonts w:cs="Arial"/>
                <w:szCs w:val="22"/>
              </w:rPr>
              <w:t>xplain how surface area, number</w:t>
            </w:r>
            <w:r w:rsidR="004D6198" w:rsidRPr="008A4D11">
              <w:rPr>
                <w:rFonts w:cs="Arial"/>
                <w:szCs w:val="22"/>
              </w:rPr>
              <w:t xml:space="preserve"> of channel or carrier proteins </w:t>
            </w:r>
            <w:r w:rsidR="00267A72" w:rsidRPr="008A4D11">
              <w:rPr>
                <w:rFonts w:cs="Arial"/>
                <w:szCs w:val="22"/>
              </w:rPr>
              <w:t xml:space="preserve">and differences in gradients of concentration or water potential affect the rate of movement across </w:t>
            </w:r>
            <w:r w:rsidR="004D6198" w:rsidRPr="008A4D11">
              <w:rPr>
                <w:rFonts w:cs="Arial"/>
                <w:szCs w:val="22"/>
              </w:rPr>
              <w:t>cell membrane.</w:t>
            </w:r>
          </w:p>
        </w:tc>
        <w:tc>
          <w:tcPr>
            <w:tcW w:w="3544" w:type="dxa"/>
            <w:shd w:val="clear" w:color="auto" w:fill="auto"/>
          </w:tcPr>
          <w:p w14:paraId="66031505" w14:textId="77777777" w:rsidR="00EA211D" w:rsidRPr="00C761A3" w:rsidRDefault="00EA211D" w:rsidP="008A4D11">
            <w:pPr>
              <w:spacing w:before="120" w:after="120"/>
              <w:rPr>
                <w:b/>
              </w:rPr>
            </w:pPr>
            <w:r w:rsidRPr="00C761A3">
              <w:rPr>
                <w:b/>
              </w:rPr>
              <w:t>Learning activities:</w:t>
            </w:r>
          </w:p>
          <w:p w14:paraId="1F4A3BEE" w14:textId="77777777" w:rsidR="001C4EF6" w:rsidRPr="008A4D11" w:rsidRDefault="008A4D11" w:rsidP="00E97F1D">
            <w:pPr>
              <w:pStyle w:val="ListParagraph"/>
              <w:numPr>
                <w:ilvl w:val="0"/>
                <w:numId w:val="10"/>
              </w:numPr>
              <w:spacing w:before="120" w:after="120"/>
              <w:rPr>
                <w:rFonts w:cs="Arial"/>
                <w:szCs w:val="22"/>
              </w:rPr>
            </w:pPr>
            <w:r>
              <w:rPr>
                <w:rFonts w:cs="Arial"/>
                <w:szCs w:val="22"/>
              </w:rPr>
              <w:t>q</w:t>
            </w:r>
            <w:r w:rsidR="001C4EF6" w:rsidRPr="008A4D11">
              <w:rPr>
                <w:rFonts w:cs="Arial"/>
                <w:szCs w:val="22"/>
              </w:rPr>
              <w:t xml:space="preserve">uestioning to assess understanding of </w:t>
            </w:r>
            <w:r w:rsidR="00EA08E2" w:rsidRPr="008A4D11">
              <w:rPr>
                <w:rFonts w:cs="Arial"/>
                <w:szCs w:val="22"/>
              </w:rPr>
              <w:t>adaptation</w:t>
            </w:r>
            <w:r>
              <w:rPr>
                <w:rFonts w:cs="Arial"/>
                <w:szCs w:val="22"/>
              </w:rPr>
              <w:t>s to increase rate of diffusion</w:t>
            </w:r>
          </w:p>
          <w:p w14:paraId="7DE9EE80" w14:textId="77777777" w:rsidR="001C4EF6" w:rsidRPr="008A4D11" w:rsidRDefault="008A4D11" w:rsidP="00E97F1D">
            <w:pPr>
              <w:pStyle w:val="ListParagraph"/>
              <w:numPr>
                <w:ilvl w:val="0"/>
                <w:numId w:val="10"/>
              </w:numPr>
              <w:spacing w:before="120" w:after="120"/>
              <w:rPr>
                <w:rFonts w:cs="Arial"/>
                <w:szCs w:val="22"/>
              </w:rPr>
            </w:pPr>
            <w:r>
              <w:rPr>
                <w:rFonts w:cs="Arial"/>
                <w:szCs w:val="22"/>
              </w:rPr>
              <w:t>c</w:t>
            </w:r>
            <w:r w:rsidR="001C4EF6" w:rsidRPr="008A4D11">
              <w:rPr>
                <w:rFonts w:cs="Arial"/>
                <w:szCs w:val="22"/>
              </w:rPr>
              <w:t>alculate surface area:</w:t>
            </w:r>
            <w:r w:rsidR="002D713D">
              <w:rPr>
                <w:rFonts w:cs="Arial"/>
                <w:szCs w:val="22"/>
              </w:rPr>
              <w:t xml:space="preserve"> </w:t>
            </w:r>
            <w:r w:rsidR="001C4EF6" w:rsidRPr="008A4D11">
              <w:rPr>
                <w:rFonts w:cs="Arial"/>
                <w:szCs w:val="22"/>
              </w:rPr>
              <w:t>volume ratio of cells with folds, when supplied with appropriate data.</w:t>
            </w:r>
            <w:r w:rsidR="00EA08E2" w:rsidRPr="008A4D11">
              <w:rPr>
                <w:rFonts w:cs="Arial"/>
                <w:szCs w:val="22"/>
              </w:rPr>
              <w:t xml:space="preserve"> (Could address with section 3.3.1)</w:t>
            </w:r>
          </w:p>
          <w:p w14:paraId="126FAAED" w14:textId="77777777" w:rsidR="001C4EF6" w:rsidRPr="008A4D11" w:rsidRDefault="008A4D11" w:rsidP="00E97F1D">
            <w:pPr>
              <w:pStyle w:val="ListParagraph"/>
              <w:numPr>
                <w:ilvl w:val="0"/>
                <w:numId w:val="10"/>
              </w:numPr>
              <w:spacing w:before="120" w:after="120"/>
              <w:rPr>
                <w:rFonts w:cs="Arial"/>
                <w:szCs w:val="22"/>
              </w:rPr>
            </w:pPr>
            <w:r>
              <w:rPr>
                <w:rFonts w:cs="Arial"/>
                <w:szCs w:val="22"/>
              </w:rPr>
              <w:t>e</w:t>
            </w:r>
            <w:r w:rsidR="001C4EF6" w:rsidRPr="008A4D11">
              <w:rPr>
                <w:rFonts w:cs="Arial"/>
                <w:szCs w:val="22"/>
              </w:rPr>
              <w:t>xam questions.</w:t>
            </w:r>
          </w:p>
          <w:p w14:paraId="60FCF47A" w14:textId="77777777" w:rsidR="001C4EF6" w:rsidRPr="00C761A3" w:rsidRDefault="001C4EF6" w:rsidP="008A4D11">
            <w:pPr>
              <w:autoSpaceDE w:val="0"/>
              <w:autoSpaceDN w:val="0"/>
              <w:adjustRightInd w:val="0"/>
              <w:spacing w:before="120" w:after="120" w:line="240" w:lineRule="auto"/>
              <w:rPr>
                <w:rFonts w:cs="Arial"/>
                <w:bCs/>
                <w:szCs w:val="22"/>
              </w:rPr>
            </w:pPr>
          </w:p>
          <w:p w14:paraId="633BD6DE" w14:textId="77777777" w:rsidR="00EA211D" w:rsidRPr="00C761A3" w:rsidRDefault="00EA211D" w:rsidP="008A4D11">
            <w:pPr>
              <w:spacing w:before="120" w:after="120"/>
              <w:rPr>
                <w:b/>
              </w:rPr>
            </w:pPr>
            <w:r w:rsidRPr="00C761A3">
              <w:rPr>
                <w:b/>
              </w:rPr>
              <w:t>Skills developed by learning activities:</w:t>
            </w:r>
          </w:p>
          <w:p w14:paraId="09AEE7BB" w14:textId="77777777" w:rsidR="002161E5" w:rsidRPr="008A4D11" w:rsidRDefault="001C4EF6" w:rsidP="00E97F1D">
            <w:pPr>
              <w:pStyle w:val="ListParagraph"/>
              <w:numPr>
                <w:ilvl w:val="0"/>
                <w:numId w:val="10"/>
              </w:numPr>
              <w:spacing w:before="120" w:after="120"/>
              <w:rPr>
                <w:rFonts w:cs="Arial"/>
                <w:szCs w:val="22"/>
              </w:rPr>
            </w:pPr>
            <w:r w:rsidRPr="008A4D11">
              <w:rPr>
                <w:rFonts w:cs="Arial"/>
                <w:szCs w:val="22"/>
              </w:rPr>
              <w:t xml:space="preserve">AT d </w:t>
            </w:r>
            <w:r w:rsidR="00277BF8" w:rsidRPr="008A4D11">
              <w:rPr>
                <w:rFonts w:cs="Arial"/>
                <w:szCs w:val="22"/>
              </w:rPr>
              <w:t>–</w:t>
            </w:r>
            <w:r w:rsidRPr="008A4D11">
              <w:rPr>
                <w:rFonts w:cs="Arial"/>
                <w:szCs w:val="22"/>
              </w:rPr>
              <w:t xml:space="preserve"> </w:t>
            </w:r>
            <w:r w:rsidR="008A4D11">
              <w:rPr>
                <w:rFonts w:cs="Arial"/>
                <w:szCs w:val="22"/>
              </w:rPr>
              <w:t>u</w:t>
            </w:r>
            <w:r w:rsidR="00220401" w:rsidRPr="00C761A3">
              <w:rPr>
                <w:rFonts w:cs="Arial"/>
                <w:szCs w:val="22"/>
              </w:rPr>
              <w:t xml:space="preserve">se optical microscopes to observe cells </w:t>
            </w:r>
            <w:r w:rsidR="00277BF8">
              <w:rPr>
                <w:rFonts w:cs="Arial"/>
                <w:szCs w:val="22"/>
              </w:rPr>
              <w:t>that</w:t>
            </w:r>
            <w:r w:rsidR="00220401" w:rsidRPr="00C761A3">
              <w:rPr>
                <w:rFonts w:cs="Arial"/>
                <w:szCs w:val="22"/>
              </w:rPr>
              <w:t xml:space="preserve"> </w:t>
            </w:r>
            <w:r w:rsidR="00B22AA6">
              <w:rPr>
                <w:rFonts w:cs="Arial"/>
                <w:szCs w:val="22"/>
              </w:rPr>
              <w:t xml:space="preserve">are adapted </w:t>
            </w:r>
            <w:r w:rsidR="00277BF8">
              <w:rPr>
                <w:rFonts w:cs="Arial"/>
                <w:szCs w:val="22"/>
              </w:rPr>
              <w:t>for</w:t>
            </w:r>
            <w:r w:rsidR="00B22AA6">
              <w:rPr>
                <w:rFonts w:cs="Arial"/>
                <w:szCs w:val="22"/>
              </w:rPr>
              <w:t xml:space="preserve"> rapid exchange </w:t>
            </w:r>
            <w:proofErr w:type="spellStart"/>
            <w:r w:rsidR="00B22AA6">
              <w:rPr>
                <w:rFonts w:cs="Arial"/>
                <w:szCs w:val="22"/>
              </w:rPr>
              <w:t>eg</w:t>
            </w:r>
            <w:proofErr w:type="spellEnd"/>
            <w:r w:rsidR="00220401" w:rsidRPr="00C761A3">
              <w:rPr>
                <w:rFonts w:cs="Arial"/>
                <w:szCs w:val="22"/>
              </w:rPr>
              <w:t xml:space="preserve"> root hair cells, epitheli</w:t>
            </w:r>
            <w:r w:rsidR="008A4D11">
              <w:rPr>
                <w:rFonts w:cs="Arial"/>
                <w:szCs w:val="22"/>
              </w:rPr>
              <w:t>al cells of the small intestine</w:t>
            </w:r>
          </w:p>
          <w:p w14:paraId="15FCA5B0" w14:textId="77777777" w:rsidR="00220401" w:rsidRPr="008A4D11" w:rsidRDefault="002161E5" w:rsidP="00E97F1D">
            <w:pPr>
              <w:pStyle w:val="ListParagraph"/>
              <w:numPr>
                <w:ilvl w:val="0"/>
                <w:numId w:val="10"/>
              </w:numPr>
              <w:spacing w:before="120" w:after="120"/>
              <w:rPr>
                <w:rFonts w:cs="Arial"/>
                <w:szCs w:val="22"/>
              </w:rPr>
            </w:pPr>
            <w:r w:rsidRPr="008A4D11">
              <w:rPr>
                <w:rFonts w:cs="Arial"/>
                <w:szCs w:val="22"/>
              </w:rPr>
              <w:t>MS 0.3</w:t>
            </w:r>
            <w:r w:rsidR="009E5098" w:rsidRPr="008A4D11">
              <w:rPr>
                <w:rFonts w:cs="Arial"/>
                <w:szCs w:val="22"/>
              </w:rPr>
              <w:t>/MS 4.1</w:t>
            </w:r>
            <w:r w:rsidR="001C4EF6" w:rsidRPr="008A4D11">
              <w:rPr>
                <w:rFonts w:cs="Arial"/>
                <w:szCs w:val="22"/>
              </w:rPr>
              <w:t xml:space="preserve"> </w:t>
            </w:r>
            <w:r w:rsidR="00277BF8" w:rsidRPr="008A4D11">
              <w:rPr>
                <w:rFonts w:cs="Arial"/>
                <w:szCs w:val="22"/>
              </w:rPr>
              <w:t>–</w:t>
            </w:r>
            <w:r w:rsidR="001C4EF6" w:rsidRPr="008A4D11">
              <w:rPr>
                <w:rFonts w:cs="Arial"/>
                <w:szCs w:val="22"/>
              </w:rPr>
              <w:t xml:space="preserve"> </w:t>
            </w:r>
            <w:r w:rsidR="008A4D11">
              <w:rPr>
                <w:rFonts w:cs="Arial"/>
                <w:szCs w:val="22"/>
              </w:rPr>
              <w:t>c</w:t>
            </w:r>
            <w:r w:rsidRPr="008A4D11">
              <w:rPr>
                <w:rFonts w:cs="Arial"/>
                <w:szCs w:val="22"/>
              </w:rPr>
              <w:t>alculate surface area:</w:t>
            </w:r>
            <w:r w:rsidR="002D713D">
              <w:rPr>
                <w:rFonts w:cs="Arial"/>
                <w:szCs w:val="22"/>
              </w:rPr>
              <w:t xml:space="preserve"> </w:t>
            </w:r>
            <w:r w:rsidRPr="008A4D11">
              <w:rPr>
                <w:rFonts w:cs="Arial"/>
                <w:szCs w:val="22"/>
              </w:rPr>
              <w:t>volume ratios</w:t>
            </w:r>
            <w:r w:rsidR="009E5098" w:rsidRPr="008A4D11">
              <w:rPr>
                <w:rFonts w:cs="Arial"/>
                <w:szCs w:val="22"/>
              </w:rPr>
              <w:t xml:space="preserve"> of cells</w:t>
            </w:r>
          </w:p>
          <w:p w14:paraId="186CFF9F" w14:textId="77777777" w:rsidR="00267A72" w:rsidRPr="008A4D11" w:rsidRDefault="008A4D11" w:rsidP="00E97F1D">
            <w:pPr>
              <w:pStyle w:val="ListParagraph"/>
              <w:numPr>
                <w:ilvl w:val="0"/>
                <w:numId w:val="10"/>
              </w:numPr>
              <w:spacing w:before="120" w:after="120"/>
              <w:rPr>
                <w:rFonts w:cs="Arial"/>
                <w:szCs w:val="22"/>
              </w:rPr>
            </w:pPr>
            <w:r>
              <w:rPr>
                <w:rFonts w:cs="Arial"/>
                <w:szCs w:val="22"/>
              </w:rPr>
              <w:t>e</w:t>
            </w:r>
            <w:r w:rsidR="002161E5" w:rsidRPr="008A4D11">
              <w:rPr>
                <w:rFonts w:cs="Arial"/>
                <w:szCs w:val="22"/>
              </w:rPr>
              <w:t>xtended exam answers.</w:t>
            </w:r>
          </w:p>
          <w:p w14:paraId="28973075" w14:textId="77777777" w:rsidR="001C4EF6" w:rsidRPr="00C761A3" w:rsidRDefault="001C4EF6" w:rsidP="008A4D11">
            <w:pPr>
              <w:spacing w:before="120" w:after="120"/>
            </w:pPr>
          </w:p>
        </w:tc>
        <w:tc>
          <w:tcPr>
            <w:tcW w:w="2551" w:type="dxa"/>
            <w:shd w:val="clear" w:color="auto" w:fill="auto"/>
          </w:tcPr>
          <w:p w14:paraId="4B2ACD19" w14:textId="77777777" w:rsidR="00FD5468" w:rsidRPr="00C761A3" w:rsidRDefault="00FD5468" w:rsidP="008A4D11">
            <w:pPr>
              <w:spacing w:before="120" w:after="120"/>
              <w:rPr>
                <w:b/>
              </w:rPr>
            </w:pPr>
            <w:r w:rsidRPr="00C761A3">
              <w:rPr>
                <w:b/>
              </w:rPr>
              <w:t xml:space="preserve">Past exam paper material: </w:t>
            </w:r>
          </w:p>
          <w:p w14:paraId="440B14B2" w14:textId="77777777" w:rsidR="00FD5468" w:rsidRPr="00C761A3" w:rsidRDefault="00FD5468" w:rsidP="008A4D11">
            <w:pPr>
              <w:spacing w:before="120" w:after="120"/>
            </w:pPr>
            <w:r w:rsidRPr="00C761A3">
              <w:t xml:space="preserve">BIOL1 June </w:t>
            </w:r>
            <w:r w:rsidR="008D5329">
              <w:t>20</w:t>
            </w:r>
            <w:r w:rsidRPr="00C761A3">
              <w:t>11 Q8b</w:t>
            </w:r>
          </w:p>
          <w:p w14:paraId="7825B79E" w14:textId="77777777" w:rsidR="00267A72" w:rsidRPr="00C761A3" w:rsidRDefault="00267A72" w:rsidP="008A4D11">
            <w:pPr>
              <w:spacing w:before="120" w:after="120"/>
            </w:pPr>
          </w:p>
          <w:p w14:paraId="5A022920" w14:textId="77777777" w:rsidR="005D0662" w:rsidRPr="00C761A3" w:rsidRDefault="005D0662" w:rsidP="008A4D11">
            <w:pPr>
              <w:spacing w:before="120" w:after="120"/>
            </w:pPr>
          </w:p>
        </w:tc>
        <w:tc>
          <w:tcPr>
            <w:tcW w:w="2552" w:type="dxa"/>
            <w:shd w:val="clear" w:color="auto" w:fill="auto"/>
          </w:tcPr>
          <w:p w14:paraId="1FF08CDD" w14:textId="77777777" w:rsidR="007F00BC" w:rsidRPr="00C761A3" w:rsidRDefault="007F00BC" w:rsidP="008A4D11">
            <w:pPr>
              <w:spacing w:before="120" w:after="120"/>
              <w:rPr>
                <w:b/>
              </w:rPr>
            </w:pPr>
            <w:r w:rsidRPr="00C761A3">
              <w:rPr>
                <w:b/>
              </w:rPr>
              <w:t>Rich questions:</w:t>
            </w:r>
          </w:p>
          <w:p w14:paraId="6A58C4C3" w14:textId="77777777" w:rsidR="007F00BC" w:rsidRPr="008A4D11" w:rsidRDefault="002D713D" w:rsidP="00E97F1D">
            <w:pPr>
              <w:pStyle w:val="ListParagraph"/>
              <w:numPr>
                <w:ilvl w:val="0"/>
                <w:numId w:val="10"/>
              </w:numPr>
              <w:spacing w:before="120" w:after="120"/>
              <w:rPr>
                <w:rFonts w:cs="Arial"/>
                <w:szCs w:val="22"/>
              </w:rPr>
            </w:pPr>
            <w:r>
              <w:rPr>
                <w:rFonts w:cs="Arial"/>
                <w:szCs w:val="22"/>
              </w:rPr>
              <w:t>w</w:t>
            </w:r>
            <w:r w:rsidR="007F00BC" w:rsidRPr="008A4D11">
              <w:rPr>
                <w:rFonts w:cs="Arial"/>
                <w:szCs w:val="22"/>
              </w:rPr>
              <w:t>hat does Fick’s law state?</w:t>
            </w:r>
          </w:p>
          <w:p w14:paraId="6A815BCE" w14:textId="77777777" w:rsidR="007F00BC" w:rsidRPr="008A4D11" w:rsidRDefault="002D713D" w:rsidP="00E97F1D">
            <w:pPr>
              <w:pStyle w:val="ListParagraph"/>
              <w:numPr>
                <w:ilvl w:val="0"/>
                <w:numId w:val="10"/>
              </w:numPr>
              <w:spacing w:before="120" w:after="120"/>
              <w:rPr>
                <w:rFonts w:cs="Arial"/>
                <w:szCs w:val="22"/>
              </w:rPr>
            </w:pPr>
            <w:r>
              <w:rPr>
                <w:rFonts w:cs="Arial"/>
                <w:szCs w:val="22"/>
              </w:rPr>
              <w:t>w</w:t>
            </w:r>
            <w:r w:rsidR="007F00BC" w:rsidRPr="008A4D11">
              <w:rPr>
                <w:rFonts w:cs="Arial"/>
                <w:szCs w:val="22"/>
              </w:rPr>
              <w:t>hat common adaptations do cells of exchange surfaces have?</w:t>
            </w:r>
          </w:p>
          <w:p w14:paraId="7FABEE69" w14:textId="77777777" w:rsidR="00267A72" w:rsidRPr="00C761A3" w:rsidRDefault="00267A72" w:rsidP="008A4D11">
            <w:pPr>
              <w:spacing w:before="120" w:after="120"/>
            </w:pPr>
          </w:p>
          <w:p w14:paraId="01E626AA" w14:textId="77777777" w:rsidR="00267A72" w:rsidRPr="00C761A3" w:rsidRDefault="00267A72" w:rsidP="008A4D11">
            <w:pPr>
              <w:spacing w:before="120" w:after="120"/>
              <w:rPr>
                <w:b/>
              </w:rPr>
            </w:pPr>
          </w:p>
        </w:tc>
      </w:tr>
      <w:tr w:rsidR="00C761A3" w:rsidRPr="00C761A3" w14:paraId="5A603D57" w14:textId="77777777" w:rsidTr="008A4D11">
        <w:trPr>
          <w:trHeight w:val="1394"/>
        </w:trPr>
        <w:tc>
          <w:tcPr>
            <w:tcW w:w="2660" w:type="dxa"/>
            <w:shd w:val="clear" w:color="auto" w:fill="auto"/>
          </w:tcPr>
          <w:p w14:paraId="613F22AE" w14:textId="77777777" w:rsidR="00EA08E2" w:rsidRPr="00C761A3" w:rsidRDefault="008E0E95" w:rsidP="008A4D11">
            <w:pPr>
              <w:autoSpaceDE w:val="0"/>
              <w:autoSpaceDN w:val="0"/>
              <w:adjustRightInd w:val="0"/>
              <w:spacing w:before="120" w:after="120" w:line="240" w:lineRule="auto"/>
            </w:pPr>
            <w:r w:rsidRPr="00C761A3">
              <w:lastRenderedPageBreak/>
              <w:t>E</w:t>
            </w:r>
            <w:r w:rsidR="00EA08E2" w:rsidRPr="00C761A3">
              <w:t>xtension</w:t>
            </w:r>
          </w:p>
        </w:tc>
        <w:tc>
          <w:tcPr>
            <w:tcW w:w="850" w:type="dxa"/>
            <w:shd w:val="clear" w:color="auto" w:fill="auto"/>
          </w:tcPr>
          <w:p w14:paraId="4E2260AD" w14:textId="77777777" w:rsidR="00EA08E2" w:rsidRPr="00C761A3" w:rsidRDefault="00EA08E2" w:rsidP="008A4D11">
            <w:pPr>
              <w:spacing w:before="120" w:after="120"/>
            </w:pPr>
          </w:p>
        </w:tc>
        <w:tc>
          <w:tcPr>
            <w:tcW w:w="2552" w:type="dxa"/>
            <w:shd w:val="clear" w:color="auto" w:fill="auto"/>
          </w:tcPr>
          <w:p w14:paraId="17E3A32B" w14:textId="77777777" w:rsidR="00EA08E2" w:rsidRPr="00C761A3" w:rsidRDefault="00EA08E2" w:rsidP="008A4D11">
            <w:pPr>
              <w:autoSpaceDE w:val="0"/>
              <w:autoSpaceDN w:val="0"/>
              <w:adjustRightInd w:val="0"/>
              <w:spacing w:before="120" w:after="120" w:line="240" w:lineRule="auto"/>
              <w:rPr>
                <w:rFonts w:cs="Arial"/>
                <w:szCs w:val="22"/>
              </w:rPr>
            </w:pPr>
          </w:p>
        </w:tc>
        <w:tc>
          <w:tcPr>
            <w:tcW w:w="3544" w:type="dxa"/>
            <w:shd w:val="clear" w:color="auto" w:fill="auto"/>
          </w:tcPr>
          <w:p w14:paraId="12F765B1" w14:textId="77777777" w:rsidR="00EA08E2" w:rsidRPr="008A4D11" w:rsidRDefault="00EA08E2" w:rsidP="00E97F1D">
            <w:pPr>
              <w:pStyle w:val="ListParagraph"/>
              <w:numPr>
                <w:ilvl w:val="0"/>
                <w:numId w:val="10"/>
              </w:numPr>
              <w:spacing w:before="120" w:after="120"/>
              <w:rPr>
                <w:rFonts w:cs="Arial"/>
                <w:szCs w:val="22"/>
              </w:rPr>
            </w:pPr>
            <w:r w:rsidRPr="008A4D11">
              <w:rPr>
                <w:rFonts w:cs="Arial"/>
                <w:szCs w:val="22"/>
              </w:rPr>
              <w:t>Microscopy of cells that have adaptations for exchange. Ask pupils to identify and explain these adaptations.</w:t>
            </w:r>
          </w:p>
          <w:p w14:paraId="3804EC33" w14:textId="77777777" w:rsidR="00EA08E2" w:rsidRPr="008A4D11" w:rsidRDefault="00EA08E2" w:rsidP="00E97F1D">
            <w:pPr>
              <w:pStyle w:val="ListParagraph"/>
              <w:numPr>
                <w:ilvl w:val="0"/>
                <w:numId w:val="10"/>
              </w:numPr>
              <w:spacing w:before="120" w:after="120"/>
              <w:rPr>
                <w:rFonts w:cs="Arial"/>
                <w:bCs/>
                <w:szCs w:val="22"/>
              </w:rPr>
            </w:pPr>
            <w:r w:rsidRPr="008A4D11">
              <w:rPr>
                <w:rFonts w:cs="Arial"/>
                <w:szCs w:val="22"/>
              </w:rPr>
              <w:t>Teacher led explanation based on feedback.</w:t>
            </w:r>
          </w:p>
        </w:tc>
        <w:tc>
          <w:tcPr>
            <w:tcW w:w="2551" w:type="dxa"/>
            <w:shd w:val="clear" w:color="auto" w:fill="auto"/>
          </w:tcPr>
          <w:p w14:paraId="2FE64382" w14:textId="77777777" w:rsidR="00EA08E2" w:rsidRPr="00C761A3" w:rsidRDefault="00EA08E2" w:rsidP="008A4D11">
            <w:pPr>
              <w:spacing w:before="120" w:after="120"/>
              <w:rPr>
                <w:b/>
              </w:rPr>
            </w:pPr>
          </w:p>
        </w:tc>
        <w:tc>
          <w:tcPr>
            <w:tcW w:w="2552" w:type="dxa"/>
            <w:shd w:val="clear" w:color="auto" w:fill="auto"/>
          </w:tcPr>
          <w:p w14:paraId="2FB8AA0B" w14:textId="77777777" w:rsidR="00EA08E2" w:rsidRPr="00C761A3" w:rsidRDefault="00EA08E2" w:rsidP="008A4D11">
            <w:pPr>
              <w:spacing w:before="120" w:after="120"/>
              <w:rPr>
                <w:b/>
              </w:rPr>
            </w:pPr>
          </w:p>
        </w:tc>
      </w:tr>
    </w:tbl>
    <w:p w14:paraId="391E082D" w14:textId="77777777" w:rsidR="00FD5468" w:rsidRDefault="00FD5468"/>
    <w:p w14:paraId="502C6A75" w14:textId="77777777"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4B3BC9" w:rsidRPr="00C761A3" w14:paraId="69639DA4" w14:textId="77777777" w:rsidTr="004B3BC9">
        <w:tc>
          <w:tcPr>
            <w:tcW w:w="2660" w:type="dxa"/>
            <w:shd w:val="clear" w:color="auto" w:fill="CCC0D9" w:themeFill="accent4" w:themeFillTint="66"/>
            <w:vAlign w:val="center"/>
          </w:tcPr>
          <w:p w14:paraId="52FCE89D"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B74AE45"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64E61BC"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8084CE1"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117A1694"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13C0E025"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48E54D91" w14:textId="77777777" w:rsidTr="004B3BC9">
        <w:trPr>
          <w:trHeight w:val="3144"/>
        </w:trPr>
        <w:tc>
          <w:tcPr>
            <w:tcW w:w="2660" w:type="dxa"/>
            <w:shd w:val="clear" w:color="auto" w:fill="auto"/>
          </w:tcPr>
          <w:p w14:paraId="2DA3913E" w14:textId="77777777" w:rsidR="00267A72" w:rsidRPr="00C761A3" w:rsidRDefault="00267A72" w:rsidP="004B3BC9">
            <w:pPr>
              <w:autoSpaceDE w:val="0"/>
              <w:autoSpaceDN w:val="0"/>
              <w:adjustRightInd w:val="0"/>
              <w:spacing w:before="120" w:after="120" w:line="240" w:lineRule="auto"/>
              <w:rPr>
                <w:rFonts w:cs="Arial"/>
                <w:szCs w:val="22"/>
              </w:rPr>
            </w:pPr>
            <w:r w:rsidRPr="00C761A3">
              <w:br w:type="page"/>
            </w:r>
            <w:r w:rsidRPr="00C761A3">
              <w:rPr>
                <w:rFonts w:cs="Arial"/>
                <w:szCs w:val="22"/>
              </w:rPr>
              <w:t>Movement of molecules and ions against concentration gradients by co-transport.</w:t>
            </w:r>
          </w:p>
        </w:tc>
        <w:tc>
          <w:tcPr>
            <w:tcW w:w="850" w:type="dxa"/>
            <w:shd w:val="clear" w:color="auto" w:fill="auto"/>
          </w:tcPr>
          <w:p w14:paraId="7707CA3E" w14:textId="77777777" w:rsidR="00267A72" w:rsidRPr="00C761A3" w:rsidRDefault="00DF76F5" w:rsidP="004B3BC9">
            <w:pPr>
              <w:spacing w:before="120" w:after="120"/>
              <w:rPr>
                <w:b/>
              </w:rPr>
            </w:pPr>
            <w:r w:rsidRPr="00C761A3">
              <w:t>0.2 weeks</w:t>
            </w:r>
          </w:p>
        </w:tc>
        <w:tc>
          <w:tcPr>
            <w:tcW w:w="2552" w:type="dxa"/>
            <w:shd w:val="clear" w:color="auto" w:fill="auto"/>
          </w:tcPr>
          <w:p w14:paraId="00E69ABF" w14:textId="77777777" w:rsidR="00267A72" w:rsidRPr="00C761A3" w:rsidRDefault="004B3BC9" w:rsidP="00E97F1D">
            <w:pPr>
              <w:pStyle w:val="ListParagraph"/>
              <w:numPr>
                <w:ilvl w:val="0"/>
                <w:numId w:val="10"/>
              </w:numPr>
              <w:spacing w:before="120" w:after="120"/>
              <w:rPr>
                <w:rFonts w:cs="Arial"/>
                <w:szCs w:val="22"/>
              </w:rPr>
            </w:pPr>
            <w:r>
              <w:rPr>
                <w:rFonts w:cs="Arial"/>
                <w:szCs w:val="22"/>
              </w:rPr>
              <w:t>D</w:t>
            </w:r>
            <w:r w:rsidR="009E4339" w:rsidRPr="00C761A3">
              <w:rPr>
                <w:rFonts w:cs="Arial"/>
                <w:szCs w:val="22"/>
              </w:rPr>
              <w:t>escribe</w:t>
            </w:r>
            <w:r w:rsidR="00267A72" w:rsidRPr="00C761A3">
              <w:rPr>
                <w:rFonts w:cs="Arial"/>
                <w:szCs w:val="22"/>
              </w:rPr>
              <w:t xml:space="preserve"> the adaptations of small intestine</w:t>
            </w:r>
            <w:r w:rsidR="00277BF8">
              <w:rPr>
                <w:rFonts w:cs="Arial"/>
                <w:szCs w:val="22"/>
              </w:rPr>
              <w:t xml:space="preserve"> epithelial cells for </w:t>
            </w:r>
            <w:r w:rsidR="005B6AD3">
              <w:rPr>
                <w:rFonts w:cs="Arial"/>
                <w:szCs w:val="22"/>
              </w:rPr>
              <w:t>absorption</w:t>
            </w:r>
            <w:r>
              <w:rPr>
                <w:rFonts w:cs="Arial"/>
                <w:szCs w:val="22"/>
              </w:rPr>
              <w:t>.</w:t>
            </w:r>
          </w:p>
          <w:p w14:paraId="29CB4C5B" w14:textId="77777777" w:rsidR="00267A72" w:rsidRPr="004B3BC9" w:rsidRDefault="004B3BC9" w:rsidP="00E97F1D">
            <w:pPr>
              <w:pStyle w:val="ListParagraph"/>
              <w:numPr>
                <w:ilvl w:val="0"/>
                <w:numId w:val="10"/>
              </w:numPr>
              <w:spacing w:before="120" w:after="120"/>
              <w:rPr>
                <w:rFonts w:cs="Arial"/>
                <w:szCs w:val="22"/>
              </w:rPr>
            </w:pPr>
            <w:r>
              <w:rPr>
                <w:rFonts w:cs="Arial"/>
                <w:szCs w:val="22"/>
              </w:rPr>
              <w:t>D</w:t>
            </w:r>
            <w:r w:rsidR="00267A72" w:rsidRPr="004B3BC9">
              <w:rPr>
                <w:rFonts w:cs="Arial"/>
                <w:szCs w:val="22"/>
              </w:rPr>
              <w:t>efin</w:t>
            </w:r>
            <w:r w:rsidR="005B6AD3" w:rsidRPr="004B3BC9">
              <w:rPr>
                <w:rFonts w:cs="Arial"/>
                <w:szCs w:val="22"/>
              </w:rPr>
              <w:t>e what is meant by co-transport</w:t>
            </w:r>
            <w:r>
              <w:rPr>
                <w:rFonts w:cs="Arial"/>
                <w:szCs w:val="22"/>
              </w:rPr>
              <w:t>.</w:t>
            </w:r>
          </w:p>
          <w:p w14:paraId="773D1706" w14:textId="77777777" w:rsidR="00267A72" w:rsidRPr="004B3BC9" w:rsidRDefault="004B3BC9" w:rsidP="00E97F1D">
            <w:pPr>
              <w:pStyle w:val="ListParagraph"/>
              <w:numPr>
                <w:ilvl w:val="0"/>
                <w:numId w:val="10"/>
              </w:numPr>
              <w:spacing w:before="120" w:after="120"/>
              <w:rPr>
                <w:rFonts w:cs="Arial"/>
                <w:szCs w:val="22"/>
              </w:rPr>
            </w:pPr>
            <w:r>
              <w:rPr>
                <w:rFonts w:cs="Arial"/>
                <w:szCs w:val="22"/>
              </w:rPr>
              <w:t>E</w:t>
            </w:r>
            <w:r w:rsidR="00267A72" w:rsidRPr="004B3BC9">
              <w:rPr>
                <w:rFonts w:cs="Arial"/>
                <w:szCs w:val="22"/>
              </w:rPr>
              <w:t>xplain the process of co-transport in the context of absorption of glucose (and amino acids).</w:t>
            </w:r>
          </w:p>
        </w:tc>
        <w:tc>
          <w:tcPr>
            <w:tcW w:w="3544" w:type="dxa"/>
            <w:shd w:val="clear" w:color="auto" w:fill="auto"/>
          </w:tcPr>
          <w:p w14:paraId="7DA92FF5" w14:textId="77777777" w:rsidR="001C4EF6" w:rsidRPr="00C761A3" w:rsidRDefault="001C4EF6" w:rsidP="004B3BC9">
            <w:pPr>
              <w:spacing w:before="120" w:after="120"/>
              <w:rPr>
                <w:b/>
              </w:rPr>
            </w:pPr>
            <w:r w:rsidRPr="00C761A3">
              <w:rPr>
                <w:b/>
              </w:rPr>
              <w:t>Learning activities:</w:t>
            </w:r>
          </w:p>
          <w:p w14:paraId="5EA1CC74" w14:textId="77777777" w:rsidR="00F400FD" w:rsidRPr="004B3BC9" w:rsidRDefault="004B3BC9" w:rsidP="00E97F1D">
            <w:pPr>
              <w:pStyle w:val="ListParagraph"/>
              <w:numPr>
                <w:ilvl w:val="0"/>
                <w:numId w:val="10"/>
              </w:numPr>
              <w:spacing w:before="120" w:after="120"/>
              <w:rPr>
                <w:rFonts w:cs="Arial"/>
                <w:szCs w:val="22"/>
              </w:rPr>
            </w:pPr>
            <w:r>
              <w:rPr>
                <w:rFonts w:cs="Arial"/>
                <w:szCs w:val="22"/>
              </w:rPr>
              <w:t>DARTS task – s</w:t>
            </w:r>
            <w:r w:rsidR="00F400FD" w:rsidRPr="004B3BC9">
              <w:rPr>
                <w:rFonts w:cs="Arial"/>
                <w:szCs w:val="22"/>
              </w:rPr>
              <w:t>tudents convert comprehension on co-transport into a diagrammatic representation of the pr</w:t>
            </w:r>
            <w:r>
              <w:rPr>
                <w:rFonts w:cs="Arial"/>
                <w:szCs w:val="22"/>
              </w:rPr>
              <w:t>ocess and then present to group</w:t>
            </w:r>
          </w:p>
          <w:p w14:paraId="002D6120" w14:textId="77777777" w:rsidR="00F400FD" w:rsidRPr="004B3BC9" w:rsidRDefault="004B3BC9" w:rsidP="00E97F1D">
            <w:pPr>
              <w:pStyle w:val="ListParagraph"/>
              <w:numPr>
                <w:ilvl w:val="0"/>
                <w:numId w:val="10"/>
              </w:numPr>
              <w:spacing w:before="120" w:after="120"/>
              <w:rPr>
                <w:rFonts w:cs="Arial"/>
                <w:szCs w:val="22"/>
              </w:rPr>
            </w:pPr>
            <w:r>
              <w:rPr>
                <w:rFonts w:cs="Arial"/>
                <w:szCs w:val="22"/>
              </w:rPr>
              <w:t>peer evaluation of presentation</w:t>
            </w:r>
          </w:p>
          <w:p w14:paraId="67F3BA13" w14:textId="77777777" w:rsidR="00F400FD" w:rsidRPr="004B3BC9" w:rsidRDefault="004B3BC9" w:rsidP="00E97F1D">
            <w:pPr>
              <w:pStyle w:val="ListParagraph"/>
              <w:numPr>
                <w:ilvl w:val="0"/>
                <w:numId w:val="10"/>
              </w:numPr>
              <w:spacing w:before="120" w:after="120"/>
              <w:rPr>
                <w:rFonts w:cs="Arial"/>
                <w:szCs w:val="22"/>
              </w:rPr>
            </w:pPr>
            <w:r>
              <w:rPr>
                <w:rFonts w:cs="Arial"/>
                <w:szCs w:val="22"/>
              </w:rPr>
              <w:t>t</w:t>
            </w:r>
            <w:r w:rsidR="00F400FD" w:rsidRPr="004B3BC9">
              <w:rPr>
                <w:rFonts w:cs="Arial"/>
                <w:szCs w:val="22"/>
              </w:rPr>
              <w:t>eacher explanation to addr</w:t>
            </w:r>
            <w:r>
              <w:rPr>
                <w:rFonts w:cs="Arial"/>
                <w:szCs w:val="22"/>
              </w:rPr>
              <w:t>ess weak areas of presentations</w:t>
            </w:r>
          </w:p>
          <w:p w14:paraId="0C36669D" w14:textId="77777777" w:rsidR="001C4EF6" w:rsidRPr="004B3BC9" w:rsidRDefault="004B3BC9" w:rsidP="00E97F1D">
            <w:pPr>
              <w:pStyle w:val="ListParagraph"/>
              <w:numPr>
                <w:ilvl w:val="0"/>
                <w:numId w:val="10"/>
              </w:numPr>
              <w:spacing w:before="120" w:after="120"/>
              <w:rPr>
                <w:rFonts w:cs="Arial"/>
                <w:szCs w:val="22"/>
              </w:rPr>
            </w:pPr>
            <w:r>
              <w:rPr>
                <w:rFonts w:cs="Arial"/>
                <w:szCs w:val="22"/>
              </w:rPr>
              <w:t>p</w:t>
            </w:r>
            <w:r w:rsidR="001C4EF6" w:rsidRPr="004B3BC9">
              <w:rPr>
                <w:rFonts w:cs="Arial"/>
                <w:szCs w:val="22"/>
              </w:rPr>
              <w:t>rovide data showing a range of different transport processes and ask pupils to identify the transport process from the data to summarise th</w:t>
            </w:r>
            <w:r>
              <w:rPr>
                <w:rFonts w:cs="Arial"/>
                <w:szCs w:val="22"/>
              </w:rPr>
              <w:t>is section of the specification</w:t>
            </w:r>
          </w:p>
          <w:p w14:paraId="1E0B52A1" w14:textId="77777777" w:rsidR="00F400FD" w:rsidRPr="004B3BC9" w:rsidRDefault="004B3BC9" w:rsidP="00E97F1D">
            <w:pPr>
              <w:pStyle w:val="ListParagraph"/>
              <w:numPr>
                <w:ilvl w:val="0"/>
                <w:numId w:val="10"/>
              </w:numPr>
              <w:spacing w:before="120" w:after="120"/>
              <w:rPr>
                <w:rFonts w:cs="Arial"/>
                <w:szCs w:val="22"/>
              </w:rPr>
            </w:pPr>
            <w:r>
              <w:rPr>
                <w:rFonts w:cs="Arial"/>
                <w:szCs w:val="22"/>
              </w:rPr>
              <w:t>e</w:t>
            </w:r>
            <w:r w:rsidR="00F400FD" w:rsidRPr="004B3BC9">
              <w:rPr>
                <w:rFonts w:cs="Arial"/>
                <w:szCs w:val="22"/>
              </w:rPr>
              <w:t>xam questions.</w:t>
            </w:r>
          </w:p>
          <w:p w14:paraId="336DA9CE" w14:textId="77777777" w:rsidR="00EA211D" w:rsidRPr="00C761A3" w:rsidRDefault="00EA211D" w:rsidP="004B3BC9">
            <w:pPr>
              <w:autoSpaceDE w:val="0"/>
              <w:autoSpaceDN w:val="0"/>
              <w:adjustRightInd w:val="0"/>
              <w:spacing w:before="120" w:after="120" w:line="240" w:lineRule="auto"/>
              <w:rPr>
                <w:rFonts w:cs="Arial"/>
                <w:b/>
                <w:bCs/>
                <w:szCs w:val="22"/>
              </w:rPr>
            </w:pPr>
          </w:p>
          <w:p w14:paraId="111809F9" w14:textId="77777777" w:rsidR="00EA211D" w:rsidRPr="00C761A3" w:rsidRDefault="00EA211D" w:rsidP="004B3BC9">
            <w:pPr>
              <w:spacing w:before="120" w:after="120"/>
              <w:rPr>
                <w:b/>
              </w:rPr>
            </w:pPr>
            <w:r w:rsidRPr="00C761A3">
              <w:rPr>
                <w:b/>
              </w:rPr>
              <w:lastRenderedPageBreak/>
              <w:t>Skills developed by learning activities:</w:t>
            </w:r>
          </w:p>
          <w:p w14:paraId="62434988" w14:textId="77777777" w:rsidR="00F400FD" w:rsidRPr="004B3BC9" w:rsidRDefault="00F400FD" w:rsidP="00E97F1D">
            <w:pPr>
              <w:pStyle w:val="ListParagraph"/>
              <w:numPr>
                <w:ilvl w:val="0"/>
                <w:numId w:val="10"/>
              </w:numPr>
              <w:spacing w:before="120" w:after="120"/>
              <w:rPr>
                <w:rFonts w:cs="Arial"/>
                <w:szCs w:val="22"/>
              </w:rPr>
            </w:pPr>
            <w:r w:rsidRPr="004B3BC9">
              <w:rPr>
                <w:rFonts w:cs="Arial"/>
                <w:szCs w:val="22"/>
              </w:rPr>
              <w:t xml:space="preserve">AO1 – </w:t>
            </w:r>
            <w:r w:rsidR="004B3BC9">
              <w:rPr>
                <w:rFonts w:cs="Arial"/>
                <w:szCs w:val="22"/>
              </w:rPr>
              <w:t>d</w:t>
            </w:r>
            <w:r w:rsidRPr="004B3BC9">
              <w:rPr>
                <w:rFonts w:cs="Arial"/>
                <w:szCs w:val="22"/>
              </w:rPr>
              <w:t>evelopment of knowledge an</w:t>
            </w:r>
            <w:r w:rsidR="004B3BC9">
              <w:rPr>
                <w:rFonts w:cs="Arial"/>
                <w:szCs w:val="22"/>
              </w:rPr>
              <w:t>d understanding of co-transport</w:t>
            </w:r>
          </w:p>
          <w:p w14:paraId="4A68C976" w14:textId="77777777" w:rsidR="001C4EF6" w:rsidRPr="004B3BC9" w:rsidRDefault="001C4EF6" w:rsidP="00E97F1D">
            <w:pPr>
              <w:pStyle w:val="ListParagraph"/>
              <w:numPr>
                <w:ilvl w:val="0"/>
                <w:numId w:val="10"/>
              </w:numPr>
              <w:spacing w:before="120" w:after="120"/>
              <w:rPr>
                <w:rFonts w:cs="Arial"/>
                <w:szCs w:val="22"/>
              </w:rPr>
            </w:pPr>
            <w:r w:rsidRPr="004B3BC9">
              <w:rPr>
                <w:rFonts w:cs="Arial"/>
                <w:szCs w:val="22"/>
              </w:rPr>
              <w:t xml:space="preserve">AO2/PS 1.2 </w:t>
            </w:r>
            <w:r w:rsidR="00277BF8" w:rsidRPr="004B3BC9">
              <w:rPr>
                <w:rFonts w:cs="Arial"/>
                <w:szCs w:val="22"/>
              </w:rPr>
              <w:t>–</w:t>
            </w:r>
            <w:r w:rsidRPr="004B3BC9">
              <w:rPr>
                <w:rFonts w:cs="Arial"/>
                <w:szCs w:val="22"/>
              </w:rPr>
              <w:t xml:space="preserve"> </w:t>
            </w:r>
            <w:r w:rsidR="004B3BC9">
              <w:rPr>
                <w:rFonts w:cs="Arial"/>
                <w:szCs w:val="22"/>
              </w:rPr>
              <w:t>a</w:t>
            </w:r>
            <w:r w:rsidRPr="00C761A3">
              <w:rPr>
                <w:rFonts w:cs="Arial"/>
                <w:szCs w:val="22"/>
              </w:rPr>
              <w:t>pply knowledge of transport processes to explain data and identify t</w:t>
            </w:r>
            <w:r w:rsidR="004B3BC9">
              <w:rPr>
                <w:rFonts w:cs="Arial"/>
                <w:szCs w:val="22"/>
              </w:rPr>
              <w:t>he transport process being used</w:t>
            </w:r>
          </w:p>
          <w:p w14:paraId="310592A7" w14:textId="77777777" w:rsidR="00267A72" w:rsidRPr="004B3BC9" w:rsidRDefault="004B3BC9" w:rsidP="00E97F1D">
            <w:pPr>
              <w:pStyle w:val="ListParagraph"/>
              <w:numPr>
                <w:ilvl w:val="0"/>
                <w:numId w:val="10"/>
              </w:numPr>
              <w:spacing w:before="120" w:after="120"/>
              <w:rPr>
                <w:rFonts w:cs="Arial"/>
                <w:szCs w:val="22"/>
              </w:rPr>
            </w:pPr>
            <w:r>
              <w:rPr>
                <w:rFonts w:cs="Arial"/>
                <w:szCs w:val="22"/>
              </w:rPr>
              <w:t>e</w:t>
            </w:r>
            <w:r w:rsidR="002161E5" w:rsidRPr="004B3BC9">
              <w:rPr>
                <w:rFonts w:cs="Arial"/>
                <w:szCs w:val="22"/>
              </w:rPr>
              <w:t>xtended exam answers.</w:t>
            </w:r>
          </w:p>
        </w:tc>
        <w:tc>
          <w:tcPr>
            <w:tcW w:w="2551" w:type="dxa"/>
            <w:shd w:val="clear" w:color="auto" w:fill="auto"/>
          </w:tcPr>
          <w:p w14:paraId="3DD7E1E4" w14:textId="77777777" w:rsidR="00267A72" w:rsidRPr="00C761A3" w:rsidRDefault="00BA7848" w:rsidP="004B3BC9">
            <w:pPr>
              <w:spacing w:before="120" w:after="120"/>
            </w:pPr>
            <w:r w:rsidRPr="00C761A3">
              <w:lastRenderedPageBreak/>
              <w:t>Questions from Sect</w:t>
            </w:r>
            <w:r w:rsidR="004B3BC9">
              <w:t>ion B of the 2014 BIO3T Q14 ISA</w:t>
            </w:r>
          </w:p>
          <w:p w14:paraId="1E01BDC6" w14:textId="77777777" w:rsidR="00FD5468" w:rsidRPr="00C761A3" w:rsidRDefault="00FD5468" w:rsidP="004B3BC9">
            <w:pPr>
              <w:spacing w:before="120" w:after="120"/>
            </w:pPr>
          </w:p>
          <w:p w14:paraId="43DA1585" w14:textId="77777777" w:rsidR="006229DD" w:rsidRDefault="00FD5468" w:rsidP="004B3BC9">
            <w:pPr>
              <w:spacing w:before="120" w:after="120"/>
              <w:rPr>
                <w:b/>
              </w:rPr>
            </w:pPr>
            <w:r w:rsidRPr="00C761A3">
              <w:rPr>
                <w:b/>
              </w:rPr>
              <w:t xml:space="preserve">Past exam paper material: </w:t>
            </w:r>
          </w:p>
          <w:p w14:paraId="207858D3" w14:textId="77777777" w:rsidR="006229DD" w:rsidRDefault="004B3BC9" w:rsidP="004B3BC9">
            <w:pPr>
              <w:spacing w:before="120" w:after="120"/>
            </w:pPr>
            <w:r>
              <w:t>BIOL1 Jan 2013 – Q9a</w:t>
            </w:r>
          </w:p>
          <w:p w14:paraId="43F45165" w14:textId="77777777" w:rsidR="006229DD" w:rsidRDefault="006229DD" w:rsidP="004B3BC9">
            <w:pPr>
              <w:spacing w:before="120" w:after="120"/>
            </w:pPr>
            <w:r>
              <w:t>BIOL</w:t>
            </w:r>
            <w:r w:rsidR="004B3BC9">
              <w:t>1 June 2010 – Q7a</w:t>
            </w:r>
          </w:p>
          <w:p w14:paraId="0EE3791E" w14:textId="77777777" w:rsidR="00FD5468" w:rsidRPr="00C761A3" w:rsidRDefault="006229DD" w:rsidP="004B3BC9">
            <w:pPr>
              <w:spacing w:before="120" w:after="120"/>
            </w:pPr>
            <w:r>
              <w:t>BIOL</w:t>
            </w:r>
            <w:r w:rsidR="004B3BC9">
              <w:t>1 Jan 2010 – Q4</w:t>
            </w:r>
          </w:p>
          <w:p w14:paraId="47AA3D2E" w14:textId="77777777" w:rsidR="00267A72" w:rsidRPr="00C761A3" w:rsidRDefault="00267A72" w:rsidP="004B3BC9">
            <w:pPr>
              <w:spacing w:before="120" w:after="120"/>
            </w:pPr>
          </w:p>
          <w:p w14:paraId="68F9D9E9" w14:textId="77777777" w:rsidR="005D0662" w:rsidRPr="00C761A3" w:rsidRDefault="005D0662" w:rsidP="004B3BC9">
            <w:pPr>
              <w:spacing w:before="120" w:after="120"/>
            </w:pPr>
          </w:p>
        </w:tc>
        <w:tc>
          <w:tcPr>
            <w:tcW w:w="2552" w:type="dxa"/>
            <w:shd w:val="clear" w:color="auto" w:fill="auto"/>
          </w:tcPr>
          <w:p w14:paraId="5429B56E" w14:textId="77777777" w:rsidR="001F3809" w:rsidRPr="00C761A3" w:rsidRDefault="001F3809" w:rsidP="004B3BC9">
            <w:pPr>
              <w:spacing w:before="120" w:after="120"/>
              <w:rPr>
                <w:b/>
              </w:rPr>
            </w:pPr>
            <w:r w:rsidRPr="00C761A3">
              <w:rPr>
                <w:b/>
              </w:rPr>
              <w:t>Rich questions:</w:t>
            </w:r>
          </w:p>
          <w:p w14:paraId="5F222B7B" w14:textId="77777777" w:rsidR="001F3809" w:rsidRPr="004B3BC9" w:rsidRDefault="002D713D" w:rsidP="00E97F1D">
            <w:pPr>
              <w:pStyle w:val="ListParagraph"/>
              <w:numPr>
                <w:ilvl w:val="0"/>
                <w:numId w:val="10"/>
              </w:numPr>
              <w:spacing w:before="120" w:after="120"/>
              <w:rPr>
                <w:rFonts w:cs="Arial"/>
                <w:szCs w:val="22"/>
              </w:rPr>
            </w:pPr>
            <w:r>
              <w:rPr>
                <w:rFonts w:cs="Arial"/>
                <w:szCs w:val="22"/>
              </w:rPr>
              <w:t>d</w:t>
            </w:r>
            <w:r w:rsidR="001F3809" w:rsidRPr="004B3BC9">
              <w:rPr>
                <w:rFonts w:cs="Arial"/>
                <w:szCs w:val="22"/>
              </w:rPr>
              <w:t>escribe the p</w:t>
            </w:r>
            <w:r w:rsidR="00277BF8" w:rsidRPr="004B3BC9">
              <w:rPr>
                <w:rFonts w:cs="Arial"/>
                <w:szCs w:val="22"/>
              </w:rPr>
              <w:t xml:space="preserve">rocess of </w:t>
            </w:r>
            <w:r w:rsidR="004B3BC9">
              <w:rPr>
                <w:rFonts w:cs="Arial"/>
                <w:szCs w:val="22"/>
              </w:rPr>
              <w:br/>
            </w:r>
            <w:r w:rsidR="00277BF8" w:rsidRPr="004B3BC9">
              <w:rPr>
                <w:rFonts w:cs="Arial"/>
                <w:szCs w:val="22"/>
              </w:rPr>
              <w:t>co-transport</w:t>
            </w:r>
            <w:r w:rsidR="001F3809" w:rsidRPr="004B3BC9">
              <w:rPr>
                <w:rFonts w:cs="Arial"/>
                <w:szCs w:val="22"/>
              </w:rPr>
              <w:t>.</w:t>
            </w:r>
          </w:p>
          <w:p w14:paraId="3CEAE473" w14:textId="77777777" w:rsidR="001F3809" w:rsidRPr="004B3BC9" w:rsidRDefault="002D713D" w:rsidP="00E97F1D">
            <w:pPr>
              <w:pStyle w:val="ListParagraph"/>
              <w:numPr>
                <w:ilvl w:val="0"/>
                <w:numId w:val="10"/>
              </w:numPr>
              <w:spacing w:before="120" w:after="120"/>
              <w:rPr>
                <w:rFonts w:cs="Arial"/>
                <w:szCs w:val="22"/>
              </w:rPr>
            </w:pPr>
            <w:r>
              <w:rPr>
                <w:rFonts w:cs="Arial"/>
                <w:szCs w:val="22"/>
              </w:rPr>
              <w:t>h</w:t>
            </w:r>
            <w:r w:rsidR="001F3809" w:rsidRPr="004B3BC9">
              <w:rPr>
                <w:rFonts w:cs="Arial"/>
                <w:szCs w:val="22"/>
              </w:rPr>
              <w:t xml:space="preserve">ow does </w:t>
            </w:r>
            <w:r w:rsidR="004B3BC9">
              <w:rPr>
                <w:rFonts w:cs="Arial"/>
                <w:szCs w:val="22"/>
              </w:rPr>
              <w:br/>
            </w:r>
            <w:r w:rsidR="001F3809" w:rsidRPr="004B3BC9">
              <w:rPr>
                <w:rFonts w:cs="Arial"/>
                <w:szCs w:val="22"/>
              </w:rPr>
              <w:t>co-transport differ from direct active transport?</w:t>
            </w:r>
          </w:p>
          <w:p w14:paraId="1A4AF6A8" w14:textId="77777777" w:rsidR="00D4361E" w:rsidRPr="00C761A3" w:rsidRDefault="00D4361E" w:rsidP="004B3BC9">
            <w:pPr>
              <w:spacing w:before="120" w:after="120"/>
              <w:rPr>
                <w:b/>
              </w:rPr>
            </w:pPr>
          </w:p>
        </w:tc>
      </w:tr>
    </w:tbl>
    <w:p w14:paraId="1FDD98E8" w14:textId="77777777" w:rsidR="00326E9A" w:rsidRPr="00C761A3" w:rsidRDefault="00D076F9" w:rsidP="00FB4AB7">
      <w:pPr>
        <w:spacing w:line="240" w:lineRule="auto"/>
        <w:rPr>
          <w:b/>
        </w:rPr>
      </w:pPr>
      <w:r w:rsidRPr="00C761A3">
        <w:rPr>
          <w:b/>
        </w:rPr>
        <w:br w:type="page"/>
      </w:r>
    </w:p>
    <w:p w14:paraId="133FBEF8" w14:textId="77777777" w:rsidR="00267A72" w:rsidRPr="00C761A3" w:rsidRDefault="006E207B" w:rsidP="00326E9A">
      <w:pPr>
        <w:pStyle w:val="Heading3"/>
        <w:spacing w:after="0" w:line="240" w:lineRule="auto"/>
        <w:rPr>
          <w:b w:val="0"/>
        </w:rPr>
      </w:pPr>
      <w:bookmarkStart w:id="101" w:name="_Toc405900231"/>
      <w:bookmarkStart w:id="102" w:name="_Toc405901233"/>
      <w:bookmarkStart w:id="103" w:name="_Toc412018972"/>
      <w:bookmarkStart w:id="104" w:name="_Toc412019837"/>
      <w:bookmarkStart w:id="105" w:name="_Toc412020144"/>
      <w:bookmarkStart w:id="106" w:name="_Toc485117317"/>
      <w:r>
        <w:lastRenderedPageBreak/>
        <w:t xml:space="preserve">3.2.4 </w:t>
      </w:r>
      <w:r w:rsidR="00267A72" w:rsidRPr="00C761A3">
        <w:t>Cell recognition and the immune system</w:t>
      </w:r>
      <w:bookmarkEnd w:id="101"/>
      <w:bookmarkEnd w:id="102"/>
      <w:bookmarkEnd w:id="103"/>
      <w:bookmarkEnd w:id="104"/>
      <w:bookmarkEnd w:id="105"/>
      <w:bookmarkEnd w:id="106"/>
      <w:r w:rsidR="00267A72" w:rsidRPr="00C761A3">
        <w:t xml:space="preserve"> </w:t>
      </w:r>
    </w:p>
    <w:p w14:paraId="0F8DFCE6" w14:textId="77777777" w:rsidR="00267A72" w:rsidRPr="00C761A3" w:rsidRDefault="00267A72" w:rsidP="00267A72">
      <w:pPr>
        <w:rPr>
          <w:sz w:val="12"/>
        </w:rPr>
      </w:pPr>
    </w:p>
    <w:p w14:paraId="552BBDFF" w14:textId="77777777" w:rsidR="00267A72" w:rsidRPr="00C761A3" w:rsidRDefault="00267A72" w:rsidP="00267A72">
      <w:pPr>
        <w:spacing w:line="240" w:lineRule="auto"/>
      </w:pPr>
      <w:r w:rsidRPr="00C761A3">
        <w:t>Prior knowledge:</w:t>
      </w:r>
    </w:p>
    <w:p w14:paraId="0A24D38E" w14:textId="77777777" w:rsidR="000D40C6" w:rsidRPr="00C761A3" w:rsidRDefault="000D40C6" w:rsidP="00267A72">
      <w:pPr>
        <w:spacing w:line="240" w:lineRule="auto"/>
      </w:pPr>
    </w:p>
    <w:p w14:paraId="41D4A1FD" w14:textId="77777777" w:rsidR="00267A72" w:rsidRPr="00C761A3" w:rsidRDefault="00267A72" w:rsidP="00267A72">
      <w:pPr>
        <w:spacing w:line="240" w:lineRule="auto"/>
        <w:rPr>
          <w:b/>
        </w:rPr>
      </w:pPr>
      <w:r w:rsidRPr="00C761A3">
        <w:rPr>
          <w:b/>
        </w:rPr>
        <w:t xml:space="preserve">GCSE </w:t>
      </w:r>
      <w:r w:rsidR="005F4D7D" w:rsidRPr="00C761A3">
        <w:rPr>
          <w:b/>
        </w:rPr>
        <w:t>Science A</w:t>
      </w:r>
    </w:p>
    <w:p w14:paraId="1557319E" w14:textId="77777777"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White blood cells help to defend against pathogens by: ingesting pathogens; producing antibodies; and producing antitoxins.</w:t>
      </w:r>
    </w:p>
    <w:p w14:paraId="4D17318C" w14:textId="77777777"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 xml:space="preserve">The immune system of the body produces specific antibodies to kill a particular pathogen. This leads to immunity from that pathogen. </w:t>
      </w:r>
    </w:p>
    <w:p w14:paraId="0DD495B7" w14:textId="77777777"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 xml:space="preserve">People can be vaccinated by introducing small quantities of dead of inactive forms of pathogen into the body stimulating white blood cells to produce antibodies and forming immunity against future infections. </w:t>
      </w:r>
    </w:p>
    <w:p w14:paraId="2F803665" w14:textId="77777777"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MMR is used to vaccinate against measles, mumps and rubella.</w:t>
      </w:r>
    </w:p>
    <w:p w14:paraId="64B37AE9" w14:textId="77777777" w:rsidR="00267A72" w:rsidRPr="004B3BC9" w:rsidRDefault="00267A72" w:rsidP="00E97F1D">
      <w:pPr>
        <w:pStyle w:val="ListParagraph"/>
        <w:numPr>
          <w:ilvl w:val="0"/>
          <w:numId w:val="27"/>
        </w:numPr>
        <w:autoSpaceDE w:val="0"/>
        <w:autoSpaceDN w:val="0"/>
        <w:adjustRightInd w:val="0"/>
        <w:spacing w:line="240" w:lineRule="auto"/>
        <w:rPr>
          <w:rFonts w:cs="Arial"/>
          <w:szCs w:val="22"/>
        </w:rPr>
      </w:pPr>
      <w:r w:rsidRPr="004B3BC9">
        <w:rPr>
          <w:rFonts w:cs="Arial"/>
          <w:szCs w:val="22"/>
        </w:rPr>
        <w:t>If a large proportion of the population is immune to a pathogen, the spread of the pathogen is very much reduced.</w:t>
      </w:r>
    </w:p>
    <w:p w14:paraId="547F1BA7" w14:textId="77777777" w:rsidR="00267A72" w:rsidRDefault="00267A72" w:rsidP="00267A72">
      <w:pPr>
        <w:autoSpaceDE w:val="0"/>
        <w:autoSpaceDN w:val="0"/>
        <w:adjustRightInd w:val="0"/>
        <w:spacing w:line="240" w:lineRule="auto"/>
        <w:rPr>
          <w:b/>
        </w:rPr>
      </w:pPr>
    </w:p>
    <w:p w14:paraId="2B54BBCC" w14:textId="77777777" w:rsidR="00347A34" w:rsidRPr="00C761A3" w:rsidRDefault="00347A34" w:rsidP="00267A72">
      <w:pPr>
        <w:autoSpaceDE w:val="0"/>
        <w:autoSpaceDN w:val="0"/>
        <w:adjustRightInd w:val="0"/>
        <w:spacing w:line="240" w:lineRule="auto"/>
        <w:rPr>
          <w:b/>
        </w:rPr>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4B3BC9" w:rsidRPr="00C761A3" w14:paraId="78284C42" w14:textId="77777777" w:rsidTr="004B3BC9">
        <w:tc>
          <w:tcPr>
            <w:tcW w:w="2660" w:type="dxa"/>
            <w:shd w:val="clear" w:color="auto" w:fill="CCC0D9" w:themeFill="accent4" w:themeFillTint="66"/>
            <w:vAlign w:val="center"/>
          </w:tcPr>
          <w:p w14:paraId="6CB54AB0"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1FF2A04"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4FB9A78"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361BE38"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47CB45E8"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5C45ADC5" w14:textId="77777777" w:rsidR="004B3BC9" w:rsidRPr="00C5774D" w:rsidRDefault="004B3BC9" w:rsidP="004B3BC9">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4B3BC9" w14:paraId="742938DC" w14:textId="77777777" w:rsidTr="004B3BC9">
        <w:trPr>
          <w:trHeight w:val="984"/>
        </w:trPr>
        <w:tc>
          <w:tcPr>
            <w:tcW w:w="2660" w:type="dxa"/>
            <w:shd w:val="clear" w:color="auto" w:fill="auto"/>
          </w:tcPr>
          <w:p w14:paraId="3D027D2F" w14:textId="77777777" w:rsidR="00267A72" w:rsidRPr="004B3BC9" w:rsidRDefault="00267A72" w:rsidP="004B3BC9">
            <w:pPr>
              <w:autoSpaceDE w:val="0"/>
              <w:autoSpaceDN w:val="0"/>
              <w:adjustRightInd w:val="0"/>
              <w:spacing w:before="120" w:after="120" w:line="240" w:lineRule="auto"/>
            </w:pPr>
            <w:r w:rsidRPr="004B3BC9">
              <w:br w:type="page"/>
              <w:t>The definition of</w:t>
            </w:r>
            <w:r w:rsidR="00CD3B06" w:rsidRPr="004B3BC9">
              <w:t xml:space="preserve"> an antigen</w:t>
            </w:r>
            <w:r w:rsidRPr="004B3BC9">
              <w:t>.</w:t>
            </w:r>
            <w:r w:rsidR="004B3BC9">
              <w:br/>
            </w:r>
            <w:r w:rsidRPr="004B3BC9">
              <w:br/>
              <w:t>These molecules allow the immune system to identify pathogens, cells from other individuals, abnormal body cells and toxins.</w:t>
            </w:r>
          </w:p>
          <w:p w14:paraId="23893BA2" w14:textId="77777777" w:rsidR="00267A72" w:rsidRPr="004B3BC9" w:rsidRDefault="00267A72" w:rsidP="004B3BC9">
            <w:pPr>
              <w:autoSpaceDE w:val="0"/>
              <w:autoSpaceDN w:val="0"/>
              <w:adjustRightInd w:val="0"/>
              <w:spacing w:before="120" w:after="120" w:line="240" w:lineRule="auto"/>
            </w:pPr>
          </w:p>
          <w:p w14:paraId="62C17B3C" w14:textId="77777777" w:rsidR="00267A72" w:rsidRPr="004B3BC9" w:rsidRDefault="00267A72" w:rsidP="004B3BC9">
            <w:pPr>
              <w:autoSpaceDE w:val="0"/>
              <w:autoSpaceDN w:val="0"/>
              <w:adjustRightInd w:val="0"/>
              <w:spacing w:before="120" w:after="120" w:line="240" w:lineRule="auto"/>
              <w:rPr>
                <w:rFonts w:cs="Arial"/>
                <w:szCs w:val="22"/>
              </w:rPr>
            </w:pPr>
          </w:p>
        </w:tc>
        <w:tc>
          <w:tcPr>
            <w:tcW w:w="850" w:type="dxa"/>
            <w:shd w:val="clear" w:color="auto" w:fill="auto"/>
          </w:tcPr>
          <w:p w14:paraId="33A18E48" w14:textId="77777777" w:rsidR="00267A72" w:rsidRPr="004B3BC9" w:rsidRDefault="00DF76F5" w:rsidP="004B3BC9">
            <w:pPr>
              <w:spacing w:before="120" w:after="120"/>
              <w:rPr>
                <w:b/>
              </w:rPr>
            </w:pPr>
            <w:r w:rsidRPr="004B3BC9">
              <w:t>0.2 weeks</w:t>
            </w:r>
          </w:p>
        </w:tc>
        <w:tc>
          <w:tcPr>
            <w:tcW w:w="2552" w:type="dxa"/>
            <w:shd w:val="clear" w:color="auto" w:fill="auto"/>
          </w:tcPr>
          <w:p w14:paraId="57DC1FB2" w14:textId="77777777" w:rsidR="00267A72" w:rsidRPr="004B3BC9" w:rsidRDefault="004B3BC9" w:rsidP="00E97F1D">
            <w:pPr>
              <w:pStyle w:val="ListParagraph"/>
              <w:numPr>
                <w:ilvl w:val="0"/>
                <w:numId w:val="10"/>
              </w:numPr>
              <w:spacing w:before="120" w:after="120"/>
              <w:rPr>
                <w:rFonts w:cs="Arial"/>
                <w:szCs w:val="22"/>
              </w:rPr>
            </w:pPr>
            <w:r>
              <w:rPr>
                <w:rFonts w:cs="Arial"/>
                <w:szCs w:val="22"/>
              </w:rPr>
              <w:t>E</w:t>
            </w:r>
            <w:r w:rsidR="00267A72" w:rsidRPr="004B3BC9">
              <w:rPr>
                <w:rFonts w:cs="Arial"/>
                <w:szCs w:val="22"/>
              </w:rPr>
              <w:t>xpl</w:t>
            </w:r>
            <w:r w:rsidR="00BF3A48">
              <w:rPr>
                <w:rFonts w:cs="Arial"/>
                <w:szCs w:val="22"/>
              </w:rPr>
              <w:t>ain what is meant by an antigen</w:t>
            </w:r>
            <w:r w:rsidR="00267A72" w:rsidRPr="004B3BC9">
              <w:rPr>
                <w:rFonts w:cs="Arial"/>
                <w:szCs w:val="22"/>
              </w:rPr>
              <w:t xml:space="preserve"> and the types of mole</w:t>
            </w:r>
            <w:r w:rsidR="005B6AD3" w:rsidRPr="004B3BC9">
              <w:rPr>
                <w:rFonts w:cs="Arial"/>
                <w:szCs w:val="22"/>
              </w:rPr>
              <w:t>cules which can act as antigens</w:t>
            </w:r>
            <w:r>
              <w:rPr>
                <w:rFonts w:cs="Arial"/>
                <w:szCs w:val="22"/>
              </w:rPr>
              <w:t>.</w:t>
            </w:r>
          </w:p>
          <w:p w14:paraId="32B8CAB4" w14:textId="77777777" w:rsidR="00267A72" w:rsidRPr="004B3BC9" w:rsidRDefault="004B3BC9" w:rsidP="00E97F1D">
            <w:pPr>
              <w:pStyle w:val="ListParagraph"/>
              <w:numPr>
                <w:ilvl w:val="0"/>
                <w:numId w:val="10"/>
              </w:numPr>
              <w:spacing w:before="120" w:after="120"/>
              <w:rPr>
                <w:rFonts w:cs="Arial"/>
                <w:szCs w:val="22"/>
              </w:rPr>
            </w:pPr>
            <w:r>
              <w:rPr>
                <w:rFonts w:cs="Arial"/>
                <w:szCs w:val="22"/>
              </w:rPr>
              <w:t>E</w:t>
            </w:r>
            <w:r w:rsidR="00267A72" w:rsidRPr="004B3BC9">
              <w:rPr>
                <w:rFonts w:cs="Arial"/>
                <w:szCs w:val="22"/>
              </w:rPr>
              <w:t xml:space="preserve">xplain why antigen recognition is </w:t>
            </w:r>
            <w:r w:rsidR="005B6AD3" w:rsidRPr="004B3BC9">
              <w:rPr>
                <w:rFonts w:cs="Arial"/>
                <w:szCs w:val="22"/>
              </w:rPr>
              <w:t>important for the immune system</w:t>
            </w:r>
            <w:r>
              <w:rPr>
                <w:rFonts w:cs="Arial"/>
                <w:szCs w:val="22"/>
              </w:rPr>
              <w:t>.</w:t>
            </w:r>
          </w:p>
          <w:p w14:paraId="76452977" w14:textId="77777777" w:rsidR="00267A72" w:rsidRPr="004B3BC9" w:rsidRDefault="004B3BC9" w:rsidP="00E97F1D">
            <w:pPr>
              <w:pStyle w:val="ListParagraph"/>
              <w:numPr>
                <w:ilvl w:val="0"/>
                <w:numId w:val="10"/>
              </w:numPr>
              <w:spacing w:before="120" w:after="120"/>
              <w:rPr>
                <w:rFonts w:cs="Arial"/>
                <w:szCs w:val="22"/>
              </w:rPr>
            </w:pPr>
            <w:r>
              <w:rPr>
                <w:rFonts w:cs="Arial"/>
                <w:szCs w:val="22"/>
              </w:rPr>
              <w:t>I</w:t>
            </w:r>
            <w:r w:rsidR="00267A72" w:rsidRPr="004B3BC9">
              <w:rPr>
                <w:rFonts w:cs="Arial"/>
                <w:szCs w:val="22"/>
              </w:rPr>
              <w:t>dentify cells which the immune system would lau</w:t>
            </w:r>
            <w:r w:rsidR="000D40C6" w:rsidRPr="004B3BC9">
              <w:rPr>
                <w:rFonts w:cs="Arial"/>
                <w:szCs w:val="22"/>
              </w:rPr>
              <w:t>nch an immune response against.</w:t>
            </w:r>
          </w:p>
          <w:p w14:paraId="56549E69" w14:textId="77777777" w:rsidR="00267A72" w:rsidRPr="004B3BC9" w:rsidRDefault="00267A72" w:rsidP="004B3BC9">
            <w:pPr>
              <w:autoSpaceDE w:val="0"/>
              <w:autoSpaceDN w:val="0"/>
              <w:adjustRightInd w:val="0"/>
              <w:spacing w:before="120" w:after="120" w:line="240" w:lineRule="auto"/>
              <w:rPr>
                <w:rFonts w:cs="Arial"/>
                <w:szCs w:val="22"/>
              </w:rPr>
            </w:pPr>
          </w:p>
        </w:tc>
        <w:tc>
          <w:tcPr>
            <w:tcW w:w="3544" w:type="dxa"/>
            <w:shd w:val="clear" w:color="auto" w:fill="auto"/>
          </w:tcPr>
          <w:p w14:paraId="074DF671" w14:textId="77777777" w:rsidR="00EA211D" w:rsidRPr="004B3BC9" w:rsidRDefault="00EA211D" w:rsidP="004B3BC9">
            <w:pPr>
              <w:spacing w:before="120" w:after="120"/>
              <w:rPr>
                <w:b/>
              </w:rPr>
            </w:pPr>
            <w:r w:rsidRPr="004B3BC9">
              <w:rPr>
                <w:b/>
              </w:rPr>
              <w:t>Learning activities:</w:t>
            </w:r>
          </w:p>
          <w:p w14:paraId="54F40DCA" w14:textId="77777777" w:rsidR="00EA211D" w:rsidRPr="004B3BC9" w:rsidRDefault="004B3BC9" w:rsidP="00E97F1D">
            <w:pPr>
              <w:pStyle w:val="ListParagraph"/>
              <w:numPr>
                <w:ilvl w:val="0"/>
                <w:numId w:val="10"/>
              </w:numPr>
              <w:spacing w:before="120" w:after="120"/>
              <w:rPr>
                <w:rFonts w:cs="Arial"/>
                <w:szCs w:val="22"/>
              </w:rPr>
            </w:pPr>
            <w:r>
              <w:rPr>
                <w:rFonts w:cs="Arial"/>
                <w:szCs w:val="22"/>
              </w:rPr>
              <w:t>a</w:t>
            </w:r>
            <w:r w:rsidR="00FA5E9E" w:rsidRPr="004B3BC9">
              <w:rPr>
                <w:rFonts w:cs="Arial"/>
                <w:szCs w:val="22"/>
              </w:rPr>
              <w:t>sses</w:t>
            </w:r>
            <w:r>
              <w:rPr>
                <w:rFonts w:cs="Arial"/>
                <w:szCs w:val="22"/>
              </w:rPr>
              <w:t>s GCSE recall and understanding</w:t>
            </w:r>
          </w:p>
          <w:p w14:paraId="31C1D5D3" w14:textId="77777777" w:rsidR="004B3BC9" w:rsidRDefault="004B3BC9" w:rsidP="00E97F1D">
            <w:pPr>
              <w:pStyle w:val="ListParagraph"/>
              <w:numPr>
                <w:ilvl w:val="0"/>
                <w:numId w:val="10"/>
              </w:numPr>
              <w:spacing w:before="120" w:after="120"/>
              <w:rPr>
                <w:rFonts w:cs="Arial"/>
                <w:szCs w:val="22"/>
              </w:rPr>
            </w:pPr>
            <w:r>
              <w:rPr>
                <w:rFonts w:cs="Arial"/>
                <w:szCs w:val="22"/>
              </w:rPr>
              <w:t>d</w:t>
            </w:r>
            <w:r w:rsidR="00FA5E9E" w:rsidRPr="004B3BC9">
              <w:rPr>
                <w:rFonts w:cs="Arial"/>
                <w:szCs w:val="22"/>
              </w:rPr>
              <w:t>ef</w:t>
            </w:r>
            <w:r w:rsidR="00EA08E2" w:rsidRPr="004B3BC9">
              <w:rPr>
                <w:rFonts w:cs="Arial"/>
                <w:szCs w:val="22"/>
              </w:rPr>
              <w:t xml:space="preserve">ine an antigen and explain which </w:t>
            </w:r>
            <w:r w:rsidR="00CD3B06" w:rsidRPr="004B3BC9">
              <w:rPr>
                <w:rFonts w:cs="Arial"/>
                <w:szCs w:val="22"/>
              </w:rPr>
              <w:t xml:space="preserve">types of </w:t>
            </w:r>
            <w:r w:rsidR="00FA5E9E" w:rsidRPr="004B3BC9">
              <w:rPr>
                <w:rFonts w:cs="Arial"/>
                <w:szCs w:val="22"/>
              </w:rPr>
              <w:t xml:space="preserve">molecules </w:t>
            </w:r>
            <w:r w:rsidR="00CD3B06" w:rsidRPr="004B3BC9">
              <w:rPr>
                <w:rFonts w:cs="Arial"/>
                <w:szCs w:val="22"/>
              </w:rPr>
              <w:t>usually act as</w:t>
            </w:r>
            <w:r>
              <w:rPr>
                <w:rFonts w:cs="Arial"/>
                <w:szCs w:val="22"/>
              </w:rPr>
              <w:t xml:space="preserve"> antigens</w:t>
            </w:r>
          </w:p>
          <w:p w14:paraId="7434D884" w14:textId="77777777" w:rsidR="00FA5E9E" w:rsidRPr="004B3BC9" w:rsidRDefault="004B3BC9" w:rsidP="00E97F1D">
            <w:pPr>
              <w:pStyle w:val="ListParagraph"/>
              <w:numPr>
                <w:ilvl w:val="0"/>
                <w:numId w:val="10"/>
              </w:numPr>
              <w:spacing w:before="120" w:after="120"/>
              <w:rPr>
                <w:rFonts w:cs="Arial"/>
                <w:szCs w:val="22"/>
              </w:rPr>
            </w:pPr>
            <w:r>
              <w:rPr>
                <w:rFonts w:cs="Arial"/>
                <w:szCs w:val="22"/>
              </w:rPr>
              <w:t>e</w:t>
            </w:r>
            <w:r w:rsidR="00FA5E9E" w:rsidRPr="004B3BC9">
              <w:rPr>
                <w:rFonts w:cs="Arial"/>
                <w:szCs w:val="22"/>
              </w:rPr>
              <w:t>xplain importance of antigens in ident</w:t>
            </w:r>
            <w:r>
              <w:rPr>
                <w:rFonts w:cs="Arial"/>
                <w:szCs w:val="22"/>
              </w:rPr>
              <w:t>ification by the immune system</w:t>
            </w:r>
          </w:p>
          <w:p w14:paraId="2A632A21" w14:textId="77777777" w:rsidR="00FA5E9E" w:rsidRPr="004B3BC9" w:rsidRDefault="004B3BC9" w:rsidP="00E97F1D">
            <w:pPr>
              <w:pStyle w:val="ListParagraph"/>
              <w:numPr>
                <w:ilvl w:val="0"/>
                <w:numId w:val="10"/>
              </w:numPr>
              <w:spacing w:before="120" w:after="120"/>
              <w:rPr>
                <w:rFonts w:cs="Arial"/>
                <w:szCs w:val="22"/>
              </w:rPr>
            </w:pPr>
            <w:r>
              <w:rPr>
                <w:rFonts w:cs="Arial"/>
                <w:szCs w:val="22"/>
              </w:rPr>
              <w:t>d</w:t>
            </w:r>
            <w:r w:rsidR="00FA5E9E" w:rsidRPr="004B3BC9">
              <w:rPr>
                <w:rFonts w:cs="Arial"/>
                <w:szCs w:val="22"/>
              </w:rPr>
              <w:t>iscuss with students that abnormal cells of the body can produce antigens which woul</w:t>
            </w:r>
            <w:r w:rsidR="00A13F06" w:rsidRPr="004B3BC9">
              <w:rPr>
                <w:rFonts w:cs="Arial"/>
                <w:szCs w:val="22"/>
              </w:rPr>
              <w:t xml:space="preserve">d initiate an immune response </w:t>
            </w:r>
            <w:proofErr w:type="spellStart"/>
            <w:r w:rsidR="00A13F06" w:rsidRPr="004B3BC9">
              <w:rPr>
                <w:rFonts w:cs="Arial"/>
                <w:szCs w:val="22"/>
              </w:rPr>
              <w:t>eg</w:t>
            </w:r>
            <w:proofErr w:type="spellEnd"/>
            <w:r>
              <w:rPr>
                <w:rFonts w:cs="Arial"/>
                <w:szCs w:val="22"/>
              </w:rPr>
              <w:t xml:space="preserve"> cancer cells</w:t>
            </w:r>
          </w:p>
          <w:p w14:paraId="3953F64D" w14:textId="77777777" w:rsidR="00FA5E9E" w:rsidRPr="004B3BC9" w:rsidRDefault="004B3BC9" w:rsidP="00E97F1D">
            <w:pPr>
              <w:pStyle w:val="ListParagraph"/>
              <w:numPr>
                <w:ilvl w:val="0"/>
                <w:numId w:val="10"/>
              </w:numPr>
              <w:spacing w:before="120" w:after="120"/>
              <w:rPr>
                <w:rFonts w:cs="Arial"/>
                <w:szCs w:val="22"/>
              </w:rPr>
            </w:pPr>
            <w:r>
              <w:rPr>
                <w:rFonts w:cs="Arial"/>
                <w:szCs w:val="22"/>
              </w:rPr>
              <w:t>e</w:t>
            </w:r>
            <w:r w:rsidR="00FA5E9E" w:rsidRPr="004B3BC9">
              <w:rPr>
                <w:rFonts w:cs="Arial"/>
                <w:szCs w:val="22"/>
              </w:rPr>
              <w:t>xam question.</w:t>
            </w:r>
          </w:p>
          <w:p w14:paraId="651CB84B" w14:textId="77777777" w:rsidR="00FA5E9E" w:rsidRPr="004B3BC9" w:rsidRDefault="00FA5E9E" w:rsidP="004B3BC9">
            <w:pPr>
              <w:autoSpaceDE w:val="0"/>
              <w:autoSpaceDN w:val="0"/>
              <w:adjustRightInd w:val="0"/>
              <w:spacing w:before="120" w:after="120" w:line="240" w:lineRule="auto"/>
              <w:rPr>
                <w:rFonts w:cs="Arial"/>
                <w:b/>
                <w:bCs/>
                <w:szCs w:val="22"/>
              </w:rPr>
            </w:pPr>
          </w:p>
          <w:p w14:paraId="19D70AA9" w14:textId="77777777" w:rsidR="00EA211D" w:rsidRPr="004B3BC9" w:rsidRDefault="00EA211D" w:rsidP="004B3BC9">
            <w:pPr>
              <w:spacing w:before="120" w:after="120"/>
              <w:rPr>
                <w:b/>
              </w:rPr>
            </w:pPr>
            <w:r w:rsidRPr="004B3BC9">
              <w:rPr>
                <w:b/>
              </w:rPr>
              <w:lastRenderedPageBreak/>
              <w:t>Skills developed by learning activities:</w:t>
            </w:r>
          </w:p>
          <w:p w14:paraId="69C0C112" w14:textId="77777777" w:rsidR="00267A72" w:rsidRPr="004B3BC9" w:rsidRDefault="00FA5E9E" w:rsidP="004B3BC9">
            <w:pPr>
              <w:autoSpaceDE w:val="0"/>
              <w:autoSpaceDN w:val="0"/>
              <w:adjustRightInd w:val="0"/>
              <w:spacing w:before="120" w:after="120" w:line="240" w:lineRule="auto"/>
              <w:rPr>
                <w:rFonts w:cs="Arial"/>
                <w:bCs/>
                <w:szCs w:val="22"/>
              </w:rPr>
            </w:pPr>
            <w:r w:rsidRPr="004B3BC9">
              <w:rPr>
                <w:rFonts w:cs="Arial"/>
                <w:bCs/>
                <w:szCs w:val="22"/>
              </w:rPr>
              <w:t xml:space="preserve">AO1 </w:t>
            </w:r>
            <w:r w:rsidRPr="004B3BC9">
              <w:rPr>
                <w:rFonts w:cs="Arial"/>
                <w:b/>
                <w:bCs/>
                <w:szCs w:val="22"/>
              </w:rPr>
              <w:t xml:space="preserve">– </w:t>
            </w:r>
            <w:r w:rsidRPr="004B3BC9">
              <w:rPr>
                <w:rFonts w:cs="Arial"/>
                <w:bCs/>
                <w:szCs w:val="22"/>
              </w:rPr>
              <w:t>Development of knowledge and understanding of antigens and their importance.</w:t>
            </w:r>
          </w:p>
        </w:tc>
        <w:tc>
          <w:tcPr>
            <w:tcW w:w="2551" w:type="dxa"/>
            <w:shd w:val="clear" w:color="auto" w:fill="auto"/>
          </w:tcPr>
          <w:p w14:paraId="22BBBAEA" w14:textId="77777777" w:rsidR="00A13F06" w:rsidRPr="004B3BC9" w:rsidRDefault="007F00BC" w:rsidP="004B3BC9">
            <w:pPr>
              <w:autoSpaceDE w:val="0"/>
              <w:autoSpaceDN w:val="0"/>
              <w:adjustRightInd w:val="0"/>
              <w:spacing w:before="120" w:after="120" w:line="240" w:lineRule="auto"/>
              <w:rPr>
                <w:b/>
              </w:rPr>
            </w:pPr>
            <w:r w:rsidRPr="004B3BC9">
              <w:rPr>
                <w:b/>
              </w:rPr>
              <w:lastRenderedPageBreak/>
              <w:t xml:space="preserve">Specimen assessment material: </w:t>
            </w:r>
          </w:p>
          <w:p w14:paraId="16FE61A7" w14:textId="77777777" w:rsidR="007F00BC" w:rsidRPr="004B3BC9" w:rsidRDefault="007F00BC" w:rsidP="004B3BC9">
            <w:pPr>
              <w:autoSpaceDE w:val="0"/>
              <w:autoSpaceDN w:val="0"/>
              <w:adjustRightInd w:val="0"/>
              <w:spacing w:before="120" w:after="120" w:line="240" w:lineRule="auto"/>
            </w:pPr>
            <w:r w:rsidRPr="004B3BC9">
              <w:t xml:space="preserve">A-level Paper 3 </w:t>
            </w:r>
            <w:r w:rsidR="00A13F06" w:rsidRPr="004B3BC9">
              <w:t xml:space="preserve">(set 1) </w:t>
            </w:r>
            <w:r w:rsidR="004B3BC9">
              <w:t>– Q4</w:t>
            </w:r>
          </w:p>
          <w:p w14:paraId="37F4F173" w14:textId="77777777" w:rsidR="000E3A65" w:rsidRPr="004B3BC9" w:rsidRDefault="000E3A65" w:rsidP="004B3BC9">
            <w:pPr>
              <w:spacing w:before="120" w:after="120"/>
            </w:pPr>
          </w:p>
          <w:p w14:paraId="4ADFA1F1" w14:textId="77777777" w:rsidR="000E3A65" w:rsidRPr="004B3BC9" w:rsidRDefault="000E3A65" w:rsidP="004B3BC9">
            <w:pPr>
              <w:spacing w:before="120" w:after="120"/>
              <w:rPr>
                <w:b/>
              </w:rPr>
            </w:pPr>
            <w:proofErr w:type="spellStart"/>
            <w:r w:rsidRPr="004B3BC9">
              <w:rPr>
                <w:b/>
              </w:rPr>
              <w:t>Exampro</w:t>
            </w:r>
            <w:proofErr w:type="spellEnd"/>
            <w:r w:rsidRPr="004B3BC9">
              <w:rPr>
                <w:b/>
              </w:rPr>
              <w:t>:</w:t>
            </w:r>
          </w:p>
          <w:p w14:paraId="00547A3D" w14:textId="77777777" w:rsidR="00A86839" w:rsidRPr="004B3BC9" w:rsidRDefault="00A86839" w:rsidP="004B3BC9">
            <w:pPr>
              <w:spacing w:before="120" w:after="120"/>
            </w:pPr>
            <w:r w:rsidRPr="004B3BC9">
              <w:t>BYA3 – June 2006 Q1a</w:t>
            </w:r>
          </w:p>
          <w:p w14:paraId="43E227EA" w14:textId="77777777" w:rsidR="005D0662" w:rsidRPr="004B3BC9" w:rsidRDefault="005D0662" w:rsidP="004B3BC9">
            <w:pPr>
              <w:spacing w:before="120" w:after="120"/>
            </w:pPr>
          </w:p>
        </w:tc>
        <w:tc>
          <w:tcPr>
            <w:tcW w:w="2552" w:type="dxa"/>
            <w:shd w:val="clear" w:color="auto" w:fill="auto"/>
          </w:tcPr>
          <w:p w14:paraId="562206DD" w14:textId="77777777" w:rsidR="007F00BC" w:rsidRPr="004B3BC9" w:rsidRDefault="007F00BC" w:rsidP="004B3BC9">
            <w:pPr>
              <w:spacing w:before="120" w:after="120"/>
              <w:rPr>
                <w:b/>
              </w:rPr>
            </w:pPr>
            <w:r w:rsidRPr="004B3BC9">
              <w:rPr>
                <w:b/>
              </w:rPr>
              <w:t>Rich questions:</w:t>
            </w:r>
          </w:p>
          <w:p w14:paraId="726E1FC1" w14:textId="77777777" w:rsidR="007F00BC" w:rsidRPr="004B3BC9" w:rsidRDefault="007F00BC" w:rsidP="00E97F1D">
            <w:pPr>
              <w:pStyle w:val="ListParagraph"/>
              <w:numPr>
                <w:ilvl w:val="0"/>
                <w:numId w:val="10"/>
              </w:numPr>
              <w:spacing w:before="120" w:after="120"/>
              <w:rPr>
                <w:rFonts w:cs="Arial"/>
                <w:szCs w:val="22"/>
              </w:rPr>
            </w:pPr>
            <w:proofErr w:type="spellStart"/>
            <w:r w:rsidRPr="004B3BC9">
              <w:rPr>
                <w:rFonts w:cs="Arial"/>
                <w:szCs w:val="22"/>
              </w:rPr>
              <w:t>efine</w:t>
            </w:r>
            <w:proofErr w:type="spellEnd"/>
            <w:r w:rsidRPr="004B3BC9">
              <w:rPr>
                <w:rFonts w:cs="Arial"/>
                <w:szCs w:val="22"/>
              </w:rPr>
              <w:t xml:space="preserve"> what an antigen is.</w:t>
            </w:r>
          </w:p>
          <w:p w14:paraId="05C5164B" w14:textId="77777777" w:rsidR="007F00BC" w:rsidRPr="004B3BC9" w:rsidRDefault="00CD3B06" w:rsidP="00E97F1D">
            <w:pPr>
              <w:pStyle w:val="ListParagraph"/>
              <w:numPr>
                <w:ilvl w:val="0"/>
                <w:numId w:val="10"/>
              </w:numPr>
              <w:spacing w:before="120" w:after="120"/>
              <w:rPr>
                <w:rFonts w:cs="Arial"/>
                <w:szCs w:val="22"/>
              </w:rPr>
            </w:pPr>
            <w:proofErr w:type="spellStart"/>
            <w:r w:rsidRPr="004B3BC9">
              <w:rPr>
                <w:rFonts w:cs="Arial"/>
                <w:szCs w:val="22"/>
              </w:rPr>
              <w:t>xplain</w:t>
            </w:r>
            <w:proofErr w:type="spellEnd"/>
            <w:r w:rsidRPr="004B3BC9">
              <w:rPr>
                <w:rFonts w:cs="Arial"/>
                <w:szCs w:val="22"/>
              </w:rPr>
              <w:t xml:space="preserve"> why the surface molecules of some cells act as antigens.</w:t>
            </w:r>
          </w:p>
          <w:p w14:paraId="74F4F35D" w14:textId="77777777" w:rsidR="00267A72" w:rsidRPr="004B3BC9" w:rsidRDefault="00267A72" w:rsidP="004B3BC9">
            <w:pPr>
              <w:spacing w:before="120" w:after="120"/>
              <w:rPr>
                <w:b/>
              </w:rPr>
            </w:pPr>
          </w:p>
        </w:tc>
      </w:tr>
    </w:tbl>
    <w:p w14:paraId="6C773659" w14:textId="77777777" w:rsidR="00267A72" w:rsidRDefault="00267A72">
      <w:pPr>
        <w:spacing w:line="240" w:lineRule="auto"/>
        <w:rPr>
          <w:b/>
        </w:rPr>
      </w:pPr>
    </w:p>
    <w:p w14:paraId="346CD9DC" w14:textId="77777777" w:rsidR="00347A34" w:rsidRPr="00C761A3" w:rsidRDefault="00347A34">
      <w:pPr>
        <w:spacing w:line="240" w:lineRule="auto"/>
        <w:rPr>
          <w:b/>
        </w:rPr>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A00E7" w:rsidRPr="00C761A3" w14:paraId="151ECB2D" w14:textId="77777777" w:rsidTr="003A00E7">
        <w:tc>
          <w:tcPr>
            <w:tcW w:w="2660" w:type="dxa"/>
            <w:shd w:val="clear" w:color="auto" w:fill="CCC0D9" w:themeFill="accent4" w:themeFillTint="66"/>
            <w:vAlign w:val="center"/>
          </w:tcPr>
          <w:p w14:paraId="4EEEAB8E"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538503C"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C6AEBFB"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CEBE263"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4058C083"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27DE458C"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5EE4FAB2" w14:textId="77777777" w:rsidTr="00347A34">
        <w:trPr>
          <w:trHeight w:val="134"/>
        </w:trPr>
        <w:tc>
          <w:tcPr>
            <w:tcW w:w="2660" w:type="dxa"/>
            <w:shd w:val="clear" w:color="auto" w:fill="auto"/>
          </w:tcPr>
          <w:p w14:paraId="5965437B" w14:textId="77777777" w:rsidR="00267A72" w:rsidRPr="003A00E7" w:rsidRDefault="00267A72" w:rsidP="003A00E7">
            <w:pPr>
              <w:autoSpaceDE w:val="0"/>
              <w:autoSpaceDN w:val="0"/>
              <w:adjustRightInd w:val="0"/>
              <w:spacing w:before="120" w:after="120" w:line="240" w:lineRule="auto"/>
              <w:rPr>
                <w:rFonts w:cs="Arial"/>
                <w:szCs w:val="22"/>
              </w:rPr>
            </w:pPr>
            <w:r w:rsidRPr="00C761A3">
              <w:br w:type="page"/>
            </w:r>
            <w:r w:rsidR="007A19A3" w:rsidRPr="00C761A3">
              <w:rPr>
                <w:rFonts w:cs="Arial"/>
                <w:szCs w:val="22"/>
              </w:rPr>
              <w:t>Phagocytosis of pathogens. The subsequent destruction of</w:t>
            </w:r>
            <w:r w:rsidR="003A00E7">
              <w:rPr>
                <w:rFonts w:cs="Arial"/>
                <w:szCs w:val="22"/>
              </w:rPr>
              <w:t xml:space="preserve"> </w:t>
            </w:r>
            <w:r w:rsidR="007A19A3" w:rsidRPr="00C761A3">
              <w:rPr>
                <w:rFonts w:cs="Arial"/>
                <w:szCs w:val="22"/>
              </w:rPr>
              <w:t>ingested pathogens by lysozymes.</w:t>
            </w:r>
          </w:p>
          <w:p w14:paraId="1CDAA020" w14:textId="77777777" w:rsidR="00267A72" w:rsidRPr="00C761A3" w:rsidRDefault="00267A72" w:rsidP="003A00E7">
            <w:pPr>
              <w:autoSpaceDE w:val="0"/>
              <w:autoSpaceDN w:val="0"/>
              <w:adjustRightInd w:val="0"/>
              <w:spacing w:before="120" w:after="120" w:line="240" w:lineRule="auto"/>
              <w:rPr>
                <w:rFonts w:cs="Arial"/>
                <w:szCs w:val="22"/>
              </w:rPr>
            </w:pPr>
          </w:p>
        </w:tc>
        <w:tc>
          <w:tcPr>
            <w:tcW w:w="850" w:type="dxa"/>
            <w:shd w:val="clear" w:color="auto" w:fill="auto"/>
          </w:tcPr>
          <w:p w14:paraId="0A3DA852" w14:textId="77777777" w:rsidR="00267A72" w:rsidRPr="00C761A3" w:rsidRDefault="00DF76F5" w:rsidP="003A00E7">
            <w:pPr>
              <w:spacing w:before="120" w:after="120"/>
              <w:rPr>
                <w:b/>
              </w:rPr>
            </w:pPr>
            <w:r w:rsidRPr="00C761A3">
              <w:t>0.2 weeks</w:t>
            </w:r>
          </w:p>
        </w:tc>
        <w:tc>
          <w:tcPr>
            <w:tcW w:w="2552" w:type="dxa"/>
            <w:shd w:val="clear" w:color="auto" w:fill="auto"/>
          </w:tcPr>
          <w:p w14:paraId="7A6F0A35" w14:textId="77777777" w:rsidR="00267A72" w:rsidRPr="00C761A3" w:rsidRDefault="003A00E7" w:rsidP="00E97F1D">
            <w:pPr>
              <w:pStyle w:val="ListParagraph"/>
              <w:numPr>
                <w:ilvl w:val="0"/>
                <w:numId w:val="10"/>
              </w:numPr>
              <w:spacing w:before="120" w:after="120"/>
              <w:rPr>
                <w:rFonts w:cs="Arial"/>
                <w:szCs w:val="22"/>
              </w:rPr>
            </w:pPr>
            <w:r>
              <w:rPr>
                <w:rFonts w:cs="Arial"/>
                <w:szCs w:val="22"/>
              </w:rPr>
              <w:t>D</w:t>
            </w:r>
            <w:r w:rsidR="007A19A3" w:rsidRPr="00C761A3">
              <w:rPr>
                <w:rFonts w:cs="Arial"/>
                <w:szCs w:val="22"/>
              </w:rPr>
              <w:t>escr</w:t>
            </w:r>
            <w:r w:rsidR="005B6AD3">
              <w:rPr>
                <w:rFonts w:cs="Arial"/>
                <w:szCs w:val="22"/>
              </w:rPr>
              <w:t>ibe the process of phagocytosis</w:t>
            </w:r>
            <w:r>
              <w:rPr>
                <w:rFonts w:cs="Arial"/>
                <w:szCs w:val="22"/>
              </w:rPr>
              <w:t>.</w:t>
            </w:r>
          </w:p>
          <w:p w14:paraId="10E78AD8" w14:textId="77777777" w:rsidR="00267A72" w:rsidRPr="003A00E7" w:rsidRDefault="003A00E7" w:rsidP="00E97F1D">
            <w:pPr>
              <w:pStyle w:val="ListParagraph"/>
              <w:numPr>
                <w:ilvl w:val="0"/>
                <w:numId w:val="10"/>
              </w:numPr>
              <w:spacing w:before="120" w:after="120"/>
              <w:rPr>
                <w:rFonts w:cs="Arial"/>
                <w:szCs w:val="22"/>
              </w:rPr>
            </w:pPr>
            <w:r>
              <w:rPr>
                <w:rFonts w:cs="Arial"/>
                <w:szCs w:val="22"/>
              </w:rPr>
              <w:t>E</w:t>
            </w:r>
            <w:r w:rsidR="00267A72" w:rsidRPr="003A00E7">
              <w:rPr>
                <w:rFonts w:cs="Arial"/>
                <w:szCs w:val="22"/>
              </w:rPr>
              <w:t xml:space="preserve">xplain </w:t>
            </w:r>
            <w:r w:rsidR="007A19A3" w:rsidRPr="003A00E7">
              <w:rPr>
                <w:rFonts w:cs="Arial"/>
                <w:szCs w:val="22"/>
              </w:rPr>
              <w:t xml:space="preserve">the role of lysozymes </w:t>
            </w:r>
            <w:r w:rsidR="005B6AD3" w:rsidRPr="003A00E7">
              <w:rPr>
                <w:rFonts w:cs="Arial"/>
                <w:szCs w:val="22"/>
              </w:rPr>
              <w:t>in the destruction of pathogens</w:t>
            </w:r>
            <w:r>
              <w:rPr>
                <w:rFonts w:cs="Arial"/>
                <w:szCs w:val="22"/>
              </w:rPr>
              <w:t>.</w:t>
            </w:r>
          </w:p>
          <w:p w14:paraId="1DC6300D" w14:textId="77777777" w:rsidR="00EE6AC6" w:rsidRPr="003A00E7" w:rsidRDefault="003A00E7" w:rsidP="00E97F1D">
            <w:pPr>
              <w:pStyle w:val="ListParagraph"/>
              <w:numPr>
                <w:ilvl w:val="0"/>
                <w:numId w:val="10"/>
              </w:numPr>
              <w:spacing w:before="120" w:after="120"/>
              <w:rPr>
                <w:rFonts w:cs="Arial"/>
                <w:szCs w:val="22"/>
              </w:rPr>
            </w:pPr>
            <w:r>
              <w:rPr>
                <w:rFonts w:cs="Arial"/>
                <w:szCs w:val="22"/>
              </w:rPr>
              <w:t>E</w:t>
            </w:r>
            <w:r w:rsidR="00EE6AC6" w:rsidRPr="003A00E7">
              <w:rPr>
                <w:rFonts w:cs="Arial"/>
                <w:szCs w:val="22"/>
              </w:rPr>
              <w:t xml:space="preserve">xplain the </w:t>
            </w:r>
            <w:r w:rsidR="00CD3B06" w:rsidRPr="003A00E7">
              <w:rPr>
                <w:rFonts w:cs="Arial"/>
                <w:szCs w:val="22"/>
              </w:rPr>
              <w:t>role</w:t>
            </w:r>
            <w:r w:rsidR="00EE6AC6" w:rsidRPr="003A00E7">
              <w:rPr>
                <w:rFonts w:cs="Arial"/>
                <w:szCs w:val="22"/>
              </w:rPr>
              <w:t xml:space="preserve"> of antigen presentation following destruction.</w:t>
            </w:r>
          </w:p>
          <w:p w14:paraId="572E234F" w14:textId="77777777" w:rsidR="00267A72" w:rsidRPr="00C761A3" w:rsidRDefault="00267A72" w:rsidP="003A00E7">
            <w:pPr>
              <w:autoSpaceDE w:val="0"/>
              <w:autoSpaceDN w:val="0"/>
              <w:adjustRightInd w:val="0"/>
              <w:spacing w:before="120" w:after="120" w:line="240" w:lineRule="auto"/>
              <w:rPr>
                <w:rFonts w:cs="Arial"/>
                <w:szCs w:val="22"/>
              </w:rPr>
            </w:pPr>
          </w:p>
          <w:p w14:paraId="200D7D92" w14:textId="77777777" w:rsidR="00267A72" w:rsidRPr="00C761A3" w:rsidRDefault="00267A72" w:rsidP="003A00E7">
            <w:pPr>
              <w:autoSpaceDE w:val="0"/>
              <w:autoSpaceDN w:val="0"/>
              <w:adjustRightInd w:val="0"/>
              <w:spacing w:before="120" w:after="120" w:line="240" w:lineRule="auto"/>
              <w:rPr>
                <w:rFonts w:cs="Arial"/>
                <w:szCs w:val="22"/>
              </w:rPr>
            </w:pPr>
          </w:p>
          <w:p w14:paraId="409704C8" w14:textId="77777777" w:rsidR="00267A72" w:rsidRPr="00C761A3" w:rsidRDefault="00267A72" w:rsidP="003A00E7">
            <w:pPr>
              <w:autoSpaceDE w:val="0"/>
              <w:autoSpaceDN w:val="0"/>
              <w:adjustRightInd w:val="0"/>
              <w:spacing w:before="120" w:after="120" w:line="240" w:lineRule="auto"/>
              <w:rPr>
                <w:rFonts w:cs="Arial"/>
                <w:szCs w:val="22"/>
              </w:rPr>
            </w:pPr>
          </w:p>
        </w:tc>
        <w:tc>
          <w:tcPr>
            <w:tcW w:w="3544" w:type="dxa"/>
            <w:shd w:val="clear" w:color="auto" w:fill="auto"/>
          </w:tcPr>
          <w:p w14:paraId="7C9F5614" w14:textId="77777777" w:rsidR="00EA211D" w:rsidRPr="00C761A3" w:rsidRDefault="00EA211D" w:rsidP="003A00E7">
            <w:pPr>
              <w:spacing w:before="120" w:after="120"/>
              <w:rPr>
                <w:b/>
              </w:rPr>
            </w:pPr>
            <w:r w:rsidRPr="00C761A3">
              <w:rPr>
                <w:b/>
              </w:rPr>
              <w:t>Learning activities:</w:t>
            </w:r>
          </w:p>
          <w:p w14:paraId="07B62CEA" w14:textId="77777777" w:rsidR="00EA211D" w:rsidRPr="003A00E7" w:rsidRDefault="003A00E7" w:rsidP="00E97F1D">
            <w:pPr>
              <w:pStyle w:val="ListParagraph"/>
              <w:numPr>
                <w:ilvl w:val="0"/>
                <w:numId w:val="10"/>
              </w:numPr>
              <w:spacing w:before="120" w:after="120"/>
              <w:rPr>
                <w:rFonts w:cs="Arial"/>
                <w:szCs w:val="22"/>
              </w:rPr>
            </w:pPr>
            <w:r>
              <w:rPr>
                <w:rFonts w:cs="Arial"/>
                <w:szCs w:val="22"/>
              </w:rPr>
              <w:t>t</w:t>
            </w:r>
            <w:r w:rsidR="00FA5E9E" w:rsidRPr="003A00E7">
              <w:rPr>
                <w:rFonts w:cs="Arial"/>
                <w:szCs w:val="22"/>
              </w:rPr>
              <w:t>eacher introduction to the concept of non-specifi</w:t>
            </w:r>
            <w:r w:rsidR="00EA08E2" w:rsidRPr="003A00E7">
              <w:rPr>
                <w:rFonts w:cs="Arial"/>
                <w:szCs w:val="22"/>
              </w:rPr>
              <w:t>c and specific imm</w:t>
            </w:r>
            <w:r w:rsidR="00BF3A48">
              <w:rPr>
                <w:rFonts w:cs="Arial"/>
                <w:szCs w:val="22"/>
              </w:rPr>
              <w:t>une responses</w:t>
            </w:r>
            <w:r>
              <w:rPr>
                <w:rFonts w:cs="Arial"/>
                <w:szCs w:val="22"/>
              </w:rPr>
              <w:t xml:space="preserve"> and phagocytosis</w:t>
            </w:r>
          </w:p>
          <w:p w14:paraId="72E5B2FE" w14:textId="77777777" w:rsidR="00FA5E9E" w:rsidRPr="003A00E7" w:rsidRDefault="003A00E7" w:rsidP="00E97F1D">
            <w:pPr>
              <w:pStyle w:val="ListParagraph"/>
              <w:numPr>
                <w:ilvl w:val="0"/>
                <w:numId w:val="10"/>
              </w:numPr>
              <w:spacing w:before="120" w:after="120"/>
              <w:rPr>
                <w:rFonts w:cs="Arial"/>
                <w:szCs w:val="22"/>
              </w:rPr>
            </w:pPr>
            <w:r>
              <w:rPr>
                <w:rFonts w:cs="Arial"/>
                <w:szCs w:val="22"/>
              </w:rPr>
              <w:t>e</w:t>
            </w:r>
            <w:r w:rsidR="00FA5E9E" w:rsidRPr="003A00E7">
              <w:rPr>
                <w:rFonts w:cs="Arial"/>
                <w:szCs w:val="22"/>
              </w:rPr>
              <w:t>xam questions.</w:t>
            </w:r>
          </w:p>
          <w:p w14:paraId="7110BDFF" w14:textId="77777777" w:rsidR="00FA5E9E" w:rsidRPr="00C761A3" w:rsidRDefault="00FA5E9E" w:rsidP="003A00E7">
            <w:pPr>
              <w:autoSpaceDE w:val="0"/>
              <w:autoSpaceDN w:val="0"/>
              <w:adjustRightInd w:val="0"/>
              <w:spacing w:before="120" w:after="120" w:line="240" w:lineRule="auto"/>
              <w:rPr>
                <w:rFonts w:cs="Arial"/>
                <w:bCs/>
                <w:szCs w:val="22"/>
              </w:rPr>
            </w:pPr>
            <w:r w:rsidRPr="00C761A3">
              <w:rPr>
                <w:rFonts w:cs="Arial"/>
                <w:bCs/>
                <w:szCs w:val="22"/>
              </w:rPr>
              <w:t xml:space="preserve"> </w:t>
            </w:r>
          </w:p>
          <w:p w14:paraId="2A55C611" w14:textId="77777777" w:rsidR="00EA211D" w:rsidRPr="00C761A3" w:rsidRDefault="00EA211D" w:rsidP="003A00E7">
            <w:pPr>
              <w:spacing w:before="120" w:after="120"/>
              <w:rPr>
                <w:b/>
              </w:rPr>
            </w:pPr>
            <w:r w:rsidRPr="00C761A3">
              <w:rPr>
                <w:b/>
              </w:rPr>
              <w:t>Skills developed by learning activities:</w:t>
            </w:r>
          </w:p>
          <w:p w14:paraId="379C3957" w14:textId="77777777" w:rsidR="00FA5E9E" w:rsidRPr="003A00E7" w:rsidRDefault="00FA5E9E" w:rsidP="00E97F1D">
            <w:pPr>
              <w:pStyle w:val="ListParagraph"/>
              <w:numPr>
                <w:ilvl w:val="0"/>
                <w:numId w:val="10"/>
              </w:numPr>
              <w:spacing w:before="120" w:after="120"/>
              <w:rPr>
                <w:rFonts w:cs="Arial"/>
                <w:szCs w:val="22"/>
              </w:rPr>
            </w:pPr>
            <w:r w:rsidRPr="003A00E7">
              <w:rPr>
                <w:rFonts w:cs="Arial"/>
                <w:szCs w:val="22"/>
              </w:rPr>
              <w:t xml:space="preserve">AO1 – </w:t>
            </w:r>
            <w:r w:rsidR="003A00E7">
              <w:rPr>
                <w:rFonts w:cs="Arial"/>
                <w:szCs w:val="22"/>
              </w:rPr>
              <w:t>d</w:t>
            </w:r>
            <w:r w:rsidRPr="003A00E7">
              <w:rPr>
                <w:rFonts w:cs="Arial"/>
                <w:szCs w:val="22"/>
              </w:rPr>
              <w:t>evelopment of knowledge an</w:t>
            </w:r>
            <w:r w:rsidR="003A00E7">
              <w:rPr>
                <w:rFonts w:cs="Arial"/>
                <w:szCs w:val="22"/>
              </w:rPr>
              <w:t>d understanding of phagocytosis</w:t>
            </w:r>
          </w:p>
          <w:p w14:paraId="7F509D29" w14:textId="77777777" w:rsidR="002161E5" w:rsidRPr="003A00E7" w:rsidRDefault="003A00E7" w:rsidP="00E97F1D">
            <w:pPr>
              <w:pStyle w:val="ListParagraph"/>
              <w:numPr>
                <w:ilvl w:val="0"/>
                <w:numId w:val="10"/>
              </w:numPr>
              <w:spacing w:before="120" w:after="120"/>
              <w:rPr>
                <w:rFonts w:cs="Arial"/>
                <w:szCs w:val="22"/>
              </w:rPr>
            </w:pPr>
            <w:r>
              <w:rPr>
                <w:rFonts w:cs="Arial"/>
                <w:szCs w:val="22"/>
              </w:rPr>
              <w:t>e</w:t>
            </w:r>
            <w:r w:rsidR="002161E5" w:rsidRPr="003A00E7">
              <w:rPr>
                <w:rFonts w:cs="Arial"/>
                <w:szCs w:val="22"/>
              </w:rPr>
              <w:t>xtended exam answers.</w:t>
            </w:r>
          </w:p>
          <w:p w14:paraId="52AA36F0" w14:textId="77777777" w:rsidR="00267A72" w:rsidRPr="00C761A3" w:rsidRDefault="00267A72" w:rsidP="003A00E7">
            <w:pPr>
              <w:spacing w:before="120" w:after="120"/>
              <w:rPr>
                <w:b/>
              </w:rPr>
            </w:pPr>
          </w:p>
          <w:p w14:paraId="670A7791" w14:textId="77777777" w:rsidR="00267A72" w:rsidRPr="00C761A3" w:rsidRDefault="00267A72" w:rsidP="003A00E7">
            <w:pPr>
              <w:autoSpaceDE w:val="0"/>
              <w:autoSpaceDN w:val="0"/>
              <w:adjustRightInd w:val="0"/>
              <w:spacing w:before="120" w:after="120" w:line="240" w:lineRule="auto"/>
              <w:rPr>
                <w:rFonts w:cs="Arial"/>
                <w:szCs w:val="22"/>
              </w:rPr>
            </w:pPr>
          </w:p>
        </w:tc>
        <w:tc>
          <w:tcPr>
            <w:tcW w:w="2551" w:type="dxa"/>
            <w:shd w:val="clear" w:color="auto" w:fill="auto"/>
          </w:tcPr>
          <w:p w14:paraId="1799E279" w14:textId="77777777" w:rsidR="00FD5468" w:rsidRPr="00C761A3" w:rsidRDefault="00FD5468" w:rsidP="003A00E7">
            <w:pPr>
              <w:spacing w:before="120" w:after="120"/>
              <w:rPr>
                <w:b/>
              </w:rPr>
            </w:pPr>
            <w:r w:rsidRPr="00C761A3">
              <w:rPr>
                <w:b/>
              </w:rPr>
              <w:t>Past exam paper material:</w:t>
            </w:r>
          </w:p>
          <w:p w14:paraId="05920BE9" w14:textId="77777777" w:rsidR="00A13F06" w:rsidRDefault="003A00E7" w:rsidP="003A00E7">
            <w:pPr>
              <w:spacing w:before="120" w:after="120"/>
            </w:pPr>
            <w:r>
              <w:t>BIOL1 June 2011 Q8a</w:t>
            </w:r>
          </w:p>
          <w:p w14:paraId="4EDF95DA" w14:textId="77777777" w:rsidR="00FD5468" w:rsidRPr="00C761A3" w:rsidRDefault="00FD5468" w:rsidP="003A00E7">
            <w:pPr>
              <w:spacing w:before="120" w:after="120"/>
            </w:pPr>
            <w:r w:rsidRPr="00C761A3">
              <w:t>B</w:t>
            </w:r>
            <w:r w:rsidR="000E3A65">
              <w:t>IOL1 June 2012 Q5a and 5b;</w:t>
            </w:r>
            <w:r w:rsidR="00A13F06">
              <w:t xml:space="preserve"> BIOL</w:t>
            </w:r>
            <w:r w:rsidRPr="00C761A3">
              <w:t xml:space="preserve">1 Jan </w:t>
            </w:r>
            <w:r w:rsidR="00A13F06">
              <w:t>20</w:t>
            </w:r>
            <w:r w:rsidR="003A00E7">
              <w:t>09 Q5a</w:t>
            </w:r>
          </w:p>
          <w:p w14:paraId="7284AC7A" w14:textId="77777777" w:rsidR="00FD5468" w:rsidRPr="00C761A3" w:rsidRDefault="00FD5468" w:rsidP="003A00E7">
            <w:pPr>
              <w:spacing w:before="120" w:after="120"/>
            </w:pPr>
          </w:p>
          <w:p w14:paraId="66D9ADD1" w14:textId="77777777" w:rsidR="00ED2997" w:rsidRPr="00C761A3" w:rsidRDefault="00ED2997" w:rsidP="003A00E7">
            <w:pPr>
              <w:spacing w:before="120" w:after="120"/>
            </w:pPr>
          </w:p>
        </w:tc>
        <w:tc>
          <w:tcPr>
            <w:tcW w:w="2552" w:type="dxa"/>
            <w:shd w:val="clear" w:color="auto" w:fill="auto"/>
          </w:tcPr>
          <w:p w14:paraId="47EE2189" w14:textId="77777777" w:rsidR="00FA5E9E" w:rsidRPr="003A00E7" w:rsidRDefault="004D3904" w:rsidP="003A00E7">
            <w:pPr>
              <w:spacing w:before="120" w:after="120"/>
              <w:rPr>
                <w:u w:val="single"/>
              </w:rPr>
            </w:pPr>
            <w:hyperlink r:id="rId82" w:history="1">
              <w:r w:rsidR="00A61D9F" w:rsidRPr="003A00E7">
                <w:rPr>
                  <w:rStyle w:val="Hyperlink"/>
                </w:rPr>
                <w:t>dnatube.com/video/116/Neutrophil-</w:t>
              </w:r>
              <w:proofErr w:type="spellStart"/>
              <w:r w:rsidR="00A61D9F" w:rsidRPr="003A00E7">
                <w:rPr>
                  <w:rStyle w:val="Hyperlink"/>
                </w:rPr>
                <w:t>attacts</w:t>
              </w:r>
              <w:proofErr w:type="spellEnd"/>
              <w:r w:rsidR="00A61D9F" w:rsidRPr="003A00E7">
                <w:rPr>
                  <w:rStyle w:val="Hyperlink"/>
                </w:rPr>
                <w:t>-on-bacteria</w:t>
              </w:r>
            </w:hyperlink>
            <w:r w:rsidR="00A61D9F" w:rsidRPr="003A00E7">
              <w:rPr>
                <w:u w:val="single"/>
              </w:rPr>
              <w:t xml:space="preserve"> </w:t>
            </w:r>
          </w:p>
          <w:p w14:paraId="15897337" w14:textId="77777777" w:rsidR="00FA5E9E" w:rsidRPr="003A00E7" w:rsidRDefault="004D3904" w:rsidP="003A00E7">
            <w:pPr>
              <w:spacing w:before="120" w:after="120"/>
            </w:pPr>
            <w:hyperlink r:id="rId83" w:history="1">
              <w:r w:rsidR="00A61D9F" w:rsidRPr="003A00E7">
                <w:rPr>
                  <w:rStyle w:val="Hyperlink"/>
                </w:rPr>
                <w:t>highered.mheducation.com/sites/0072495855/student_view0/chapter2/animation__phagocytosis.html</w:t>
              </w:r>
            </w:hyperlink>
            <w:r w:rsidR="00A61D9F" w:rsidRPr="003A00E7">
              <w:t xml:space="preserve"> </w:t>
            </w:r>
          </w:p>
          <w:p w14:paraId="5515D4C7" w14:textId="77777777" w:rsidR="00FA5E9E" w:rsidRPr="00C761A3" w:rsidRDefault="00FA5E9E" w:rsidP="003A00E7">
            <w:pPr>
              <w:spacing w:before="120" w:after="120"/>
              <w:rPr>
                <w:b/>
              </w:rPr>
            </w:pPr>
          </w:p>
          <w:p w14:paraId="4190C14A" w14:textId="77777777" w:rsidR="007F00BC" w:rsidRPr="00C761A3" w:rsidRDefault="007F00BC" w:rsidP="003A00E7">
            <w:pPr>
              <w:spacing w:before="120" w:after="120"/>
              <w:rPr>
                <w:b/>
              </w:rPr>
            </w:pPr>
            <w:r w:rsidRPr="00C761A3">
              <w:rPr>
                <w:b/>
              </w:rPr>
              <w:t>Rich questions:</w:t>
            </w:r>
          </w:p>
          <w:p w14:paraId="69541C68" w14:textId="77777777" w:rsidR="007F00BC" w:rsidRPr="003A00E7" w:rsidRDefault="007F00BC" w:rsidP="00E97F1D">
            <w:pPr>
              <w:pStyle w:val="ListParagraph"/>
              <w:numPr>
                <w:ilvl w:val="0"/>
                <w:numId w:val="10"/>
              </w:numPr>
              <w:spacing w:before="120" w:after="120"/>
              <w:rPr>
                <w:rFonts w:cs="Arial"/>
                <w:szCs w:val="22"/>
              </w:rPr>
            </w:pPr>
            <w:r w:rsidRPr="003A00E7">
              <w:rPr>
                <w:rFonts w:cs="Arial"/>
                <w:szCs w:val="22"/>
              </w:rPr>
              <w:t>Describe the process of phagocytosis from start to finish.</w:t>
            </w:r>
          </w:p>
          <w:p w14:paraId="5AD2AA88" w14:textId="77777777" w:rsidR="00267A72" w:rsidRPr="00C761A3" w:rsidRDefault="007F00BC" w:rsidP="00E97F1D">
            <w:pPr>
              <w:pStyle w:val="ListParagraph"/>
              <w:numPr>
                <w:ilvl w:val="0"/>
                <w:numId w:val="10"/>
              </w:numPr>
              <w:spacing w:before="120" w:after="120"/>
              <w:rPr>
                <w:b/>
              </w:rPr>
            </w:pPr>
            <w:r w:rsidRPr="003A00E7">
              <w:rPr>
                <w:rFonts w:cs="Arial"/>
                <w:szCs w:val="22"/>
              </w:rPr>
              <w:t>Evaluate the statement “Phagocytes eat the pathogen”.</w:t>
            </w:r>
          </w:p>
        </w:tc>
      </w:tr>
      <w:tr w:rsidR="00C761A3" w:rsidRPr="00C761A3" w14:paraId="1FDBC217" w14:textId="77777777" w:rsidTr="003A00E7">
        <w:trPr>
          <w:trHeight w:val="276"/>
        </w:trPr>
        <w:tc>
          <w:tcPr>
            <w:tcW w:w="2660" w:type="dxa"/>
            <w:shd w:val="clear" w:color="auto" w:fill="auto"/>
          </w:tcPr>
          <w:p w14:paraId="11726FF5" w14:textId="77777777" w:rsidR="00EA08E2" w:rsidRPr="00C761A3" w:rsidRDefault="00EA08E2" w:rsidP="003A00E7">
            <w:pPr>
              <w:autoSpaceDE w:val="0"/>
              <w:autoSpaceDN w:val="0"/>
              <w:adjustRightInd w:val="0"/>
              <w:spacing w:before="120" w:after="120" w:line="240" w:lineRule="auto"/>
            </w:pPr>
            <w:r w:rsidRPr="00C761A3">
              <w:t>Extension</w:t>
            </w:r>
          </w:p>
        </w:tc>
        <w:tc>
          <w:tcPr>
            <w:tcW w:w="850" w:type="dxa"/>
            <w:shd w:val="clear" w:color="auto" w:fill="auto"/>
          </w:tcPr>
          <w:p w14:paraId="6E3DD60E" w14:textId="77777777" w:rsidR="00EA08E2" w:rsidRPr="00C761A3" w:rsidRDefault="00EA08E2" w:rsidP="003A00E7">
            <w:pPr>
              <w:spacing w:before="120" w:after="120"/>
            </w:pPr>
          </w:p>
        </w:tc>
        <w:tc>
          <w:tcPr>
            <w:tcW w:w="2552" w:type="dxa"/>
            <w:shd w:val="clear" w:color="auto" w:fill="auto"/>
          </w:tcPr>
          <w:p w14:paraId="5549BEF0" w14:textId="77777777" w:rsidR="00EA08E2" w:rsidRPr="00C761A3" w:rsidRDefault="00EA08E2" w:rsidP="003A00E7">
            <w:pPr>
              <w:autoSpaceDE w:val="0"/>
              <w:autoSpaceDN w:val="0"/>
              <w:adjustRightInd w:val="0"/>
              <w:spacing w:before="120" w:after="120" w:line="240" w:lineRule="auto"/>
              <w:rPr>
                <w:rFonts w:cs="Arial"/>
                <w:szCs w:val="22"/>
              </w:rPr>
            </w:pPr>
          </w:p>
        </w:tc>
        <w:tc>
          <w:tcPr>
            <w:tcW w:w="3544" w:type="dxa"/>
            <w:shd w:val="clear" w:color="auto" w:fill="auto"/>
          </w:tcPr>
          <w:p w14:paraId="092ECDBD" w14:textId="77777777" w:rsidR="00EA08E2" w:rsidRPr="003A00E7" w:rsidRDefault="00EA08E2" w:rsidP="00E97F1D">
            <w:pPr>
              <w:pStyle w:val="ListParagraph"/>
              <w:numPr>
                <w:ilvl w:val="0"/>
                <w:numId w:val="10"/>
              </w:numPr>
              <w:spacing w:before="120" w:after="120"/>
              <w:rPr>
                <w:rFonts w:cs="Arial"/>
                <w:szCs w:val="22"/>
              </w:rPr>
            </w:pPr>
            <w:r w:rsidRPr="003A00E7">
              <w:rPr>
                <w:rFonts w:cs="Arial"/>
                <w:szCs w:val="22"/>
              </w:rPr>
              <w:t xml:space="preserve">Get students to visit </w:t>
            </w:r>
            <w:r w:rsidRPr="003A00E7">
              <w:rPr>
                <w:rFonts w:cs="Arial"/>
                <w:szCs w:val="22"/>
              </w:rPr>
              <w:lastRenderedPageBreak/>
              <w:t>information stations showing videos, animations, textbook pages and comprehensions on phagocytosis.</w:t>
            </w:r>
          </w:p>
          <w:p w14:paraId="63978940" w14:textId="77777777" w:rsidR="00EA08E2" w:rsidRPr="003A00E7" w:rsidRDefault="00EA08E2" w:rsidP="00E97F1D">
            <w:pPr>
              <w:pStyle w:val="ListParagraph"/>
              <w:numPr>
                <w:ilvl w:val="0"/>
                <w:numId w:val="10"/>
              </w:numPr>
              <w:spacing w:before="120" w:after="120"/>
              <w:rPr>
                <w:rFonts w:cs="Arial"/>
                <w:szCs w:val="22"/>
              </w:rPr>
            </w:pPr>
            <w:r w:rsidRPr="003A00E7">
              <w:rPr>
                <w:rFonts w:cs="Arial"/>
                <w:szCs w:val="22"/>
              </w:rPr>
              <w:t>Students then combine collective learning to produce a narra</w:t>
            </w:r>
            <w:r w:rsidR="000F497C" w:rsidRPr="003A00E7">
              <w:rPr>
                <w:rFonts w:cs="Arial"/>
                <w:szCs w:val="22"/>
              </w:rPr>
              <w:t>ted video of the process using f</w:t>
            </w:r>
            <w:r w:rsidRPr="003A00E7">
              <w:rPr>
                <w:rFonts w:cs="Arial"/>
                <w:szCs w:val="22"/>
              </w:rPr>
              <w:t>lip cameras (or equivalent) and plasticine.</w:t>
            </w:r>
          </w:p>
          <w:p w14:paraId="477941ED" w14:textId="77777777" w:rsidR="00EA08E2" w:rsidRPr="003A00E7" w:rsidRDefault="00EA08E2" w:rsidP="00E97F1D">
            <w:pPr>
              <w:pStyle w:val="ListParagraph"/>
              <w:numPr>
                <w:ilvl w:val="0"/>
                <w:numId w:val="10"/>
              </w:numPr>
              <w:spacing w:before="120" w:after="120"/>
              <w:rPr>
                <w:rFonts w:cs="Arial"/>
                <w:szCs w:val="22"/>
              </w:rPr>
            </w:pPr>
            <w:r w:rsidRPr="003A00E7">
              <w:rPr>
                <w:rFonts w:cs="Arial"/>
                <w:szCs w:val="22"/>
              </w:rPr>
              <w:t>Peer assess quality of explanations.</w:t>
            </w:r>
          </w:p>
        </w:tc>
        <w:tc>
          <w:tcPr>
            <w:tcW w:w="2551" w:type="dxa"/>
            <w:shd w:val="clear" w:color="auto" w:fill="auto"/>
          </w:tcPr>
          <w:p w14:paraId="11E30D99" w14:textId="77777777" w:rsidR="00EA08E2" w:rsidRPr="00C761A3" w:rsidRDefault="00EA08E2" w:rsidP="003A00E7">
            <w:pPr>
              <w:spacing w:before="120" w:after="120"/>
              <w:rPr>
                <w:b/>
              </w:rPr>
            </w:pPr>
          </w:p>
        </w:tc>
        <w:tc>
          <w:tcPr>
            <w:tcW w:w="2552" w:type="dxa"/>
            <w:shd w:val="clear" w:color="auto" w:fill="auto"/>
          </w:tcPr>
          <w:p w14:paraId="4E8D5AA8" w14:textId="77777777" w:rsidR="00EA08E2" w:rsidRPr="00C761A3" w:rsidRDefault="00EA08E2" w:rsidP="003A00E7">
            <w:pPr>
              <w:spacing w:before="120" w:after="120"/>
            </w:pPr>
          </w:p>
        </w:tc>
      </w:tr>
    </w:tbl>
    <w:p w14:paraId="4CB1A4C7" w14:textId="77777777" w:rsidR="00DF76F5" w:rsidRDefault="00DF76F5"/>
    <w:p w14:paraId="560B3784" w14:textId="77777777"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A00E7" w:rsidRPr="00C761A3" w14:paraId="2C9C4030" w14:textId="77777777" w:rsidTr="003A00E7">
        <w:tc>
          <w:tcPr>
            <w:tcW w:w="2660" w:type="dxa"/>
            <w:shd w:val="clear" w:color="auto" w:fill="CCC0D9" w:themeFill="accent4" w:themeFillTint="66"/>
            <w:vAlign w:val="center"/>
          </w:tcPr>
          <w:p w14:paraId="075D98E6"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CBF7025"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73E04F2"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1509906"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C0B3E3D"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565F99CD"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5912C85" w14:textId="77777777" w:rsidTr="003A00E7">
        <w:trPr>
          <w:trHeight w:val="77"/>
        </w:trPr>
        <w:tc>
          <w:tcPr>
            <w:tcW w:w="2660" w:type="dxa"/>
            <w:shd w:val="clear" w:color="auto" w:fill="auto"/>
          </w:tcPr>
          <w:p w14:paraId="01574ECD" w14:textId="77777777" w:rsidR="00EE6AC6" w:rsidRPr="00C761A3" w:rsidRDefault="00EE6AC6" w:rsidP="003A00E7">
            <w:pPr>
              <w:autoSpaceDE w:val="0"/>
              <w:autoSpaceDN w:val="0"/>
              <w:adjustRightInd w:val="0"/>
              <w:spacing w:before="120" w:after="120" w:line="240" w:lineRule="auto"/>
              <w:rPr>
                <w:rFonts w:cs="Arial"/>
                <w:szCs w:val="22"/>
              </w:rPr>
            </w:pPr>
            <w:r w:rsidRPr="00C761A3">
              <w:br w:type="page"/>
            </w:r>
            <w:r w:rsidRPr="00C761A3">
              <w:rPr>
                <w:rFonts w:cs="Arial"/>
                <w:szCs w:val="22"/>
              </w:rPr>
              <w:t>The response of T lymphocytes to a foreign antigen (the cellular</w:t>
            </w:r>
            <w:r w:rsidR="003A00E7">
              <w:rPr>
                <w:rFonts w:cs="Arial"/>
                <w:szCs w:val="22"/>
              </w:rPr>
              <w:t xml:space="preserve"> </w:t>
            </w:r>
            <w:r w:rsidRPr="00C761A3">
              <w:rPr>
                <w:rFonts w:cs="Arial"/>
                <w:szCs w:val="22"/>
              </w:rPr>
              <w:t>response).</w:t>
            </w:r>
          </w:p>
          <w:p w14:paraId="0D76CE64" w14:textId="77777777" w:rsidR="00EE6AC6" w:rsidRPr="00C761A3" w:rsidRDefault="00EE6AC6" w:rsidP="003A00E7">
            <w:pPr>
              <w:autoSpaceDE w:val="0"/>
              <w:autoSpaceDN w:val="0"/>
              <w:adjustRightInd w:val="0"/>
              <w:spacing w:before="120" w:after="120" w:line="240" w:lineRule="auto"/>
              <w:rPr>
                <w:rFonts w:cs="Arial"/>
                <w:szCs w:val="22"/>
              </w:rPr>
            </w:pPr>
            <w:r w:rsidRPr="00C761A3">
              <w:rPr>
                <w:rFonts w:cs="Arial"/>
                <w:szCs w:val="22"/>
              </w:rPr>
              <w:t>The role of antigen-presenting cells in the cellular response.</w:t>
            </w:r>
          </w:p>
          <w:p w14:paraId="21D8837C" w14:textId="77777777" w:rsidR="00EE6AC6" w:rsidRPr="00C761A3" w:rsidRDefault="00EE6AC6" w:rsidP="003A00E7">
            <w:pPr>
              <w:autoSpaceDE w:val="0"/>
              <w:autoSpaceDN w:val="0"/>
              <w:adjustRightInd w:val="0"/>
              <w:spacing w:before="120" w:after="120" w:line="240" w:lineRule="auto"/>
              <w:rPr>
                <w:rFonts w:cs="Arial"/>
                <w:szCs w:val="22"/>
              </w:rPr>
            </w:pPr>
            <w:r w:rsidRPr="00C761A3">
              <w:rPr>
                <w:rFonts w:cs="Arial"/>
                <w:szCs w:val="22"/>
              </w:rPr>
              <w:t>The role of helper T cells (T</w:t>
            </w:r>
            <w:r w:rsidRPr="00DB4245">
              <w:rPr>
                <w:rFonts w:cs="Arial"/>
                <w:szCs w:val="22"/>
                <w:vertAlign w:val="subscript"/>
              </w:rPr>
              <w:t>H</w:t>
            </w:r>
            <w:r w:rsidRPr="00C761A3">
              <w:rPr>
                <w:rFonts w:cs="Arial"/>
                <w:sz w:val="17"/>
                <w:szCs w:val="17"/>
              </w:rPr>
              <w:t xml:space="preserve"> </w:t>
            </w:r>
            <w:r w:rsidRPr="00C761A3">
              <w:rPr>
                <w:rFonts w:cs="Arial"/>
                <w:szCs w:val="22"/>
              </w:rPr>
              <w:t>ce</w:t>
            </w:r>
            <w:r w:rsidR="003A00E7">
              <w:rPr>
                <w:rFonts w:cs="Arial"/>
                <w:szCs w:val="22"/>
              </w:rPr>
              <w:t xml:space="preserve">lls) in stimulating cytotoxic T </w:t>
            </w:r>
            <w:r w:rsidRPr="00C761A3">
              <w:rPr>
                <w:rFonts w:cs="Arial"/>
                <w:szCs w:val="22"/>
              </w:rPr>
              <w:t>cells (T</w:t>
            </w:r>
            <w:r w:rsidRPr="00DB4245">
              <w:rPr>
                <w:rFonts w:cs="Arial"/>
                <w:szCs w:val="22"/>
                <w:vertAlign w:val="subscript"/>
              </w:rPr>
              <w:t>C</w:t>
            </w:r>
            <w:r w:rsidRPr="00C761A3">
              <w:rPr>
                <w:rFonts w:cs="Arial"/>
                <w:sz w:val="17"/>
                <w:szCs w:val="17"/>
              </w:rPr>
              <w:t xml:space="preserve"> </w:t>
            </w:r>
            <w:r w:rsidRPr="00C761A3">
              <w:rPr>
                <w:rFonts w:cs="Arial"/>
                <w:szCs w:val="22"/>
              </w:rPr>
              <w:t>cells), B cells and phagocytes.</w:t>
            </w:r>
          </w:p>
        </w:tc>
        <w:tc>
          <w:tcPr>
            <w:tcW w:w="850" w:type="dxa"/>
            <w:shd w:val="clear" w:color="auto" w:fill="auto"/>
          </w:tcPr>
          <w:p w14:paraId="0A38F106" w14:textId="77777777" w:rsidR="00EE6AC6" w:rsidRPr="00C761A3" w:rsidRDefault="00DF76F5" w:rsidP="003A00E7">
            <w:pPr>
              <w:spacing w:before="120" w:after="120"/>
              <w:rPr>
                <w:b/>
              </w:rPr>
            </w:pPr>
            <w:r w:rsidRPr="00C761A3">
              <w:t>0.2 weeks</w:t>
            </w:r>
          </w:p>
        </w:tc>
        <w:tc>
          <w:tcPr>
            <w:tcW w:w="2552" w:type="dxa"/>
            <w:shd w:val="clear" w:color="auto" w:fill="auto"/>
          </w:tcPr>
          <w:p w14:paraId="45831B27" w14:textId="77777777" w:rsidR="00EE6AC6" w:rsidRPr="00C761A3" w:rsidRDefault="003A00E7" w:rsidP="00E97F1D">
            <w:pPr>
              <w:pStyle w:val="ListParagraph"/>
              <w:numPr>
                <w:ilvl w:val="0"/>
                <w:numId w:val="10"/>
              </w:numPr>
              <w:spacing w:before="120" w:after="120"/>
              <w:rPr>
                <w:rFonts w:cs="Arial"/>
                <w:szCs w:val="22"/>
              </w:rPr>
            </w:pPr>
            <w:r>
              <w:rPr>
                <w:rFonts w:cs="Arial"/>
                <w:szCs w:val="22"/>
              </w:rPr>
              <w:t>E</w:t>
            </w:r>
            <w:r w:rsidR="00EE6AC6" w:rsidRPr="00C761A3">
              <w:rPr>
                <w:rFonts w:cs="Arial"/>
                <w:szCs w:val="22"/>
              </w:rPr>
              <w:t xml:space="preserve">xplain what is meant </w:t>
            </w:r>
            <w:r w:rsidR="005B6AD3">
              <w:rPr>
                <w:rFonts w:cs="Arial"/>
                <w:szCs w:val="22"/>
              </w:rPr>
              <w:t>by the specific immune response</w:t>
            </w:r>
            <w:r>
              <w:rPr>
                <w:rFonts w:cs="Arial"/>
                <w:szCs w:val="22"/>
              </w:rPr>
              <w:t>.</w:t>
            </w:r>
          </w:p>
          <w:p w14:paraId="51B5908E" w14:textId="77777777" w:rsidR="00EE6AC6" w:rsidRPr="003A00E7" w:rsidRDefault="003A00E7" w:rsidP="00E97F1D">
            <w:pPr>
              <w:pStyle w:val="ListParagraph"/>
              <w:numPr>
                <w:ilvl w:val="0"/>
                <w:numId w:val="10"/>
              </w:numPr>
              <w:spacing w:before="120" w:after="120"/>
              <w:rPr>
                <w:rFonts w:cs="Arial"/>
                <w:szCs w:val="22"/>
              </w:rPr>
            </w:pPr>
            <w:r>
              <w:rPr>
                <w:rFonts w:cs="Arial"/>
                <w:szCs w:val="22"/>
              </w:rPr>
              <w:t>E</w:t>
            </w:r>
            <w:r w:rsidR="00EE6AC6" w:rsidRPr="003A00E7">
              <w:rPr>
                <w:rFonts w:cs="Arial"/>
                <w:szCs w:val="22"/>
              </w:rPr>
              <w:t>xplain the cell-medi</w:t>
            </w:r>
            <w:r w:rsidR="005B6AD3" w:rsidRPr="003A00E7">
              <w:rPr>
                <w:rFonts w:cs="Arial"/>
                <w:szCs w:val="22"/>
              </w:rPr>
              <w:t>ated (cellular) immune response</w:t>
            </w:r>
            <w:r>
              <w:rPr>
                <w:rFonts w:cs="Arial"/>
                <w:szCs w:val="22"/>
              </w:rPr>
              <w:t>.</w:t>
            </w:r>
          </w:p>
          <w:p w14:paraId="3D77709A" w14:textId="77777777" w:rsidR="00EE6AC6" w:rsidRPr="003A00E7" w:rsidRDefault="003A00E7" w:rsidP="00E97F1D">
            <w:pPr>
              <w:pStyle w:val="ListParagraph"/>
              <w:numPr>
                <w:ilvl w:val="0"/>
                <w:numId w:val="10"/>
              </w:numPr>
              <w:spacing w:before="120" w:after="120"/>
              <w:rPr>
                <w:rFonts w:cs="Arial"/>
                <w:szCs w:val="22"/>
              </w:rPr>
            </w:pPr>
            <w:r>
              <w:rPr>
                <w:rFonts w:cs="Arial"/>
                <w:szCs w:val="22"/>
              </w:rPr>
              <w:t>E</w:t>
            </w:r>
            <w:r w:rsidR="00EE6AC6" w:rsidRPr="003A00E7">
              <w:rPr>
                <w:rFonts w:cs="Arial"/>
                <w:szCs w:val="22"/>
              </w:rPr>
              <w:t>xplain the roles played by helper T cells.</w:t>
            </w:r>
          </w:p>
          <w:p w14:paraId="2A2795B2" w14:textId="77777777" w:rsidR="00EE6AC6" w:rsidRPr="00C761A3" w:rsidRDefault="00EE6AC6" w:rsidP="003A00E7">
            <w:pPr>
              <w:autoSpaceDE w:val="0"/>
              <w:autoSpaceDN w:val="0"/>
              <w:adjustRightInd w:val="0"/>
              <w:spacing w:before="120" w:after="120" w:line="240" w:lineRule="auto"/>
              <w:rPr>
                <w:rFonts w:cs="Arial"/>
                <w:szCs w:val="22"/>
              </w:rPr>
            </w:pPr>
          </w:p>
          <w:p w14:paraId="4BA687A8" w14:textId="77777777" w:rsidR="00EE6AC6" w:rsidRPr="00C761A3" w:rsidRDefault="00EE6AC6" w:rsidP="003A00E7">
            <w:pPr>
              <w:autoSpaceDE w:val="0"/>
              <w:autoSpaceDN w:val="0"/>
              <w:adjustRightInd w:val="0"/>
              <w:spacing w:before="120" w:after="120" w:line="240" w:lineRule="auto"/>
              <w:rPr>
                <w:rFonts w:cs="Arial"/>
                <w:szCs w:val="22"/>
              </w:rPr>
            </w:pPr>
          </w:p>
          <w:p w14:paraId="4EAF287F" w14:textId="77777777" w:rsidR="00EE6AC6" w:rsidRPr="00C761A3" w:rsidRDefault="00EE6AC6" w:rsidP="003A00E7">
            <w:pPr>
              <w:autoSpaceDE w:val="0"/>
              <w:autoSpaceDN w:val="0"/>
              <w:adjustRightInd w:val="0"/>
              <w:spacing w:before="120" w:after="120" w:line="240" w:lineRule="auto"/>
              <w:rPr>
                <w:rFonts w:cs="Arial"/>
                <w:szCs w:val="22"/>
              </w:rPr>
            </w:pPr>
          </w:p>
          <w:p w14:paraId="30B182A1" w14:textId="77777777" w:rsidR="00EE6AC6" w:rsidRPr="00C761A3" w:rsidRDefault="00EE6AC6" w:rsidP="003A00E7">
            <w:pPr>
              <w:autoSpaceDE w:val="0"/>
              <w:autoSpaceDN w:val="0"/>
              <w:adjustRightInd w:val="0"/>
              <w:spacing w:before="120" w:after="120" w:line="240" w:lineRule="auto"/>
              <w:rPr>
                <w:rFonts w:cs="Arial"/>
                <w:szCs w:val="22"/>
              </w:rPr>
            </w:pPr>
          </w:p>
        </w:tc>
        <w:tc>
          <w:tcPr>
            <w:tcW w:w="3544" w:type="dxa"/>
            <w:shd w:val="clear" w:color="auto" w:fill="auto"/>
          </w:tcPr>
          <w:p w14:paraId="24ED22F2" w14:textId="77777777" w:rsidR="00EA211D" w:rsidRPr="00C761A3" w:rsidRDefault="00EA211D" w:rsidP="003A00E7">
            <w:pPr>
              <w:spacing w:before="120" w:after="120"/>
              <w:rPr>
                <w:b/>
              </w:rPr>
            </w:pPr>
            <w:r w:rsidRPr="00C761A3">
              <w:rPr>
                <w:b/>
              </w:rPr>
              <w:t>Learning activities:</w:t>
            </w:r>
          </w:p>
          <w:p w14:paraId="38626A31" w14:textId="77777777" w:rsidR="000D40C6" w:rsidRPr="003A00E7" w:rsidRDefault="003A00E7" w:rsidP="00E97F1D">
            <w:pPr>
              <w:pStyle w:val="ListParagraph"/>
              <w:numPr>
                <w:ilvl w:val="0"/>
                <w:numId w:val="10"/>
              </w:numPr>
              <w:spacing w:before="120" w:after="120"/>
              <w:rPr>
                <w:rFonts w:cs="Arial"/>
                <w:szCs w:val="22"/>
              </w:rPr>
            </w:pPr>
            <w:r>
              <w:rPr>
                <w:rFonts w:cs="Arial"/>
                <w:szCs w:val="22"/>
              </w:rPr>
              <w:t>d</w:t>
            </w:r>
            <w:r w:rsidR="000D40C6" w:rsidRPr="003A00E7">
              <w:rPr>
                <w:rFonts w:cs="Arial"/>
                <w:szCs w:val="22"/>
              </w:rPr>
              <w:t>efine the circumstances under which the cell m</w:t>
            </w:r>
            <w:r>
              <w:rPr>
                <w:rFonts w:cs="Arial"/>
                <w:szCs w:val="22"/>
              </w:rPr>
              <w:t>ediated immune response is used</w:t>
            </w:r>
          </w:p>
          <w:p w14:paraId="3290B032" w14:textId="77777777" w:rsidR="00EA211D" w:rsidRPr="003A00E7" w:rsidRDefault="003A00E7" w:rsidP="00E97F1D">
            <w:pPr>
              <w:pStyle w:val="ListParagraph"/>
              <w:numPr>
                <w:ilvl w:val="0"/>
                <w:numId w:val="10"/>
              </w:numPr>
              <w:spacing w:before="120" w:after="120"/>
              <w:rPr>
                <w:rFonts w:cs="Arial"/>
                <w:szCs w:val="22"/>
              </w:rPr>
            </w:pPr>
            <w:r>
              <w:rPr>
                <w:rFonts w:cs="Arial"/>
                <w:szCs w:val="22"/>
              </w:rPr>
              <w:t>t</w:t>
            </w:r>
            <w:r w:rsidR="00FA5E9E" w:rsidRPr="003A00E7">
              <w:rPr>
                <w:rFonts w:cs="Arial"/>
                <w:szCs w:val="22"/>
              </w:rPr>
              <w:t>eacher explanation of the cell mediated immune response in detail (linked to antigen presentation and the role of T</w:t>
            </w:r>
            <w:r w:rsidR="00225156" w:rsidRPr="003A00E7">
              <w:rPr>
                <w:rFonts w:cs="Arial"/>
                <w:szCs w:val="22"/>
              </w:rPr>
              <w:t>H</w:t>
            </w:r>
            <w:r w:rsidR="00FA5E9E" w:rsidRPr="003A00E7">
              <w:rPr>
                <w:rFonts w:cs="Arial"/>
                <w:szCs w:val="22"/>
              </w:rPr>
              <w:t xml:space="preserve"> and T</w:t>
            </w:r>
            <w:r w:rsidR="00225156" w:rsidRPr="003A00E7">
              <w:rPr>
                <w:rFonts w:cs="Arial"/>
                <w:szCs w:val="22"/>
              </w:rPr>
              <w:t>C cells), u</w:t>
            </w:r>
            <w:r w:rsidR="00FA5E9E" w:rsidRPr="003A00E7">
              <w:rPr>
                <w:rFonts w:cs="Arial"/>
                <w:szCs w:val="22"/>
              </w:rPr>
              <w:t>se v</w:t>
            </w:r>
            <w:r>
              <w:rPr>
                <w:rFonts w:cs="Arial"/>
                <w:szCs w:val="22"/>
              </w:rPr>
              <w:t>ideos and animations to support</w:t>
            </w:r>
            <w:r w:rsidR="000D40C6" w:rsidRPr="003A00E7">
              <w:rPr>
                <w:rFonts w:cs="Arial"/>
                <w:szCs w:val="22"/>
              </w:rPr>
              <w:t xml:space="preserve"> </w:t>
            </w:r>
          </w:p>
          <w:p w14:paraId="73C43232" w14:textId="77777777" w:rsidR="00FA5E9E" w:rsidRPr="003A00E7" w:rsidRDefault="003A00E7" w:rsidP="00E97F1D">
            <w:pPr>
              <w:pStyle w:val="ListParagraph"/>
              <w:numPr>
                <w:ilvl w:val="0"/>
                <w:numId w:val="10"/>
              </w:numPr>
              <w:spacing w:before="120" w:after="120"/>
              <w:rPr>
                <w:rFonts w:cs="Arial"/>
                <w:szCs w:val="22"/>
              </w:rPr>
            </w:pPr>
            <w:r>
              <w:rPr>
                <w:rFonts w:cs="Arial"/>
                <w:szCs w:val="22"/>
              </w:rPr>
              <w:t>g</w:t>
            </w:r>
            <w:r w:rsidR="00FA5E9E" w:rsidRPr="003A00E7">
              <w:rPr>
                <w:rFonts w:cs="Arial"/>
                <w:szCs w:val="22"/>
              </w:rPr>
              <w:t>et students to write an essay on the cell mediated response.</w:t>
            </w:r>
          </w:p>
          <w:p w14:paraId="48C6A5AB" w14:textId="77777777" w:rsidR="00FA5E9E" w:rsidRPr="00C761A3" w:rsidRDefault="00FA5E9E" w:rsidP="003A00E7">
            <w:pPr>
              <w:autoSpaceDE w:val="0"/>
              <w:autoSpaceDN w:val="0"/>
              <w:adjustRightInd w:val="0"/>
              <w:spacing w:before="120" w:after="120" w:line="240" w:lineRule="auto"/>
              <w:rPr>
                <w:rFonts w:cs="Arial"/>
                <w:bCs/>
                <w:szCs w:val="22"/>
              </w:rPr>
            </w:pPr>
          </w:p>
          <w:p w14:paraId="07CE748E" w14:textId="77777777" w:rsidR="00EA211D" w:rsidRPr="00C761A3" w:rsidRDefault="00EA211D" w:rsidP="003A00E7">
            <w:pPr>
              <w:spacing w:before="120" w:after="120"/>
              <w:rPr>
                <w:b/>
              </w:rPr>
            </w:pPr>
            <w:r w:rsidRPr="00C761A3">
              <w:rPr>
                <w:b/>
              </w:rPr>
              <w:t xml:space="preserve">Skills developed by learning </w:t>
            </w:r>
            <w:r w:rsidRPr="00C761A3">
              <w:rPr>
                <w:b/>
              </w:rPr>
              <w:lastRenderedPageBreak/>
              <w:t>activities:</w:t>
            </w:r>
          </w:p>
          <w:p w14:paraId="165A207D" w14:textId="77777777" w:rsidR="00FA5E9E" w:rsidRPr="00C761A3" w:rsidRDefault="00FA5E9E" w:rsidP="003A00E7">
            <w:pPr>
              <w:autoSpaceDE w:val="0"/>
              <w:autoSpaceDN w:val="0"/>
              <w:adjustRightInd w:val="0"/>
              <w:spacing w:before="120" w:after="120" w:line="240" w:lineRule="auto"/>
              <w:rPr>
                <w:rFonts w:cs="Arial"/>
                <w:bCs/>
                <w:szCs w:val="22"/>
              </w:rPr>
            </w:pPr>
            <w:r w:rsidRPr="003A00E7">
              <w:rPr>
                <w:rFonts w:cs="Arial"/>
                <w:bCs/>
                <w:szCs w:val="22"/>
              </w:rPr>
              <w:t xml:space="preserve">AO1 </w:t>
            </w:r>
            <w:r w:rsidRPr="00C761A3">
              <w:rPr>
                <w:rFonts w:cs="Arial"/>
                <w:b/>
                <w:bCs/>
                <w:szCs w:val="22"/>
              </w:rPr>
              <w:t xml:space="preserve">– </w:t>
            </w:r>
            <w:r w:rsidR="003A00E7">
              <w:rPr>
                <w:rFonts w:cs="Arial"/>
                <w:bCs/>
                <w:szCs w:val="22"/>
              </w:rPr>
              <w:t>d</w:t>
            </w:r>
            <w:r w:rsidRPr="00C761A3">
              <w:rPr>
                <w:rFonts w:cs="Arial"/>
                <w:bCs/>
                <w:szCs w:val="22"/>
              </w:rPr>
              <w:t>evelopment of knowledge and understanding of the cell mediated response.</w:t>
            </w:r>
          </w:p>
          <w:p w14:paraId="1A9D1808" w14:textId="77777777" w:rsidR="00EE6AC6" w:rsidRPr="00C761A3" w:rsidRDefault="00EE6AC6" w:rsidP="003A00E7">
            <w:pPr>
              <w:spacing w:before="120" w:after="120"/>
              <w:rPr>
                <w:rFonts w:cs="Arial"/>
                <w:szCs w:val="22"/>
              </w:rPr>
            </w:pPr>
          </w:p>
        </w:tc>
        <w:tc>
          <w:tcPr>
            <w:tcW w:w="2551" w:type="dxa"/>
            <w:shd w:val="clear" w:color="auto" w:fill="auto"/>
          </w:tcPr>
          <w:p w14:paraId="17AF9C5D" w14:textId="77777777" w:rsidR="00EE6AC6" w:rsidRPr="00C761A3" w:rsidRDefault="00EE6AC6" w:rsidP="003A00E7">
            <w:pPr>
              <w:spacing w:before="120" w:after="120"/>
            </w:pPr>
          </w:p>
        </w:tc>
        <w:tc>
          <w:tcPr>
            <w:tcW w:w="2552" w:type="dxa"/>
            <w:shd w:val="clear" w:color="auto" w:fill="auto"/>
          </w:tcPr>
          <w:p w14:paraId="470E4AC4" w14:textId="77777777" w:rsidR="002161E5" w:rsidRPr="003A00E7" w:rsidRDefault="004D3904" w:rsidP="003A00E7">
            <w:pPr>
              <w:spacing w:before="120" w:after="120"/>
            </w:pPr>
            <w:hyperlink r:id="rId84" w:history="1">
              <w:r w:rsidR="00A61D9F" w:rsidRPr="003A00E7">
                <w:rPr>
                  <w:rStyle w:val="Hyperlink"/>
                </w:rPr>
                <w:t>highered.mheducation.com/sites/0072507470/student_view0/chapter22/animation__the_immune_response.html</w:t>
              </w:r>
            </w:hyperlink>
            <w:r w:rsidR="00A61D9F" w:rsidRPr="003A00E7">
              <w:t xml:space="preserve"> </w:t>
            </w:r>
          </w:p>
          <w:p w14:paraId="0A5716C6" w14:textId="77777777" w:rsidR="007F00BC" w:rsidRPr="003A00E7" w:rsidRDefault="004D3904" w:rsidP="003A00E7">
            <w:pPr>
              <w:spacing w:before="120" w:after="120"/>
            </w:pPr>
            <w:hyperlink r:id="rId85" w:history="1">
              <w:r w:rsidR="00A61D9F" w:rsidRPr="003A00E7">
                <w:rPr>
                  <w:rStyle w:val="Hyperlink"/>
                </w:rPr>
                <w:t>sbs.utexas.edu/psaxena/MicrobiologyAnimations/Animations/Cell-MediatedImmunity/micro_cell-mediated.swf</w:t>
              </w:r>
            </w:hyperlink>
            <w:r w:rsidR="00A61D9F" w:rsidRPr="003A00E7">
              <w:t xml:space="preserve"> </w:t>
            </w:r>
          </w:p>
          <w:p w14:paraId="4A116E0A" w14:textId="77777777" w:rsidR="00A30B39" w:rsidRPr="003A00E7" w:rsidRDefault="004D3904" w:rsidP="003A00E7">
            <w:pPr>
              <w:spacing w:before="120" w:after="120"/>
            </w:pPr>
            <w:hyperlink r:id="rId86" w:history="1">
              <w:r w:rsidR="00A61D9F" w:rsidRPr="003A00E7">
                <w:rPr>
                  <w:rStyle w:val="Hyperlink"/>
                </w:rPr>
                <w:t>highered.mheducation.com/sites/0072495855/student_view0/chapter24/animation__the_immune_response.html</w:t>
              </w:r>
            </w:hyperlink>
            <w:r w:rsidR="00A61D9F" w:rsidRPr="003A00E7">
              <w:t xml:space="preserve"> </w:t>
            </w:r>
          </w:p>
          <w:p w14:paraId="19B753BF" w14:textId="77777777" w:rsidR="00A30B39" w:rsidRPr="00C761A3" w:rsidRDefault="00A30B39" w:rsidP="003A00E7">
            <w:pPr>
              <w:spacing w:before="120" w:after="120"/>
            </w:pPr>
          </w:p>
          <w:p w14:paraId="29147F42" w14:textId="77777777" w:rsidR="007F00BC" w:rsidRPr="00C761A3" w:rsidRDefault="007F00BC" w:rsidP="003A00E7">
            <w:pPr>
              <w:spacing w:before="120" w:after="120"/>
              <w:rPr>
                <w:b/>
              </w:rPr>
            </w:pPr>
            <w:r w:rsidRPr="00C761A3">
              <w:rPr>
                <w:b/>
              </w:rPr>
              <w:t>Rich questions:</w:t>
            </w:r>
          </w:p>
          <w:p w14:paraId="1262DBA6" w14:textId="77777777" w:rsidR="002161E5" w:rsidRPr="00C761A3" w:rsidRDefault="00DB4245" w:rsidP="003A00E7">
            <w:pPr>
              <w:spacing w:before="120" w:after="120"/>
              <w:rPr>
                <w:b/>
              </w:rPr>
            </w:pPr>
            <w:r>
              <w:t>Why is the cell-</w:t>
            </w:r>
            <w:r w:rsidR="007F00BC" w:rsidRPr="00C761A3">
              <w:t xml:space="preserve">mediated response able to destroy body cells </w:t>
            </w:r>
            <w:r>
              <w:t>that</w:t>
            </w:r>
            <w:r w:rsidR="007F00BC" w:rsidRPr="00C761A3">
              <w:t xml:space="preserve"> have turned cancerous?</w:t>
            </w:r>
          </w:p>
        </w:tc>
      </w:tr>
    </w:tbl>
    <w:p w14:paraId="5D65D384" w14:textId="77777777" w:rsidR="007F00BC" w:rsidRDefault="007F00BC"/>
    <w:p w14:paraId="267049B1" w14:textId="77777777"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A00E7" w:rsidRPr="00C761A3" w14:paraId="031F5008" w14:textId="77777777" w:rsidTr="003A00E7">
        <w:tc>
          <w:tcPr>
            <w:tcW w:w="2660" w:type="dxa"/>
            <w:shd w:val="clear" w:color="auto" w:fill="CCC0D9" w:themeFill="accent4" w:themeFillTint="66"/>
            <w:vAlign w:val="center"/>
          </w:tcPr>
          <w:p w14:paraId="3CC7E3DE"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5B7D89F2"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A2201FF"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5B381DC"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2898FE4"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261F5CC" w14:textId="77777777" w:rsidR="003A00E7" w:rsidRPr="00C5774D" w:rsidRDefault="003A00E7"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0FFC4C2" w14:textId="77777777" w:rsidTr="003A00E7">
        <w:trPr>
          <w:trHeight w:val="1410"/>
        </w:trPr>
        <w:tc>
          <w:tcPr>
            <w:tcW w:w="2660" w:type="dxa"/>
            <w:shd w:val="clear" w:color="auto" w:fill="auto"/>
          </w:tcPr>
          <w:p w14:paraId="634DE9DF" w14:textId="77777777" w:rsidR="008C650C" w:rsidRPr="00C761A3" w:rsidRDefault="00A927CB" w:rsidP="003A00E7">
            <w:pPr>
              <w:autoSpaceDE w:val="0"/>
              <w:autoSpaceDN w:val="0"/>
              <w:adjustRightInd w:val="0"/>
              <w:spacing w:before="120" w:after="120" w:line="240" w:lineRule="auto"/>
            </w:pPr>
            <w:r w:rsidRPr="00C761A3">
              <w:br w:type="page"/>
            </w:r>
            <w:r w:rsidR="008C650C" w:rsidRPr="00C761A3">
              <w:t>The definition of an antibody.</w:t>
            </w:r>
          </w:p>
          <w:p w14:paraId="3F11EBDF" w14:textId="77777777" w:rsidR="008C650C" w:rsidRPr="00C761A3" w:rsidRDefault="003A00E7" w:rsidP="003A00E7">
            <w:pPr>
              <w:autoSpaceDE w:val="0"/>
              <w:autoSpaceDN w:val="0"/>
              <w:adjustRightInd w:val="0"/>
              <w:spacing w:before="120" w:after="120" w:line="240" w:lineRule="auto"/>
            </w:pPr>
            <w:r>
              <w:t>The structure of an antibody.</w:t>
            </w:r>
          </w:p>
          <w:p w14:paraId="2D92905F" w14:textId="77777777" w:rsidR="008C650C" w:rsidRPr="00C761A3" w:rsidRDefault="008C650C" w:rsidP="003A00E7">
            <w:pPr>
              <w:autoSpaceDE w:val="0"/>
              <w:autoSpaceDN w:val="0"/>
              <w:adjustRightInd w:val="0"/>
              <w:spacing w:before="120" w:after="120" w:line="240" w:lineRule="auto"/>
              <w:rPr>
                <w:rFonts w:cs="Arial"/>
                <w:szCs w:val="22"/>
              </w:rPr>
            </w:pPr>
            <w:r w:rsidRPr="00C761A3">
              <w:t>The formation of antigen-antibody complexes and the subsequent destruction of pathogens.</w:t>
            </w:r>
          </w:p>
          <w:p w14:paraId="6AB9557D" w14:textId="77777777" w:rsidR="00A927CB" w:rsidRPr="00C761A3" w:rsidRDefault="00A927CB" w:rsidP="003A00E7">
            <w:pPr>
              <w:autoSpaceDE w:val="0"/>
              <w:autoSpaceDN w:val="0"/>
              <w:adjustRightInd w:val="0"/>
              <w:spacing w:before="120" w:after="120" w:line="240" w:lineRule="auto"/>
              <w:rPr>
                <w:rFonts w:cs="Arial"/>
                <w:szCs w:val="22"/>
              </w:rPr>
            </w:pPr>
          </w:p>
        </w:tc>
        <w:tc>
          <w:tcPr>
            <w:tcW w:w="850" w:type="dxa"/>
            <w:shd w:val="clear" w:color="auto" w:fill="auto"/>
          </w:tcPr>
          <w:p w14:paraId="63119977" w14:textId="77777777" w:rsidR="00A927CB" w:rsidRPr="00C761A3" w:rsidRDefault="00DF76F5" w:rsidP="003A00E7">
            <w:pPr>
              <w:spacing w:before="120" w:after="120"/>
              <w:rPr>
                <w:b/>
              </w:rPr>
            </w:pPr>
            <w:r w:rsidRPr="00C761A3">
              <w:t>0.2 weeks</w:t>
            </w:r>
          </w:p>
        </w:tc>
        <w:tc>
          <w:tcPr>
            <w:tcW w:w="2552" w:type="dxa"/>
            <w:shd w:val="clear" w:color="auto" w:fill="auto"/>
          </w:tcPr>
          <w:p w14:paraId="35394A24" w14:textId="77777777" w:rsidR="00A927CB" w:rsidRPr="00C761A3" w:rsidRDefault="003A00E7" w:rsidP="00E97F1D">
            <w:pPr>
              <w:pStyle w:val="ListParagraph"/>
              <w:numPr>
                <w:ilvl w:val="0"/>
                <w:numId w:val="10"/>
              </w:numPr>
              <w:spacing w:before="120" w:after="120"/>
              <w:rPr>
                <w:rFonts w:cs="Arial"/>
                <w:szCs w:val="22"/>
              </w:rPr>
            </w:pPr>
            <w:r>
              <w:rPr>
                <w:rFonts w:cs="Arial"/>
                <w:szCs w:val="22"/>
              </w:rPr>
              <w:t>R</w:t>
            </w:r>
            <w:r w:rsidR="008C650C" w:rsidRPr="00C761A3">
              <w:rPr>
                <w:rFonts w:cs="Arial"/>
                <w:szCs w:val="22"/>
              </w:rPr>
              <w:t>elating previous knowledge of protein structure, descr</w:t>
            </w:r>
            <w:r w:rsidR="005B6AD3">
              <w:rPr>
                <w:rFonts w:cs="Arial"/>
                <w:szCs w:val="22"/>
              </w:rPr>
              <w:t>ibe the structure of antibodies</w:t>
            </w:r>
            <w:r>
              <w:rPr>
                <w:rFonts w:cs="Arial"/>
                <w:szCs w:val="22"/>
              </w:rPr>
              <w:t>.</w:t>
            </w:r>
          </w:p>
          <w:p w14:paraId="71DE0DBC" w14:textId="77777777" w:rsidR="008C650C" w:rsidRPr="003A00E7" w:rsidRDefault="003A00E7" w:rsidP="00E97F1D">
            <w:pPr>
              <w:pStyle w:val="ListParagraph"/>
              <w:numPr>
                <w:ilvl w:val="0"/>
                <w:numId w:val="10"/>
              </w:numPr>
              <w:spacing w:before="120" w:after="120"/>
              <w:rPr>
                <w:rFonts w:cs="Arial"/>
                <w:szCs w:val="22"/>
              </w:rPr>
            </w:pPr>
            <w:r>
              <w:rPr>
                <w:rFonts w:cs="Arial"/>
                <w:szCs w:val="22"/>
              </w:rPr>
              <w:t>E</w:t>
            </w:r>
            <w:r w:rsidR="008C650C" w:rsidRPr="003A00E7">
              <w:rPr>
                <w:rFonts w:cs="Arial"/>
                <w:szCs w:val="22"/>
              </w:rPr>
              <w:t>xplain the specificity of an a</w:t>
            </w:r>
            <w:r w:rsidR="005B6AD3" w:rsidRPr="003A00E7">
              <w:rPr>
                <w:rFonts w:cs="Arial"/>
                <w:szCs w:val="22"/>
              </w:rPr>
              <w:t>ntibody to a particular antigen</w:t>
            </w:r>
            <w:r>
              <w:rPr>
                <w:rFonts w:cs="Arial"/>
                <w:szCs w:val="22"/>
              </w:rPr>
              <w:t>.</w:t>
            </w:r>
          </w:p>
          <w:p w14:paraId="6EC1CA26" w14:textId="77777777" w:rsidR="004D6198" w:rsidRPr="003A00E7" w:rsidRDefault="003A00E7" w:rsidP="00E97F1D">
            <w:pPr>
              <w:pStyle w:val="ListParagraph"/>
              <w:numPr>
                <w:ilvl w:val="0"/>
                <w:numId w:val="10"/>
              </w:numPr>
              <w:spacing w:before="120" w:after="120"/>
              <w:rPr>
                <w:rFonts w:cs="Arial"/>
                <w:szCs w:val="22"/>
              </w:rPr>
            </w:pPr>
            <w:r>
              <w:rPr>
                <w:rFonts w:cs="Arial"/>
                <w:szCs w:val="22"/>
              </w:rPr>
              <w:t>E</w:t>
            </w:r>
            <w:r w:rsidR="008C650C" w:rsidRPr="003A00E7">
              <w:rPr>
                <w:rFonts w:cs="Arial"/>
                <w:szCs w:val="22"/>
              </w:rPr>
              <w:t>xplain how antibodies lead to the destruction of pathogens.</w:t>
            </w:r>
          </w:p>
        </w:tc>
        <w:tc>
          <w:tcPr>
            <w:tcW w:w="3544" w:type="dxa"/>
            <w:shd w:val="clear" w:color="auto" w:fill="auto"/>
          </w:tcPr>
          <w:p w14:paraId="1B750087" w14:textId="77777777" w:rsidR="00EA211D" w:rsidRPr="00C761A3" w:rsidRDefault="00EA211D" w:rsidP="003A00E7">
            <w:pPr>
              <w:spacing w:before="120" w:after="120"/>
              <w:rPr>
                <w:b/>
              </w:rPr>
            </w:pPr>
            <w:r w:rsidRPr="00C761A3">
              <w:rPr>
                <w:b/>
              </w:rPr>
              <w:t>Learning activities:</w:t>
            </w:r>
          </w:p>
          <w:p w14:paraId="72A20418" w14:textId="77777777" w:rsidR="000D40C6" w:rsidRPr="003A00E7" w:rsidRDefault="003A00E7" w:rsidP="00E97F1D">
            <w:pPr>
              <w:pStyle w:val="ListParagraph"/>
              <w:numPr>
                <w:ilvl w:val="0"/>
                <w:numId w:val="10"/>
              </w:numPr>
              <w:spacing w:before="120" w:after="120"/>
              <w:rPr>
                <w:rFonts w:cs="Arial"/>
                <w:szCs w:val="22"/>
              </w:rPr>
            </w:pPr>
            <w:r>
              <w:rPr>
                <w:rFonts w:cs="Arial"/>
                <w:szCs w:val="22"/>
              </w:rPr>
              <w:t>q</w:t>
            </w:r>
            <w:r w:rsidR="000D40C6" w:rsidRPr="003A00E7">
              <w:rPr>
                <w:rFonts w:cs="Arial"/>
                <w:szCs w:val="22"/>
              </w:rPr>
              <w:t>uestioning about protein stru</w:t>
            </w:r>
            <w:r>
              <w:rPr>
                <w:rFonts w:cs="Arial"/>
                <w:szCs w:val="22"/>
              </w:rPr>
              <w:t>cture and the roles of proteins</w:t>
            </w:r>
          </w:p>
          <w:p w14:paraId="4C8410BE" w14:textId="77777777" w:rsidR="00EA211D" w:rsidRPr="003A00E7" w:rsidRDefault="003A00E7" w:rsidP="00E97F1D">
            <w:pPr>
              <w:pStyle w:val="ListParagraph"/>
              <w:numPr>
                <w:ilvl w:val="0"/>
                <w:numId w:val="10"/>
              </w:numPr>
              <w:spacing w:before="120" w:after="120"/>
              <w:rPr>
                <w:rFonts w:cs="Arial"/>
                <w:szCs w:val="22"/>
              </w:rPr>
            </w:pPr>
            <w:r>
              <w:rPr>
                <w:rFonts w:cs="Arial"/>
                <w:szCs w:val="22"/>
              </w:rPr>
              <w:t>t</w:t>
            </w:r>
            <w:r w:rsidR="000D40C6" w:rsidRPr="003A00E7">
              <w:rPr>
                <w:rFonts w:cs="Arial"/>
                <w:szCs w:val="22"/>
              </w:rPr>
              <w:t>e</w:t>
            </w:r>
            <w:r>
              <w:rPr>
                <w:rFonts w:cs="Arial"/>
                <w:szCs w:val="22"/>
              </w:rPr>
              <w:t>acher definition of an antibody</w:t>
            </w:r>
          </w:p>
          <w:p w14:paraId="018324F7" w14:textId="77777777" w:rsidR="000D40C6" w:rsidRPr="003A00E7" w:rsidRDefault="003A00E7" w:rsidP="00E97F1D">
            <w:pPr>
              <w:pStyle w:val="ListParagraph"/>
              <w:numPr>
                <w:ilvl w:val="0"/>
                <w:numId w:val="10"/>
              </w:numPr>
              <w:spacing w:before="120" w:after="120"/>
              <w:rPr>
                <w:rFonts w:cs="Arial"/>
                <w:szCs w:val="22"/>
              </w:rPr>
            </w:pPr>
            <w:r>
              <w:rPr>
                <w:rFonts w:cs="Arial"/>
                <w:szCs w:val="22"/>
              </w:rPr>
              <w:t>h</w:t>
            </w:r>
            <w:r w:rsidR="000D40C6" w:rsidRPr="003A00E7">
              <w:rPr>
                <w:rFonts w:cs="Arial"/>
                <w:szCs w:val="22"/>
              </w:rPr>
              <w:t>ighlighting exercise about how antibodies bind to and lead to the destruction of pathogens that have complementary antigens (specification only requires agglutination and destruction by phagocytosis). Students can also generate their own questions that they would like answe</w:t>
            </w:r>
            <w:r>
              <w:rPr>
                <w:rFonts w:cs="Arial"/>
                <w:szCs w:val="22"/>
              </w:rPr>
              <w:t>red</w:t>
            </w:r>
          </w:p>
          <w:p w14:paraId="1F2DC657" w14:textId="77777777" w:rsidR="000D40C6" w:rsidRPr="003A00E7" w:rsidRDefault="003A00E7" w:rsidP="00E97F1D">
            <w:pPr>
              <w:pStyle w:val="ListParagraph"/>
              <w:numPr>
                <w:ilvl w:val="0"/>
                <w:numId w:val="10"/>
              </w:numPr>
              <w:spacing w:before="120" w:after="120"/>
              <w:rPr>
                <w:rFonts w:cs="Arial"/>
                <w:szCs w:val="22"/>
              </w:rPr>
            </w:pPr>
            <w:r>
              <w:rPr>
                <w:rFonts w:cs="Arial"/>
                <w:szCs w:val="22"/>
              </w:rPr>
              <w:t>s</w:t>
            </w:r>
            <w:r w:rsidR="000D40C6" w:rsidRPr="003A00E7">
              <w:rPr>
                <w:rFonts w:cs="Arial"/>
                <w:szCs w:val="22"/>
              </w:rPr>
              <w:t>how students antibody structure and explai</w:t>
            </w:r>
            <w:r w:rsidR="00BF3A48">
              <w:rPr>
                <w:rFonts w:cs="Arial"/>
                <w:szCs w:val="22"/>
              </w:rPr>
              <w:t xml:space="preserve">n variable </w:t>
            </w:r>
            <w:r w:rsidR="00BF3A48">
              <w:rPr>
                <w:rFonts w:cs="Arial"/>
                <w:szCs w:val="22"/>
              </w:rPr>
              <w:lastRenderedPageBreak/>
              <w:t>and constant regions</w:t>
            </w:r>
            <w:r w:rsidR="000D40C6" w:rsidRPr="003A00E7">
              <w:rPr>
                <w:rFonts w:cs="Arial"/>
                <w:szCs w:val="22"/>
              </w:rPr>
              <w:t xml:space="preserve"> and how the antigen binding site me</w:t>
            </w:r>
            <w:r>
              <w:rPr>
                <w:rFonts w:cs="Arial"/>
                <w:szCs w:val="22"/>
              </w:rPr>
              <w:t>ans specificity for one antigen</w:t>
            </w:r>
          </w:p>
          <w:p w14:paraId="3A1EAA55" w14:textId="77777777" w:rsidR="000D40C6" w:rsidRPr="003A00E7" w:rsidRDefault="003A00E7" w:rsidP="00E97F1D">
            <w:pPr>
              <w:pStyle w:val="ListParagraph"/>
              <w:numPr>
                <w:ilvl w:val="0"/>
                <w:numId w:val="10"/>
              </w:numPr>
              <w:spacing w:before="120" w:after="120"/>
              <w:rPr>
                <w:rFonts w:cs="Arial"/>
                <w:szCs w:val="22"/>
              </w:rPr>
            </w:pPr>
            <w:r>
              <w:rPr>
                <w:rFonts w:cs="Arial"/>
                <w:szCs w:val="22"/>
              </w:rPr>
              <w:t>e</w:t>
            </w:r>
            <w:r w:rsidR="000D40C6" w:rsidRPr="003A00E7">
              <w:rPr>
                <w:rFonts w:cs="Arial"/>
                <w:szCs w:val="22"/>
              </w:rPr>
              <w:t>xam questions.</w:t>
            </w:r>
          </w:p>
          <w:p w14:paraId="45796318" w14:textId="77777777" w:rsidR="000D40C6" w:rsidRPr="00C761A3" w:rsidRDefault="000D40C6" w:rsidP="003A00E7">
            <w:pPr>
              <w:autoSpaceDE w:val="0"/>
              <w:autoSpaceDN w:val="0"/>
              <w:adjustRightInd w:val="0"/>
              <w:spacing w:before="120" w:after="120" w:line="240" w:lineRule="auto"/>
              <w:rPr>
                <w:rFonts w:cs="Arial"/>
                <w:bCs/>
                <w:szCs w:val="22"/>
              </w:rPr>
            </w:pPr>
          </w:p>
          <w:p w14:paraId="5CDB7A91" w14:textId="77777777" w:rsidR="00EA211D" w:rsidRPr="00C761A3" w:rsidRDefault="00EA211D" w:rsidP="003A00E7">
            <w:pPr>
              <w:spacing w:before="120" w:after="120"/>
              <w:rPr>
                <w:b/>
              </w:rPr>
            </w:pPr>
            <w:r w:rsidRPr="00C761A3">
              <w:rPr>
                <w:b/>
              </w:rPr>
              <w:t>Skills developed by learning activities:</w:t>
            </w:r>
          </w:p>
          <w:p w14:paraId="6AF9E743" w14:textId="77777777" w:rsidR="00A927CB" w:rsidRPr="003A00E7" w:rsidRDefault="000D40C6" w:rsidP="003A00E7">
            <w:pPr>
              <w:autoSpaceDE w:val="0"/>
              <w:autoSpaceDN w:val="0"/>
              <w:adjustRightInd w:val="0"/>
              <w:spacing w:before="120" w:after="120" w:line="240" w:lineRule="auto"/>
              <w:rPr>
                <w:rFonts w:cs="Arial"/>
                <w:bCs/>
                <w:szCs w:val="22"/>
              </w:rPr>
            </w:pPr>
            <w:r w:rsidRPr="003A00E7">
              <w:rPr>
                <w:rFonts w:cs="Arial"/>
                <w:bCs/>
                <w:szCs w:val="22"/>
              </w:rPr>
              <w:t>AO1</w:t>
            </w:r>
            <w:r w:rsidRPr="00C761A3">
              <w:rPr>
                <w:rFonts w:cs="Arial"/>
                <w:b/>
                <w:bCs/>
                <w:szCs w:val="22"/>
              </w:rPr>
              <w:t xml:space="preserve"> – </w:t>
            </w:r>
            <w:r w:rsidR="003A00E7">
              <w:rPr>
                <w:rFonts w:cs="Arial"/>
                <w:bCs/>
                <w:szCs w:val="22"/>
              </w:rPr>
              <w:t>d</w:t>
            </w:r>
            <w:r w:rsidRPr="00C761A3">
              <w:rPr>
                <w:rFonts w:cs="Arial"/>
                <w:bCs/>
                <w:szCs w:val="22"/>
              </w:rPr>
              <w:t>evelopment of knowledge and understanding of the antibody structure and how antibodies lead t</w:t>
            </w:r>
            <w:r w:rsidR="003A00E7">
              <w:rPr>
                <w:rFonts w:cs="Arial"/>
                <w:bCs/>
                <w:szCs w:val="22"/>
              </w:rPr>
              <w:t>o the destruction of pathogens.</w:t>
            </w:r>
          </w:p>
        </w:tc>
        <w:tc>
          <w:tcPr>
            <w:tcW w:w="2551" w:type="dxa"/>
            <w:shd w:val="clear" w:color="auto" w:fill="auto"/>
          </w:tcPr>
          <w:p w14:paraId="1029E656" w14:textId="77777777" w:rsidR="00473CBA" w:rsidRDefault="00FD5468" w:rsidP="003A00E7">
            <w:pPr>
              <w:autoSpaceDE w:val="0"/>
              <w:autoSpaceDN w:val="0"/>
              <w:adjustRightInd w:val="0"/>
              <w:spacing w:before="120" w:after="120" w:line="240" w:lineRule="auto"/>
              <w:rPr>
                <w:b/>
              </w:rPr>
            </w:pPr>
            <w:r w:rsidRPr="00C761A3">
              <w:rPr>
                <w:b/>
              </w:rPr>
              <w:lastRenderedPageBreak/>
              <w:t xml:space="preserve">Past exam paper material: </w:t>
            </w:r>
          </w:p>
          <w:p w14:paraId="3276216C" w14:textId="77777777" w:rsidR="00FD5468" w:rsidRPr="00C761A3" w:rsidRDefault="00473CBA" w:rsidP="003A00E7">
            <w:pPr>
              <w:autoSpaceDE w:val="0"/>
              <w:autoSpaceDN w:val="0"/>
              <w:adjustRightInd w:val="0"/>
              <w:spacing w:before="120" w:after="120" w:line="240" w:lineRule="auto"/>
            </w:pPr>
            <w:r>
              <w:t>BIOL</w:t>
            </w:r>
            <w:r w:rsidR="003A00E7">
              <w:t>1 Jan 2012 – Q6</w:t>
            </w:r>
          </w:p>
          <w:p w14:paraId="78ECFE34" w14:textId="77777777" w:rsidR="00FD5468" w:rsidRPr="00C761A3" w:rsidRDefault="00EB0FF3" w:rsidP="003A00E7">
            <w:pPr>
              <w:spacing w:before="120" w:after="120"/>
            </w:pPr>
            <w:r w:rsidRPr="00C761A3">
              <w:t>HBIO1 – June 12 Q4a</w:t>
            </w:r>
          </w:p>
          <w:p w14:paraId="36E10627" w14:textId="77777777" w:rsidR="000E3A65" w:rsidRPr="00C761A3" w:rsidRDefault="000E3A65" w:rsidP="003A00E7">
            <w:pPr>
              <w:spacing w:before="120" w:after="120"/>
            </w:pPr>
          </w:p>
          <w:p w14:paraId="71B5EA58" w14:textId="77777777" w:rsidR="000E3A65" w:rsidRPr="00CC314D" w:rsidRDefault="000E3A65" w:rsidP="003A00E7">
            <w:pPr>
              <w:spacing w:before="120" w:after="120"/>
              <w:rPr>
                <w:b/>
              </w:rPr>
            </w:pPr>
            <w:proofErr w:type="spellStart"/>
            <w:r w:rsidRPr="00CC314D">
              <w:rPr>
                <w:b/>
              </w:rPr>
              <w:t>Exampro</w:t>
            </w:r>
            <w:proofErr w:type="spellEnd"/>
            <w:r w:rsidRPr="00CC314D">
              <w:rPr>
                <w:b/>
              </w:rPr>
              <w:t>:</w:t>
            </w:r>
          </w:p>
          <w:p w14:paraId="6AEC2C8D" w14:textId="77777777" w:rsidR="00FD5468" w:rsidRPr="00C761A3" w:rsidRDefault="00A86839" w:rsidP="003A00E7">
            <w:pPr>
              <w:spacing w:before="120" w:after="120"/>
            </w:pPr>
            <w:r w:rsidRPr="00C761A3">
              <w:t>Specimen paper Unit 1 Q2</w:t>
            </w:r>
          </w:p>
          <w:p w14:paraId="0175FD5C" w14:textId="77777777" w:rsidR="00A927CB" w:rsidRPr="00C761A3" w:rsidRDefault="00A927CB" w:rsidP="003A00E7">
            <w:pPr>
              <w:spacing w:before="120" w:after="120"/>
            </w:pPr>
          </w:p>
        </w:tc>
        <w:tc>
          <w:tcPr>
            <w:tcW w:w="2552" w:type="dxa"/>
            <w:shd w:val="clear" w:color="auto" w:fill="auto"/>
          </w:tcPr>
          <w:p w14:paraId="268567B3" w14:textId="77777777" w:rsidR="007F00BC" w:rsidRPr="00C761A3" w:rsidRDefault="007F00BC" w:rsidP="003A00E7">
            <w:pPr>
              <w:spacing w:before="120" w:after="120"/>
              <w:rPr>
                <w:b/>
              </w:rPr>
            </w:pPr>
            <w:r w:rsidRPr="00C761A3">
              <w:rPr>
                <w:b/>
              </w:rPr>
              <w:t>Rich questions:</w:t>
            </w:r>
          </w:p>
          <w:p w14:paraId="66E7F71F" w14:textId="77777777" w:rsidR="007F00BC" w:rsidRPr="003A00E7" w:rsidRDefault="002D713D" w:rsidP="00E97F1D">
            <w:pPr>
              <w:pStyle w:val="ListParagraph"/>
              <w:numPr>
                <w:ilvl w:val="0"/>
                <w:numId w:val="10"/>
              </w:numPr>
              <w:spacing w:before="120" w:after="120"/>
              <w:rPr>
                <w:rFonts w:cs="Arial"/>
                <w:szCs w:val="22"/>
              </w:rPr>
            </w:pPr>
            <w:r>
              <w:rPr>
                <w:rFonts w:cs="Arial"/>
                <w:szCs w:val="22"/>
              </w:rPr>
              <w:t>D</w:t>
            </w:r>
            <w:r w:rsidR="007F00BC" w:rsidRPr="003A00E7">
              <w:rPr>
                <w:rFonts w:cs="Arial"/>
                <w:szCs w:val="22"/>
              </w:rPr>
              <w:t>efine what an antibody is</w:t>
            </w:r>
            <w:r>
              <w:rPr>
                <w:rFonts w:cs="Arial"/>
                <w:szCs w:val="22"/>
              </w:rPr>
              <w:t>.</w:t>
            </w:r>
          </w:p>
          <w:p w14:paraId="6C005556" w14:textId="77777777" w:rsidR="007F00BC" w:rsidRPr="003A00E7" w:rsidRDefault="007F00BC" w:rsidP="00E97F1D">
            <w:pPr>
              <w:pStyle w:val="ListParagraph"/>
              <w:numPr>
                <w:ilvl w:val="0"/>
                <w:numId w:val="10"/>
              </w:numPr>
              <w:spacing w:before="120" w:after="120"/>
              <w:rPr>
                <w:rFonts w:cs="Arial"/>
                <w:szCs w:val="22"/>
              </w:rPr>
            </w:pPr>
            <w:r w:rsidRPr="003A00E7">
              <w:rPr>
                <w:rFonts w:cs="Arial"/>
                <w:szCs w:val="22"/>
              </w:rPr>
              <w:t>Explain the importance of the variable region of antibodies</w:t>
            </w:r>
            <w:r w:rsidR="002D713D">
              <w:rPr>
                <w:rFonts w:cs="Arial"/>
                <w:szCs w:val="22"/>
              </w:rPr>
              <w:t>.</w:t>
            </w:r>
          </w:p>
          <w:p w14:paraId="63D6AA25" w14:textId="77777777" w:rsidR="007F00BC" w:rsidRPr="003A00E7" w:rsidRDefault="007F00BC" w:rsidP="00E97F1D">
            <w:pPr>
              <w:pStyle w:val="ListParagraph"/>
              <w:numPr>
                <w:ilvl w:val="0"/>
                <w:numId w:val="10"/>
              </w:numPr>
              <w:spacing w:before="120" w:after="120"/>
              <w:rPr>
                <w:rFonts w:cs="Arial"/>
                <w:szCs w:val="22"/>
              </w:rPr>
            </w:pPr>
            <w:r w:rsidRPr="003A00E7">
              <w:rPr>
                <w:rFonts w:cs="Arial"/>
                <w:szCs w:val="22"/>
              </w:rPr>
              <w:t>Explain the structure of antibodies in terms of the hierarchy of protein structure.</w:t>
            </w:r>
          </w:p>
          <w:p w14:paraId="3D4A287B" w14:textId="77777777" w:rsidR="00ED2997" w:rsidRPr="00C761A3" w:rsidRDefault="00ED2997" w:rsidP="003A00E7">
            <w:pPr>
              <w:spacing w:before="120" w:after="120"/>
              <w:rPr>
                <w:b/>
              </w:rPr>
            </w:pPr>
          </w:p>
        </w:tc>
      </w:tr>
    </w:tbl>
    <w:p w14:paraId="4F2C2AA8" w14:textId="77777777" w:rsidR="007F00BC" w:rsidRDefault="007F00BC"/>
    <w:p w14:paraId="6C6D4340" w14:textId="77777777" w:rsidR="00347A34" w:rsidRDefault="00347A34"/>
    <w:p w14:paraId="36B9CE62" w14:textId="77777777" w:rsidR="00347A34" w:rsidRDefault="00347A34"/>
    <w:p w14:paraId="112F613E" w14:textId="77777777" w:rsidR="00347A34" w:rsidRDefault="00347A34"/>
    <w:p w14:paraId="61B2409E" w14:textId="77777777" w:rsidR="00347A34" w:rsidRDefault="00347A34"/>
    <w:p w14:paraId="0E65D6FA" w14:textId="77777777" w:rsidR="00347A34" w:rsidRDefault="00347A34"/>
    <w:p w14:paraId="73F4E5AC" w14:textId="77777777" w:rsidR="00347A34" w:rsidRDefault="00347A34"/>
    <w:p w14:paraId="151BE1D0" w14:textId="77777777"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2C16D4" w:rsidRPr="00C761A3" w14:paraId="5A4F4DF5" w14:textId="77777777" w:rsidTr="002C16D4">
        <w:tc>
          <w:tcPr>
            <w:tcW w:w="2660" w:type="dxa"/>
            <w:shd w:val="clear" w:color="auto" w:fill="CCC0D9" w:themeFill="accent4" w:themeFillTint="66"/>
            <w:vAlign w:val="center"/>
          </w:tcPr>
          <w:p w14:paraId="69B29272" w14:textId="77777777"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2A90DDD" w14:textId="77777777"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A8580B9" w14:textId="77777777"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EA7FDD8" w14:textId="77777777"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6DC220A2" w14:textId="77777777"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B6AC689" w14:textId="77777777" w:rsidR="002C16D4" w:rsidRPr="00C5774D" w:rsidRDefault="002C16D4" w:rsidP="002C16D4">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FB84751" w14:textId="77777777" w:rsidTr="00347A34">
        <w:trPr>
          <w:trHeight w:val="2119"/>
        </w:trPr>
        <w:tc>
          <w:tcPr>
            <w:tcW w:w="2660" w:type="dxa"/>
            <w:shd w:val="clear" w:color="auto" w:fill="auto"/>
          </w:tcPr>
          <w:p w14:paraId="2F6EA831" w14:textId="77777777" w:rsidR="008C650C" w:rsidRPr="00C761A3" w:rsidRDefault="008C650C" w:rsidP="002C16D4">
            <w:pPr>
              <w:autoSpaceDE w:val="0"/>
              <w:autoSpaceDN w:val="0"/>
              <w:adjustRightInd w:val="0"/>
              <w:spacing w:before="120" w:after="120" w:line="240" w:lineRule="auto"/>
              <w:rPr>
                <w:rFonts w:cs="Arial"/>
                <w:szCs w:val="22"/>
              </w:rPr>
            </w:pPr>
            <w:r w:rsidRPr="00C761A3">
              <w:br w:type="page"/>
            </w:r>
            <w:r w:rsidRPr="00C761A3">
              <w:rPr>
                <w:rFonts w:cs="Arial"/>
                <w:szCs w:val="22"/>
              </w:rPr>
              <w:t>The response of B lymphocytes to a foreign antigen, clonal selection and the release of monoclonal antibodies (the humoral response).</w:t>
            </w:r>
          </w:p>
          <w:p w14:paraId="433720C4" w14:textId="77777777" w:rsidR="008C650C" w:rsidRPr="00C761A3" w:rsidRDefault="008C650C" w:rsidP="002C16D4">
            <w:pPr>
              <w:autoSpaceDE w:val="0"/>
              <w:autoSpaceDN w:val="0"/>
              <w:adjustRightInd w:val="0"/>
              <w:spacing w:before="120" w:after="120" w:line="240" w:lineRule="auto"/>
              <w:rPr>
                <w:rFonts w:cs="Arial"/>
                <w:szCs w:val="22"/>
              </w:rPr>
            </w:pPr>
            <w:r w:rsidRPr="00C761A3">
              <w:rPr>
                <w:rFonts w:cs="Arial"/>
                <w:szCs w:val="22"/>
              </w:rPr>
              <w:t>The roles of plasma cells a</w:t>
            </w:r>
            <w:r w:rsidR="002C16D4">
              <w:rPr>
                <w:rFonts w:cs="Arial"/>
                <w:szCs w:val="22"/>
              </w:rPr>
              <w:t xml:space="preserve">nd of memory cells in </w:t>
            </w:r>
            <w:r w:rsidR="002C16D4">
              <w:rPr>
                <w:rFonts w:cs="Arial"/>
                <w:szCs w:val="22"/>
              </w:rPr>
              <w:lastRenderedPageBreak/>
              <w:t xml:space="preserve">producing </w:t>
            </w:r>
            <w:r w:rsidRPr="00C761A3">
              <w:rPr>
                <w:rFonts w:cs="Arial"/>
                <w:szCs w:val="22"/>
              </w:rPr>
              <w:t>primary and secondary immune responses.</w:t>
            </w:r>
          </w:p>
        </w:tc>
        <w:tc>
          <w:tcPr>
            <w:tcW w:w="850" w:type="dxa"/>
            <w:shd w:val="clear" w:color="auto" w:fill="auto"/>
          </w:tcPr>
          <w:p w14:paraId="34F0C530" w14:textId="77777777" w:rsidR="008C650C" w:rsidRPr="00C761A3" w:rsidRDefault="00DF76F5" w:rsidP="002C16D4">
            <w:pPr>
              <w:spacing w:before="120" w:after="120"/>
              <w:rPr>
                <w:b/>
              </w:rPr>
            </w:pPr>
            <w:r w:rsidRPr="00C761A3">
              <w:lastRenderedPageBreak/>
              <w:t>0.2 weeks</w:t>
            </w:r>
          </w:p>
        </w:tc>
        <w:tc>
          <w:tcPr>
            <w:tcW w:w="2552" w:type="dxa"/>
            <w:shd w:val="clear" w:color="auto" w:fill="auto"/>
          </w:tcPr>
          <w:p w14:paraId="13C98EF1" w14:textId="77777777" w:rsidR="008C650C" w:rsidRPr="00C761A3" w:rsidRDefault="002C16D4" w:rsidP="00E97F1D">
            <w:pPr>
              <w:pStyle w:val="ListParagraph"/>
              <w:numPr>
                <w:ilvl w:val="0"/>
                <w:numId w:val="10"/>
              </w:numPr>
              <w:spacing w:before="120" w:after="120"/>
              <w:rPr>
                <w:rFonts w:cs="Arial"/>
                <w:szCs w:val="22"/>
              </w:rPr>
            </w:pPr>
            <w:r>
              <w:rPr>
                <w:rFonts w:cs="Arial"/>
                <w:szCs w:val="22"/>
              </w:rPr>
              <w:t>E</w:t>
            </w:r>
            <w:r w:rsidR="008C650C" w:rsidRPr="00C761A3">
              <w:rPr>
                <w:rFonts w:cs="Arial"/>
                <w:szCs w:val="22"/>
              </w:rPr>
              <w:t>xplain the humoral (ant</w:t>
            </w:r>
            <w:r w:rsidR="005B6AD3">
              <w:rPr>
                <w:rFonts w:cs="Arial"/>
                <w:szCs w:val="22"/>
              </w:rPr>
              <w:t>ibody-mediated) immune response</w:t>
            </w:r>
            <w:r>
              <w:rPr>
                <w:rFonts w:cs="Arial"/>
                <w:szCs w:val="22"/>
              </w:rPr>
              <w:t>.</w:t>
            </w:r>
          </w:p>
          <w:p w14:paraId="367D787C" w14:textId="77777777" w:rsidR="008C650C" w:rsidRPr="002C16D4" w:rsidRDefault="002C16D4" w:rsidP="00E97F1D">
            <w:pPr>
              <w:pStyle w:val="ListParagraph"/>
              <w:numPr>
                <w:ilvl w:val="0"/>
                <w:numId w:val="10"/>
              </w:numPr>
              <w:spacing w:before="120" w:after="120"/>
              <w:rPr>
                <w:rFonts w:cs="Arial"/>
                <w:szCs w:val="22"/>
              </w:rPr>
            </w:pPr>
            <w:r>
              <w:rPr>
                <w:rFonts w:cs="Arial"/>
                <w:szCs w:val="22"/>
              </w:rPr>
              <w:t>E</w:t>
            </w:r>
            <w:r w:rsidR="008C650C" w:rsidRPr="002C16D4">
              <w:rPr>
                <w:rFonts w:cs="Arial"/>
                <w:szCs w:val="22"/>
              </w:rPr>
              <w:t>xplain what is</w:t>
            </w:r>
            <w:r w:rsidR="005B6AD3" w:rsidRPr="002C16D4">
              <w:rPr>
                <w:rFonts w:cs="Arial"/>
                <w:szCs w:val="22"/>
              </w:rPr>
              <w:t xml:space="preserve"> meant by a monoclonal antibody</w:t>
            </w:r>
            <w:r>
              <w:rPr>
                <w:rFonts w:cs="Arial"/>
                <w:szCs w:val="22"/>
              </w:rPr>
              <w:t>.</w:t>
            </w:r>
          </w:p>
          <w:p w14:paraId="06840B16" w14:textId="77777777" w:rsidR="004D6198" w:rsidRPr="002C16D4" w:rsidRDefault="002C16D4" w:rsidP="00E97F1D">
            <w:pPr>
              <w:pStyle w:val="ListParagraph"/>
              <w:numPr>
                <w:ilvl w:val="0"/>
                <w:numId w:val="10"/>
              </w:numPr>
              <w:spacing w:before="120" w:after="120"/>
              <w:rPr>
                <w:rFonts w:cs="Arial"/>
                <w:szCs w:val="22"/>
              </w:rPr>
            </w:pPr>
            <w:r>
              <w:rPr>
                <w:rFonts w:cs="Arial"/>
                <w:szCs w:val="22"/>
              </w:rPr>
              <w:t>E</w:t>
            </w:r>
            <w:r w:rsidR="008C650C" w:rsidRPr="002C16D4">
              <w:rPr>
                <w:rFonts w:cs="Arial"/>
                <w:szCs w:val="22"/>
              </w:rPr>
              <w:t xml:space="preserve">xplain the roles of </w:t>
            </w:r>
            <w:r w:rsidR="008C650C" w:rsidRPr="002C16D4">
              <w:rPr>
                <w:rFonts w:cs="Arial"/>
                <w:szCs w:val="22"/>
              </w:rPr>
              <w:lastRenderedPageBreak/>
              <w:t xml:space="preserve">plasma cells in producing a primary response and memory cells in </w:t>
            </w:r>
            <w:r w:rsidR="002161E5" w:rsidRPr="002C16D4">
              <w:rPr>
                <w:rFonts w:cs="Arial"/>
                <w:szCs w:val="22"/>
              </w:rPr>
              <w:t>producing a secondary response.</w:t>
            </w:r>
          </w:p>
        </w:tc>
        <w:tc>
          <w:tcPr>
            <w:tcW w:w="3544" w:type="dxa"/>
            <w:shd w:val="clear" w:color="auto" w:fill="auto"/>
          </w:tcPr>
          <w:p w14:paraId="12A9FCE6" w14:textId="77777777" w:rsidR="00EA211D" w:rsidRPr="00C761A3" w:rsidRDefault="00EA211D" w:rsidP="002C16D4">
            <w:pPr>
              <w:spacing w:before="120" w:after="120"/>
              <w:rPr>
                <w:b/>
              </w:rPr>
            </w:pPr>
            <w:r w:rsidRPr="00C761A3">
              <w:rPr>
                <w:b/>
              </w:rPr>
              <w:lastRenderedPageBreak/>
              <w:t>Learning activities:</w:t>
            </w:r>
          </w:p>
          <w:p w14:paraId="1E57B5FC" w14:textId="77777777" w:rsidR="000D40C6" w:rsidRPr="002C16D4" w:rsidRDefault="002C16D4" w:rsidP="00E97F1D">
            <w:pPr>
              <w:pStyle w:val="ListParagraph"/>
              <w:numPr>
                <w:ilvl w:val="0"/>
                <w:numId w:val="10"/>
              </w:numPr>
              <w:spacing w:before="120" w:after="120"/>
              <w:rPr>
                <w:rFonts w:cs="Arial"/>
                <w:szCs w:val="22"/>
              </w:rPr>
            </w:pPr>
            <w:r>
              <w:rPr>
                <w:rFonts w:cs="Arial"/>
                <w:szCs w:val="22"/>
              </w:rPr>
              <w:t>t</w:t>
            </w:r>
            <w:r w:rsidR="000D40C6" w:rsidRPr="002C16D4">
              <w:rPr>
                <w:rFonts w:cs="Arial"/>
                <w:szCs w:val="22"/>
              </w:rPr>
              <w:t xml:space="preserve">eacher explanation of the humoral immune response in detail (linked to antigen presentation and the roles of </w:t>
            </w:r>
            <w:r w:rsidR="00777194" w:rsidRPr="002C16D4">
              <w:rPr>
                <w:rFonts w:cs="Arial"/>
                <w:szCs w:val="22"/>
              </w:rPr>
              <w:t xml:space="preserve">B </w:t>
            </w:r>
            <w:r w:rsidR="000D40C6" w:rsidRPr="002C16D4">
              <w:rPr>
                <w:rFonts w:cs="Arial"/>
                <w:szCs w:val="22"/>
              </w:rPr>
              <w:t>lymphocytes and of T</w:t>
            </w:r>
            <w:r w:rsidR="00225156" w:rsidRPr="002C16D4">
              <w:rPr>
                <w:rFonts w:cs="Arial"/>
                <w:szCs w:val="22"/>
              </w:rPr>
              <w:t>H</w:t>
            </w:r>
            <w:r w:rsidR="000D40C6" w:rsidRPr="002C16D4">
              <w:rPr>
                <w:rFonts w:cs="Arial"/>
                <w:szCs w:val="22"/>
              </w:rPr>
              <w:t xml:space="preserve"> cells), Use v</w:t>
            </w:r>
            <w:r>
              <w:rPr>
                <w:rFonts w:cs="Arial"/>
                <w:szCs w:val="22"/>
              </w:rPr>
              <w:t>ideos and animations to support</w:t>
            </w:r>
          </w:p>
          <w:p w14:paraId="25ED4164" w14:textId="77777777" w:rsidR="000D40C6" w:rsidRPr="002C16D4" w:rsidRDefault="002C16D4" w:rsidP="00E97F1D">
            <w:pPr>
              <w:pStyle w:val="ListParagraph"/>
              <w:numPr>
                <w:ilvl w:val="0"/>
                <w:numId w:val="10"/>
              </w:numPr>
              <w:spacing w:before="120" w:after="120"/>
              <w:rPr>
                <w:rFonts w:cs="Arial"/>
                <w:szCs w:val="22"/>
              </w:rPr>
            </w:pPr>
            <w:r>
              <w:rPr>
                <w:rFonts w:cs="Arial"/>
                <w:szCs w:val="22"/>
              </w:rPr>
              <w:lastRenderedPageBreak/>
              <w:t>c</w:t>
            </w:r>
            <w:r w:rsidR="000D40C6" w:rsidRPr="002C16D4">
              <w:rPr>
                <w:rFonts w:cs="Arial"/>
                <w:szCs w:val="22"/>
              </w:rPr>
              <w:t>ard sort – provide statements which students categorise as humoral, ce</w:t>
            </w:r>
            <w:r>
              <w:rPr>
                <w:rFonts w:cs="Arial"/>
                <w:szCs w:val="22"/>
              </w:rPr>
              <w:t>ll mediated or both</w:t>
            </w:r>
          </w:p>
          <w:p w14:paraId="19F25FB0" w14:textId="77777777" w:rsidR="000D40C6" w:rsidRPr="002C16D4" w:rsidRDefault="002C16D4" w:rsidP="00E97F1D">
            <w:pPr>
              <w:pStyle w:val="ListParagraph"/>
              <w:numPr>
                <w:ilvl w:val="0"/>
                <w:numId w:val="10"/>
              </w:numPr>
              <w:spacing w:before="120" w:after="120"/>
              <w:rPr>
                <w:rFonts w:cs="Arial"/>
                <w:szCs w:val="22"/>
              </w:rPr>
            </w:pPr>
            <w:r>
              <w:rPr>
                <w:rFonts w:cs="Arial"/>
                <w:szCs w:val="22"/>
              </w:rPr>
              <w:t>p</w:t>
            </w:r>
            <w:r w:rsidR="000D40C6" w:rsidRPr="002C16D4">
              <w:rPr>
                <w:rFonts w:cs="Arial"/>
                <w:szCs w:val="22"/>
              </w:rPr>
              <w:t>rovide data on the antibody concentrations in the blood after a primary and secondary response. Ask students to explain and ask for improvements to statements such as “the body knows how to fight it</w:t>
            </w:r>
            <w:r>
              <w:rPr>
                <w:rFonts w:cs="Arial"/>
                <w:szCs w:val="22"/>
              </w:rPr>
              <w:t xml:space="preserve"> off in the secondary response”</w:t>
            </w:r>
          </w:p>
          <w:p w14:paraId="024DABEC" w14:textId="77777777" w:rsidR="000D40C6" w:rsidRPr="002C16D4" w:rsidRDefault="002C16D4" w:rsidP="00E97F1D">
            <w:pPr>
              <w:pStyle w:val="ListParagraph"/>
              <w:numPr>
                <w:ilvl w:val="0"/>
                <w:numId w:val="10"/>
              </w:numPr>
              <w:spacing w:before="120" w:after="120"/>
              <w:rPr>
                <w:rFonts w:cs="Arial"/>
                <w:szCs w:val="22"/>
              </w:rPr>
            </w:pPr>
            <w:r>
              <w:rPr>
                <w:rFonts w:cs="Arial"/>
                <w:szCs w:val="22"/>
              </w:rPr>
              <w:t>e</w:t>
            </w:r>
            <w:r w:rsidR="000D40C6" w:rsidRPr="002C16D4">
              <w:rPr>
                <w:rFonts w:cs="Arial"/>
                <w:szCs w:val="22"/>
              </w:rPr>
              <w:t>xam questions.</w:t>
            </w:r>
          </w:p>
          <w:p w14:paraId="78C92D0F" w14:textId="77777777" w:rsidR="00EA211D" w:rsidRPr="00C761A3" w:rsidRDefault="00EA211D" w:rsidP="002C16D4">
            <w:pPr>
              <w:autoSpaceDE w:val="0"/>
              <w:autoSpaceDN w:val="0"/>
              <w:adjustRightInd w:val="0"/>
              <w:spacing w:before="120" w:after="120" w:line="240" w:lineRule="auto"/>
              <w:rPr>
                <w:rFonts w:cs="Arial"/>
                <w:b/>
                <w:bCs/>
                <w:szCs w:val="22"/>
              </w:rPr>
            </w:pPr>
          </w:p>
          <w:p w14:paraId="58D29EB9" w14:textId="77777777" w:rsidR="00EA211D" w:rsidRPr="00C761A3" w:rsidRDefault="00EA211D" w:rsidP="002C16D4">
            <w:pPr>
              <w:spacing w:before="120" w:after="120"/>
              <w:rPr>
                <w:b/>
              </w:rPr>
            </w:pPr>
            <w:r w:rsidRPr="00C761A3">
              <w:rPr>
                <w:b/>
              </w:rPr>
              <w:t>Skills developed by learning activities:</w:t>
            </w:r>
          </w:p>
          <w:p w14:paraId="231FFCF2" w14:textId="77777777" w:rsidR="000D40C6" w:rsidRPr="002C16D4" w:rsidRDefault="000D40C6" w:rsidP="00E97F1D">
            <w:pPr>
              <w:pStyle w:val="ListParagraph"/>
              <w:numPr>
                <w:ilvl w:val="0"/>
                <w:numId w:val="10"/>
              </w:numPr>
              <w:spacing w:before="120" w:after="120"/>
              <w:rPr>
                <w:rFonts w:cs="Arial"/>
                <w:szCs w:val="22"/>
              </w:rPr>
            </w:pPr>
            <w:r w:rsidRPr="002C16D4">
              <w:rPr>
                <w:rFonts w:cs="Arial"/>
                <w:szCs w:val="22"/>
              </w:rPr>
              <w:t xml:space="preserve">AO1 – </w:t>
            </w:r>
            <w:r w:rsidR="002C16D4">
              <w:rPr>
                <w:rFonts w:cs="Arial"/>
                <w:szCs w:val="22"/>
              </w:rPr>
              <w:t>d</w:t>
            </w:r>
            <w:r w:rsidRPr="002C16D4">
              <w:rPr>
                <w:rFonts w:cs="Arial"/>
                <w:szCs w:val="22"/>
              </w:rPr>
              <w:t>evelopment of knowledge and unders</w:t>
            </w:r>
            <w:r w:rsidR="002C16D4">
              <w:rPr>
                <w:rFonts w:cs="Arial"/>
                <w:szCs w:val="22"/>
              </w:rPr>
              <w:t>tanding of the humoral response</w:t>
            </w:r>
          </w:p>
          <w:p w14:paraId="1D378C4F" w14:textId="77777777" w:rsidR="008C650C" w:rsidRPr="002C16D4" w:rsidRDefault="000D40C6" w:rsidP="00E97F1D">
            <w:pPr>
              <w:pStyle w:val="ListParagraph"/>
              <w:numPr>
                <w:ilvl w:val="0"/>
                <w:numId w:val="10"/>
              </w:numPr>
              <w:spacing w:before="120" w:after="120"/>
              <w:rPr>
                <w:rFonts w:cs="Arial"/>
                <w:szCs w:val="22"/>
              </w:rPr>
            </w:pPr>
            <w:r w:rsidRPr="002C16D4">
              <w:rPr>
                <w:rFonts w:cs="Arial"/>
                <w:szCs w:val="22"/>
              </w:rPr>
              <w:t xml:space="preserve">AO2 – </w:t>
            </w:r>
            <w:r w:rsidR="002C16D4">
              <w:rPr>
                <w:rFonts w:cs="Arial"/>
                <w:szCs w:val="22"/>
              </w:rPr>
              <w:t>a</w:t>
            </w:r>
            <w:r w:rsidRPr="002C16D4">
              <w:rPr>
                <w:rFonts w:cs="Arial"/>
                <w:szCs w:val="22"/>
              </w:rPr>
              <w:t>pplication of knowledge on the humoral response to explain data on antibody concentrations during the primary and secondary immune responses.</w:t>
            </w:r>
          </w:p>
        </w:tc>
        <w:tc>
          <w:tcPr>
            <w:tcW w:w="2551" w:type="dxa"/>
            <w:shd w:val="clear" w:color="auto" w:fill="auto"/>
          </w:tcPr>
          <w:p w14:paraId="770E759B" w14:textId="77777777" w:rsidR="00EB0FF3" w:rsidRPr="00C761A3" w:rsidRDefault="00EB0FF3" w:rsidP="002C16D4">
            <w:pPr>
              <w:autoSpaceDE w:val="0"/>
              <w:autoSpaceDN w:val="0"/>
              <w:adjustRightInd w:val="0"/>
              <w:spacing w:before="120" w:after="120" w:line="240" w:lineRule="auto"/>
            </w:pPr>
            <w:r w:rsidRPr="00C761A3">
              <w:rPr>
                <w:b/>
              </w:rPr>
              <w:lastRenderedPageBreak/>
              <w:t xml:space="preserve">Past exam paper material: </w:t>
            </w:r>
          </w:p>
          <w:p w14:paraId="00C2C362" w14:textId="77777777" w:rsidR="00EB0FF3" w:rsidRPr="00C761A3" w:rsidRDefault="00EB0FF3" w:rsidP="002C16D4">
            <w:pPr>
              <w:spacing w:before="120" w:after="120"/>
            </w:pPr>
            <w:r w:rsidRPr="00C761A3">
              <w:t xml:space="preserve">HBIO1 – June </w:t>
            </w:r>
            <w:r w:rsidR="00473CBA">
              <w:t>20</w:t>
            </w:r>
            <w:r w:rsidRPr="00C761A3">
              <w:t>12 Q4b</w:t>
            </w:r>
          </w:p>
          <w:p w14:paraId="4ACE34AF" w14:textId="77777777" w:rsidR="008C650C" w:rsidRPr="00C761A3" w:rsidRDefault="008C650C" w:rsidP="002C16D4">
            <w:pPr>
              <w:spacing w:before="120" w:after="120"/>
            </w:pPr>
          </w:p>
        </w:tc>
        <w:tc>
          <w:tcPr>
            <w:tcW w:w="2552" w:type="dxa"/>
            <w:shd w:val="clear" w:color="auto" w:fill="auto"/>
          </w:tcPr>
          <w:p w14:paraId="63C7EC40" w14:textId="77777777" w:rsidR="002161E5" w:rsidRPr="002C16D4" w:rsidRDefault="004D3904" w:rsidP="002C16D4">
            <w:pPr>
              <w:spacing w:before="120" w:after="120"/>
            </w:pPr>
            <w:hyperlink r:id="rId87" w:history="1">
              <w:r w:rsidR="00A61D9F" w:rsidRPr="002C16D4">
                <w:rPr>
                  <w:rStyle w:val="Hyperlink"/>
                </w:rPr>
                <w:t>highered.mheducation.com/sites/0072507470/student_view0/chapter22/animation__the_immune_response.html</w:t>
              </w:r>
            </w:hyperlink>
            <w:r w:rsidR="00A61D9F" w:rsidRPr="002C16D4">
              <w:t xml:space="preserve"> </w:t>
            </w:r>
          </w:p>
          <w:p w14:paraId="07BF2DEB" w14:textId="77777777" w:rsidR="002161E5" w:rsidRPr="002C16D4" w:rsidRDefault="002161E5" w:rsidP="002C16D4">
            <w:pPr>
              <w:spacing w:before="120" w:after="120"/>
            </w:pPr>
          </w:p>
          <w:p w14:paraId="4C513B9B" w14:textId="77777777" w:rsidR="002161E5" w:rsidRPr="002C16D4" w:rsidRDefault="004D3904" w:rsidP="002C16D4">
            <w:pPr>
              <w:spacing w:before="120" w:after="120"/>
            </w:pPr>
            <w:hyperlink r:id="rId88" w:history="1">
              <w:r w:rsidR="00A61D9F" w:rsidRPr="002C16D4">
                <w:rPr>
                  <w:rStyle w:val="Hyperlink"/>
                </w:rPr>
                <w:t>sbs.utexas.edu/psaxen</w:t>
              </w:r>
              <w:r w:rsidR="00A61D9F" w:rsidRPr="002C16D4">
                <w:rPr>
                  <w:rStyle w:val="Hyperlink"/>
                </w:rPr>
                <w:lastRenderedPageBreak/>
                <w:t>a/MicrobiologyAnimations/Animations/HumoralImmunity/micro_humoral.swf</w:t>
              </w:r>
            </w:hyperlink>
            <w:r w:rsidR="00A61D9F" w:rsidRPr="002C16D4">
              <w:t xml:space="preserve"> </w:t>
            </w:r>
          </w:p>
          <w:p w14:paraId="63687BBA" w14:textId="77777777" w:rsidR="002161E5" w:rsidRPr="00C761A3" w:rsidRDefault="002161E5" w:rsidP="002C16D4">
            <w:pPr>
              <w:spacing w:before="120" w:after="120"/>
            </w:pPr>
          </w:p>
          <w:p w14:paraId="3A5F8748" w14:textId="77777777" w:rsidR="007F00BC" w:rsidRPr="00C761A3" w:rsidRDefault="007F00BC" w:rsidP="002C16D4">
            <w:pPr>
              <w:spacing w:before="120" w:after="120"/>
              <w:rPr>
                <w:b/>
              </w:rPr>
            </w:pPr>
            <w:r w:rsidRPr="00C761A3">
              <w:rPr>
                <w:b/>
              </w:rPr>
              <w:t>Rich questions:</w:t>
            </w:r>
          </w:p>
          <w:p w14:paraId="7DD5A088" w14:textId="77777777" w:rsidR="007F00BC" w:rsidRPr="002C16D4" w:rsidRDefault="007F00BC" w:rsidP="00E97F1D">
            <w:pPr>
              <w:pStyle w:val="ListParagraph"/>
              <w:numPr>
                <w:ilvl w:val="0"/>
                <w:numId w:val="10"/>
              </w:numPr>
              <w:spacing w:before="120" w:after="120"/>
              <w:rPr>
                <w:rFonts w:cs="Arial"/>
                <w:szCs w:val="22"/>
              </w:rPr>
            </w:pPr>
            <w:r w:rsidRPr="002C16D4">
              <w:rPr>
                <w:rFonts w:cs="Arial"/>
                <w:szCs w:val="22"/>
              </w:rPr>
              <w:t>Would the humoral response be used during a viral infection? Explain your answer.</w:t>
            </w:r>
          </w:p>
          <w:p w14:paraId="077C7746" w14:textId="77777777" w:rsidR="00FA5E9E" w:rsidRPr="002C16D4" w:rsidRDefault="00FA5E9E" w:rsidP="00E97F1D">
            <w:pPr>
              <w:pStyle w:val="ListParagraph"/>
              <w:numPr>
                <w:ilvl w:val="0"/>
                <w:numId w:val="10"/>
              </w:numPr>
              <w:spacing w:before="120" w:after="120"/>
              <w:rPr>
                <w:rFonts w:cs="Arial"/>
                <w:szCs w:val="22"/>
              </w:rPr>
            </w:pPr>
            <w:r w:rsidRPr="002C16D4">
              <w:rPr>
                <w:rFonts w:cs="Arial"/>
                <w:szCs w:val="22"/>
              </w:rPr>
              <w:t>Why does the secondary immune response mean that pathogens are destroyed before they are able to make you ill?</w:t>
            </w:r>
          </w:p>
          <w:p w14:paraId="4CF86144" w14:textId="77777777" w:rsidR="002161E5" w:rsidRPr="00C761A3" w:rsidRDefault="002161E5" w:rsidP="002C16D4">
            <w:pPr>
              <w:spacing w:before="120" w:after="120"/>
            </w:pPr>
          </w:p>
        </w:tc>
      </w:tr>
    </w:tbl>
    <w:p w14:paraId="0B94D18F" w14:textId="77777777" w:rsidR="00DF76F5" w:rsidRDefault="00DF76F5"/>
    <w:p w14:paraId="67381A69" w14:textId="77777777"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91013" w:rsidRPr="00C761A3" w14:paraId="39E9EA6A" w14:textId="77777777" w:rsidTr="00391013">
        <w:tc>
          <w:tcPr>
            <w:tcW w:w="2660" w:type="dxa"/>
            <w:shd w:val="clear" w:color="auto" w:fill="CCC0D9" w:themeFill="accent4" w:themeFillTint="66"/>
            <w:vAlign w:val="center"/>
          </w:tcPr>
          <w:p w14:paraId="6E5A2893"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3D387F7"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513CC3F"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38F6B98"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401F96D6"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16EA69CF"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00FF693C" w14:textId="77777777" w:rsidTr="00391013">
        <w:trPr>
          <w:trHeight w:val="2402"/>
        </w:trPr>
        <w:tc>
          <w:tcPr>
            <w:tcW w:w="2660" w:type="dxa"/>
            <w:shd w:val="clear" w:color="auto" w:fill="auto"/>
          </w:tcPr>
          <w:p w14:paraId="5DD2B188" w14:textId="77777777" w:rsidR="000D40C6" w:rsidRPr="00C761A3" w:rsidRDefault="000D40C6" w:rsidP="00391013">
            <w:pPr>
              <w:autoSpaceDE w:val="0"/>
              <w:autoSpaceDN w:val="0"/>
              <w:adjustRightInd w:val="0"/>
              <w:spacing w:before="120" w:after="120" w:line="240" w:lineRule="auto"/>
              <w:rPr>
                <w:rFonts w:cs="Arial"/>
                <w:szCs w:val="22"/>
              </w:rPr>
            </w:pPr>
            <w:r w:rsidRPr="00C761A3">
              <w:lastRenderedPageBreak/>
              <w:br w:type="page"/>
            </w:r>
            <w:r w:rsidRPr="00C761A3">
              <w:rPr>
                <w:rFonts w:cs="Arial"/>
                <w:szCs w:val="22"/>
              </w:rPr>
              <w:t>The effect of antigen variability on disease and disease prevention.</w:t>
            </w:r>
          </w:p>
        </w:tc>
        <w:tc>
          <w:tcPr>
            <w:tcW w:w="850" w:type="dxa"/>
            <w:shd w:val="clear" w:color="auto" w:fill="auto"/>
          </w:tcPr>
          <w:p w14:paraId="76F1A41E" w14:textId="77777777" w:rsidR="000D40C6" w:rsidRPr="00C761A3" w:rsidRDefault="000D40C6" w:rsidP="00391013">
            <w:pPr>
              <w:spacing w:before="120" w:after="120"/>
              <w:rPr>
                <w:b/>
              </w:rPr>
            </w:pPr>
            <w:r w:rsidRPr="00C761A3">
              <w:t>0.2 weeks</w:t>
            </w:r>
          </w:p>
        </w:tc>
        <w:tc>
          <w:tcPr>
            <w:tcW w:w="2552" w:type="dxa"/>
            <w:shd w:val="clear" w:color="auto" w:fill="auto"/>
          </w:tcPr>
          <w:p w14:paraId="2F31FA73" w14:textId="77777777" w:rsidR="000D40C6" w:rsidRPr="00C761A3" w:rsidRDefault="00391013" w:rsidP="00E97F1D">
            <w:pPr>
              <w:pStyle w:val="ListParagraph"/>
              <w:numPr>
                <w:ilvl w:val="0"/>
                <w:numId w:val="10"/>
              </w:numPr>
              <w:spacing w:before="120" w:after="120"/>
              <w:rPr>
                <w:rFonts w:cs="Arial"/>
                <w:szCs w:val="22"/>
              </w:rPr>
            </w:pPr>
            <w:r>
              <w:rPr>
                <w:rFonts w:cs="Arial"/>
                <w:szCs w:val="22"/>
              </w:rPr>
              <w:t>E</w:t>
            </w:r>
            <w:r w:rsidR="000D40C6" w:rsidRPr="00C761A3">
              <w:rPr>
                <w:rFonts w:cs="Arial"/>
                <w:szCs w:val="22"/>
              </w:rPr>
              <w:t xml:space="preserve">xplain </w:t>
            </w:r>
            <w:r w:rsidR="00BF0861">
              <w:rPr>
                <w:rFonts w:cs="Arial"/>
                <w:szCs w:val="22"/>
              </w:rPr>
              <w:t xml:space="preserve">that antigen variability can lead to some diseases being </w:t>
            </w:r>
            <w:r w:rsidR="005B6AD3">
              <w:rPr>
                <w:rFonts w:cs="Arial"/>
                <w:szCs w:val="22"/>
              </w:rPr>
              <w:t>caught more than once</w:t>
            </w:r>
            <w:r>
              <w:rPr>
                <w:rFonts w:cs="Arial"/>
                <w:szCs w:val="22"/>
              </w:rPr>
              <w:t>.</w:t>
            </w:r>
          </w:p>
          <w:p w14:paraId="2B61E8D1" w14:textId="77777777" w:rsidR="000D40C6" w:rsidRPr="00391013" w:rsidRDefault="00391013" w:rsidP="00E97F1D">
            <w:pPr>
              <w:pStyle w:val="ListParagraph"/>
              <w:numPr>
                <w:ilvl w:val="0"/>
                <w:numId w:val="10"/>
              </w:numPr>
              <w:spacing w:before="120" w:after="120"/>
              <w:rPr>
                <w:rFonts w:cs="Arial"/>
                <w:szCs w:val="22"/>
              </w:rPr>
            </w:pPr>
            <w:r>
              <w:rPr>
                <w:rFonts w:cs="Arial"/>
                <w:szCs w:val="22"/>
              </w:rPr>
              <w:t>E</w:t>
            </w:r>
            <w:r w:rsidR="000D40C6" w:rsidRPr="00391013">
              <w:rPr>
                <w:rFonts w:cs="Arial"/>
                <w:szCs w:val="22"/>
              </w:rPr>
              <w:t>xplain how mutation</w:t>
            </w:r>
            <w:r w:rsidR="00BF3A48">
              <w:rPr>
                <w:rFonts w:cs="Arial"/>
                <w:szCs w:val="22"/>
              </w:rPr>
              <w:t>s can cause antigen variability</w:t>
            </w:r>
            <w:r w:rsidR="000D40C6" w:rsidRPr="00391013">
              <w:rPr>
                <w:rFonts w:cs="Arial"/>
                <w:szCs w:val="22"/>
              </w:rPr>
              <w:t xml:space="preserve"> and how this ca</w:t>
            </w:r>
            <w:r w:rsidR="005B6AD3" w:rsidRPr="00391013">
              <w:rPr>
                <w:rFonts w:cs="Arial"/>
                <w:szCs w:val="22"/>
              </w:rPr>
              <w:t>n cause new strains of pathogen</w:t>
            </w:r>
            <w:r>
              <w:rPr>
                <w:rFonts w:cs="Arial"/>
                <w:szCs w:val="22"/>
              </w:rPr>
              <w:t>.</w:t>
            </w:r>
          </w:p>
          <w:p w14:paraId="662D6800" w14:textId="77777777" w:rsidR="000D40C6" w:rsidRPr="00391013" w:rsidRDefault="00391013" w:rsidP="00E97F1D">
            <w:pPr>
              <w:pStyle w:val="ListParagraph"/>
              <w:numPr>
                <w:ilvl w:val="0"/>
                <w:numId w:val="10"/>
              </w:numPr>
              <w:spacing w:before="120" w:after="120"/>
              <w:rPr>
                <w:rFonts w:cs="Arial"/>
                <w:szCs w:val="22"/>
              </w:rPr>
            </w:pPr>
            <w:r>
              <w:rPr>
                <w:rFonts w:cs="Arial"/>
                <w:szCs w:val="22"/>
              </w:rPr>
              <w:t>E</w:t>
            </w:r>
            <w:r w:rsidR="000D40C6" w:rsidRPr="00391013">
              <w:rPr>
                <w:rFonts w:cs="Arial"/>
                <w:szCs w:val="22"/>
              </w:rPr>
              <w:t xml:space="preserve">xplain the consequences of antigen variability on the incidence of disease and the development of therapies against that disease. </w:t>
            </w:r>
          </w:p>
        </w:tc>
        <w:tc>
          <w:tcPr>
            <w:tcW w:w="3544" w:type="dxa"/>
            <w:shd w:val="clear" w:color="auto" w:fill="auto"/>
          </w:tcPr>
          <w:p w14:paraId="76FBAC2D" w14:textId="77777777" w:rsidR="000D40C6" w:rsidRPr="00C761A3" w:rsidRDefault="000D40C6" w:rsidP="00391013">
            <w:pPr>
              <w:spacing w:before="120" w:after="120"/>
              <w:rPr>
                <w:b/>
              </w:rPr>
            </w:pPr>
            <w:r w:rsidRPr="00C761A3">
              <w:rPr>
                <w:b/>
              </w:rPr>
              <w:t>Learning activities:</w:t>
            </w:r>
          </w:p>
          <w:p w14:paraId="300934EE" w14:textId="77777777" w:rsidR="000D40C6" w:rsidRPr="00391013" w:rsidRDefault="00391013" w:rsidP="00E97F1D">
            <w:pPr>
              <w:pStyle w:val="ListParagraph"/>
              <w:numPr>
                <w:ilvl w:val="0"/>
                <w:numId w:val="10"/>
              </w:numPr>
              <w:spacing w:before="120" w:after="120"/>
              <w:rPr>
                <w:rFonts w:cs="Arial"/>
                <w:szCs w:val="22"/>
              </w:rPr>
            </w:pPr>
            <w:r>
              <w:rPr>
                <w:rFonts w:cs="Arial"/>
                <w:szCs w:val="22"/>
              </w:rPr>
              <w:t>t</w:t>
            </w:r>
            <w:r w:rsidR="000D40C6" w:rsidRPr="00391013">
              <w:rPr>
                <w:rFonts w:cs="Arial"/>
                <w:szCs w:val="22"/>
              </w:rPr>
              <w:t xml:space="preserve">eacher led introduction to antigenic variability through </w:t>
            </w:r>
            <w:r w:rsidR="00BF0861" w:rsidRPr="00391013">
              <w:rPr>
                <w:rFonts w:cs="Arial"/>
                <w:szCs w:val="22"/>
              </w:rPr>
              <w:t xml:space="preserve">gene </w:t>
            </w:r>
            <w:r w:rsidR="000D40C6" w:rsidRPr="00391013">
              <w:rPr>
                <w:rFonts w:cs="Arial"/>
                <w:szCs w:val="22"/>
              </w:rPr>
              <w:t>mutation</w:t>
            </w:r>
          </w:p>
          <w:p w14:paraId="6C406E97" w14:textId="77777777" w:rsidR="000D40C6" w:rsidRPr="00391013" w:rsidRDefault="00391013" w:rsidP="00E97F1D">
            <w:pPr>
              <w:pStyle w:val="ListParagraph"/>
              <w:numPr>
                <w:ilvl w:val="0"/>
                <w:numId w:val="10"/>
              </w:numPr>
              <w:spacing w:before="120" w:after="120"/>
              <w:rPr>
                <w:rFonts w:cs="Arial"/>
                <w:szCs w:val="22"/>
              </w:rPr>
            </w:pPr>
            <w:r>
              <w:rPr>
                <w:rFonts w:cs="Arial"/>
                <w:szCs w:val="22"/>
              </w:rPr>
              <w:t>s</w:t>
            </w:r>
            <w:r w:rsidR="000D40C6" w:rsidRPr="00391013">
              <w:rPr>
                <w:rFonts w:cs="Arial"/>
                <w:szCs w:val="22"/>
              </w:rPr>
              <w:t>tudents examine information a</w:t>
            </w:r>
            <w:r w:rsidR="00473CBA" w:rsidRPr="00391013">
              <w:rPr>
                <w:rFonts w:cs="Arial"/>
                <w:szCs w:val="22"/>
              </w:rPr>
              <w:t>bout past epidemics/</w:t>
            </w:r>
            <w:r>
              <w:rPr>
                <w:rFonts w:cs="Arial"/>
                <w:szCs w:val="22"/>
              </w:rPr>
              <w:br/>
            </w:r>
            <w:r w:rsidR="00473CBA" w:rsidRPr="00391013">
              <w:rPr>
                <w:rFonts w:cs="Arial"/>
                <w:szCs w:val="22"/>
              </w:rPr>
              <w:t xml:space="preserve">pandemics </w:t>
            </w:r>
            <w:proofErr w:type="spellStart"/>
            <w:r w:rsidR="00473CBA" w:rsidRPr="00391013">
              <w:rPr>
                <w:rFonts w:cs="Arial"/>
                <w:szCs w:val="22"/>
              </w:rPr>
              <w:t>eg</w:t>
            </w:r>
            <w:proofErr w:type="spellEnd"/>
            <w:r>
              <w:rPr>
                <w:rFonts w:cs="Arial"/>
                <w:szCs w:val="22"/>
              </w:rPr>
              <w:t xml:space="preserve"> i</w:t>
            </w:r>
            <w:r w:rsidR="000D40C6" w:rsidRPr="00391013">
              <w:rPr>
                <w:rFonts w:cs="Arial"/>
                <w:szCs w:val="22"/>
              </w:rPr>
              <w:t>nfluenza outbreaks over the last century and why periodically some are so se</w:t>
            </w:r>
            <w:r>
              <w:rPr>
                <w:rFonts w:cs="Arial"/>
                <w:szCs w:val="22"/>
              </w:rPr>
              <w:t>rious</w:t>
            </w:r>
          </w:p>
          <w:p w14:paraId="7EDF98C7" w14:textId="77777777" w:rsidR="000D40C6" w:rsidRPr="00391013" w:rsidRDefault="00391013" w:rsidP="00E97F1D">
            <w:pPr>
              <w:pStyle w:val="ListParagraph"/>
              <w:numPr>
                <w:ilvl w:val="0"/>
                <w:numId w:val="10"/>
              </w:numPr>
              <w:spacing w:before="120" w:after="120"/>
              <w:rPr>
                <w:rFonts w:cs="Arial"/>
                <w:szCs w:val="22"/>
              </w:rPr>
            </w:pPr>
            <w:r>
              <w:rPr>
                <w:rFonts w:cs="Arial"/>
                <w:szCs w:val="22"/>
              </w:rPr>
              <w:t>s</w:t>
            </w:r>
            <w:r w:rsidR="000D40C6" w:rsidRPr="00391013">
              <w:rPr>
                <w:rFonts w:cs="Arial"/>
                <w:szCs w:val="22"/>
              </w:rPr>
              <w:t xml:space="preserve">tudents could research the modern focus on disease prevention using internet materials and why </w:t>
            </w:r>
            <w:r w:rsidR="00473CBA" w:rsidRPr="00391013">
              <w:rPr>
                <w:rFonts w:cs="Arial"/>
                <w:szCs w:val="22"/>
              </w:rPr>
              <w:t xml:space="preserve">recent outbreaks </w:t>
            </w:r>
            <w:proofErr w:type="spellStart"/>
            <w:r w:rsidR="00473CBA" w:rsidRPr="00391013">
              <w:rPr>
                <w:rFonts w:cs="Arial"/>
                <w:szCs w:val="22"/>
              </w:rPr>
              <w:t>eg</w:t>
            </w:r>
            <w:proofErr w:type="spellEnd"/>
            <w:r w:rsidR="000D40C6" w:rsidRPr="00391013">
              <w:rPr>
                <w:rFonts w:cs="Arial"/>
                <w:szCs w:val="22"/>
              </w:rPr>
              <w:t xml:space="preserve"> avian and swine flu, </w:t>
            </w:r>
            <w:r>
              <w:rPr>
                <w:rFonts w:cs="Arial"/>
                <w:szCs w:val="22"/>
              </w:rPr>
              <w:t>have attracted such media focus</w:t>
            </w:r>
          </w:p>
          <w:p w14:paraId="62F5094B" w14:textId="77777777" w:rsidR="000D40C6" w:rsidRPr="00391013" w:rsidRDefault="00391013" w:rsidP="00E97F1D">
            <w:pPr>
              <w:pStyle w:val="ListParagraph"/>
              <w:numPr>
                <w:ilvl w:val="0"/>
                <w:numId w:val="10"/>
              </w:numPr>
              <w:spacing w:before="120" w:after="120"/>
              <w:rPr>
                <w:rFonts w:cs="Arial"/>
                <w:szCs w:val="22"/>
              </w:rPr>
            </w:pPr>
            <w:r>
              <w:rPr>
                <w:rFonts w:cs="Arial"/>
                <w:szCs w:val="22"/>
              </w:rPr>
              <w:t>t</w:t>
            </w:r>
            <w:r w:rsidR="000D40C6" w:rsidRPr="00391013">
              <w:rPr>
                <w:rFonts w:cs="Arial"/>
                <w:szCs w:val="22"/>
              </w:rPr>
              <w:t>eacher summary could bring together their findings and discuss the consequences of antigen variability of disease preventi</w:t>
            </w:r>
            <w:r w:rsidR="00225156" w:rsidRPr="00391013">
              <w:rPr>
                <w:rFonts w:cs="Arial"/>
                <w:szCs w:val="22"/>
              </w:rPr>
              <w:t>on</w:t>
            </w:r>
            <w:r w:rsidR="000D40C6" w:rsidRPr="00391013">
              <w:rPr>
                <w:rFonts w:cs="Arial"/>
                <w:szCs w:val="22"/>
              </w:rPr>
              <w:t xml:space="preserve"> and treatments.</w:t>
            </w:r>
          </w:p>
          <w:p w14:paraId="6D727DF3" w14:textId="77777777" w:rsidR="000D40C6" w:rsidRPr="00C761A3" w:rsidRDefault="000D40C6" w:rsidP="00391013">
            <w:pPr>
              <w:autoSpaceDE w:val="0"/>
              <w:autoSpaceDN w:val="0"/>
              <w:adjustRightInd w:val="0"/>
              <w:spacing w:before="120" w:after="120" w:line="240" w:lineRule="auto"/>
              <w:rPr>
                <w:rFonts w:cs="Arial"/>
                <w:bCs/>
                <w:szCs w:val="22"/>
              </w:rPr>
            </w:pPr>
          </w:p>
          <w:p w14:paraId="5C56CF35" w14:textId="77777777" w:rsidR="000D40C6" w:rsidRPr="00C761A3" w:rsidRDefault="000D40C6" w:rsidP="00391013">
            <w:pPr>
              <w:spacing w:before="120" w:after="120"/>
              <w:rPr>
                <w:b/>
              </w:rPr>
            </w:pPr>
            <w:r w:rsidRPr="00C761A3">
              <w:rPr>
                <w:b/>
              </w:rPr>
              <w:t>Skills developed by learning activities:</w:t>
            </w:r>
          </w:p>
          <w:p w14:paraId="09580EE1" w14:textId="77777777" w:rsidR="000D40C6" w:rsidRPr="00391013" w:rsidRDefault="000D40C6" w:rsidP="00E97F1D">
            <w:pPr>
              <w:pStyle w:val="ListParagraph"/>
              <w:numPr>
                <w:ilvl w:val="0"/>
                <w:numId w:val="10"/>
              </w:numPr>
              <w:spacing w:before="120" w:after="120"/>
              <w:rPr>
                <w:rFonts w:cs="Arial"/>
                <w:szCs w:val="22"/>
              </w:rPr>
            </w:pPr>
            <w:r w:rsidRPr="00391013">
              <w:rPr>
                <w:rFonts w:cs="Arial"/>
                <w:szCs w:val="22"/>
              </w:rPr>
              <w:t xml:space="preserve">MS 0.3 </w:t>
            </w:r>
            <w:r w:rsidR="00BF0861" w:rsidRPr="00391013">
              <w:rPr>
                <w:rFonts w:cs="Arial"/>
                <w:szCs w:val="22"/>
              </w:rPr>
              <w:t>–</w:t>
            </w:r>
            <w:r w:rsidRPr="00391013">
              <w:rPr>
                <w:rFonts w:cs="Arial"/>
                <w:szCs w:val="22"/>
              </w:rPr>
              <w:t xml:space="preserve"> </w:t>
            </w:r>
            <w:r w:rsidR="00391013">
              <w:rPr>
                <w:rFonts w:cs="Arial"/>
                <w:szCs w:val="22"/>
              </w:rPr>
              <w:t>c</w:t>
            </w:r>
            <w:r w:rsidR="00BF3A48">
              <w:rPr>
                <w:rFonts w:cs="Arial"/>
                <w:szCs w:val="22"/>
              </w:rPr>
              <w:t>alculate and understand the use of</w:t>
            </w:r>
            <w:r w:rsidRPr="00391013">
              <w:rPr>
                <w:rFonts w:cs="Arial"/>
                <w:szCs w:val="22"/>
              </w:rPr>
              <w:t xml:space="preserve"> percentages or values per 100</w:t>
            </w:r>
            <w:r w:rsidR="00473CBA" w:rsidRPr="00391013">
              <w:rPr>
                <w:rFonts w:cs="Arial"/>
                <w:szCs w:val="22"/>
              </w:rPr>
              <w:t xml:space="preserve"> </w:t>
            </w:r>
            <w:r w:rsidRPr="00391013">
              <w:rPr>
                <w:rFonts w:cs="Arial"/>
                <w:szCs w:val="22"/>
              </w:rPr>
              <w:t>000 when loo</w:t>
            </w:r>
            <w:r w:rsidR="00391013">
              <w:rPr>
                <w:rFonts w:cs="Arial"/>
                <w:szCs w:val="22"/>
              </w:rPr>
              <w:t>king at data within populations</w:t>
            </w:r>
          </w:p>
          <w:p w14:paraId="123F936D" w14:textId="77777777" w:rsidR="000D40C6" w:rsidRPr="00391013" w:rsidRDefault="000D40C6" w:rsidP="00E97F1D">
            <w:pPr>
              <w:pStyle w:val="ListParagraph"/>
              <w:numPr>
                <w:ilvl w:val="0"/>
                <w:numId w:val="10"/>
              </w:numPr>
              <w:spacing w:before="120" w:after="120"/>
              <w:rPr>
                <w:rFonts w:cs="Arial"/>
                <w:szCs w:val="22"/>
              </w:rPr>
            </w:pPr>
            <w:r w:rsidRPr="00391013">
              <w:rPr>
                <w:rFonts w:cs="Arial"/>
                <w:szCs w:val="22"/>
              </w:rPr>
              <w:t xml:space="preserve">AO1 – </w:t>
            </w:r>
            <w:r w:rsidR="00391013">
              <w:rPr>
                <w:rFonts w:cs="Arial"/>
                <w:szCs w:val="22"/>
              </w:rPr>
              <w:t>d</w:t>
            </w:r>
            <w:r w:rsidRPr="00391013">
              <w:rPr>
                <w:rFonts w:cs="Arial"/>
                <w:szCs w:val="22"/>
              </w:rPr>
              <w:t xml:space="preserve">evelopment of </w:t>
            </w:r>
            <w:r w:rsidRPr="00391013">
              <w:rPr>
                <w:rFonts w:cs="Arial"/>
                <w:szCs w:val="22"/>
              </w:rPr>
              <w:lastRenderedPageBreak/>
              <w:t>knowledge and understanding of antigen v</w:t>
            </w:r>
            <w:r w:rsidR="00391013">
              <w:rPr>
                <w:rFonts w:cs="Arial"/>
                <w:szCs w:val="22"/>
              </w:rPr>
              <w:t>ariability and its consequences</w:t>
            </w:r>
          </w:p>
          <w:p w14:paraId="2C076D3A" w14:textId="77777777" w:rsidR="000D40C6" w:rsidRPr="00391013" w:rsidRDefault="000D40C6" w:rsidP="00E97F1D">
            <w:pPr>
              <w:pStyle w:val="ListParagraph"/>
              <w:numPr>
                <w:ilvl w:val="0"/>
                <w:numId w:val="10"/>
              </w:numPr>
              <w:spacing w:before="120" w:after="120"/>
              <w:rPr>
                <w:rFonts w:cs="Arial"/>
                <w:szCs w:val="22"/>
              </w:rPr>
            </w:pPr>
            <w:r w:rsidRPr="00391013">
              <w:rPr>
                <w:rFonts w:cs="Arial"/>
                <w:szCs w:val="22"/>
              </w:rPr>
              <w:t xml:space="preserve">AO2 – </w:t>
            </w:r>
            <w:r w:rsidR="00391013">
              <w:rPr>
                <w:rFonts w:cs="Arial"/>
                <w:szCs w:val="22"/>
              </w:rPr>
              <w:t>a</w:t>
            </w:r>
            <w:r w:rsidRPr="00391013">
              <w:rPr>
                <w:rFonts w:cs="Arial"/>
                <w:szCs w:val="22"/>
              </w:rPr>
              <w:t>pplication of knowledge of antigen variability to the context of recent outbreaks of influenza (and other diseases).</w:t>
            </w:r>
          </w:p>
        </w:tc>
        <w:tc>
          <w:tcPr>
            <w:tcW w:w="2551" w:type="dxa"/>
            <w:shd w:val="clear" w:color="auto" w:fill="auto"/>
          </w:tcPr>
          <w:p w14:paraId="33F61F7D" w14:textId="77777777" w:rsidR="00F87260" w:rsidRPr="00CC314D" w:rsidRDefault="00F87260" w:rsidP="00391013">
            <w:pPr>
              <w:spacing w:before="120" w:after="120"/>
              <w:rPr>
                <w:b/>
              </w:rPr>
            </w:pPr>
            <w:proofErr w:type="spellStart"/>
            <w:r w:rsidRPr="00CC314D">
              <w:rPr>
                <w:b/>
              </w:rPr>
              <w:lastRenderedPageBreak/>
              <w:t>Exampro</w:t>
            </w:r>
            <w:proofErr w:type="spellEnd"/>
            <w:r w:rsidRPr="00CC314D">
              <w:rPr>
                <w:b/>
              </w:rPr>
              <w:t>:</w:t>
            </w:r>
          </w:p>
          <w:p w14:paraId="0422DAF3" w14:textId="77777777" w:rsidR="000D40C6" w:rsidRPr="00C761A3" w:rsidRDefault="008B2A8B" w:rsidP="00391013">
            <w:pPr>
              <w:spacing w:before="120" w:after="120"/>
            </w:pPr>
            <w:r w:rsidRPr="00C761A3">
              <w:t xml:space="preserve">BYB7 June </w:t>
            </w:r>
            <w:r w:rsidR="00473CBA">
              <w:t>20</w:t>
            </w:r>
            <w:r w:rsidRPr="00C761A3">
              <w:t>04 Q6</w:t>
            </w:r>
          </w:p>
          <w:p w14:paraId="48365C44" w14:textId="77777777" w:rsidR="00A86839" w:rsidRPr="00C761A3" w:rsidRDefault="00D35303" w:rsidP="00391013">
            <w:pPr>
              <w:spacing w:before="120" w:after="120"/>
            </w:pPr>
            <w:r w:rsidRPr="00C761A3">
              <w:t xml:space="preserve">HBIO1 – June </w:t>
            </w:r>
            <w:r w:rsidR="00473CBA">
              <w:t>20</w:t>
            </w:r>
            <w:r w:rsidRPr="00C761A3">
              <w:t>12 Q2</w:t>
            </w:r>
          </w:p>
          <w:p w14:paraId="687E7B30" w14:textId="77777777" w:rsidR="000D40C6" w:rsidRPr="00C761A3" w:rsidRDefault="000D40C6" w:rsidP="00391013">
            <w:pPr>
              <w:spacing w:before="120" w:after="120"/>
            </w:pPr>
          </w:p>
        </w:tc>
        <w:tc>
          <w:tcPr>
            <w:tcW w:w="2552" w:type="dxa"/>
            <w:shd w:val="clear" w:color="auto" w:fill="auto"/>
          </w:tcPr>
          <w:p w14:paraId="5748BC26" w14:textId="77777777" w:rsidR="000D40C6" w:rsidRPr="00391013" w:rsidRDefault="004D3904" w:rsidP="00391013">
            <w:pPr>
              <w:spacing w:before="120" w:after="120"/>
            </w:pPr>
            <w:hyperlink r:id="rId89" w:history="1">
              <w:r w:rsidR="00A61D9F" w:rsidRPr="00391013">
                <w:rPr>
                  <w:rStyle w:val="Hyperlink"/>
                </w:rPr>
                <w:t>newscientist.com/topic/bird-flu</w:t>
              </w:r>
            </w:hyperlink>
            <w:r w:rsidR="00A61D9F" w:rsidRPr="00391013">
              <w:t xml:space="preserve"> </w:t>
            </w:r>
          </w:p>
          <w:p w14:paraId="1C66E43C" w14:textId="77777777" w:rsidR="000D40C6" w:rsidRPr="00391013" w:rsidRDefault="004D3904" w:rsidP="00391013">
            <w:pPr>
              <w:spacing w:before="120" w:after="120"/>
            </w:pPr>
            <w:hyperlink r:id="rId90" w:history="1">
              <w:r w:rsidR="00A61D9F" w:rsidRPr="00391013">
                <w:rPr>
                  <w:rStyle w:val="Hyperlink"/>
                </w:rPr>
                <w:t>bigpictureeducation.com/epidemics</w:t>
              </w:r>
            </w:hyperlink>
            <w:r w:rsidR="00A61D9F" w:rsidRPr="00391013">
              <w:t xml:space="preserve"> </w:t>
            </w:r>
          </w:p>
          <w:p w14:paraId="324E90E3" w14:textId="77777777" w:rsidR="000D40C6" w:rsidRPr="00391013" w:rsidRDefault="004D3904" w:rsidP="00391013">
            <w:pPr>
              <w:spacing w:before="120" w:after="120"/>
            </w:pPr>
            <w:hyperlink r:id="rId91" w:history="1">
              <w:r w:rsidR="00A61D9F" w:rsidRPr="00391013">
                <w:rPr>
                  <w:rStyle w:val="Hyperlink"/>
                </w:rPr>
                <w:t>bigpictureeducation.com/influenza-special-issue</w:t>
              </w:r>
            </w:hyperlink>
            <w:r w:rsidR="00A61D9F" w:rsidRPr="00391013">
              <w:t xml:space="preserve"> </w:t>
            </w:r>
          </w:p>
          <w:p w14:paraId="0B192C0F" w14:textId="77777777" w:rsidR="000D40C6" w:rsidRPr="00C761A3" w:rsidRDefault="000D40C6" w:rsidP="00391013">
            <w:pPr>
              <w:spacing w:before="120" w:after="120"/>
              <w:rPr>
                <w:b/>
              </w:rPr>
            </w:pPr>
          </w:p>
          <w:p w14:paraId="5FBBFBE3" w14:textId="77777777" w:rsidR="000D40C6" w:rsidRPr="00C761A3" w:rsidRDefault="000D40C6" w:rsidP="00391013">
            <w:pPr>
              <w:spacing w:before="120" w:after="120"/>
              <w:rPr>
                <w:b/>
              </w:rPr>
            </w:pPr>
            <w:r w:rsidRPr="00C761A3">
              <w:rPr>
                <w:b/>
              </w:rPr>
              <w:t>Rich questions:</w:t>
            </w:r>
          </w:p>
          <w:p w14:paraId="49BB1565" w14:textId="77777777" w:rsidR="000D40C6" w:rsidRPr="00391013" w:rsidRDefault="000D40C6" w:rsidP="00E97F1D">
            <w:pPr>
              <w:pStyle w:val="ListParagraph"/>
              <w:numPr>
                <w:ilvl w:val="0"/>
                <w:numId w:val="10"/>
              </w:numPr>
              <w:spacing w:before="120" w:after="120"/>
              <w:rPr>
                <w:rFonts w:cs="Arial"/>
                <w:szCs w:val="22"/>
              </w:rPr>
            </w:pPr>
            <w:r w:rsidRPr="00391013">
              <w:rPr>
                <w:rFonts w:cs="Arial"/>
                <w:szCs w:val="22"/>
              </w:rPr>
              <w:t>Suggest why we can suffer from some diseases multiple times, but we get others only once and are then immune.</w:t>
            </w:r>
          </w:p>
          <w:p w14:paraId="2930AD0B" w14:textId="77777777" w:rsidR="000D40C6" w:rsidRPr="00391013" w:rsidRDefault="000D40C6" w:rsidP="00E97F1D">
            <w:pPr>
              <w:pStyle w:val="ListParagraph"/>
              <w:numPr>
                <w:ilvl w:val="0"/>
                <w:numId w:val="10"/>
              </w:numPr>
              <w:spacing w:before="120" w:after="120"/>
              <w:rPr>
                <w:rFonts w:cs="Arial"/>
                <w:szCs w:val="22"/>
              </w:rPr>
            </w:pPr>
            <w:r w:rsidRPr="00391013">
              <w:rPr>
                <w:rFonts w:cs="Arial"/>
                <w:szCs w:val="22"/>
              </w:rPr>
              <w:t>Why is it so difficult to develop a vaccine against the common cold or HIV?</w:t>
            </w:r>
          </w:p>
          <w:p w14:paraId="4B6B414F" w14:textId="77777777" w:rsidR="000D40C6" w:rsidRPr="00391013" w:rsidRDefault="000D40C6" w:rsidP="00E97F1D">
            <w:pPr>
              <w:pStyle w:val="ListParagraph"/>
              <w:numPr>
                <w:ilvl w:val="0"/>
                <w:numId w:val="10"/>
              </w:numPr>
              <w:spacing w:before="120" w:after="120"/>
              <w:rPr>
                <w:rFonts w:cs="Arial"/>
                <w:szCs w:val="22"/>
              </w:rPr>
            </w:pPr>
            <w:r w:rsidRPr="00391013">
              <w:rPr>
                <w:rFonts w:cs="Arial"/>
                <w:szCs w:val="22"/>
              </w:rPr>
              <w:t>Why</w:t>
            </w:r>
            <w:r w:rsidR="00473CBA" w:rsidRPr="00391013">
              <w:rPr>
                <w:rFonts w:cs="Arial"/>
                <w:szCs w:val="22"/>
              </w:rPr>
              <w:t xml:space="preserve"> have many animal flu viruses </w:t>
            </w:r>
            <w:proofErr w:type="spellStart"/>
            <w:r w:rsidR="00473CBA" w:rsidRPr="00391013">
              <w:rPr>
                <w:rFonts w:cs="Arial"/>
                <w:szCs w:val="22"/>
              </w:rPr>
              <w:t>eg</w:t>
            </w:r>
            <w:proofErr w:type="spellEnd"/>
            <w:r w:rsidRPr="00391013">
              <w:rPr>
                <w:rFonts w:cs="Arial"/>
                <w:szCs w:val="22"/>
              </w:rPr>
              <w:t xml:space="preserve"> bird flu, made the news so often in recent years?</w:t>
            </w:r>
          </w:p>
          <w:p w14:paraId="6CB54405" w14:textId="77777777" w:rsidR="000D40C6" w:rsidRPr="00C761A3" w:rsidRDefault="000D40C6" w:rsidP="00E97F1D">
            <w:pPr>
              <w:pStyle w:val="ListParagraph"/>
              <w:numPr>
                <w:ilvl w:val="0"/>
                <w:numId w:val="10"/>
              </w:numPr>
              <w:spacing w:before="120" w:after="120"/>
            </w:pPr>
            <w:r w:rsidRPr="00391013">
              <w:rPr>
                <w:rFonts w:cs="Arial"/>
                <w:szCs w:val="22"/>
              </w:rPr>
              <w:t xml:space="preserve">During recent flu outbreaks, the government invested in Tamiflu drugs to protect the </w:t>
            </w:r>
            <w:r w:rsidRPr="00391013">
              <w:rPr>
                <w:rFonts w:cs="Arial"/>
                <w:szCs w:val="22"/>
              </w:rPr>
              <w:lastRenderedPageBreak/>
              <w:t>population in the event of a pandemic. Was this a wise decision?</w:t>
            </w:r>
          </w:p>
        </w:tc>
      </w:tr>
    </w:tbl>
    <w:p w14:paraId="6174C82F" w14:textId="77777777" w:rsidR="000D40C6" w:rsidRPr="00C761A3" w:rsidRDefault="000D40C6">
      <w:r w:rsidRPr="00C761A3">
        <w:lastRenderedPageBreak/>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91013" w:rsidRPr="00C761A3" w14:paraId="65405A4A" w14:textId="77777777" w:rsidTr="00391013">
        <w:tc>
          <w:tcPr>
            <w:tcW w:w="2660" w:type="dxa"/>
            <w:shd w:val="clear" w:color="auto" w:fill="CCC0D9" w:themeFill="accent4" w:themeFillTint="66"/>
            <w:vAlign w:val="center"/>
          </w:tcPr>
          <w:p w14:paraId="5830A56A"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5D46BFDA"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E3B010F"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8A487BF"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1AF8886D"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B966F80" w14:textId="77777777" w:rsidR="00391013" w:rsidRPr="00C5774D" w:rsidRDefault="00391013" w:rsidP="00391013">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A5D3D26" w14:textId="77777777" w:rsidTr="00D67B0B">
        <w:trPr>
          <w:trHeight w:val="701"/>
        </w:trPr>
        <w:tc>
          <w:tcPr>
            <w:tcW w:w="2660" w:type="dxa"/>
            <w:shd w:val="clear" w:color="auto" w:fill="auto"/>
          </w:tcPr>
          <w:p w14:paraId="70D4AC16" w14:textId="77777777" w:rsidR="008C650C" w:rsidRPr="00C761A3" w:rsidRDefault="008C650C" w:rsidP="00391013">
            <w:pPr>
              <w:autoSpaceDE w:val="0"/>
              <w:autoSpaceDN w:val="0"/>
              <w:adjustRightInd w:val="0"/>
              <w:spacing w:before="120" w:after="120" w:line="240" w:lineRule="auto"/>
            </w:pPr>
            <w:r w:rsidRPr="00C761A3">
              <w:br w:type="page"/>
            </w:r>
            <w:r w:rsidRPr="00C761A3">
              <w:rPr>
                <w:rFonts w:cs="Arial"/>
                <w:szCs w:val="22"/>
              </w:rPr>
              <w:t>The differences between active and passive immunity.</w:t>
            </w:r>
          </w:p>
          <w:p w14:paraId="29DAB4B7" w14:textId="77777777" w:rsidR="008C650C" w:rsidRPr="00C761A3" w:rsidRDefault="008C650C" w:rsidP="00391013">
            <w:pPr>
              <w:autoSpaceDE w:val="0"/>
              <w:autoSpaceDN w:val="0"/>
              <w:adjustRightInd w:val="0"/>
              <w:spacing w:before="120" w:after="120" w:line="240" w:lineRule="auto"/>
              <w:rPr>
                <w:rFonts w:cs="Arial"/>
                <w:szCs w:val="22"/>
              </w:rPr>
            </w:pPr>
            <w:r w:rsidRPr="00C761A3">
              <w:rPr>
                <w:rFonts w:cs="Arial"/>
                <w:szCs w:val="22"/>
              </w:rPr>
              <w:t>The use of vaccines to provide</w:t>
            </w:r>
            <w:r w:rsidR="00D67B0B">
              <w:rPr>
                <w:rFonts w:cs="Arial"/>
                <w:szCs w:val="22"/>
              </w:rPr>
              <w:t xml:space="preserve"> protection for individuals and populations against disease.</w:t>
            </w:r>
          </w:p>
          <w:p w14:paraId="46539989" w14:textId="77777777" w:rsidR="004735B0" w:rsidRPr="00C761A3" w:rsidRDefault="00D67B0B" w:rsidP="00391013">
            <w:pPr>
              <w:autoSpaceDE w:val="0"/>
              <w:autoSpaceDN w:val="0"/>
              <w:adjustRightInd w:val="0"/>
              <w:spacing w:before="120" w:after="120" w:line="240" w:lineRule="auto"/>
              <w:rPr>
                <w:rFonts w:cs="Arial"/>
                <w:szCs w:val="22"/>
              </w:rPr>
            </w:pPr>
            <w:r>
              <w:rPr>
                <w:rFonts w:cs="Arial"/>
                <w:szCs w:val="22"/>
              </w:rPr>
              <w:t>The concept of herd immunity.</w:t>
            </w:r>
          </w:p>
          <w:p w14:paraId="1035FA6F" w14:textId="77777777" w:rsidR="008C650C" w:rsidRPr="00C761A3" w:rsidRDefault="004735B0" w:rsidP="00391013">
            <w:pPr>
              <w:autoSpaceDE w:val="0"/>
              <w:autoSpaceDN w:val="0"/>
              <w:adjustRightInd w:val="0"/>
              <w:spacing w:before="120" w:after="120" w:line="240" w:lineRule="auto"/>
              <w:rPr>
                <w:rFonts w:cs="Arial"/>
                <w:szCs w:val="22"/>
              </w:rPr>
            </w:pPr>
            <w:r w:rsidRPr="00C761A3">
              <w:rPr>
                <w:rFonts w:cs="Arial"/>
                <w:szCs w:val="22"/>
              </w:rPr>
              <w:t>Ethical issues associated with the use of vaccines.</w:t>
            </w:r>
          </w:p>
        </w:tc>
        <w:tc>
          <w:tcPr>
            <w:tcW w:w="850" w:type="dxa"/>
            <w:shd w:val="clear" w:color="auto" w:fill="auto"/>
          </w:tcPr>
          <w:p w14:paraId="01D529C1" w14:textId="77777777" w:rsidR="008C650C" w:rsidRPr="00C761A3" w:rsidRDefault="00DF76F5" w:rsidP="00391013">
            <w:pPr>
              <w:spacing w:before="120" w:after="120"/>
              <w:rPr>
                <w:b/>
              </w:rPr>
            </w:pPr>
            <w:r w:rsidRPr="00C761A3">
              <w:t>0.4 weeks</w:t>
            </w:r>
          </w:p>
        </w:tc>
        <w:tc>
          <w:tcPr>
            <w:tcW w:w="2552" w:type="dxa"/>
            <w:shd w:val="clear" w:color="auto" w:fill="auto"/>
          </w:tcPr>
          <w:p w14:paraId="69AF71C8" w14:textId="77777777" w:rsidR="008C650C" w:rsidRPr="00C761A3" w:rsidRDefault="00D67B0B" w:rsidP="00E97F1D">
            <w:pPr>
              <w:pStyle w:val="ListParagraph"/>
              <w:numPr>
                <w:ilvl w:val="0"/>
                <w:numId w:val="10"/>
              </w:numPr>
              <w:spacing w:before="120" w:after="120"/>
              <w:rPr>
                <w:rFonts w:cs="Arial"/>
                <w:szCs w:val="22"/>
              </w:rPr>
            </w:pPr>
            <w:r>
              <w:rPr>
                <w:rFonts w:cs="Arial"/>
                <w:szCs w:val="22"/>
              </w:rPr>
              <w:t>C</w:t>
            </w:r>
            <w:r w:rsidR="008C650C" w:rsidRPr="00C761A3">
              <w:rPr>
                <w:rFonts w:cs="Arial"/>
                <w:szCs w:val="22"/>
              </w:rPr>
              <w:t>ompare and contrast active and p</w:t>
            </w:r>
            <w:r w:rsidR="00BF3A48">
              <w:rPr>
                <w:rFonts w:cs="Arial"/>
                <w:szCs w:val="22"/>
              </w:rPr>
              <w:t>assive immunity</w:t>
            </w:r>
            <w:r w:rsidR="005F3F1A">
              <w:rPr>
                <w:rFonts w:cs="Arial"/>
                <w:szCs w:val="22"/>
              </w:rPr>
              <w:t xml:space="preserve"> and apply </w:t>
            </w:r>
            <w:r w:rsidR="008C650C" w:rsidRPr="00C761A3">
              <w:rPr>
                <w:rFonts w:cs="Arial"/>
                <w:szCs w:val="22"/>
              </w:rPr>
              <w:t xml:space="preserve">knowledge to </w:t>
            </w:r>
            <w:r w:rsidR="005B6AD3">
              <w:rPr>
                <w:rFonts w:cs="Arial"/>
                <w:szCs w:val="22"/>
              </w:rPr>
              <w:t>given examples</w:t>
            </w:r>
            <w:r>
              <w:rPr>
                <w:rFonts w:cs="Arial"/>
                <w:szCs w:val="22"/>
              </w:rPr>
              <w:t>.</w:t>
            </w:r>
          </w:p>
          <w:p w14:paraId="0AACE6FE" w14:textId="77777777" w:rsidR="008C650C" w:rsidRPr="00D67B0B" w:rsidRDefault="00D67B0B" w:rsidP="00E97F1D">
            <w:pPr>
              <w:pStyle w:val="ListParagraph"/>
              <w:numPr>
                <w:ilvl w:val="0"/>
                <w:numId w:val="10"/>
              </w:numPr>
              <w:spacing w:before="120" w:after="120"/>
              <w:rPr>
                <w:rFonts w:cs="Arial"/>
                <w:szCs w:val="22"/>
              </w:rPr>
            </w:pPr>
            <w:r>
              <w:rPr>
                <w:rFonts w:cs="Arial"/>
                <w:szCs w:val="22"/>
              </w:rPr>
              <w:t>D</w:t>
            </w:r>
            <w:r w:rsidR="008C650C" w:rsidRPr="00D67B0B">
              <w:rPr>
                <w:rFonts w:cs="Arial"/>
                <w:szCs w:val="22"/>
              </w:rPr>
              <w:t xml:space="preserve">escribe how antigens can be </w:t>
            </w:r>
            <w:r w:rsidR="005F3F1A" w:rsidRPr="00D67B0B">
              <w:rPr>
                <w:rFonts w:cs="Arial"/>
                <w:szCs w:val="22"/>
              </w:rPr>
              <w:t>used to produce</w:t>
            </w:r>
            <w:r w:rsidR="005B6AD3" w:rsidRPr="00D67B0B">
              <w:rPr>
                <w:rFonts w:cs="Arial"/>
                <w:szCs w:val="22"/>
              </w:rPr>
              <w:t xml:space="preserve"> a vaccine</w:t>
            </w:r>
            <w:r>
              <w:rPr>
                <w:rFonts w:cs="Arial"/>
                <w:szCs w:val="22"/>
              </w:rPr>
              <w:t>.</w:t>
            </w:r>
          </w:p>
          <w:p w14:paraId="262666E1" w14:textId="77777777" w:rsidR="008C650C" w:rsidRPr="00D67B0B" w:rsidRDefault="00D67B0B" w:rsidP="00E97F1D">
            <w:pPr>
              <w:pStyle w:val="ListParagraph"/>
              <w:numPr>
                <w:ilvl w:val="0"/>
                <w:numId w:val="10"/>
              </w:numPr>
              <w:spacing w:before="120" w:after="120"/>
              <w:rPr>
                <w:rFonts w:cs="Arial"/>
                <w:szCs w:val="22"/>
              </w:rPr>
            </w:pPr>
            <w:r>
              <w:rPr>
                <w:rFonts w:cs="Arial"/>
                <w:szCs w:val="22"/>
              </w:rPr>
              <w:t>E</w:t>
            </w:r>
            <w:r w:rsidR="008C650C" w:rsidRPr="00D67B0B">
              <w:rPr>
                <w:rFonts w:cs="Arial"/>
                <w:szCs w:val="22"/>
              </w:rPr>
              <w:t>xplain why vaccination is able to protect against diseases</w:t>
            </w:r>
            <w:r w:rsidR="005B6AD3" w:rsidRPr="00D67B0B">
              <w:rPr>
                <w:rFonts w:cs="Arial"/>
                <w:szCs w:val="22"/>
              </w:rPr>
              <w:t xml:space="preserve"> caused by particular pathogens</w:t>
            </w:r>
            <w:r>
              <w:rPr>
                <w:rFonts w:cs="Arial"/>
                <w:szCs w:val="22"/>
              </w:rPr>
              <w:t>.</w:t>
            </w:r>
          </w:p>
          <w:p w14:paraId="2A459FF4" w14:textId="77777777" w:rsidR="008C650C" w:rsidRPr="00D67B0B" w:rsidRDefault="00D67B0B" w:rsidP="00E97F1D">
            <w:pPr>
              <w:pStyle w:val="ListParagraph"/>
              <w:numPr>
                <w:ilvl w:val="0"/>
                <w:numId w:val="10"/>
              </w:numPr>
              <w:spacing w:before="120" w:after="120"/>
              <w:rPr>
                <w:rFonts w:cs="Arial"/>
                <w:szCs w:val="22"/>
              </w:rPr>
            </w:pPr>
            <w:r>
              <w:rPr>
                <w:rFonts w:cs="Arial"/>
                <w:szCs w:val="22"/>
              </w:rPr>
              <w:t>E</w:t>
            </w:r>
            <w:r w:rsidR="008C650C" w:rsidRPr="00D67B0B">
              <w:rPr>
                <w:rFonts w:cs="Arial"/>
                <w:szCs w:val="22"/>
              </w:rPr>
              <w:t>xplain</w:t>
            </w:r>
            <w:r w:rsidR="00BF3A48">
              <w:rPr>
                <w:rFonts w:cs="Arial"/>
                <w:szCs w:val="22"/>
              </w:rPr>
              <w:t xml:space="preserve"> what is meant by herd immunity</w:t>
            </w:r>
            <w:r w:rsidR="008C650C" w:rsidRPr="00D67B0B">
              <w:rPr>
                <w:rFonts w:cs="Arial"/>
                <w:szCs w:val="22"/>
              </w:rPr>
              <w:t xml:space="preserve"> and why it is able to protect unvaccina</w:t>
            </w:r>
            <w:r w:rsidR="005B6AD3" w:rsidRPr="00D67B0B">
              <w:rPr>
                <w:rFonts w:cs="Arial"/>
                <w:szCs w:val="22"/>
              </w:rPr>
              <w:t>ted individuals in a population</w:t>
            </w:r>
          </w:p>
          <w:p w14:paraId="4C1621CA" w14:textId="77777777" w:rsidR="004735B0" w:rsidRPr="00D67B0B" w:rsidRDefault="00D67B0B" w:rsidP="00E97F1D">
            <w:pPr>
              <w:pStyle w:val="ListParagraph"/>
              <w:numPr>
                <w:ilvl w:val="0"/>
                <w:numId w:val="10"/>
              </w:numPr>
              <w:spacing w:before="120" w:after="120"/>
              <w:rPr>
                <w:rFonts w:cs="Arial"/>
                <w:szCs w:val="22"/>
              </w:rPr>
            </w:pPr>
            <w:r>
              <w:rPr>
                <w:rFonts w:cs="Arial"/>
                <w:szCs w:val="22"/>
              </w:rPr>
              <w:t>D</w:t>
            </w:r>
            <w:r w:rsidR="004735B0" w:rsidRPr="00D67B0B">
              <w:rPr>
                <w:rFonts w:cs="Arial"/>
                <w:szCs w:val="22"/>
              </w:rPr>
              <w:t>iscuss ethical issues asso</w:t>
            </w:r>
            <w:r w:rsidR="005B6AD3" w:rsidRPr="00D67B0B">
              <w:rPr>
                <w:rFonts w:cs="Arial"/>
                <w:szCs w:val="22"/>
              </w:rPr>
              <w:t>ciated with the use of vaccines</w:t>
            </w:r>
          </w:p>
          <w:p w14:paraId="081B2D89" w14:textId="77777777" w:rsidR="004735B0" w:rsidRPr="00D67B0B" w:rsidRDefault="00D67B0B" w:rsidP="00E97F1D">
            <w:pPr>
              <w:pStyle w:val="ListParagraph"/>
              <w:numPr>
                <w:ilvl w:val="0"/>
                <w:numId w:val="10"/>
              </w:numPr>
              <w:spacing w:before="120" w:after="120"/>
              <w:rPr>
                <w:rFonts w:cs="Arial"/>
                <w:szCs w:val="22"/>
              </w:rPr>
            </w:pPr>
            <w:r>
              <w:rPr>
                <w:rFonts w:cs="Arial"/>
                <w:szCs w:val="22"/>
              </w:rPr>
              <w:t>E</w:t>
            </w:r>
            <w:r w:rsidR="00B04357" w:rsidRPr="00D67B0B">
              <w:rPr>
                <w:rFonts w:cs="Arial"/>
                <w:szCs w:val="22"/>
              </w:rPr>
              <w:t xml:space="preserve">valuate methodology, evidence and data </w:t>
            </w:r>
            <w:r w:rsidR="005B6AD3" w:rsidRPr="00D67B0B">
              <w:rPr>
                <w:rFonts w:cs="Arial"/>
                <w:szCs w:val="22"/>
              </w:rPr>
              <w:lastRenderedPageBreak/>
              <w:t>relating to the use of vaccines</w:t>
            </w:r>
            <w:r>
              <w:rPr>
                <w:rFonts w:cs="Arial"/>
                <w:szCs w:val="22"/>
              </w:rPr>
              <w:t>.</w:t>
            </w:r>
          </w:p>
        </w:tc>
        <w:tc>
          <w:tcPr>
            <w:tcW w:w="3544" w:type="dxa"/>
            <w:shd w:val="clear" w:color="auto" w:fill="auto"/>
          </w:tcPr>
          <w:p w14:paraId="15AE8A82" w14:textId="77777777" w:rsidR="00EA211D" w:rsidRPr="00C761A3" w:rsidRDefault="00EA211D" w:rsidP="00391013">
            <w:pPr>
              <w:spacing w:before="120" w:after="120"/>
              <w:rPr>
                <w:b/>
              </w:rPr>
            </w:pPr>
            <w:r w:rsidRPr="00C761A3">
              <w:rPr>
                <w:b/>
              </w:rPr>
              <w:lastRenderedPageBreak/>
              <w:t>Learning activities:</w:t>
            </w:r>
          </w:p>
          <w:p w14:paraId="6404575E" w14:textId="77777777" w:rsidR="00A54285" w:rsidRPr="00D67B0B" w:rsidRDefault="00D67B0B" w:rsidP="00E97F1D">
            <w:pPr>
              <w:pStyle w:val="ListParagraph"/>
              <w:numPr>
                <w:ilvl w:val="0"/>
                <w:numId w:val="10"/>
              </w:numPr>
              <w:spacing w:before="120" w:after="120"/>
              <w:rPr>
                <w:rFonts w:cs="Arial"/>
                <w:szCs w:val="22"/>
              </w:rPr>
            </w:pPr>
            <w:r>
              <w:rPr>
                <w:rFonts w:cs="Arial"/>
                <w:szCs w:val="22"/>
              </w:rPr>
              <w:t>t</w:t>
            </w:r>
            <w:r w:rsidR="000D40C6" w:rsidRPr="00D67B0B">
              <w:rPr>
                <w:rFonts w:cs="Arial"/>
                <w:szCs w:val="22"/>
              </w:rPr>
              <w:t xml:space="preserve">eacher introduction </w:t>
            </w:r>
            <w:r w:rsidR="00A54285" w:rsidRPr="00D67B0B">
              <w:rPr>
                <w:rFonts w:cs="Arial"/>
                <w:szCs w:val="22"/>
              </w:rPr>
              <w:t>to active and passive immunity. Get students to categorise rich qu</w:t>
            </w:r>
            <w:r>
              <w:rPr>
                <w:rFonts w:cs="Arial"/>
                <w:szCs w:val="22"/>
              </w:rPr>
              <w:t>estion statements</w:t>
            </w:r>
          </w:p>
          <w:p w14:paraId="1598AF8E" w14:textId="77777777" w:rsidR="00A54285" w:rsidRPr="00391013" w:rsidRDefault="00D67B0B" w:rsidP="00E97F1D">
            <w:pPr>
              <w:pStyle w:val="ListParagraph"/>
              <w:numPr>
                <w:ilvl w:val="0"/>
                <w:numId w:val="10"/>
              </w:numPr>
              <w:spacing w:before="120" w:after="120"/>
              <w:rPr>
                <w:rFonts w:cs="Arial"/>
                <w:szCs w:val="22"/>
              </w:rPr>
            </w:pPr>
            <w:r>
              <w:rPr>
                <w:rFonts w:cs="Arial"/>
                <w:szCs w:val="22"/>
              </w:rPr>
              <w:t>t</w:t>
            </w:r>
            <w:r w:rsidR="00A54285" w:rsidRPr="00391013">
              <w:rPr>
                <w:rFonts w:cs="Arial"/>
                <w:szCs w:val="22"/>
              </w:rPr>
              <w:t>eacher explanation of concept of vaccination and the types of vaccine</w:t>
            </w:r>
            <w:r>
              <w:rPr>
                <w:rFonts w:cs="Arial"/>
                <w:szCs w:val="22"/>
              </w:rPr>
              <w:t>s which are used/in development</w:t>
            </w:r>
          </w:p>
          <w:p w14:paraId="1D939E79" w14:textId="77777777" w:rsidR="00A54285" w:rsidRPr="00391013" w:rsidRDefault="00D67B0B" w:rsidP="00E97F1D">
            <w:pPr>
              <w:pStyle w:val="ListParagraph"/>
              <w:numPr>
                <w:ilvl w:val="0"/>
                <w:numId w:val="10"/>
              </w:numPr>
              <w:spacing w:before="120" w:after="120"/>
              <w:rPr>
                <w:rFonts w:cs="Arial"/>
                <w:szCs w:val="22"/>
              </w:rPr>
            </w:pPr>
            <w:r>
              <w:rPr>
                <w:rFonts w:cs="Arial"/>
                <w:szCs w:val="22"/>
              </w:rPr>
              <w:t>d</w:t>
            </w:r>
            <w:r w:rsidR="00A54285" w:rsidRPr="00391013">
              <w:rPr>
                <w:rFonts w:cs="Arial"/>
                <w:szCs w:val="22"/>
              </w:rPr>
              <w:t xml:space="preserve">ebate the ethical issues of the use of vaccines with students given </w:t>
            </w:r>
            <w:r>
              <w:rPr>
                <w:rFonts w:cs="Arial"/>
                <w:szCs w:val="22"/>
              </w:rPr>
              <w:t>different viewpoints to discuss</w:t>
            </w:r>
          </w:p>
          <w:p w14:paraId="43335129" w14:textId="77777777" w:rsidR="00A54285" w:rsidRPr="00391013" w:rsidRDefault="00D67B0B" w:rsidP="00E97F1D">
            <w:pPr>
              <w:pStyle w:val="ListParagraph"/>
              <w:numPr>
                <w:ilvl w:val="0"/>
                <w:numId w:val="10"/>
              </w:numPr>
              <w:spacing w:before="120" w:after="120"/>
              <w:rPr>
                <w:rFonts w:cs="Arial"/>
                <w:szCs w:val="22"/>
              </w:rPr>
            </w:pPr>
            <w:r>
              <w:rPr>
                <w:rFonts w:cs="Arial"/>
                <w:szCs w:val="22"/>
              </w:rPr>
              <w:t>p</w:t>
            </w:r>
            <w:r w:rsidR="00A54285" w:rsidRPr="00391013">
              <w:rPr>
                <w:rFonts w:cs="Arial"/>
                <w:szCs w:val="22"/>
              </w:rPr>
              <w:t>rovide structured questions for students to analyse the data against.</w:t>
            </w:r>
          </w:p>
          <w:p w14:paraId="22BD7D7E" w14:textId="77777777" w:rsidR="00A54285" w:rsidRPr="00C761A3" w:rsidRDefault="00A54285" w:rsidP="00391013">
            <w:pPr>
              <w:autoSpaceDE w:val="0"/>
              <w:autoSpaceDN w:val="0"/>
              <w:adjustRightInd w:val="0"/>
              <w:spacing w:before="120" w:after="120" w:line="240" w:lineRule="auto"/>
              <w:rPr>
                <w:rFonts w:cs="Arial"/>
                <w:bCs/>
                <w:szCs w:val="22"/>
              </w:rPr>
            </w:pPr>
          </w:p>
          <w:p w14:paraId="5A841E51" w14:textId="77777777" w:rsidR="00EA211D" w:rsidRPr="00C761A3" w:rsidRDefault="00EA211D" w:rsidP="00391013">
            <w:pPr>
              <w:spacing w:before="120" w:after="120"/>
              <w:rPr>
                <w:b/>
              </w:rPr>
            </w:pPr>
            <w:r w:rsidRPr="00C761A3">
              <w:rPr>
                <w:b/>
              </w:rPr>
              <w:t>Skills developed by learning activities:</w:t>
            </w:r>
          </w:p>
          <w:p w14:paraId="198BF793" w14:textId="77777777" w:rsidR="00590300" w:rsidRPr="00391013" w:rsidRDefault="00A54285" w:rsidP="00E97F1D">
            <w:pPr>
              <w:pStyle w:val="ListParagraph"/>
              <w:numPr>
                <w:ilvl w:val="0"/>
                <w:numId w:val="10"/>
              </w:numPr>
              <w:spacing w:before="120" w:after="120"/>
              <w:rPr>
                <w:rFonts w:cs="Arial"/>
                <w:szCs w:val="22"/>
              </w:rPr>
            </w:pPr>
            <w:r w:rsidRPr="00391013">
              <w:rPr>
                <w:rFonts w:cs="Arial"/>
                <w:szCs w:val="22"/>
              </w:rPr>
              <w:t xml:space="preserve">MS 0.3 </w:t>
            </w:r>
            <w:r w:rsidR="005F3F1A" w:rsidRPr="00391013">
              <w:rPr>
                <w:rFonts w:cs="Arial"/>
                <w:szCs w:val="22"/>
              </w:rPr>
              <w:t>–</w:t>
            </w:r>
            <w:r w:rsidR="00D67B0B">
              <w:rPr>
                <w:rFonts w:cs="Arial"/>
                <w:szCs w:val="22"/>
              </w:rPr>
              <w:t xml:space="preserve"> u</w:t>
            </w:r>
            <w:r w:rsidR="002161E5" w:rsidRPr="00391013">
              <w:rPr>
                <w:rFonts w:cs="Arial"/>
                <w:szCs w:val="22"/>
              </w:rPr>
              <w:t>nderstand the use of, percentages or values per 100</w:t>
            </w:r>
            <w:r w:rsidR="00D67B0B">
              <w:rPr>
                <w:rFonts w:cs="Arial"/>
                <w:szCs w:val="22"/>
              </w:rPr>
              <w:t>,</w:t>
            </w:r>
            <w:r w:rsidR="002161E5" w:rsidRPr="00391013">
              <w:rPr>
                <w:rFonts w:cs="Arial"/>
                <w:szCs w:val="22"/>
              </w:rPr>
              <w:t xml:space="preserve">000 when looking at </w:t>
            </w:r>
            <w:r w:rsidR="00D67B0B">
              <w:rPr>
                <w:rFonts w:cs="Arial"/>
                <w:szCs w:val="22"/>
              </w:rPr>
              <w:t>disease data</w:t>
            </w:r>
          </w:p>
          <w:p w14:paraId="29A57654" w14:textId="77777777" w:rsidR="00A54285" w:rsidRPr="00C761A3" w:rsidRDefault="00A54285" w:rsidP="00E97F1D">
            <w:pPr>
              <w:pStyle w:val="ListParagraph"/>
              <w:numPr>
                <w:ilvl w:val="0"/>
                <w:numId w:val="10"/>
              </w:numPr>
              <w:spacing w:before="120" w:after="120"/>
              <w:rPr>
                <w:rFonts w:cs="Arial"/>
                <w:szCs w:val="22"/>
              </w:rPr>
            </w:pPr>
            <w:r w:rsidRPr="00391013">
              <w:rPr>
                <w:rFonts w:cs="Arial"/>
                <w:szCs w:val="22"/>
              </w:rPr>
              <w:t xml:space="preserve">AO1 – </w:t>
            </w:r>
            <w:r w:rsidR="00D67B0B">
              <w:rPr>
                <w:rFonts w:cs="Arial"/>
                <w:szCs w:val="22"/>
              </w:rPr>
              <w:t>d</w:t>
            </w:r>
            <w:r w:rsidRPr="00C761A3">
              <w:rPr>
                <w:rFonts w:cs="Arial"/>
                <w:szCs w:val="22"/>
              </w:rPr>
              <w:t>evel</w:t>
            </w:r>
            <w:r w:rsidR="00D67B0B">
              <w:rPr>
                <w:rFonts w:cs="Arial"/>
                <w:szCs w:val="22"/>
              </w:rPr>
              <w:t>opment of knowledge of vaccines</w:t>
            </w:r>
          </w:p>
          <w:p w14:paraId="4BB949A2" w14:textId="77777777" w:rsidR="00A54285" w:rsidRPr="00C761A3" w:rsidRDefault="00A54285" w:rsidP="00E97F1D">
            <w:pPr>
              <w:pStyle w:val="ListParagraph"/>
              <w:numPr>
                <w:ilvl w:val="0"/>
                <w:numId w:val="10"/>
              </w:numPr>
              <w:spacing w:before="120" w:after="120"/>
              <w:rPr>
                <w:rFonts w:cs="Arial"/>
                <w:b/>
                <w:szCs w:val="22"/>
              </w:rPr>
            </w:pPr>
            <w:r w:rsidRPr="00391013">
              <w:rPr>
                <w:rFonts w:cs="Arial"/>
                <w:szCs w:val="22"/>
              </w:rPr>
              <w:t>AO3 –</w:t>
            </w:r>
            <w:r w:rsidR="00D67B0B">
              <w:rPr>
                <w:rFonts w:cs="Arial"/>
                <w:szCs w:val="22"/>
              </w:rPr>
              <w:t xml:space="preserve"> e</w:t>
            </w:r>
            <w:r w:rsidRPr="00C761A3">
              <w:rPr>
                <w:rFonts w:cs="Arial"/>
                <w:szCs w:val="22"/>
              </w:rPr>
              <w:t>valuate scientific evidence</w:t>
            </w:r>
            <w:r w:rsidR="00225156">
              <w:rPr>
                <w:rFonts w:cs="Arial"/>
                <w:szCs w:val="22"/>
              </w:rPr>
              <w:t>.</w:t>
            </w:r>
          </w:p>
        </w:tc>
        <w:tc>
          <w:tcPr>
            <w:tcW w:w="2551" w:type="dxa"/>
            <w:shd w:val="clear" w:color="auto" w:fill="auto"/>
          </w:tcPr>
          <w:p w14:paraId="1E4AB2E1" w14:textId="77777777" w:rsidR="000A192E" w:rsidRDefault="00FD5468" w:rsidP="00391013">
            <w:pPr>
              <w:autoSpaceDE w:val="0"/>
              <w:autoSpaceDN w:val="0"/>
              <w:adjustRightInd w:val="0"/>
              <w:spacing w:before="120" w:after="120" w:line="240" w:lineRule="auto"/>
              <w:rPr>
                <w:b/>
              </w:rPr>
            </w:pPr>
            <w:r w:rsidRPr="00C761A3">
              <w:rPr>
                <w:b/>
              </w:rPr>
              <w:t xml:space="preserve">Specimen assessment material: </w:t>
            </w:r>
          </w:p>
          <w:p w14:paraId="32BD3236" w14:textId="77777777" w:rsidR="00FD5468" w:rsidRPr="00C761A3" w:rsidRDefault="00FD5468" w:rsidP="00391013">
            <w:pPr>
              <w:autoSpaceDE w:val="0"/>
              <w:autoSpaceDN w:val="0"/>
              <w:adjustRightInd w:val="0"/>
              <w:spacing w:before="120" w:after="120" w:line="240" w:lineRule="auto"/>
            </w:pPr>
            <w:r w:rsidRPr="00C761A3">
              <w:t xml:space="preserve">AS Paper 2 </w:t>
            </w:r>
            <w:r w:rsidR="000A192E">
              <w:t xml:space="preserve">(set 1) </w:t>
            </w:r>
            <w:r w:rsidRPr="00C761A3">
              <w:t xml:space="preserve">– </w:t>
            </w:r>
            <w:r w:rsidR="00D67B0B">
              <w:t>Q10.1 and 10.2</w:t>
            </w:r>
          </w:p>
          <w:p w14:paraId="1F3C1E9B" w14:textId="77777777" w:rsidR="000D40C6" w:rsidRPr="00C761A3" w:rsidRDefault="000D40C6" w:rsidP="00391013">
            <w:pPr>
              <w:autoSpaceDE w:val="0"/>
              <w:autoSpaceDN w:val="0"/>
              <w:adjustRightInd w:val="0"/>
              <w:spacing w:before="120" w:after="120" w:line="240" w:lineRule="auto"/>
            </w:pPr>
          </w:p>
          <w:p w14:paraId="606EE3BE" w14:textId="77777777" w:rsidR="000A192E" w:rsidRDefault="00FD5468" w:rsidP="00391013">
            <w:pPr>
              <w:spacing w:before="120" w:after="120"/>
              <w:rPr>
                <w:b/>
              </w:rPr>
            </w:pPr>
            <w:r w:rsidRPr="00C761A3">
              <w:rPr>
                <w:b/>
              </w:rPr>
              <w:t xml:space="preserve">Past exam paper material: </w:t>
            </w:r>
          </w:p>
          <w:p w14:paraId="1923DC26" w14:textId="77777777" w:rsidR="00D67B0B" w:rsidRDefault="000A192E" w:rsidP="00391013">
            <w:pPr>
              <w:spacing w:before="120" w:after="120"/>
            </w:pPr>
            <w:r>
              <w:t>BIOL</w:t>
            </w:r>
            <w:r w:rsidR="00FD5468" w:rsidRPr="00C761A3">
              <w:t>1 June 2</w:t>
            </w:r>
            <w:r w:rsidR="00D67B0B">
              <w:t>013 – Q7</w:t>
            </w:r>
          </w:p>
          <w:p w14:paraId="0FC15568" w14:textId="77777777" w:rsidR="000D40C6" w:rsidRPr="00C761A3" w:rsidRDefault="000A192E" w:rsidP="00391013">
            <w:pPr>
              <w:spacing w:before="120" w:after="120"/>
            </w:pPr>
            <w:r>
              <w:t>BIOL</w:t>
            </w:r>
            <w:r w:rsidR="00D67B0B">
              <w:t>1 Jan 2012 – Q8a</w:t>
            </w:r>
            <w:r w:rsidR="00FD5468" w:rsidRPr="00C761A3">
              <w:t xml:space="preserve"> </w:t>
            </w:r>
          </w:p>
          <w:p w14:paraId="06F621B8" w14:textId="77777777" w:rsidR="000D40C6" w:rsidRPr="00C761A3" w:rsidRDefault="000A192E" w:rsidP="00391013">
            <w:pPr>
              <w:spacing w:before="120" w:after="120"/>
            </w:pPr>
            <w:r>
              <w:t>BIOL</w:t>
            </w:r>
            <w:r w:rsidR="00D67B0B">
              <w:t>1 Jan 2011 – Q6</w:t>
            </w:r>
          </w:p>
          <w:p w14:paraId="2B784665" w14:textId="77777777" w:rsidR="000D40C6" w:rsidRPr="00C761A3" w:rsidRDefault="000A192E" w:rsidP="00391013">
            <w:pPr>
              <w:spacing w:before="120" w:after="120"/>
            </w:pPr>
            <w:r>
              <w:t>BIOL</w:t>
            </w:r>
            <w:r w:rsidR="000D40C6" w:rsidRPr="00C761A3">
              <w:t xml:space="preserve">1 June </w:t>
            </w:r>
            <w:r>
              <w:t>20</w:t>
            </w:r>
            <w:r w:rsidR="00D67B0B">
              <w:t>09 – Q4</w:t>
            </w:r>
          </w:p>
          <w:p w14:paraId="40314D29" w14:textId="77777777" w:rsidR="006C3E34" w:rsidRPr="00C761A3" w:rsidRDefault="000A192E" w:rsidP="00391013">
            <w:pPr>
              <w:spacing w:before="120" w:after="120"/>
            </w:pPr>
            <w:r>
              <w:t>BIOL</w:t>
            </w:r>
            <w:r w:rsidR="00D67B0B">
              <w:t>1 June 2010 – Q4</w:t>
            </w:r>
          </w:p>
          <w:p w14:paraId="3E69E7C6" w14:textId="77777777" w:rsidR="005D0662" w:rsidRPr="00C761A3" w:rsidRDefault="005D0662" w:rsidP="00391013">
            <w:pPr>
              <w:spacing w:before="120" w:after="120"/>
            </w:pPr>
          </w:p>
          <w:p w14:paraId="7FED7483" w14:textId="77777777" w:rsidR="00A86839" w:rsidRPr="00C761A3" w:rsidRDefault="00A86839" w:rsidP="00391013">
            <w:pPr>
              <w:spacing w:before="120" w:after="120"/>
            </w:pPr>
          </w:p>
        </w:tc>
        <w:tc>
          <w:tcPr>
            <w:tcW w:w="2552" w:type="dxa"/>
            <w:shd w:val="clear" w:color="auto" w:fill="auto"/>
          </w:tcPr>
          <w:p w14:paraId="539BC0C5" w14:textId="77777777" w:rsidR="006A788A" w:rsidRPr="00D67B0B" w:rsidRDefault="004D3904" w:rsidP="00391013">
            <w:pPr>
              <w:spacing w:before="120" w:after="120"/>
            </w:pPr>
            <w:hyperlink r:id="rId92" w:history="1">
              <w:r w:rsidR="00A61D9F" w:rsidRPr="00D67B0B">
                <w:rPr>
                  <w:rStyle w:val="Hyperlink"/>
                </w:rPr>
                <w:t>bigpictureeducation.com/herd-mentality</w:t>
              </w:r>
            </w:hyperlink>
            <w:r w:rsidR="00A61D9F" w:rsidRPr="00D67B0B">
              <w:t xml:space="preserve"> </w:t>
            </w:r>
          </w:p>
          <w:p w14:paraId="193F3716" w14:textId="77777777" w:rsidR="006A788A" w:rsidRPr="00C761A3" w:rsidRDefault="006A788A" w:rsidP="00391013">
            <w:pPr>
              <w:spacing w:before="120" w:after="120"/>
              <w:rPr>
                <w:b/>
              </w:rPr>
            </w:pPr>
          </w:p>
          <w:p w14:paraId="29310196" w14:textId="77777777" w:rsidR="007F00BC" w:rsidRPr="00C761A3" w:rsidRDefault="007F00BC" w:rsidP="00391013">
            <w:pPr>
              <w:spacing w:before="120" w:after="120"/>
              <w:rPr>
                <w:b/>
              </w:rPr>
            </w:pPr>
            <w:r w:rsidRPr="00C761A3">
              <w:rPr>
                <w:b/>
              </w:rPr>
              <w:t>Rich questions:</w:t>
            </w:r>
          </w:p>
          <w:p w14:paraId="5816B2FA" w14:textId="77777777" w:rsidR="007F00BC" w:rsidRPr="00D67B0B" w:rsidRDefault="007F00BC" w:rsidP="00D67B0B">
            <w:pPr>
              <w:spacing w:before="120" w:after="120"/>
              <w:rPr>
                <w:rFonts w:cs="Arial"/>
                <w:szCs w:val="22"/>
              </w:rPr>
            </w:pPr>
            <w:r w:rsidRPr="00D67B0B">
              <w:rPr>
                <w:rFonts w:cs="Arial"/>
                <w:szCs w:val="22"/>
              </w:rPr>
              <w:t xml:space="preserve">Provide statements and ask </w:t>
            </w:r>
            <w:r w:rsidR="00957B8F" w:rsidRPr="00D67B0B">
              <w:rPr>
                <w:rFonts w:cs="Arial"/>
                <w:szCs w:val="22"/>
              </w:rPr>
              <w:t>students</w:t>
            </w:r>
            <w:r w:rsidRPr="00D67B0B">
              <w:rPr>
                <w:rFonts w:cs="Arial"/>
                <w:szCs w:val="22"/>
              </w:rPr>
              <w:t xml:space="preserve"> to identify them as relating to active immuni</w:t>
            </w:r>
            <w:r w:rsidR="00D67B0B">
              <w:rPr>
                <w:rFonts w:cs="Arial"/>
                <w:szCs w:val="22"/>
              </w:rPr>
              <w:t>ty, passive immunity or both,</w:t>
            </w:r>
            <w:r w:rsidR="000A192E" w:rsidRPr="00D67B0B">
              <w:rPr>
                <w:rFonts w:cs="Arial"/>
                <w:szCs w:val="22"/>
              </w:rPr>
              <w:t xml:space="preserve"> </w:t>
            </w:r>
            <w:proofErr w:type="spellStart"/>
            <w:r w:rsidR="000A192E" w:rsidRPr="00D67B0B">
              <w:rPr>
                <w:rFonts w:cs="Arial"/>
                <w:szCs w:val="22"/>
              </w:rPr>
              <w:t>eg</w:t>
            </w:r>
            <w:proofErr w:type="spellEnd"/>
            <w:r w:rsidR="002D713D">
              <w:rPr>
                <w:rFonts w:cs="Arial"/>
                <w:szCs w:val="22"/>
              </w:rPr>
              <w:t>:</w:t>
            </w:r>
          </w:p>
          <w:p w14:paraId="79DD18B4" w14:textId="77777777" w:rsidR="007F00BC" w:rsidRPr="00391013" w:rsidRDefault="00D67B0B" w:rsidP="00E97F1D">
            <w:pPr>
              <w:pStyle w:val="ListParagraph"/>
              <w:numPr>
                <w:ilvl w:val="0"/>
                <w:numId w:val="10"/>
              </w:numPr>
              <w:spacing w:before="120" w:after="120"/>
              <w:rPr>
                <w:rFonts w:cs="Arial"/>
                <w:szCs w:val="22"/>
              </w:rPr>
            </w:pPr>
            <w:r>
              <w:rPr>
                <w:rFonts w:cs="Arial"/>
                <w:szCs w:val="22"/>
              </w:rPr>
              <w:t>a</w:t>
            </w:r>
            <w:r w:rsidR="007F00BC" w:rsidRPr="00391013">
              <w:rPr>
                <w:rFonts w:cs="Arial"/>
                <w:szCs w:val="22"/>
              </w:rPr>
              <w:t>ntibodies rapidly produced on re-infection by same pa</w:t>
            </w:r>
            <w:r>
              <w:rPr>
                <w:rFonts w:cs="Arial"/>
                <w:szCs w:val="22"/>
              </w:rPr>
              <w:t>thogen</w:t>
            </w:r>
          </w:p>
          <w:p w14:paraId="3209A335" w14:textId="77777777" w:rsidR="007F00BC" w:rsidRPr="00391013" w:rsidRDefault="00D67B0B" w:rsidP="00E97F1D">
            <w:pPr>
              <w:pStyle w:val="ListParagraph"/>
              <w:numPr>
                <w:ilvl w:val="0"/>
                <w:numId w:val="10"/>
              </w:numPr>
              <w:spacing w:before="120" w:after="120"/>
              <w:rPr>
                <w:rFonts w:cs="Arial"/>
                <w:szCs w:val="22"/>
              </w:rPr>
            </w:pPr>
            <w:r>
              <w:rPr>
                <w:rFonts w:cs="Arial"/>
                <w:szCs w:val="22"/>
              </w:rPr>
              <w:t>a</w:t>
            </w:r>
            <w:r w:rsidR="007F00BC" w:rsidRPr="00391013">
              <w:rPr>
                <w:rFonts w:cs="Arial"/>
                <w:szCs w:val="22"/>
              </w:rPr>
              <w:t xml:space="preserve">n </w:t>
            </w:r>
            <w:r>
              <w:rPr>
                <w:rFonts w:cs="Arial"/>
                <w:szCs w:val="22"/>
              </w:rPr>
              <w:t>antibody reacts with an antigen</w:t>
            </w:r>
          </w:p>
          <w:p w14:paraId="36C6FECC" w14:textId="77777777" w:rsidR="007F00BC" w:rsidRPr="00391013" w:rsidRDefault="00D67B0B" w:rsidP="00E97F1D">
            <w:pPr>
              <w:pStyle w:val="ListParagraph"/>
              <w:numPr>
                <w:ilvl w:val="0"/>
                <w:numId w:val="10"/>
              </w:numPr>
              <w:spacing w:before="120" w:after="120"/>
              <w:rPr>
                <w:rFonts w:cs="Arial"/>
                <w:szCs w:val="22"/>
              </w:rPr>
            </w:pPr>
            <w:r>
              <w:rPr>
                <w:rFonts w:cs="Arial"/>
                <w:szCs w:val="22"/>
              </w:rPr>
              <w:t>a</w:t>
            </w:r>
            <w:r w:rsidR="007F00BC" w:rsidRPr="00391013">
              <w:rPr>
                <w:rFonts w:cs="Arial"/>
                <w:szCs w:val="22"/>
              </w:rPr>
              <w:t>nt</w:t>
            </w:r>
            <w:r>
              <w:rPr>
                <w:rFonts w:cs="Arial"/>
                <w:szCs w:val="22"/>
              </w:rPr>
              <w:t>ibodies received in breast milk</w:t>
            </w:r>
          </w:p>
          <w:p w14:paraId="0B29AA16" w14:textId="77777777" w:rsidR="007F00BC" w:rsidRPr="00391013" w:rsidRDefault="00D67B0B" w:rsidP="00E97F1D">
            <w:pPr>
              <w:pStyle w:val="ListParagraph"/>
              <w:numPr>
                <w:ilvl w:val="0"/>
                <w:numId w:val="10"/>
              </w:numPr>
              <w:spacing w:before="120" w:after="120"/>
              <w:rPr>
                <w:rFonts w:cs="Arial"/>
                <w:szCs w:val="22"/>
              </w:rPr>
            </w:pPr>
            <w:r>
              <w:rPr>
                <w:rFonts w:cs="Arial"/>
                <w:szCs w:val="22"/>
              </w:rPr>
              <w:t>a</w:t>
            </w:r>
            <w:r w:rsidR="007F00BC" w:rsidRPr="00391013">
              <w:rPr>
                <w:rFonts w:cs="Arial"/>
                <w:szCs w:val="22"/>
              </w:rPr>
              <w:t>ttenuat</w:t>
            </w:r>
            <w:r w:rsidR="00A54285" w:rsidRPr="00391013">
              <w:rPr>
                <w:rFonts w:cs="Arial"/>
                <w:szCs w:val="22"/>
              </w:rPr>
              <w:t>ed microorganisms in a vaccine.</w:t>
            </w:r>
          </w:p>
          <w:p w14:paraId="586EB687" w14:textId="77777777" w:rsidR="00121F21" w:rsidRPr="00C761A3" w:rsidRDefault="00121F21" w:rsidP="00391013">
            <w:pPr>
              <w:autoSpaceDE w:val="0"/>
              <w:autoSpaceDN w:val="0"/>
              <w:adjustRightInd w:val="0"/>
              <w:spacing w:before="120" w:after="120" w:line="240" w:lineRule="auto"/>
            </w:pPr>
          </w:p>
        </w:tc>
      </w:tr>
      <w:tr w:rsidR="00C761A3" w:rsidRPr="00C761A3" w14:paraId="6FF7AC27" w14:textId="77777777" w:rsidTr="00391013">
        <w:trPr>
          <w:trHeight w:val="3961"/>
        </w:trPr>
        <w:tc>
          <w:tcPr>
            <w:tcW w:w="2660" w:type="dxa"/>
            <w:shd w:val="clear" w:color="auto" w:fill="auto"/>
          </w:tcPr>
          <w:p w14:paraId="55FFA80E" w14:textId="77777777" w:rsidR="0058365F" w:rsidRPr="00C761A3" w:rsidRDefault="0058365F" w:rsidP="00D67B0B">
            <w:pPr>
              <w:autoSpaceDE w:val="0"/>
              <w:autoSpaceDN w:val="0"/>
              <w:adjustRightInd w:val="0"/>
              <w:spacing w:before="120" w:after="120" w:line="240" w:lineRule="auto"/>
            </w:pPr>
            <w:r w:rsidRPr="00C761A3">
              <w:t>Extension</w:t>
            </w:r>
          </w:p>
        </w:tc>
        <w:tc>
          <w:tcPr>
            <w:tcW w:w="850" w:type="dxa"/>
            <w:shd w:val="clear" w:color="auto" w:fill="auto"/>
          </w:tcPr>
          <w:p w14:paraId="4BDF0557" w14:textId="77777777" w:rsidR="0058365F" w:rsidRPr="00C761A3" w:rsidRDefault="0058365F" w:rsidP="00D67B0B">
            <w:pPr>
              <w:spacing w:before="120" w:after="120"/>
            </w:pPr>
          </w:p>
        </w:tc>
        <w:tc>
          <w:tcPr>
            <w:tcW w:w="2552" w:type="dxa"/>
            <w:shd w:val="clear" w:color="auto" w:fill="auto"/>
          </w:tcPr>
          <w:p w14:paraId="45DCB5CB" w14:textId="77777777" w:rsidR="0058365F" w:rsidRPr="00C761A3" w:rsidRDefault="00D67B0B" w:rsidP="00D67B0B">
            <w:pPr>
              <w:autoSpaceDE w:val="0"/>
              <w:autoSpaceDN w:val="0"/>
              <w:adjustRightInd w:val="0"/>
              <w:spacing w:before="120" w:after="120" w:line="240" w:lineRule="auto"/>
              <w:rPr>
                <w:rFonts w:cs="Arial"/>
                <w:szCs w:val="22"/>
              </w:rPr>
            </w:pPr>
            <w:r>
              <w:rPr>
                <w:rFonts w:cs="Arial"/>
                <w:szCs w:val="22"/>
              </w:rPr>
              <w:t>E</w:t>
            </w:r>
            <w:r w:rsidR="00B04357" w:rsidRPr="00C761A3">
              <w:rPr>
                <w:rFonts w:cs="Arial"/>
                <w:szCs w:val="22"/>
              </w:rPr>
              <w:t>valuate methodology, evidence and data relating to the use of vaccines.</w:t>
            </w:r>
          </w:p>
        </w:tc>
        <w:tc>
          <w:tcPr>
            <w:tcW w:w="3544" w:type="dxa"/>
            <w:shd w:val="clear" w:color="auto" w:fill="auto"/>
          </w:tcPr>
          <w:p w14:paraId="3F3708C2" w14:textId="77777777" w:rsidR="00310BF4" w:rsidRPr="00D67B0B" w:rsidRDefault="00D67B0B" w:rsidP="00E97F1D">
            <w:pPr>
              <w:pStyle w:val="ListParagraph"/>
              <w:numPr>
                <w:ilvl w:val="0"/>
                <w:numId w:val="10"/>
              </w:numPr>
              <w:spacing w:before="120" w:after="120"/>
              <w:rPr>
                <w:rFonts w:cs="Arial"/>
                <w:szCs w:val="22"/>
              </w:rPr>
            </w:pPr>
            <w:r w:rsidRPr="00D67B0B">
              <w:rPr>
                <w:rFonts w:cs="Arial"/>
                <w:szCs w:val="22"/>
              </w:rPr>
              <w:t>G</w:t>
            </w:r>
            <w:r w:rsidR="0058365F" w:rsidRPr="00D67B0B">
              <w:rPr>
                <w:rFonts w:cs="Arial"/>
                <w:szCs w:val="22"/>
              </w:rPr>
              <w:t>et students to research or provide data from the MMR and autism research of Andrew Wakefield and Hideo Honda (and data on the impact</w:t>
            </w:r>
            <w:r w:rsidR="00225156" w:rsidRPr="00D67B0B">
              <w:rPr>
                <w:rFonts w:cs="Arial"/>
                <w:szCs w:val="22"/>
              </w:rPr>
              <w:t xml:space="preserve"> on vaccination rates in the UK).</w:t>
            </w:r>
          </w:p>
          <w:p w14:paraId="3D57D66A" w14:textId="77777777" w:rsidR="0058365F" w:rsidRPr="00D67B0B" w:rsidRDefault="0058365F" w:rsidP="00E97F1D">
            <w:pPr>
              <w:pStyle w:val="ListParagraph"/>
              <w:numPr>
                <w:ilvl w:val="0"/>
                <w:numId w:val="10"/>
              </w:numPr>
              <w:spacing w:before="120" w:after="120"/>
              <w:rPr>
                <w:rFonts w:cs="Arial"/>
                <w:szCs w:val="22"/>
              </w:rPr>
            </w:pPr>
            <w:r w:rsidRPr="00D67B0B">
              <w:rPr>
                <w:rFonts w:cs="Arial"/>
                <w:szCs w:val="22"/>
              </w:rPr>
              <w:t xml:space="preserve">PS 2.1 </w:t>
            </w:r>
            <w:r w:rsidR="00872662" w:rsidRPr="00D67B0B">
              <w:rPr>
                <w:rFonts w:cs="Arial"/>
                <w:szCs w:val="22"/>
              </w:rPr>
              <w:t>–</w:t>
            </w:r>
            <w:r w:rsidRPr="00D67B0B">
              <w:rPr>
                <w:rFonts w:cs="Arial"/>
                <w:szCs w:val="22"/>
              </w:rPr>
              <w:t xml:space="preserve"> Evaluate the scientific methods and experimental design of Andrew Wakefield.</w:t>
            </w:r>
          </w:p>
          <w:p w14:paraId="6DC97579" w14:textId="77777777" w:rsidR="0058365F" w:rsidRPr="00D67B0B" w:rsidRDefault="004968FC" w:rsidP="00E97F1D">
            <w:pPr>
              <w:pStyle w:val="ListParagraph"/>
              <w:numPr>
                <w:ilvl w:val="0"/>
                <w:numId w:val="10"/>
              </w:numPr>
              <w:spacing w:before="120" w:after="120"/>
              <w:rPr>
                <w:rFonts w:cs="Arial"/>
                <w:szCs w:val="22"/>
              </w:rPr>
            </w:pPr>
            <w:r w:rsidRPr="00D67B0B">
              <w:rPr>
                <w:rFonts w:cs="Arial"/>
                <w:szCs w:val="22"/>
              </w:rPr>
              <w:t>8.4.2.5</w:t>
            </w:r>
            <w:r w:rsidR="0058365F" w:rsidRPr="00D67B0B">
              <w:rPr>
                <w:rFonts w:cs="Arial"/>
                <w:szCs w:val="22"/>
              </w:rPr>
              <w:t xml:space="preserve"> </w:t>
            </w:r>
            <w:r w:rsidR="00872662" w:rsidRPr="00D67B0B">
              <w:rPr>
                <w:rFonts w:cs="Arial"/>
                <w:szCs w:val="22"/>
              </w:rPr>
              <w:t>–</w:t>
            </w:r>
            <w:r w:rsidR="0058365F" w:rsidRPr="00D67B0B">
              <w:rPr>
                <w:rFonts w:cs="Arial"/>
                <w:szCs w:val="22"/>
              </w:rPr>
              <w:t xml:space="preserve"> Carry out research into the MMR link to autism.</w:t>
            </w:r>
          </w:p>
          <w:p w14:paraId="64ACA268" w14:textId="77777777" w:rsidR="0058365F" w:rsidRPr="00C761A3" w:rsidRDefault="0058365F" w:rsidP="00D67B0B">
            <w:pPr>
              <w:spacing w:before="120" w:after="120"/>
              <w:rPr>
                <w:b/>
              </w:rPr>
            </w:pPr>
          </w:p>
        </w:tc>
        <w:tc>
          <w:tcPr>
            <w:tcW w:w="2551" w:type="dxa"/>
            <w:shd w:val="clear" w:color="auto" w:fill="auto"/>
          </w:tcPr>
          <w:p w14:paraId="4DDF6EEF" w14:textId="77777777" w:rsidR="0058365F" w:rsidRPr="00C761A3" w:rsidRDefault="0058365F" w:rsidP="00D67B0B">
            <w:pPr>
              <w:autoSpaceDE w:val="0"/>
              <w:autoSpaceDN w:val="0"/>
              <w:adjustRightInd w:val="0"/>
              <w:spacing w:before="120" w:after="120" w:line="240" w:lineRule="auto"/>
              <w:rPr>
                <w:b/>
              </w:rPr>
            </w:pPr>
          </w:p>
        </w:tc>
        <w:tc>
          <w:tcPr>
            <w:tcW w:w="2552" w:type="dxa"/>
            <w:shd w:val="clear" w:color="auto" w:fill="auto"/>
          </w:tcPr>
          <w:p w14:paraId="0FAFAA08" w14:textId="77777777" w:rsidR="00D92793" w:rsidRPr="00D67B0B" w:rsidRDefault="004D3904" w:rsidP="00D67B0B">
            <w:pPr>
              <w:spacing w:before="120" w:after="120"/>
            </w:pPr>
            <w:hyperlink r:id="rId93" w:history="1">
              <w:r w:rsidR="00A61D9F" w:rsidRPr="00D67B0B">
                <w:rPr>
                  <w:rStyle w:val="Hyperlink"/>
                </w:rPr>
                <w:t>thelancet.com/journals/lancet/article/PIIS0140-6736(05)75696-8/fulltext</w:t>
              </w:r>
            </w:hyperlink>
            <w:r w:rsidR="00A61D9F" w:rsidRPr="00D67B0B">
              <w:t xml:space="preserve"> </w:t>
            </w:r>
          </w:p>
          <w:p w14:paraId="611ABB43" w14:textId="77777777" w:rsidR="00D92793" w:rsidRPr="00D67B0B" w:rsidRDefault="004D3904" w:rsidP="00D67B0B">
            <w:pPr>
              <w:spacing w:before="120" w:after="120"/>
            </w:pPr>
            <w:hyperlink r:id="rId94" w:history="1">
              <w:r w:rsidR="00A61D9F" w:rsidRPr="00D67B0B">
                <w:rPr>
                  <w:rStyle w:val="Hyperlink"/>
                </w:rPr>
                <w:t>nature.com/</w:t>
              </w:r>
              <w:proofErr w:type="spellStart"/>
              <w:r w:rsidR="00A61D9F" w:rsidRPr="00D67B0B">
                <w:rPr>
                  <w:rStyle w:val="Hyperlink"/>
                </w:rPr>
                <w:t>ni</w:t>
              </w:r>
              <w:proofErr w:type="spellEnd"/>
              <w:r w:rsidR="00A61D9F" w:rsidRPr="00D67B0B">
                <w:rPr>
                  <w:rStyle w:val="Hyperlink"/>
                </w:rPr>
                <w:t>/journal/v9/n12/full/ni1208-1317.html</w:t>
              </w:r>
            </w:hyperlink>
            <w:r w:rsidR="00A61D9F" w:rsidRPr="00D67B0B">
              <w:t xml:space="preserve"> </w:t>
            </w:r>
          </w:p>
          <w:p w14:paraId="598EE8AF" w14:textId="77777777" w:rsidR="00D92793" w:rsidRPr="00D67B0B" w:rsidRDefault="004D3904" w:rsidP="00D67B0B">
            <w:pPr>
              <w:spacing w:before="120" w:after="120"/>
            </w:pPr>
            <w:hyperlink r:id="rId95" w:anchor=".U7kjL5hOWUk" w:history="1">
              <w:r w:rsidR="00A61D9F" w:rsidRPr="00D67B0B">
                <w:rPr>
                  <w:rStyle w:val="Hyperlink"/>
                </w:rPr>
                <w:t>newscientist.com/article/dn7076-autism-rises-despite-mmr-ban-in-japan.html#.U7kjL5hOWUk</w:t>
              </w:r>
            </w:hyperlink>
            <w:r w:rsidR="00A61D9F" w:rsidRPr="00D67B0B">
              <w:t xml:space="preserve"> </w:t>
            </w:r>
          </w:p>
          <w:p w14:paraId="5A815844" w14:textId="77777777" w:rsidR="00D92793" w:rsidRPr="00C761A3" w:rsidRDefault="00D92793" w:rsidP="00D67B0B">
            <w:pPr>
              <w:spacing w:before="120" w:after="120"/>
            </w:pPr>
          </w:p>
          <w:p w14:paraId="2F24089D" w14:textId="77777777" w:rsidR="00D92793" w:rsidRPr="00C761A3" w:rsidRDefault="00D92793" w:rsidP="00D67B0B">
            <w:pPr>
              <w:spacing w:before="120" w:after="120"/>
              <w:rPr>
                <w:b/>
              </w:rPr>
            </w:pPr>
            <w:r w:rsidRPr="00C761A3">
              <w:rPr>
                <w:b/>
              </w:rPr>
              <w:t>Rich questions:</w:t>
            </w:r>
          </w:p>
          <w:p w14:paraId="146B35B2" w14:textId="77777777" w:rsidR="0058365F" w:rsidRPr="00C761A3" w:rsidRDefault="00D92793" w:rsidP="00D67B0B">
            <w:pPr>
              <w:spacing w:before="120" w:after="120"/>
            </w:pPr>
            <w:r w:rsidRPr="00C761A3">
              <w:t>Evaluate the relative data and methodology of Wakefield and Honda in their studies of MMR and autism. Which is the most convincing study and why?</w:t>
            </w:r>
          </w:p>
        </w:tc>
      </w:tr>
    </w:tbl>
    <w:p w14:paraId="0B9440BE" w14:textId="77777777" w:rsidR="00310BF4" w:rsidRPr="00C761A3" w:rsidRDefault="00310BF4">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D67B0B" w:rsidRPr="00C761A3" w14:paraId="7F3B0447" w14:textId="77777777" w:rsidTr="00D67B0B">
        <w:tc>
          <w:tcPr>
            <w:tcW w:w="2660" w:type="dxa"/>
            <w:shd w:val="clear" w:color="auto" w:fill="CCC0D9" w:themeFill="accent4" w:themeFillTint="66"/>
            <w:vAlign w:val="center"/>
          </w:tcPr>
          <w:p w14:paraId="51847424" w14:textId="77777777"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61686EFB" w14:textId="77777777"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E766E38" w14:textId="77777777"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206F4EC9" w14:textId="77777777"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692E32FC" w14:textId="77777777"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2C66CFB4" w14:textId="77777777" w:rsidR="00D67B0B" w:rsidRPr="00C5774D" w:rsidRDefault="00D67B0B" w:rsidP="00D67B0B">
            <w:pPr>
              <w:spacing w:before="120" w:after="120" w:line="240" w:lineRule="auto"/>
              <w:rPr>
                <w:rFonts w:ascii="AQA Chevin Pro Medium" w:hAnsi="AQA Chevin Pro Medium"/>
                <w:b/>
              </w:rPr>
            </w:pPr>
            <w:r w:rsidRPr="00C5774D">
              <w:rPr>
                <w:rFonts w:ascii="AQA Chevin Pro Medium" w:hAnsi="AQA Chevin Pro Medium"/>
                <w:b/>
              </w:rPr>
              <w:t>Resources</w:t>
            </w:r>
          </w:p>
        </w:tc>
      </w:tr>
      <w:tr w:rsidR="005233D6" w:rsidRPr="00C761A3" w14:paraId="1E560242" w14:textId="77777777" w:rsidTr="00794615">
        <w:trPr>
          <w:trHeight w:val="2544"/>
        </w:trPr>
        <w:tc>
          <w:tcPr>
            <w:tcW w:w="2660" w:type="dxa"/>
            <w:shd w:val="clear" w:color="auto" w:fill="auto"/>
          </w:tcPr>
          <w:p w14:paraId="16201A79" w14:textId="77777777" w:rsidR="005233D6" w:rsidRPr="00C761A3" w:rsidRDefault="005233D6" w:rsidP="00D67B0B">
            <w:pPr>
              <w:autoSpaceDE w:val="0"/>
              <w:autoSpaceDN w:val="0"/>
              <w:adjustRightInd w:val="0"/>
              <w:spacing w:before="120" w:after="120" w:line="240" w:lineRule="auto"/>
              <w:rPr>
                <w:rFonts w:cs="Arial"/>
                <w:szCs w:val="22"/>
              </w:rPr>
            </w:pPr>
            <w:r w:rsidRPr="00C761A3">
              <w:br w:type="page"/>
            </w:r>
            <w:r w:rsidRPr="00C761A3">
              <w:rPr>
                <w:rFonts w:cs="Arial"/>
                <w:szCs w:val="22"/>
              </w:rPr>
              <w:t>Structure of the human immunodeficiency virus (HIV) and its replication in helper T cells.</w:t>
            </w:r>
          </w:p>
          <w:p w14:paraId="68A43F0A" w14:textId="77777777" w:rsidR="005233D6" w:rsidRPr="00C761A3" w:rsidRDefault="005233D6" w:rsidP="00D67B0B">
            <w:pPr>
              <w:autoSpaceDE w:val="0"/>
              <w:autoSpaceDN w:val="0"/>
              <w:adjustRightInd w:val="0"/>
              <w:spacing w:before="120" w:after="120" w:line="240" w:lineRule="auto"/>
              <w:rPr>
                <w:rFonts w:cs="Arial"/>
                <w:szCs w:val="22"/>
              </w:rPr>
            </w:pPr>
            <w:r w:rsidRPr="00C761A3">
              <w:rPr>
                <w:rFonts w:cs="Arial"/>
                <w:szCs w:val="22"/>
              </w:rPr>
              <w:t>How HI</w:t>
            </w:r>
            <w:r w:rsidR="00D67B0B">
              <w:rPr>
                <w:rFonts w:cs="Arial"/>
                <w:szCs w:val="22"/>
              </w:rPr>
              <w:t xml:space="preserve">V causes the symptoms of AIDS. </w:t>
            </w:r>
          </w:p>
          <w:p w14:paraId="00134D7C" w14:textId="77777777" w:rsidR="005233D6" w:rsidRPr="00C761A3" w:rsidRDefault="005233D6" w:rsidP="00D67B0B">
            <w:pPr>
              <w:autoSpaceDE w:val="0"/>
              <w:autoSpaceDN w:val="0"/>
              <w:adjustRightInd w:val="0"/>
              <w:spacing w:before="120" w:after="120" w:line="240" w:lineRule="auto"/>
              <w:rPr>
                <w:rFonts w:cs="Arial"/>
                <w:szCs w:val="22"/>
              </w:rPr>
            </w:pPr>
            <w:r w:rsidRPr="00C761A3">
              <w:rPr>
                <w:rFonts w:cs="Arial"/>
                <w:szCs w:val="22"/>
              </w:rPr>
              <w:t>Why antibiotics are</w:t>
            </w:r>
            <w:r w:rsidR="00225156">
              <w:rPr>
                <w:rFonts w:cs="Arial"/>
                <w:szCs w:val="22"/>
              </w:rPr>
              <w:t xml:space="preserve"> </w:t>
            </w:r>
            <w:r w:rsidRPr="00C761A3">
              <w:rPr>
                <w:rFonts w:cs="Arial"/>
                <w:szCs w:val="22"/>
              </w:rPr>
              <w:t>ineffective against viruses.</w:t>
            </w:r>
          </w:p>
        </w:tc>
        <w:tc>
          <w:tcPr>
            <w:tcW w:w="850" w:type="dxa"/>
            <w:shd w:val="clear" w:color="auto" w:fill="auto"/>
          </w:tcPr>
          <w:p w14:paraId="7F904245" w14:textId="77777777" w:rsidR="005233D6" w:rsidRPr="00C761A3" w:rsidRDefault="00DF76F5" w:rsidP="00D67B0B">
            <w:pPr>
              <w:spacing w:before="120" w:after="120"/>
              <w:rPr>
                <w:b/>
              </w:rPr>
            </w:pPr>
            <w:r w:rsidRPr="00C761A3">
              <w:t>0.2 weeks</w:t>
            </w:r>
          </w:p>
        </w:tc>
        <w:tc>
          <w:tcPr>
            <w:tcW w:w="2552" w:type="dxa"/>
            <w:shd w:val="clear" w:color="auto" w:fill="auto"/>
          </w:tcPr>
          <w:p w14:paraId="5C4B420F" w14:textId="77777777" w:rsidR="00086C4D" w:rsidRDefault="00D67B0B" w:rsidP="00E97F1D">
            <w:pPr>
              <w:pStyle w:val="ListParagraph"/>
              <w:numPr>
                <w:ilvl w:val="0"/>
                <w:numId w:val="10"/>
              </w:numPr>
              <w:spacing w:before="120" w:after="120"/>
              <w:rPr>
                <w:rFonts w:cs="Arial"/>
                <w:szCs w:val="22"/>
              </w:rPr>
            </w:pPr>
            <w:r>
              <w:rPr>
                <w:rFonts w:cs="Arial"/>
                <w:szCs w:val="22"/>
              </w:rPr>
              <w:t>D</w:t>
            </w:r>
            <w:r w:rsidR="00086C4D">
              <w:rPr>
                <w:rFonts w:cs="Arial"/>
                <w:szCs w:val="22"/>
              </w:rPr>
              <w:t>escribe</w:t>
            </w:r>
            <w:r w:rsidR="005233D6" w:rsidRPr="00C761A3">
              <w:rPr>
                <w:rFonts w:cs="Arial"/>
                <w:szCs w:val="22"/>
              </w:rPr>
              <w:t xml:space="preserve"> the structure of</w:t>
            </w:r>
            <w:r w:rsidR="00086C4D">
              <w:rPr>
                <w:rFonts w:cs="Arial"/>
                <w:szCs w:val="22"/>
              </w:rPr>
              <w:t xml:space="preserve"> a</w:t>
            </w:r>
            <w:r w:rsidR="005233D6" w:rsidRPr="00C761A3">
              <w:rPr>
                <w:rFonts w:cs="Arial"/>
                <w:szCs w:val="22"/>
              </w:rPr>
              <w:t xml:space="preserve"> HIV</w:t>
            </w:r>
            <w:r w:rsidR="00086C4D">
              <w:rPr>
                <w:rFonts w:cs="Arial"/>
                <w:szCs w:val="22"/>
              </w:rPr>
              <w:t xml:space="preserve"> particle</w:t>
            </w:r>
          </w:p>
          <w:p w14:paraId="4E321DC7" w14:textId="77777777" w:rsidR="005233D6" w:rsidRPr="00D67B0B" w:rsidRDefault="00D67B0B" w:rsidP="00E97F1D">
            <w:pPr>
              <w:pStyle w:val="ListParagraph"/>
              <w:numPr>
                <w:ilvl w:val="0"/>
                <w:numId w:val="10"/>
              </w:numPr>
              <w:spacing w:before="120" w:after="120"/>
              <w:rPr>
                <w:rFonts w:cs="Arial"/>
                <w:szCs w:val="22"/>
              </w:rPr>
            </w:pPr>
            <w:r>
              <w:rPr>
                <w:rFonts w:cs="Arial"/>
                <w:szCs w:val="22"/>
              </w:rPr>
              <w:t>E</w:t>
            </w:r>
            <w:r w:rsidR="00086C4D" w:rsidRPr="00D67B0B">
              <w:rPr>
                <w:rFonts w:cs="Arial"/>
                <w:szCs w:val="22"/>
              </w:rPr>
              <w:t>xplain how the structure of a HIV particle enables it to infect and replicate within a helper T cell</w:t>
            </w:r>
          </w:p>
          <w:p w14:paraId="73AD3D72" w14:textId="77777777" w:rsidR="005233D6" w:rsidRPr="00D67B0B" w:rsidRDefault="00D67B0B" w:rsidP="00E97F1D">
            <w:pPr>
              <w:pStyle w:val="ListParagraph"/>
              <w:numPr>
                <w:ilvl w:val="0"/>
                <w:numId w:val="10"/>
              </w:numPr>
              <w:spacing w:before="120" w:after="120"/>
              <w:rPr>
                <w:rFonts w:cs="Arial"/>
                <w:szCs w:val="22"/>
              </w:rPr>
            </w:pPr>
            <w:r>
              <w:rPr>
                <w:rFonts w:cs="Arial"/>
                <w:szCs w:val="22"/>
              </w:rPr>
              <w:t>E</w:t>
            </w:r>
            <w:r w:rsidR="005233D6" w:rsidRPr="00D67B0B">
              <w:rPr>
                <w:rFonts w:cs="Arial"/>
                <w:szCs w:val="22"/>
              </w:rPr>
              <w:t>xplain the distinction between being H</w:t>
            </w:r>
            <w:r w:rsidR="005B6AD3" w:rsidRPr="00D67B0B">
              <w:rPr>
                <w:rFonts w:cs="Arial"/>
                <w:szCs w:val="22"/>
              </w:rPr>
              <w:t>IV positive and developing AIDS</w:t>
            </w:r>
          </w:p>
          <w:p w14:paraId="581B3CAB" w14:textId="77777777" w:rsidR="005233D6" w:rsidRPr="00D67B0B" w:rsidRDefault="00D67B0B" w:rsidP="00E97F1D">
            <w:pPr>
              <w:pStyle w:val="ListParagraph"/>
              <w:numPr>
                <w:ilvl w:val="0"/>
                <w:numId w:val="10"/>
              </w:numPr>
              <w:spacing w:before="120" w:after="120"/>
              <w:rPr>
                <w:rFonts w:cs="Arial"/>
                <w:szCs w:val="22"/>
              </w:rPr>
            </w:pPr>
            <w:r>
              <w:rPr>
                <w:rFonts w:cs="Arial"/>
                <w:szCs w:val="22"/>
              </w:rPr>
              <w:t>E</w:t>
            </w:r>
            <w:r w:rsidR="005233D6" w:rsidRPr="00D67B0B">
              <w:rPr>
                <w:rFonts w:cs="Arial"/>
                <w:szCs w:val="22"/>
              </w:rPr>
              <w:t xml:space="preserve">xplain how </w:t>
            </w:r>
            <w:r w:rsidR="005B6AD3" w:rsidRPr="00D67B0B">
              <w:rPr>
                <w:rFonts w:cs="Arial"/>
                <w:szCs w:val="22"/>
              </w:rPr>
              <w:t>HIV causes the symptoms of AIDS</w:t>
            </w:r>
          </w:p>
          <w:p w14:paraId="27F34882" w14:textId="77777777" w:rsidR="005233D6" w:rsidRPr="00D67B0B" w:rsidRDefault="00D67B0B" w:rsidP="00E97F1D">
            <w:pPr>
              <w:pStyle w:val="ListParagraph"/>
              <w:numPr>
                <w:ilvl w:val="0"/>
                <w:numId w:val="10"/>
              </w:numPr>
              <w:spacing w:before="120" w:after="120"/>
              <w:rPr>
                <w:rFonts w:cs="Arial"/>
                <w:szCs w:val="22"/>
              </w:rPr>
            </w:pPr>
            <w:r>
              <w:rPr>
                <w:rFonts w:cs="Arial"/>
                <w:szCs w:val="22"/>
              </w:rPr>
              <w:t>E</w:t>
            </w:r>
            <w:r w:rsidR="005233D6" w:rsidRPr="00D67B0B">
              <w:rPr>
                <w:rFonts w:cs="Arial"/>
                <w:szCs w:val="22"/>
              </w:rPr>
              <w:t>xplain why antibiotics are ineffective against viruses</w:t>
            </w:r>
            <w:r w:rsidR="0058365F" w:rsidRPr="00D67B0B">
              <w:rPr>
                <w:rFonts w:cs="Arial"/>
                <w:szCs w:val="22"/>
              </w:rPr>
              <w:t xml:space="preserve"> (link to cell structure)</w:t>
            </w:r>
            <w:r w:rsidR="005233D6" w:rsidRPr="00D67B0B">
              <w:rPr>
                <w:rFonts w:cs="Arial"/>
                <w:szCs w:val="22"/>
              </w:rPr>
              <w:t>.</w:t>
            </w:r>
          </w:p>
        </w:tc>
        <w:tc>
          <w:tcPr>
            <w:tcW w:w="3544" w:type="dxa"/>
            <w:shd w:val="clear" w:color="auto" w:fill="auto"/>
          </w:tcPr>
          <w:p w14:paraId="3B317BA4" w14:textId="77777777" w:rsidR="00EA211D" w:rsidRPr="00C761A3" w:rsidRDefault="00EA211D" w:rsidP="00D67B0B">
            <w:pPr>
              <w:spacing w:before="120" w:after="120"/>
              <w:rPr>
                <w:b/>
              </w:rPr>
            </w:pPr>
            <w:r w:rsidRPr="00C761A3">
              <w:rPr>
                <w:b/>
              </w:rPr>
              <w:t>Learning activities:</w:t>
            </w:r>
          </w:p>
          <w:p w14:paraId="7461294D" w14:textId="77777777" w:rsidR="00EA211D" w:rsidRPr="00D67B0B" w:rsidRDefault="00D67B0B" w:rsidP="00E97F1D">
            <w:pPr>
              <w:pStyle w:val="ListParagraph"/>
              <w:numPr>
                <w:ilvl w:val="0"/>
                <w:numId w:val="10"/>
              </w:numPr>
              <w:spacing w:before="120" w:after="120"/>
              <w:rPr>
                <w:rFonts w:cs="Arial"/>
                <w:szCs w:val="22"/>
              </w:rPr>
            </w:pPr>
            <w:r>
              <w:rPr>
                <w:rFonts w:cs="Arial"/>
                <w:szCs w:val="22"/>
              </w:rPr>
              <w:t>s</w:t>
            </w:r>
            <w:r w:rsidR="00822ACE" w:rsidRPr="00D67B0B">
              <w:rPr>
                <w:rFonts w:cs="Arial"/>
                <w:szCs w:val="22"/>
              </w:rPr>
              <w:t>how data about HIV infection rates and AIDS sufferers in different countries and ask students to explain the trends and the difference between HIV and AIDS b</w:t>
            </w:r>
            <w:r>
              <w:rPr>
                <w:rFonts w:cs="Arial"/>
                <w:szCs w:val="22"/>
              </w:rPr>
              <w:t>ased on the knowledge they have</w:t>
            </w:r>
          </w:p>
          <w:p w14:paraId="4E7A704C" w14:textId="77777777" w:rsidR="00822ACE" w:rsidRPr="00D67B0B" w:rsidRDefault="00D67B0B" w:rsidP="00E97F1D">
            <w:pPr>
              <w:pStyle w:val="ListParagraph"/>
              <w:numPr>
                <w:ilvl w:val="0"/>
                <w:numId w:val="10"/>
              </w:numPr>
              <w:spacing w:before="120" w:after="120"/>
              <w:rPr>
                <w:rFonts w:cs="Arial"/>
                <w:szCs w:val="22"/>
              </w:rPr>
            </w:pPr>
            <w:r>
              <w:rPr>
                <w:rFonts w:cs="Arial"/>
                <w:szCs w:val="22"/>
              </w:rPr>
              <w:t>s</w:t>
            </w:r>
            <w:r w:rsidR="00086C4D" w:rsidRPr="00D67B0B">
              <w:rPr>
                <w:rFonts w:cs="Arial"/>
                <w:szCs w:val="22"/>
              </w:rPr>
              <w:t xml:space="preserve">how HIV </w:t>
            </w:r>
            <w:r>
              <w:rPr>
                <w:rFonts w:cs="Arial"/>
                <w:szCs w:val="22"/>
              </w:rPr>
              <w:t>structure</w:t>
            </w:r>
          </w:p>
          <w:p w14:paraId="4A33013B" w14:textId="77777777" w:rsidR="00822ACE" w:rsidRPr="00D67B0B" w:rsidRDefault="00D67B0B" w:rsidP="00E97F1D">
            <w:pPr>
              <w:pStyle w:val="ListParagraph"/>
              <w:numPr>
                <w:ilvl w:val="0"/>
                <w:numId w:val="10"/>
              </w:numPr>
              <w:spacing w:before="120" w:after="120"/>
              <w:rPr>
                <w:rFonts w:cs="Arial"/>
                <w:szCs w:val="22"/>
              </w:rPr>
            </w:pPr>
            <w:r>
              <w:rPr>
                <w:rFonts w:cs="Arial"/>
                <w:szCs w:val="22"/>
              </w:rPr>
              <w:t>video on HIV lifecycle</w:t>
            </w:r>
          </w:p>
          <w:p w14:paraId="21C3044F" w14:textId="77777777" w:rsidR="00822ACE" w:rsidRPr="00D67B0B" w:rsidRDefault="00D67B0B" w:rsidP="00E97F1D">
            <w:pPr>
              <w:pStyle w:val="ListParagraph"/>
              <w:numPr>
                <w:ilvl w:val="0"/>
                <w:numId w:val="10"/>
              </w:numPr>
              <w:spacing w:before="120" w:after="120"/>
              <w:rPr>
                <w:rFonts w:cs="Arial"/>
                <w:szCs w:val="22"/>
              </w:rPr>
            </w:pPr>
            <w:r>
              <w:rPr>
                <w:rFonts w:cs="Arial"/>
                <w:szCs w:val="22"/>
              </w:rPr>
              <w:t>t</w:t>
            </w:r>
            <w:r w:rsidR="00822ACE" w:rsidRPr="00D67B0B">
              <w:rPr>
                <w:rFonts w:cs="Arial"/>
                <w:szCs w:val="22"/>
              </w:rPr>
              <w:t xml:space="preserve">eacher explanation to reinforce </w:t>
            </w:r>
            <w:r w:rsidR="00086C4D" w:rsidRPr="00D67B0B">
              <w:rPr>
                <w:rFonts w:cs="Arial"/>
                <w:szCs w:val="22"/>
              </w:rPr>
              <w:t>replication cycle</w:t>
            </w:r>
            <w:r w:rsidR="00822ACE" w:rsidRPr="00D67B0B">
              <w:rPr>
                <w:rFonts w:cs="Arial"/>
                <w:szCs w:val="22"/>
              </w:rPr>
              <w:t xml:space="preserve"> and explain that antibiotics are ineffective against viruses. This could be extended to look at the low number of antiviral drugs compared </w:t>
            </w:r>
            <w:r w:rsidR="00086C4D" w:rsidRPr="00D67B0B">
              <w:rPr>
                <w:rFonts w:cs="Arial"/>
                <w:szCs w:val="22"/>
              </w:rPr>
              <w:t>with</w:t>
            </w:r>
            <w:r w:rsidR="00822ACE" w:rsidRPr="00D67B0B">
              <w:rPr>
                <w:rFonts w:cs="Arial"/>
                <w:szCs w:val="22"/>
              </w:rPr>
              <w:t xml:space="preserve"> t</w:t>
            </w:r>
            <w:r>
              <w:rPr>
                <w:rFonts w:cs="Arial"/>
                <w:szCs w:val="22"/>
              </w:rPr>
              <w:t>hose that work against bacteria</w:t>
            </w:r>
          </w:p>
          <w:p w14:paraId="5189164D" w14:textId="77777777" w:rsidR="00822ACE" w:rsidRPr="00D67B0B" w:rsidRDefault="00D67B0B" w:rsidP="00E97F1D">
            <w:pPr>
              <w:pStyle w:val="ListParagraph"/>
              <w:numPr>
                <w:ilvl w:val="0"/>
                <w:numId w:val="10"/>
              </w:numPr>
              <w:spacing w:before="120" w:after="120"/>
              <w:rPr>
                <w:rFonts w:cs="Arial"/>
                <w:szCs w:val="22"/>
              </w:rPr>
            </w:pPr>
            <w:r>
              <w:rPr>
                <w:rFonts w:cs="Arial"/>
                <w:szCs w:val="22"/>
              </w:rPr>
              <w:t>r</w:t>
            </w:r>
            <w:r w:rsidR="00822ACE" w:rsidRPr="00D67B0B">
              <w:rPr>
                <w:rFonts w:cs="Arial"/>
                <w:szCs w:val="22"/>
              </w:rPr>
              <w:t xml:space="preserve">evisit </w:t>
            </w:r>
            <w:r>
              <w:rPr>
                <w:rFonts w:cs="Arial"/>
                <w:szCs w:val="22"/>
              </w:rPr>
              <w:t>earlier graphs and refine ideas</w:t>
            </w:r>
          </w:p>
          <w:p w14:paraId="13296C61" w14:textId="77777777" w:rsidR="00822ACE" w:rsidRPr="00D67B0B" w:rsidRDefault="00D67B0B" w:rsidP="00E97F1D">
            <w:pPr>
              <w:pStyle w:val="ListParagraph"/>
              <w:numPr>
                <w:ilvl w:val="0"/>
                <w:numId w:val="10"/>
              </w:numPr>
              <w:spacing w:before="120" w:after="120"/>
              <w:rPr>
                <w:rFonts w:cs="Arial"/>
                <w:szCs w:val="22"/>
              </w:rPr>
            </w:pPr>
            <w:r>
              <w:rPr>
                <w:rFonts w:cs="Arial"/>
                <w:szCs w:val="22"/>
              </w:rPr>
              <w:t>e</w:t>
            </w:r>
            <w:r w:rsidR="00822ACE" w:rsidRPr="00D67B0B">
              <w:rPr>
                <w:rFonts w:cs="Arial"/>
                <w:szCs w:val="22"/>
              </w:rPr>
              <w:t>xam questions.</w:t>
            </w:r>
          </w:p>
          <w:p w14:paraId="372F8800" w14:textId="77777777" w:rsidR="00822ACE" w:rsidRPr="00C761A3" w:rsidRDefault="00822ACE" w:rsidP="00D67B0B">
            <w:pPr>
              <w:autoSpaceDE w:val="0"/>
              <w:autoSpaceDN w:val="0"/>
              <w:adjustRightInd w:val="0"/>
              <w:spacing w:before="120" w:after="120" w:line="240" w:lineRule="auto"/>
              <w:rPr>
                <w:rFonts w:cs="Arial"/>
                <w:b/>
                <w:bCs/>
                <w:szCs w:val="22"/>
              </w:rPr>
            </w:pPr>
          </w:p>
          <w:p w14:paraId="35813BC5" w14:textId="77777777" w:rsidR="00EA211D" w:rsidRPr="00C761A3" w:rsidRDefault="00EA211D" w:rsidP="00D67B0B">
            <w:pPr>
              <w:spacing w:before="120" w:after="120"/>
              <w:rPr>
                <w:b/>
              </w:rPr>
            </w:pPr>
            <w:r w:rsidRPr="00C761A3">
              <w:rPr>
                <w:b/>
              </w:rPr>
              <w:t>Skills developed by learning activities:</w:t>
            </w:r>
          </w:p>
          <w:p w14:paraId="39DED141" w14:textId="77777777" w:rsidR="002161E5" w:rsidRPr="00D67B0B" w:rsidRDefault="00822ACE" w:rsidP="00E97F1D">
            <w:pPr>
              <w:pStyle w:val="ListParagraph"/>
              <w:numPr>
                <w:ilvl w:val="0"/>
                <w:numId w:val="10"/>
              </w:numPr>
              <w:spacing w:before="120" w:after="120"/>
              <w:rPr>
                <w:rFonts w:cs="Arial"/>
                <w:szCs w:val="22"/>
              </w:rPr>
            </w:pPr>
            <w:r w:rsidRPr="00D67B0B">
              <w:rPr>
                <w:rFonts w:cs="Arial"/>
                <w:szCs w:val="22"/>
              </w:rPr>
              <w:t xml:space="preserve">MS 0.3 </w:t>
            </w:r>
            <w:r w:rsidR="00086C4D" w:rsidRPr="00D67B0B">
              <w:rPr>
                <w:rFonts w:cs="Arial"/>
                <w:szCs w:val="22"/>
              </w:rPr>
              <w:t>–</w:t>
            </w:r>
            <w:r w:rsidRPr="00D67B0B">
              <w:rPr>
                <w:rFonts w:cs="Arial"/>
                <w:szCs w:val="22"/>
              </w:rPr>
              <w:t xml:space="preserve"> </w:t>
            </w:r>
            <w:r w:rsidR="00794615">
              <w:rPr>
                <w:rFonts w:cs="Arial"/>
                <w:szCs w:val="22"/>
              </w:rPr>
              <w:t>c</w:t>
            </w:r>
            <w:r w:rsidR="00BF3A48">
              <w:rPr>
                <w:rFonts w:cs="Arial"/>
                <w:szCs w:val="22"/>
              </w:rPr>
              <w:t>alculate</w:t>
            </w:r>
            <w:r w:rsidR="002161E5" w:rsidRPr="00D67B0B">
              <w:rPr>
                <w:rFonts w:cs="Arial"/>
                <w:szCs w:val="22"/>
              </w:rPr>
              <w:t xml:space="preserve"> and </w:t>
            </w:r>
            <w:r w:rsidR="00BF3A48">
              <w:rPr>
                <w:rFonts w:cs="Arial"/>
                <w:szCs w:val="22"/>
              </w:rPr>
              <w:t>understand the use of</w:t>
            </w:r>
            <w:r w:rsidR="002161E5" w:rsidRPr="00D67B0B">
              <w:rPr>
                <w:rFonts w:cs="Arial"/>
                <w:szCs w:val="22"/>
              </w:rPr>
              <w:t xml:space="preserve"> percentages or values per </w:t>
            </w:r>
            <w:r w:rsidR="002161E5" w:rsidRPr="00D67B0B">
              <w:rPr>
                <w:rFonts w:cs="Arial"/>
                <w:szCs w:val="22"/>
              </w:rPr>
              <w:lastRenderedPageBreak/>
              <w:t>100</w:t>
            </w:r>
            <w:r w:rsidR="009A1D77" w:rsidRPr="00D67B0B">
              <w:rPr>
                <w:rFonts w:cs="Arial"/>
                <w:szCs w:val="22"/>
              </w:rPr>
              <w:t xml:space="preserve"> </w:t>
            </w:r>
            <w:r w:rsidR="002161E5" w:rsidRPr="00D67B0B">
              <w:rPr>
                <w:rFonts w:cs="Arial"/>
                <w:szCs w:val="22"/>
              </w:rPr>
              <w:t>000 when loo</w:t>
            </w:r>
            <w:r w:rsidR="00794615">
              <w:rPr>
                <w:rFonts w:cs="Arial"/>
                <w:szCs w:val="22"/>
              </w:rPr>
              <w:t>king at data within populations</w:t>
            </w:r>
          </w:p>
          <w:p w14:paraId="340E788A" w14:textId="77777777" w:rsidR="00822ACE" w:rsidRPr="00C761A3" w:rsidRDefault="00822ACE" w:rsidP="00E97F1D">
            <w:pPr>
              <w:pStyle w:val="ListParagraph"/>
              <w:numPr>
                <w:ilvl w:val="0"/>
                <w:numId w:val="10"/>
              </w:numPr>
              <w:spacing w:before="120" w:after="120"/>
              <w:rPr>
                <w:rFonts w:cs="Arial"/>
                <w:szCs w:val="22"/>
              </w:rPr>
            </w:pPr>
            <w:r w:rsidRPr="00D67B0B">
              <w:rPr>
                <w:rFonts w:cs="Arial"/>
                <w:szCs w:val="22"/>
              </w:rPr>
              <w:t xml:space="preserve">AO1 – </w:t>
            </w:r>
            <w:r w:rsidR="00794615">
              <w:rPr>
                <w:rFonts w:cs="Arial"/>
                <w:szCs w:val="22"/>
              </w:rPr>
              <w:t>d</w:t>
            </w:r>
            <w:r w:rsidRPr="00C761A3">
              <w:rPr>
                <w:rFonts w:cs="Arial"/>
                <w:szCs w:val="22"/>
              </w:rPr>
              <w:t>evelopment of knowledge of HIV and A</w:t>
            </w:r>
            <w:r w:rsidR="00BF3A48">
              <w:rPr>
                <w:rFonts w:cs="Arial"/>
                <w:szCs w:val="22"/>
              </w:rPr>
              <w:t>IDS</w:t>
            </w:r>
            <w:r w:rsidR="00794615">
              <w:rPr>
                <w:rFonts w:cs="Arial"/>
                <w:szCs w:val="22"/>
              </w:rPr>
              <w:t xml:space="preserve"> and the replication of HIV</w:t>
            </w:r>
          </w:p>
          <w:p w14:paraId="2A331C60" w14:textId="77777777" w:rsidR="005233D6" w:rsidRPr="00C761A3" w:rsidRDefault="00822ACE" w:rsidP="00E97F1D">
            <w:pPr>
              <w:pStyle w:val="ListParagraph"/>
              <w:numPr>
                <w:ilvl w:val="0"/>
                <w:numId w:val="10"/>
              </w:numPr>
              <w:spacing w:before="120" w:after="120"/>
              <w:rPr>
                <w:rFonts w:cs="Arial"/>
                <w:szCs w:val="22"/>
              </w:rPr>
            </w:pPr>
            <w:r w:rsidRPr="00D67B0B">
              <w:rPr>
                <w:rFonts w:cs="Arial"/>
                <w:szCs w:val="22"/>
              </w:rPr>
              <w:t>AO2/AO3 –</w:t>
            </w:r>
            <w:r w:rsidR="00794615">
              <w:rPr>
                <w:rFonts w:cs="Arial"/>
                <w:szCs w:val="22"/>
              </w:rPr>
              <w:t xml:space="preserve"> i</w:t>
            </w:r>
            <w:r w:rsidRPr="00C761A3">
              <w:rPr>
                <w:rFonts w:cs="Arial"/>
                <w:szCs w:val="22"/>
              </w:rPr>
              <w:t>nterpret scientific data (graphs) and apply knowledge to explain them.</w:t>
            </w:r>
          </w:p>
        </w:tc>
        <w:tc>
          <w:tcPr>
            <w:tcW w:w="2551" w:type="dxa"/>
            <w:shd w:val="clear" w:color="auto" w:fill="auto"/>
          </w:tcPr>
          <w:p w14:paraId="05D46B57" w14:textId="77777777" w:rsidR="009A1D77" w:rsidRDefault="00FD5468" w:rsidP="00D67B0B">
            <w:pPr>
              <w:autoSpaceDE w:val="0"/>
              <w:autoSpaceDN w:val="0"/>
              <w:adjustRightInd w:val="0"/>
              <w:spacing w:before="120" w:after="120" w:line="240" w:lineRule="auto"/>
              <w:rPr>
                <w:b/>
              </w:rPr>
            </w:pPr>
            <w:r w:rsidRPr="00C761A3">
              <w:rPr>
                <w:b/>
              </w:rPr>
              <w:lastRenderedPageBreak/>
              <w:t xml:space="preserve">Past exam paper material: </w:t>
            </w:r>
          </w:p>
          <w:p w14:paraId="4126A1A0" w14:textId="77777777" w:rsidR="00FD5468" w:rsidRPr="00C761A3" w:rsidRDefault="009A1D77" w:rsidP="00D67B0B">
            <w:pPr>
              <w:autoSpaceDE w:val="0"/>
              <w:autoSpaceDN w:val="0"/>
              <w:adjustRightInd w:val="0"/>
              <w:spacing w:before="120" w:after="120" w:line="240" w:lineRule="auto"/>
            </w:pPr>
            <w:r>
              <w:t>BIOL</w:t>
            </w:r>
            <w:r w:rsidR="00FD5468" w:rsidRPr="00C761A3">
              <w:t>1 Jan 2013 – Q8</w:t>
            </w:r>
          </w:p>
          <w:p w14:paraId="021359BC" w14:textId="77777777" w:rsidR="00FD5468" w:rsidRPr="00C761A3" w:rsidRDefault="00471A59" w:rsidP="00D67B0B">
            <w:pPr>
              <w:spacing w:before="120" w:after="120"/>
              <w:rPr>
                <w:b/>
              </w:rPr>
            </w:pPr>
            <w:r w:rsidRPr="00C761A3">
              <w:t xml:space="preserve">HBIO1 – June </w:t>
            </w:r>
            <w:r w:rsidR="009A1D77">
              <w:t>20</w:t>
            </w:r>
            <w:r w:rsidRPr="00C761A3">
              <w:t>14 Q6</w:t>
            </w:r>
          </w:p>
          <w:p w14:paraId="3B663646" w14:textId="77777777" w:rsidR="005233D6" w:rsidRPr="00C761A3" w:rsidRDefault="00471A59" w:rsidP="00D67B0B">
            <w:pPr>
              <w:spacing w:before="120" w:after="120"/>
            </w:pPr>
            <w:r w:rsidRPr="00C761A3">
              <w:t xml:space="preserve">HBIO1 – Jun </w:t>
            </w:r>
            <w:r w:rsidR="009A1D77">
              <w:t>20</w:t>
            </w:r>
            <w:r w:rsidRPr="00C761A3">
              <w:t>09 Q8</w:t>
            </w:r>
          </w:p>
        </w:tc>
        <w:tc>
          <w:tcPr>
            <w:tcW w:w="2552" w:type="dxa"/>
            <w:shd w:val="clear" w:color="auto" w:fill="auto"/>
          </w:tcPr>
          <w:p w14:paraId="5B3CDF04" w14:textId="77777777" w:rsidR="00472524" w:rsidRPr="00794615" w:rsidRDefault="004D3904" w:rsidP="00D67B0B">
            <w:pPr>
              <w:spacing w:before="120" w:after="120"/>
              <w:rPr>
                <w:rStyle w:val="Hyperlink"/>
                <w:color w:val="auto"/>
              </w:rPr>
            </w:pPr>
            <w:hyperlink r:id="rId96" w:history="1">
              <w:r w:rsidR="00A61D9F" w:rsidRPr="00794615">
                <w:rPr>
                  <w:rStyle w:val="Hyperlink"/>
                </w:rPr>
                <w:t>wellcome.ac.uk/Education-resources/Education-and-learning/Resources/Animation/WTDV026676.htm</w:t>
              </w:r>
            </w:hyperlink>
            <w:r w:rsidR="00A61D9F" w:rsidRPr="00794615">
              <w:rPr>
                <w:rStyle w:val="Hyperlink"/>
                <w:color w:val="auto"/>
              </w:rPr>
              <w:t xml:space="preserve"> </w:t>
            </w:r>
          </w:p>
          <w:p w14:paraId="49448727" w14:textId="77777777" w:rsidR="000D565F" w:rsidRPr="00794615" w:rsidRDefault="004D3904" w:rsidP="00D67B0B">
            <w:pPr>
              <w:spacing w:before="120" w:after="120"/>
            </w:pPr>
            <w:hyperlink r:id="rId97" w:history="1">
              <w:r w:rsidR="00A61D9F" w:rsidRPr="00794615">
                <w:rPr>
                  <w:rStyle w:val="Hyperlink"/>
                </w:rPr>
                <w:t>hhmi.org/</w:t>
              </w:r>
              <w:proofErr w:type="spellStart"/>
              <w:r w:rsidR="00A61D9F" w:rsidRPr="00794615">
                <w:rPr>
                  <w:rStyle w:val="Hyperlink"/>
                </w:rPr>
                <w:t>biointeractive</w:t>
              </w:r>
              <w:proofErr w:type="spellEnd"/>
              <w:r w:rsidR="00A61D9F" w:rsidRPr="00794615">
                <w:rPr>
                  <w:rStyle w:val="Hyperlink"/>
                </w:rPr>
                <w:t>/</w:t>
              </w:r>
              <w:proofErr w:type="spellStart"/>
              <w:r w:rsidR="00A61D9F" w:rsidRPr="00794615">
                <w:rPr>
                  <w:rStyle w:val="Hyperlink"/>
                </w:rPr>
                <w:t>hiv</w:t>
              </w:r>
              <w:proofErr w:type="spellEnd"/>
              <w:r w:rsidR="00A61D9F" w:rsidRPr="00794615">
                <w:rPr>
                  <w:rStyle w:val="Hyperlink"/>
                </w:rPr>
                <w:t>-life-cycle</w:t>
              </w:r>
            </w:hyperlink>
            <w:r w:rsidR="00A61D9F" w:rsidRPr="00794615">
              <w:t xml:space="preserve"> </w:t>
            </w:r>
          </w:p>
          <w:p w14:paraId="6501AFD1" w14:textId="77777777" w:rsidR="00A30B39" w:rsidRPr="00794615" w:rsidRDefault="004D3904" w:rsidP="00D67B0B">
            <w:pPr>
              <w:spacing w:before="120" w:after="120"/>
              <w:rPr>
                <w:rStyle w:val="Hyperlink"/>
                <w:color w:val="auto"/>
              </w:rPr>
            </w:pPr>
            <w:hyperlink r:id="rId98" w:history="1">
              <w:r w:rsidR="00A61D9F" w:rsidRPr="00794615">
                <w:rPr>
                  <w:rStyle w:val="Hyperlink"/>
                </w:rPr>
                <w:t>dnadarwin.org/</w:t>
              </w:r>
              <w:proofErr w:type="spellStart"/>
              <w:r w:rsidR="00A61D9F" w:rsidRPr="00794615">
                <w:rPr>
                  <w:rStyle w:val="Hyperlink"/>
                </w:rPr>
                <w:t>casestudies</w:t>
              </w:r>
              <w:proofErr w:type="spellEnd"/>
              <w:r w:rsidR="00A61D9F" w:rsidRPr="00794615">
                <w:rPr>
                  <w:rStyle w:val="Hyperlink"/>
                </w:rPr>
                <w:t>/7/</w:t>
              </w:r>
            </w:hyperlink>
            <w:r w:rsidR="00A61D9F" w:rsidRPr="00794615">
              <w:rPr>
                <w:rStyle w:val="Hyperlink"/>
                <w:color w:val="auto"/>
              </w:rPr>
              <w:t xml:space="preserve"> </w:t>
            </w:r>
          </w:p>
          <w:p w14:paraId="0CC2DE2A" w14:textId="77777777" w:rsidR="00A30B39" w:rsidRPr="00794615" w:rsidRDefault="004D3904" w:rsidP="00D67B0B">
            <w:pPr>
              <w:spacing w:before="120" w:after="120"/>
            </w:pPr>
            <w:hyperlink r:id="rId99" w:history="1">
              <w:r w:rsidR="00A61D9F" w:rsidRPr="00794615">
                <w:rPr>
                  <w:rStyle w:val="Hyperlink"/>
                </w:rPr>
                <w:t>highered.mheducation.com/sites/0072495855/student_view0/chapter24/animation__hiv_replication.html</w:t>
              </w:r>
            </w:hyperlink>
            <w:r w:rsidR="00A61D9F" w:rsidRPr="00794615">
              <w:t xml:space="preserve"> </w:t>
            </w:r>
          </w:p>
          <w:p w14:paraId="2AD1A0B0" w14:textId="77777777" w:rsidR="000D565F" w:rsidRPr="00C761A3" w:rsidRDefault="000D565F" w:rsidP="00D67B0B">
            <w:pPr>
              <w:spacing w:before="120" w:after="120"/>
              <w:rPr>
                <w:b/>
              </w:rPr>
            </w:pPr>
          </w:p>
          <w:p w14:paraId="470E58F4" w14:textId="77777777" w:rsidR="007F00BC" w:rsidRPr="00C761A3" w:rsidRDefault="007F00BC" w:rsidP="00D67B0B">
            <w:pPr>
              <w:spacing w:before="120" w:after="120"/>
              <w:rPr>
                <w:b/>
              </w:rPr>
            </w:pPr>
            <w:r w:rsidRPr="00C761A3">
              <w:rPr>
                <w:b/>
              </w:rPr>
              <w:t>Rich questions:</w:t>
            </w:r>
          </w:p>
          <w:p w14:paraId="0C775A64" w14:textId="77777777" w:rsidR="007F00BC" w:rsidRPr="00794615" w:rsidRDefault="007F00BC" w:rsidP="00E97F1D">
            <w:pPr>
              <w:pStyle w:val="ListParagraph"/>
              <w:numPr>
                <w:ilvl w:val="0"/>
                <w:numId w:val="10"/>
              </w:numPr>
              <w:spacing w:before="120" w:after="120"/>
              <w:rPr>
                <w:rFonts w:cs="Arial"/>
                <w:szCs w:val="22"/>
              </w:rPr>
            </w:pPr>
            <w:r w:rsidRPr="00D67B0B">
              <w:rPr>
                <w:rFonts w:cs="Arial"/>
                <w:szCs w:val="22"/>
              </w:rPr>
              <w:t>Why are so few anti-viral drugs li</w:t>
            </w:r>
            <w:r w:rsidR="00086C4D" w:rsidRPr="00D67B0B">
              <w:rPr>
                <w:rFonts w:cs="Arial"/>
                <w:szCs w:val="22"/>
              </w:rPr>
              <w:t>censed for human use compared with the number</w:t>
            </w:r>
            <w:r w:rsidRPr="00D67B0B">
              <w:rPr>
                <w:rFonts w:cs="Arial"/>
                <w:szCs w:val="22"/>
              </w:rPr>
              <w:t xml:space="preserve"> against other types of pathogen</w:t>
            </w:r>
            <w:r w:rsidR="002E5B84" w:rsidRPr="00D67B0B">
              <w:rPr>
                <w:rFonts w:cs="Arial"/>
                <w:szCs w:val="22"/>
              </w:rPr>
              <w:t>?</w:t>
            </w:r>
          </w:p>
          <w:p w14:paraId="59D36852" w14:textId="77777777" w:rsidR="005233D6" w:rsidRPr="00794615" w:rsidRDefault="007F00BC" w:rsidP="00E97F1D">
            <w:pPr>
              <w:pStyle w:val="ListParagraph"/>
              <w:numPr>
                <w:ilvl w:val="0"/>
                <w:numId w:val="10"/>
              </w:numPr>
              <w:spacing w:before="120" w:after="120"/>
              <w:rPr>
                <w:rFonts w:cs="Arial"/>
                <w:szCs w:val="22"/>
              </w:rPr>
            </w:pPr>
            <w:r w:rsidRPr="00D67B0B">
              <w:rPr>
                <w:rFonts w:cs="Arial"/>
                <w:szCs w:val="22"/>
              </w:rPr>
              <w:t xml:space="preserve">What is the difference between </w:t>
            </w:r>
            <w:r w:rsidRPr="00D67B0B">
              <w:rPr>
                <w:rFonts w:cs="Arial"/>
                <w:szCs w:val="22"/>
              </w:rPr>
              <w:lastRenderedPageBreak/>
              <w:t>being HIV positive and having AIDS?</w:t>
            </w:r>
          </w:p>
        </w:tc>
      </w:tr>
    </w:tbl>
    <w:p w14:paraId="64A16A1A" w14:textId="77777777" w:rsidR="005233D6" w:rsidRPr="00C761A3" w:rsidRDefault="005233D6">
      <w:pPr>
        <w:spacing w:line="240" w:lineRule="auto"/>
        <w:rPr>
          <w:b/>
        </w:rPr>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94615" w:rsidRPr="00C761A3" w14:paraId="2876C37F" w14:textId="77777777" w:rsidTr="00794615">
        <w:tc>
          <w:tcPr>
            <w:tcW w:w="2660" w:type="dxa"/>
            <w:shd w:val="clear" w:color="auto" w:fill="CCC0D9" w:themeFill="accent4" w:themeFillTint="66"/>
            <w:vAlign w:val="center"/>
          </w:tcPr>
          <w:p w14:paraId="1F705644" w14:textId="77777777"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3AA3AFB" w14:textId="77777777"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4A58594" w14:textId="77777777"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D0242CC" w14:textId="77777777"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AC9899D" w14:textId="77777777"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0B12F78" w14:textId="77777777" w:rsidR="00794615" w:rsidRPr="00C5774D" w:rsidRDefault="00794615" w:rsidP="00136CC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51BC997" w14:textId="77777777" w:rsidTr="00794615">
        <w:trPr>
          <w:trHeight w:val="3662"/>
        </w:trPr>
        <w:tc>
          <w:tcPr>
            <w:tcW w:w="2660" w:type="dxa"/>
            <w:shd w:val="clear" w:color="auto" w:fill="auto"/>
          </w:tcPr>
          <w:p w14:paraId="6F369BC1" w14:textId="77777777" w:rsidR="005233D6" w:rsidRPr="00C761A3" w:rsidRDefault="005233D6" w:rsidP="00794615">
            <w:pPr>
              <w:autoSpaceDE w:val="0"/>
              <w:autoSpaceDN w:val="0"/>
              <w:adjustRightInd w:val="0"/>
              <w:spacing w:before="120" w:after="120" w:line="240" w:lineRule="auto"/>
              <w:rPr>
                <w:rFonts w:cs="Arial"/>
                <w:szCs w:val="22"/>
              </w:rPr>
            </w:pPr>
            <w:r w:rsidRPr="00C761A3">
              <w:br w:type="page"/>
            </w:r>
            <w:r w:rsidRPr="00C761A3">
              <w:rPr>
                <w:rFonts w:cs="Arial"/>
                <w:szCs w:val="22"/>
              </w:rPr>
              <w:t>The use of monoclonal antibodies in: targeting medi</w:t>
            </w:r>
            <w:r w:rsidR="002E5B84">
              <w:rPr>
                <w:rFonts w:cs="Arial"/>
                <w:szCs w:val="22"/>
              </w:rPr>
              <w:t>cation at particula</w:t>
            </w:r>
            <w:r w:rsidR="00794615">
              <w:rPr>
                <w:rFonts w:cs="Arial"/>
                <w:szCs w:val="22"/>
              </w:rPr>
              <w:t>r cell types, medical diagnosis</w:t>
            </w:r>
            <w:r w:rsidRPr="00C761A3">
              <w:rPr>
                <w:rFonts w:cs="Arial"/>
                <w:szCs w:val="22"/>
              </w:rPr>
              <w:t xml:space="preserve"> and ELISA.</w:t>
            </w:r>
          </w:p>
          <w:p w14:paraId="1D021E6F" w14:textId="77777777" w:rsidR="005233D6" w:rsidRPr="00C761A3" w:rsidRDefault="005233D6" w:rsidP="00794615">
            <w:pPr>
              <w:autoSpaceDE w:val="0"/>
              <w:autoSpaceDN w:val="0"/>
              <w:adjustRightInd w:val="0"/>
              <w:spacing w:before="120" w:after="120" w:line="240" w:lineRule="auto"/>
              <w:rPr>
                <w:rFonts w:cs="Arial"/>
                <w:szCs w:val="22"/>
              </w:rPr>
            </w:pPr>
            <w:r w:rsidRPr="00C761A3">
              <w:rPr>
                <w:rFonts w:cs="Arial"/>
                <w:szCs w:val="22"/>
              </w:rPr>
              <w:t>Ethical issues associated with the use of monoclonal antibodies.</w:t>
            </w:r>
          </w:p>
        </w:tc>
        <w:tc>
          <w:tcPr>
            <w:tcW w:w="850" w:type="dxa"/>
            <w:shd w:val="clear" w:color="auto" w:fill="auto"/>
          </w:tcPr>
          <w:p w14:paraId="755645FD" w14:textId="77777777" w:rsidR="005233D6" w:rsidRPr="00C761A3" w:rsidRDefault="00DF76F5" w:rsidP="00794615">
            <w:pPr>
              <w:spacing w:before="120" w:after="120"/>
              <w:rPr>
                <w:b/>
              </w:rPr>
            </w:pPr>
            <w:r w:rsidRPr="00C761A3">
              <w:t>0.4 weeks</w:t>
            </w:r>
          </w:p>
        </w:tc>
        <w:tc>
          <w:tcPr>
            <w:tcW w:w="2552" w:type="dxa"/>
            <w:shd w:val="clear" w:color="auto" w:fill="auto"/>
          </w:tcPr>
          <w:p w14:paraId="09C7E78F" w14:textId="77777777" w:rsidR="005233D6" w:rsidRPr="00C761A3" w:rsidRDefault="00794615" w:rsidP="00E97F1D">
            <w:pPr>
              <w:pStyle w:val="ListParagraph"/>
              <w:numPr>
                <w:ilvl w:val="0"/>
                <w:numId w:val="10"/>
              </w:numPr>
              <w:spacing w:before="120" w:after="120"/>
              <w:rPr>
                <w:rFonts w:cs="Arial"/>
                <w:szCs w:val="22"/>
              </w:rPr>
            </w:pPr>
            <w:r>
              <w:rPr>
                <w:rFonts w:cs="Arial"/>
                <w:szCs w:val="22"/>
              </w:rPr>
              <w:t>E</w:t>
            </w:r>
            <w:r w:rsidR="005233D6" w:rsidRPr="00C761A3">
              <w:rPr>
                <w:rFonts w:cs="Arial"/>
                <w:szCs w:val="22"/>
              </w:rPr>
              <w:t>xplain how the specificity of monoclonal antibodies can be used in medical diagnosis and targeting of medi</w:t>
            </w:r>
            <w:r w:rsidR="005B6AD3">
              <w:rPr>
                <w:rFonts w:cs="Arial"/>
                <w:szCs w:val="22"/>
              </w:rPr>
              <w:t>cation at particular cell types</w:t>
            </w:r>
            <w:r>
              <w:rPr>
                <w:rFonts w:cs="Arial"/>
                <w:szCs w:val="22"/>
              </w:rPr>
              <w:t>.</w:t>
            </w:r>
          </w:p>
          <w:p w14:paraId="550B1B1C" w14:textId="77777777" w:rsidR="005233D6" w:rsidRPr="00794615" w:rsidRDefault="00794615" w:rsidP="00E97F1D">
            <w:pPr>
              <w:pStyle w:val="ListParagraph"/>
              <w:numPr>
                <w:ilvl w:val="0"/>
                <w:numId w:val="10"/>
              </w:numPr>
              <w:spacing w:before="120" w:after="120"/>
              <w:rPr>
                <w:rFonts w:cs="Arial"/>
                <w:szCs w:val="22"/>
              </w:rPr>
            </w:pPr>
            <w:r>
              <w:rPr>
                <w:rFonts w:cs="Arial"/>
                <w:szCs w:val="22"/>
              </w:rPr>
              <w:t>E</w:t>
            </w:r>
            <w:r w:rsidR="005233D6" w:rsidRPr="00794615">
              <w:rPr>
                <w:rFonts w:cs="Arial"/>
                <w:szCs w:val="22"/>
              </w:rPr>
              <w:t xml:space="preserve">xplain the use of monoclonal antibodies in the </w:t>
            </w:r>
            <w:r w:rsidR="005B6AD3" w:rsidRPr="00794615">
              <w:rPr>
                <w:rFonts w:cs="Arial"/>
                <w:szCs w:val="22"/>
              </w:rPr>
              <w:t>ELISA technique</w:t>
            </w:r>
            <w:r>
              <w:rPr>
                <w:rFonts w:cs="Arial"/>
                <w:szCs w:val="22"/>
              </w:rPr>
              <w:t>.</w:t>
            </w:r>
          </w:p>
          <w:p w14:paraId="261BE9EC" w14:textId="77777777" w:rsidR="005233D6" w:rsidRPr="00794615" w:rsidRDefault="00794615" w:rsidP="00E97F1D">
            <w:pPr>
              <w:pStyle w:val="ListParagraph"/>
              <w:numPr>
                <w:ilvl w:val="0"/>
                <w:numId w:val="10"/>
              </w:numPr>
              <w:spacing w:before="120" w:after="120"/>
              <w:rPr>
                <w:rFonts w:cs="Arial"/>
                <w:szCs w:val="22"/>
              </w:rPr>
            </w:pPr>
            <w:r>
              <w:rPr>
                <w:rFonts w:cs="Arial"/>
                <w:szCs w:val="22"/>
              </w:rPr>
              <w:t>I</w:t>
            </w:r>
            <w:r w:rsidR="005233D6" w:rsidRPr="00794615">
              <w:rPr>
                <w:rFonts w:cs="Arial"/>
                <w:szCs w:val="22"/>
              </w:rPr>
              <w:t>nterpret information to explain the accuracy and results of tests</w:t>
            </w:r>
            <w:r w:rsidR="005B6AD3" w:rsidRPr="00794615">
              <w:rPr>
                <w:rFonts w:cs="Arial"/>
                <w:szCs w:val="22"/>
              </w:rPr>
              <w:t xml:space="preserve"> which use the ELISA technique</w:t>
            </w:r>
            <w:r>
              <w:rPr>
                <w:rFonts w:cs="Arial"/>
                <w:szCs w:val="22"/>
              </w:rPr>
              <w:t>.</w:t>
            </w:r>
          </w:p>
          <w:p w14:paraId="17E9DA07" w14:textId="77777777" w:rsidR="005233D6" w:rsidRPr="00794615" w:rsidRDefault="00794615" w:rsidP="00E97F1D">
            <w:pPr>
              <w:pStyle w:val="ListParagraph"/>
              <w:numPr>
                <w:ilvl w:val="0"/>
                <w:numId w:val="10"/>
              </w:numPr>
              <w:spacing w:before="120" w:after="120"/>
              <w:rPr>
                <w:rFonts w:cs="Arial"/>
                <w:szCs w:val="22"/>
              </w:rPr>
            </w:pPr>
            <w:r>
              <w:rPr>
                <w:rFonts w:cs="Arial"/>
                <w:szCs w:val="22"/>
              </w:rPr>
              <w:lastRenderedPageBreak/>
              <w:t>D</w:t>
            </w:r>
            <w:r w:rsidR="005233D6" w:rsidRPr="00794615">
              <w:rPr>
                <w:rFonts w:cs="Arial"/>
                <w:szCs w:val="22"/>
              </w:rPr>
              <w:t>iscuss ethical issues associated with t</w:t>
            </w:r>
            <w:r w:rsidR="005B6AD3" w:rsidRPr="00794615">
              <w:rPr>
                <w:rFonts w:cs="Arial"/>
                <w:szCs w:val="22"/>
              </w:rPr>
              <w:t>he use of monoclonal antibodies</w:t>
            </w:r>
          </w:p>
          <w:p w14:paraId="015E097A" w14:textId="77777777" w:rsidR="005233D6" w:rsidRPr="00794615" w:rsidRDefault="00794615" w:rsidP="00E97F1D">
            <w:pPr>
              <w:pStyle w:val="ListParagraph"/>
              <w:numPr>
                <w:ilvl w:val="0"/>
                <w:numId w:val="10"/>
              </w:numPr>
              <w:spacing w:before="120" w:after="120"/>
              <w:rPr>
                <w:rFonts w:cs="Arial"/>
                <w:szCs w:val="22"/>
              </w:rPr>
            </w:pPr>
            <w:r>
              <w:rPr>
                <w:rFonts w:cs="Arial"/>
                <w:szCs w:val="22"/>
              </w:rPr>
              <w:t>E</w:t>
            </w:r>
            <w:r w:rsidR="005233D6" w:rsidRPr="00794615">
              <w:rPr>
                <w:rFonts w:cs="Arial"/>
                <w:szCs w:val="22"/>
              </w:rPr>
              <w:t>valuate methodology, evidence and data relating to the use of monoclonal antibodies.</w:t>
            </w:r>
          </w:p>
        </w:tc>
        <w:tc>
          <w:tcPr>
            <w:tcW w:w="3544" w:type="dxa"/>
            <w:shd w:val="clear" w:color="auto" w:fill="auto"/>
          </w:tcPr>
          <w:p w14:paraId="0F9E3303" w14:textId="77777777" w:rsidR="00EA211D" w:rsidRPr="00C761A3" w:rsidRDefault="00EA211D" w:rsidP="00794615">
            <w:pPr>
              <w:spacing w:before="120" w:after="120"/>
              <w:rPr>
                <w:b/>
              </w:rPr>
            </w:pPr>
            <w:r w:rsidRPr="00C761A3">
              <w:rPr>
                <w:b/>
              </w:rPr>
              <w:lastRenderedPageBreak/>
              <w:t>Learning activities:</w:t>
            </w:r>
          </w:p>
          <w:p w14:paraId="4317BB94" w14:textId="77777777" w:rsidR="00EA211D" w:rsidRPr="00794615" w:rsidRDefault="00794615" w:rsidP="00E97F1D">
            <w:pPr>
              <w:pStyle w:val="ListParagraph"/>
              <w:numPr>
                <w:ilvl w:val="0"/>
                <w:numId w:val="10"/>
              </w:numPr>
              <w:spacing w:before="120" w:after="120"/>
              <w:rPr>
                <w:rFonts w:cs="Arial"/>
                <w:szCs w:val="22"/>
              </w:rPr>
            </w:pPr>
            <w:r>
              <w:rPr>
                <w:rFonts w:cs="Arial"/>
                <w:szCs w:val="22"/>
              </w:rPr>
              <w:t>i</w:t>
            </w:r>
            <w:r w:rsidR="00BF1665" w:rsidRPr="00794615">
              <w:rPr>
                <w:rFonts w:cs="Arial"/>
                <w:szCs w:val="22"/>
              </w:rPr>
              <w:t>ntroduce what is meant by monoclonal antibodies</w:t>
            </w:r>
            <w:r w:rsidR="00A55CF9" w:rsidRPr="00794615">
              <w:rPr>
                <w:rFonts w:cs="Arial"/>
                <w:szCs w:val="22"/>
              </w:rPr>
              <w:t xml:space="preserve"> and the usefulness of their speci</w:t>
            </w:r>
            <w:r>
              <w:rPr>
                <w:rFonts w:cs="Arial"/>
                <w:szCs w:val="22"/>
              </w:rPr>
              <w:t>ficity for a particular antigen</w:t>
            </w:r>
          </w:p>
          <w:p w14:paraId="0083F8AB" w14:textId="77777777" w:rsidR="00A55CF9" w:rsidRPr="00794615" w:rsidRDefault="00794615" w:rsidP="00E97F1D">
            <w:pPr>
              <w:pStyle w:val="ListParagraph"/>
              <w:numPr>
                <w:ilvl w:val="0"/>
                <w:numId w:val="10"/>
              </w:numPr>
              <w:spacing w:before="120" w:after="120"/>
              <w:rPr>
                <w:rFonts w:cs="Arial"/>
                <w:szCs w:val="22"/>
              </w:rPr>
            </w:pPr>
            <w:r>
              <w:rPr>
                <w:rFonts w:cs="Arial"/>
                <w:szCs w:val="22"/>
              </w:rPr>
              <w:t>t</w:t>
            </w:r>
            <w:r w:rsidR="00A55CF9" w:rsidRPr="00794615">
              <w:rPr>
                <w:rFonts w:cs="Arial"/>
                <w:szCs w:val="22"/>
              </w:rPr>
              <w:t>eacher explanation of ELISA u</w:t>
            </w:r>
            <w:r>
              <w:rPr>
                <w:rFonts w:cs="Arial"/>
                <w:szCs w:val="22"/>
              </w:rPr>
              <w:t>sing animations</w:t>
            </w:r>
          </w:p>
          <w:p w14:paraId="61E77676" w14:textId="77777777" w:rsidR="00A55CF9" w:rsidRPr="00794615" w:rsidRDefault="00794615" w:rsidP="00E97F1D">
            <w:pPr>
              <w:pStyle w:val="ListParagraph"/>
              <w:numPr>
                <w:ilvl w:val="0"/>
                <w:numId w:val="10"/>
              </w:numPr>
              <w:spacing w:before="120" w:after="120"/>
              <w:rPr>
                <w:rFonts w:cs="Arial"/>
                <w:szCs w:val="22"/>
              </w:rPr>
            </w:pPr>
            <w:r>
              <w:rPr>
                <w:rFonts w:cs="Arial"/>
                <w:szCs w:val="22"/>
              </w:rPr>
              <w:t>e</w:t>
            </w:r>
            <w:r w:rsidR="00A55CF9" w:rsidRPr="00794615">
              <w:rPr>
                <w:rFonts w:cs="Arial"/>
                <w:szCs w:val="22"/>
              </w:rPr>
              <w:t>xam questions showing monoclonal antibody uses in different contexts.</w:t>
            </w:r>
          </w:p>
          <w:p w14:paraId="07B86B82" w14:textId="77777777" w:rsidR="00BF1665" w:rsidRPr="00C761A3" w:rsidRDefault="00BF1665" w:rsidP="00794615">
            <w:pPr>
              <w:autoSpaceDE w:val="0"/>
              <w:autoSpaceDN w:val="0"/>
              <w:adjustRightInd w:val="0"/>
              <w:spacing w:before="120" w:after="120" w:line="240" w:lineRule="auto"/>
              <w:rPr>
                <w:rFonts w:cs="Arial"/>
                <w:bCs/>
                <w:szCs w:val="22"/>
              </w:rPr>
            </w:pPr>
          </w:p>
          <w:p w14:paraId="4901029D" w14:textId="77777777" w:rsidR="00EA211D" w:rsidRPr="00C761A3" w:rsidRDefault="00EA211D" w:rsidP="00794615">
            <w:pPr>
              <w:spacing w:before="120" w:after="120"/>
              <w:rPr>
                <w:b/>
              </w:rPr>
            </w:pPr>
            <w:r w:rsidRPr="00C761A3">
              <w:rPr>
                <w:b/>
              </w:rPr>
              <w:t>Skills developed by learning activities:</w:t>
            </w:r>
          </w:p>
          <w:p w14:paraId="46CE1734" w14:textId="77777777" w:rsidR="00A55CF9" w:rsidRPr="00C761A3" w:rsidRDefault="00A55CF9" w:rsidP="00E97F1D">
            <w:pPr>
              <w:pStyle w:val="ListParagraph"/>
              <w:numPr>
                <w:ilvl w:val="0"/>
                <w:numId w:val="10"/>
              </w:numPr>
              <w:spacing w:before="120" w:after="120"/>
              <w:rPr>
                <w:rFonts w:cs="Arial"/>
                <w:szCs w:val="22"/>
              </w:rPr>
            </w:pPr>
            <w:r w:rsidRPr="00794615">
              <w:rPr>
                <w:rFonts w:cs="Arial"/>
                <w:szCs w:val="22"/>
              </w:rPr>
              <w:t xml:space="preserve">AO1 – </w:t>
            </w:r>
            <w:r w:rsidR="00794615">
              <w:rPr>
                <w:rFonts w:cs="Arial"/>
                <w:szCs w:val="22"/>
              </w:rPr>
              <w:t>d</w:t>
            </w:r>
            <w:r w:rsidRPr="00C761A3">
              <w:rPr>
                <w:rFonts w:cs="Arial"/>
                <w:szCs w:val="22"/>
              </w:rPr>
              <w:t>evelopment of knowledge of monoc</w:t>
            </w:r>
            <w:r w:rsidR="00794615">
              <w:rPr>
                <w:rFonts w:cs="Arial"/>
                <w:szCs w:val="22"/>
              </w:rPr>
              <w:t>lonal antibodies and their uses</w:t>
            </w:r>
          </w:p>
          <w:p w14:paraId="6B5CFB62" w14:textId="77777777" w:rsidR="00A55CF9" w:rsidRPr="00C761A3" w:rsidRDefault="00A55CF9" w:rsidP="00E97F1D">
            <w:pPr>
              <w:pStyle w:val="ListParagraph"/>
              <w:numPr>
                <w:ilvl w:val="0"/>
                <w:numId w:val="10"/>
              </w:numPr>
              <w:spacing w:before="120" w:after="120"/>
              <w:rPr>
                <w:rFonts w:cs="Arial"/>
                <w:szCs w:val="22"/>
              </w:rPr>
            </w:pPr>
            <w:r w:rsidRPr="00794615">
              <w:rPr>
                <w:rFonts w:cs="Arial"/>
                <w:szCs w:val="22"/>
              </w:rPr>
              <w:lastRenderedPageBreak/>
              <w:t>AO2 –</w:t>
            </w:r>
            <w:r w:rsidR="00794615">
              <w:rPr>
                <w:rFonts w:cs="Arial"/>
                <w:szCs w:val="22"/>
              </w:rPr>
              <w:t xml:space="preserve"> a</w:t>
            </w:r>
            <w:r w:rsidRPr="00C761A3">
              <w:rPr>
                <w:rFonts w:cs="Arial"/>
                <w:szCs w:val="22"/>
              </w:rPr>
              <w:t>pplication of knowledge of monoclonal antibodies to the contexts given in exam questions.</w:t>
            </w:r>
          </w:p>
          <w:p w14:paraId="6924C21B" w14:textId="77777777" w:rsidR="005233D6" w:rsidRPr="00C761A3" w:rsidRDefault="005233D6" w:rsidP="00794615">
            <w:pPr>
              <w:spacing w:before="120" w:after="120"/>
              <w:rPr>
                <w:rFonts w:cs="Arial"/>
                <w:szCs w:val="22"/>
              </w:rPr>
            </w:pPr>
          </w:p>
        </w:tc>
        <w:tc>
          <w:tcPr>
            <w:tcW w:w="2551" w:type="dxa"/>
            <w:shd w:val="clear" w:color="auto" w:fill="auto"/>
          </w:tcPr>
          <w:p w14:paraId="4237680A" w14:textId="77777777" w:rsidR="00C85EB7" w:rsidRDefault="00FD5468" w:rsidP="00794615">
            <w:pPr>
              <w:autoSpaceDE w:val="0"/>
              <w:autoSpaceDN w:val="0"/>
              <w:adjustRightInd w:val="0"/>
              <w:spacing w:before="120" w:after="120" w:line="240" w:lineRule="auto"/>
              <w:rPr>
                <w:b/>
              </w:rPr>
            </w:pPr>
            <w:r w:rsidRPr="00C761A3">
              <w:rPr>
                <w:b/>
              </w:rPr>
              <w:lastRenderedPageBreak/>
              <w:t xml:space="preserve">Specimen assessment material: </w:t>
            </w:r>
          </w:p>
          <w:p w14:paraId="629F267E" w14:textId="77777777" w:rsidR="009A1D77" w:rsidRDefault="00FD5468" w:rsidP="00794615">
            <w:pPr>
              <w:autoSpaceDE w:val="0"/>
              <w:autoSpaceDN w:val="0"/>
              <w:adjustRightInd w:val="0"/>
              <w:spacing w:before="120" w:after="120" w:line="240" w:lineRule="auto"/>
            </w:pPr>
            <w:r w:rsidRPr="00C761A3">
              <w:t xml:space="preserve">A-level Paper 1 </w:t>
            </w:r>
            <w:r w:rsidR="009A1D77">
              <w:t xml:space="preserve">(set 1) </w:t>
            </w:r>
            <w:r w:rsidR="00794615">
              <w:t>– Q7</w:t>
            </w:r>
          </w:p>
          <w:p w14:paraId="0E9487F8" w14:textId="77777777" w:rsidR="00FD5468" w:rsidRPr="00C761A3" w:rsidRDefault="00FD5468" w:rsidP="00794615">
            <w:pPr>
              <w:autoSpaceDE w:val="0"/>
              <w:autoSpaceDN w:val="0"/>
              <w:adjustRightInd w:val="0"/>
              <w:spacing w:before="120" w:after="120" w:line="240" w:lineRule="auto"/>
            </w:pPr>
            <w:r w:rsidRPr="00C761A3">
              <w:t xml:space="preserve">AS Paper 2 </w:t>
            </w:r>
            <w:r w:rsidR="009A1D77">
              <w:t xml:space="preserve">(set 1) </w:t>
            </w:r>
            <w:r w:rsidR="00794615">
              <w:t>– Q8</w:t>
            </w:r>
          </w:p>
          <w:p w14:paraId="7330E08D" w14:textId="77777777" w:rsidR="00FD5468" w:rsidRPr="00C761A3" w:rsidRDefault="00FD5468" w:rsidP="00794615">
            <w:pPr>
              <w:autoSpaceDE w:val="0"/>
              <w:autoSpaceDN w:val="0"/>
              <w:adjustRightInd w:val="0"/>
              <w:spacing w:before="120" w:after="120" w:line="240" w:lineRule="auto"/>
            </w:pPr>
          </w:p>
          <w:p w14:paraId="3523688D" w14:textId="77777777" w:rsidR="009A1D77" w:rsidRDefault="00FD5468" w:rsidP="00794615">
            <w:pPr>
              <w:autoSpaceDE w:val="0"/>
              <w:autoSpaceDN w:val="0"/>
              <w:adjustRightInd w:val="0"/>
              <w:spacing w:before="120" w:after="120" w:line="240" w:lineRule="auto"/>
              <w:rPr>
                <w:b/>
              </w:rPr>
            </w:pPr>
            <w:r w:rsidRPr="00C761A3">
              <w:rPr>
                <w:b/>
              </w:rPr>
              <w:t xml:space="preserve">Past exam paper material: </w:t>
            </w:r>
          </w:p>
          <w:p w14:paraId="2A6EAF48" w14:textId="77777777" w:rsidR="00A55CF9" w:rsidRPr="00C761A3" w:rsidRDefault="009A1D77" w:rsidP="00794615">
            <w:pPr>
              <w:autoSpaceDE w:val="0"/>
              <w:autoSpaceDN w:val="0"/>
              <w:adjustRightInd w:val="0"/>
              <w:spacing w:before="120" w:after="120" w:line="240" w:lineRule="auto"/>
            </w:pPr>
            <w:r>
              <w:t>BIOL</w:t>
            </w:r>
            <w:r w:rsidR="00794615">
              <w:t>1 June 2009 – Q5</w:t>
            </w:r>
            <w:r w:rsidR="00FD5468" w:rsidRPr="00C761A3">
              <w:t xml:space="preserve"> </w:t>
            </w:r>
          </w:p>
          <w:p w14:paraId="734730A0" w14:textId="77777777" w:rsidR="00FD5468" w:rsidRPr="00C761A3" w:rsidRDefault="009A1D77" w:rsidP="00794615">
            <w:pPr>
              <w:autoSpaceDE w:val="0"/>
              <w:autoSpaceDN w:val="0"/>
              <w:adjustRightInd w:val="0"/>
              <w:spacing w:before="120" w:after="120" w:line="240" w:lineRule="auto"/>
            </w:pPr>
            <w:r>
              <w:t>BIOL</w:t>
            </w:r>
            <w:r w:rsidR="00794615">
              <w:t>1 Jan 2010 – Q6</w:t>
            </w:r>
          </w:p>
          <w:p w14:paraId="0D21514E" w14:textId="77777777" w:rsidR="00FD5468" w:rsidRPr="00C761A3" w:rsidRDefault="00FD5468" w:rsidP="00794615">
            <w:pPr>
              <w:spacing w:before="120" w:after="120"/>
              <w:rPr>
                <w:b/>
              </w:rPr>
            </w:pPr>
          </w:p>
          <w:p w14:paraId="5238D575" w14:textId="77777777" w:rsidR="005233D6" w:rsidRPr="00C761A3" w:rsidRDefault="005233D6" w:rsidP="00794615">
            <w:pPr>
              <w:spacing w:before="120" w:after="120"/>
            </w:pPr>
          </w:p>
        </w:tc>
        <w:tc>
          <w:tcPr>
            <w:tcW w:w="2552" w:type="dxa"/>
            <w:shd w:val="clear" w:color="auto" w:fill="auto"/>
          </w:tcPr>
          <w:p w14:paraId="6961C537" w14:textId="77777777" w:rsidR="005233D6" w:rsidRPr="00794615" w:rsidRDefault="004D3904" w:rsidP="00794615">
            <w:pPr>
              <w:spacing w:before="120" w:after="120"/>
            </w:pPr>
            <w:hyperlink r:id="rId100" w:history="1">
              <w:r w:rsidR="00A61D9F" w:rsidRPr="00794615">
                <w:rPr>
                  <w:rStyle w:val="Hyperlink"/>
                </w:rPr>
                <w:t>sumanasinc.com/</w:t>
              </w:r>
              <w:proofErr w:type="spellStart"/>
              <w:r w:rsidR="00A61D9F" w:rsidRPr="00794615">
                <w:rPr>
                  <w:rStyle w:val="Hyperlink"/>
                </w:rPr>
                <w:t>webcontent</w:t>
              </w:r>
              <w:proofErr w:type="spellEnd"/>
              <w:r w:rsidR="00A61D9F" w:rsidRPr="00794615">
                <w:rPr>
                  <w:rStyle w:val="Hyperlink"/>
                </w:rPr>
                <w:t>/animations/content/ELISA.html</w:t>
              </w:r>
            </w:hyperlink>
            <w:r w:rsidR="00A61D9F" w:rsidRPr="00794615">
              <w:t xml:space="preserve"> </w:t>
            </w:r>
          </w:p>
          <w:p w14:paraId="66D7B568" w14:textId="77777777" w:rsidR="005233D6" w:rsidRPr="00C761A3" w:rsidRDefault="005233D6" w:rsidP="00794615">
            <w:pPr>
              <w:spacing w:before="120" w:after="120"/>
              <w:rPr>
                <w:b/>
              </w:rPr>
            </w:pPr>
          </w:p>
          <w:p w14:paraId="7C573C3B" w14:textId="77777777" w:rsidR="007F00BC" w:rsidRPr="00C761A3" w:rsidRDefault="00794615" w:rsidP="00794615">
            <w:pPr>
              <w:spacing w:before="120" w:after="120"/>
              <w:rPr>
                <w:b/>
              </w:rPr>
            </w:pPr>
            <w:r>
              <w:rPr>
                <w:b/>
              </w:rPr>
              <w:t>Rich question</w:t>
            </w:r>
            <w:r w:rsidR="007F00BC" w:rsidRPr="00C761A3">
              <w:rPr>
                <w:b/>
              </w:rPr>
              <w:t>:</w:t>
            </w:r>
          </w:p>
          <w:p w14:paraId="39AEA164" w14:textId="77777777" w:rsidR="007F00BC" w:rsidRPr="00C761A3" w:rsidRDefault="007F00BC" w:rsidP="00794615">
            <w:pPr>
              <w:spacing w:before="120" w:after="120"/>
            </w:pPr>
            <w:r w:rsidRPr="00C761A3">
              <w:t>What property of monoclonal antibodies makes them so useful in diagnostic testing?</w:t>
            </w:r>
          </w:p>
          <w:p w14:paraId="7B7239D7" w14:textId="77777777" w:rsidR="005233D6" w:rsidRPr="00C761A3" w:rsidRDefault="005233D6" w:rsidP="00794615">
            <w:pPr>
              <w:spacing w:before="120" w:after="120"/>
              <w:rPr>
                <w:b/>
              </w:rPr>
            </w:pPr>
          </w:p>
          <w:p w14:paraId="6821D601" w14:textId="77777777" w:rsidR="005233D6" w:rsidRPr="00C761A3" w:rsidRDefault="005233D6" w:rsidP="00794615">
            <w:pPr>
              <w:spacing w:before="120" w:after="120"/>
              <w:rPr>
                <w:b/>
              </w:rPr>
            </w:pPr>
          </w:p>
        </w:tc>
      </w:tr>
      <w:tr w:rsidR="00C761A3" w:rsidRPr="00C761A3" w14:paraId="47F1EECD" w14:textId="77777777" w:rsidTr="00794615">
        <w:trPr>
          <w:trHeight w:val="1970"/>
        </w:trPr>
        <w:tc>
          <w:tcPr>
            <w:tcW w:w="2660" w:type="dxa"/>
            <w:shd w:val="clear" w:color="auto" w:fill="auto"/>
          </w:tcPr>
          <w:p w14:paraId="46118EE8" w14:textId="77777777" w:rsidR="0058365F" w:rsidRPr="00C761A3" w:rsidRDefault="0058365F" w:rsidP="00794615">
            <w:pPr>
              <w:autoSpaceDE w:val="0"/>
              <w:autoSpaceDN w:val="0"/>
              <w:adjustRightInd w:val="0"/>
              <w:spacing w:before="120" w:after="120" w:line="240" w:lineRule="auto"/>
            </w:pPr>
            <w:r w:rsidRPr="00C761A3">
              <w:t>Extension</w:t>
            </w:r>
          </w:p>
        </w:tc>
        <w:tc>
          <w:tcPr>
            <w:tcW w:w="850" w:type="dxa"/>
            <w:shd w:val="clear" w:color="auto" w:fill="auto"/>
          </w:tcPr>
          <w:p w14:paraId="2AA4273C" w14:textId="77777777" w:rsidR="0058365F" w:rsidRPr="00C761A3" w:rsidRDefault="0058365F" w:rsidP="00794615">
            <w:pPr>
              <w:spacing w:before="120" w:after="120"/>
            </w:pPr>
          </w:p>
        </w:tc>
        <w:tc>
          <w:tcPr>
            <w:tcW w:w="2552" w:type="dxa"/>
            <w:shd w:val="clear" w:color="auto" w:fill="auto"/>
          </w:tcPr>
          <w:p w14:paraId="7681F12D" w14:textId="77777777" w:rsidR="0058365F" w:rsidRPr="00C761A3" w:rsidRDefault="0058365F" w:rsidP="00794615">
            <w:pPr>
              <w:autoSpaceDE w:val="0"/>
              <w:autoSpaceDN w:val="0"/>
              <w:adjustRightInd w:val="0"/>
              <w:spacing w:before="120" w:after="120" w:line="240" w:lineRule="auto"/>
              <w:rPr>
                <w:rFonts w:cs="Arial"/>
                <w:szCs w:val="22"/>
              </w:rPr>
            </w:pPr>
          </w:p>
        </w:tc>
        <w:tc>
          <w:tcPr>
            <w:tcW w:w="3544" w:type="dxa"/>
            <w:shd w:val="clear" w:color="auto" w:fill="auto"/>
          </w:tcPr>
          <w:p w14:paraId="720E3704" w14:textId="77777777" w:rsidR="00310BF4" w:rsidRPr="00794615" w:rsidRDefault="0058365F" w:rsidP="00794615">
            <w:pPr>
              <w:autoSpaceDE w:val="0"/>
              <w:autoSpaceDN w:val="0"/>
              <w:adjustRightInd w:val="0"/>
              <w:spacing w:before="120" w:after="120" w:line="240" w:lineRule="auto"/>
              <w:rPr>
                <w:rFonts w:cs="Arial"/>
                <w:bCs/>
                <w:szCs w:val="22"/>
              </w:rPr>
            </w:pPr>
            <w:r w:rsidRPr="00C761A3">
              <w:rPr>
                <w:rFonts w:cs="Arial"/>
                <w:bCs/>
                <w:szCs w:val="22"/>
              </w:rPr>
              <w:t>Students undertake internet research into applicat</w:t>
            </w:r>
            <w:r w:rsidR="009A1D77">
              <w:rPr>
                <w:rFonts w:cs="Arial"/>
                <w:bCs/>
                <w:szCs w:val="22"/>
              </w:rPr>
              <w:t xml:space="preserve">ions of monoclonal antibodies </w:t>
            </w:r>
            <w:proofErr w:type="spellStart"/>
            <w:r w:rsidR="009A1D77">
              <w:rPr>
                <w:rFonts w:cs="Arial"/>
                <w:bCs/>
                <w:szCs w:val="22"/>
              </w:rPr>
              <w:t>eg</w:t>
            </w:r>
            <w:proofErr w:type="spellEnd"/>
            <w:r w:rsidR="00794615">
              <w:rPr>
                <w:rFonts w:cs="Arial"/>
                <w:bCs/>
                <w:szCs w:val="22"/>
              </w:rPr>
              <w:t xml:space="preserve"> ADEPT, ELISA, magic bullets.</w:t>
            </w:r>
          </w:p>
          <w:p w14:paraId="26619568" w14:textId="77777777" w:rsidR="0058365F" w:rsidRPr="00C761A3" w:rsidRDefault="004968FC" w:rsidP="00794615">
            <w:pPr>
              <w:spacing w:before="120" w:after="120"/>
              <w:rPr>
                <w:rFonts w:cs="Arial"/>
                <w:b/>
                <w:szCs w:val="22"/>
              </w:rPr>
            </w:pPr>
            <w:r w:rsidRPr="00794615">
              <w:rPr>
                <w:rFonts w:cs="Arial"/>
                <w:szCs w:val="22"/>
              </w:rPr>
              <w:t>8.4.2.5</w:t>
            </w:r>
            <w:r w:rsidR="0058365F" w:rsidRPr="00C761A3">
              <w:rPr>
                <w:rFonts w:cs="Arial"/>
                <w:b/>
                <w:szCs w:val="22"/>
              </w:rPr>
              <w:t xml:space="preserve"> </w:t>
            </w:r>
            <w:r w:rsidR="0034023F">
              <w:rPr>
                <w:rFonts w:cs="Arial"/>
                <w:b/>
                <w:szCs w:val="22"/>
              </w:rPr>
              <w:t>–</w:t>
            </w:r>
            <w:r w:rsidR="0058365F" w:rsidRPr="00C761A3">
              <w:rPr>
                <w:rFonts w:cs="Arial"/>
                <w:b/>
                <w:szCs w:val="22"/>
              </w:rPr>
              <w:t xml:space="preserve"> </w:t>
            </w:r>
            <w:r w:rsidR="00794615">
              <w:rPr>
                <w:rFonts w:cs="Arial"/>
                <w:szCs w:val="22"/>
              </w:rPr>
              <w:t>r</w:t>
            </w:r>
            <w:r w:rsidR="0058365F" w:rsidRPr="00C761A3">
              <w:rPr>
                <w:rFonts w:cs="Arial"/>
                <w:szCs w:val="22"/>
              </w:rPr>
              <w:t xml:space="preserve">esearch and reference some applications of monoclonal </w:t>
            </w:r>
            <w:r w:rsidR="009A1D77">
              <w:rPr>
                <w:rFonts w:cs="Arial"/>
                <w:szCs w:val="22"/>
              </w:rPr>
              <w:t xml:space="preserve">antibodies using the internet </w:t>
            </w:r>
            <w:proofErr w:type="spellStart"/>
            <w:r w:rsidR="009A1D77">
              <w:rPr>
                <w:rFonts w:cs="Arial"/>
                <w:szCs w:val="22"/>
              </w:rPr>
              <w:t>eg</w:t>
            </w:r>
            <w:proofErr w:type="spellEnd"/>
            <w:r w:rsidR="0058365F" w:rsidRPr="00C761A3">
              <w:rPr>
                <w:rFonts w:cs="Arial"/>
                <w:szCs w:val="22"/>
              </w:rPr>
              <w:t xml:space="preserve"> ADEPT technique and magic bullets in cancer treatment.</w:t>
            </w:r>
          </w:p>
        </w:tc>
        <w:tc>
          <w:tcPr>
            <w:tcW w:w="2551" w:type="dxa"/>
            <w:shd w:val="clear" w:color="auto" w:fill="auto"/>
          </w:tcPr>
          <w:p w14:paraId="08AD817D" w14:textId="77777777" w:rsidR="0058365F" w:rsidRPr="00C761A3" w:rsidRDefault="0058365F" w:rsidP="00794615">
            <w:pPr>
              <w:autoSpaceDE w:val="0"/>
              <w:autoSpaceDN w:val="0"/>
              <w:adjustRightInd w:val="0"/>
              <w:spacing w:before="120" w:after="120" w:line="240" w:lineRule="auto"/>
              <w:rPr>
                <w:b/>
              </w:rPr>
            </w:pPr>
          </w:p>
        </w:tc>
        <w:tc>
          <w:tcPr>
            <w:tcW w:w="2552" w:type="dxa"/>
            <w:shd w:val="clear" w:color="auto" w:fill="auto"/>
          </w:tcPr>
          <w:p w14:paraId="034D4F90" w14:textId="77777777" w:rsidR="0058365F" w:rsidRPr="00C761A3" w:rsidRDefault="0058365F" w:rsidP="00794615">
            <w:pPr>
              <w:spacing w:before="120" w:after="120"/>
            </w:pPr>
          </w:p>
        </w:tc>
      </w:tr>
    </w:tbl>
    <w:p w14:paraId="2762FDC0" w14:textId="77777777" w:rsidR="00794615" w:rsidRDefault="00794615" w:rsidP="005F6E28">
      <w:pPr>
        <w:pStyle w:val="Heading2"/>
      </w:pPr>
      <w:bookmarkStart w:id="107" w:name="_Toc412018973"/>
      <w:bookmarkStart w:id="108" w:name="_Toc412019838"/>
      <w:bookmarkStart w:id="109" w:name="_Toc412020145"/>
      <w:r>
        <w:br w:type="page"/>
      </w:r>
    </w:p>
    <w:p w14:paraId="1BAD7FFA" w14:textId="77777777" w:rsidR="005F6E28" w:rsidRPr="00136CC8" w:rsidRDefault="006E207B" w:rsidP="005F6E28">
      <w:pPr>
        <w:pStyle w:val="Heading2"/>
        <w:rPr>
          <w:rFonts w:ascii="AQA Chevin Pro Medium" w:hAnsi="AQA Chevin Pro Medium"/>
        </w:rPr>
      </w:pPr>
      <w:bookmarkStart w:id="110" w:name="_Toc485117318"/>
      <w:r>
        <w:rPr>
          <w:rFonts w:ascii="AQA Chevin Pro Medium" w:hAnsi="AQA Chevin Pro Medium"/>
        </w:rPr>
        <w:lastRenderedPageBreak/>
        <w:t xml:space="preserve">3.3 </w:t>
      </w:r>
      <w:r w:rsidR="005F6E28" w:rsidRPr="00136CC8">
        <w:rPr>
          <w:rFonts w:ascii="AQA Chevin Pro Medium" w:hAnsi="AQA Chevin Pro Medium"/>
        </w:rPr>
        <w:t>Organisms exchange substances with their environment</w:t>
      </w:r>
      <w:bookmarkEnd w:id="107"/>
      <w:bookmarkEnd w:id="108"/>
      <w:bookmarkEnd w:id="109"/>
      <w:bookmarkEnd w:id="110"/>
    </w:p>
    <w:p w14:paraId="6A134966" w14:textId="77777777" w:rsidR="005F6E28" w:rsidRPr="00C761A3" w:rsidRDefault="005F6E28" w:rsidP="005F6E28"/>
    <w:p w14:paraId="00F3B503" w14:textId="77777777" w:rsidR="00030BD6" w:rsidRPr="00C761A3" w:rsidRDefault="00030BD6" w:rsidP="005F6E28">
      <w:pPr>
        <w:spacing w:line="240" w:lineRule="auto"/>
      </w:pPr>
      <w:r w:rsidRPr="00C761A3">
        <w:t>Teach after: 3.1. Biological molecules and 3.2.</w:t>
      </w:r>
      <w:r w:rsidR="00FA3C9E" w:rsidRPr="00C761A3">
        <w:t>3</w:t>
      </w:r>
      <w:r w:rsidRPr="00C761A3">
        <w:t xml:space="preserve"> Transport across cell membranes</w:t>
      </w:r>
      <w:r w:rsidR="00136CC8">
        <w:t>.</w:t>
      </w:r>
    </w:p>
    <w:p w14:paraId="2073D73C" w14:textId="77777777" w:rsidR="0026628D" w:rsidRPr="00C761A3" w:rsidRDefault="0026628D" w:rsidP="00811BF4">
      <w:pPr>
        <w:rPr>
          <w:b/>
        </w:rPr>
      </w:pPr>
    </w:p>
    <w:p w14:paraId="1714D38B" w14:textId="77777777" w:rsidR="0026628D" w:rsidRPr="00C761A3" w:rsidRDefault="0026628D" w:rsidP="00811BF4">
      <w:pPr>
        <w:rPr>
          <w:b/>
        </w:rPr>
      </w:pPr>
      <w:r w:rsidRPr="00C761A3">
        <w:rPr>
          <w:b/>
        </w:rPr>
        <w:t>Unit description</w:t>
      </w:r>
    </w:p>
    <w:p w14:paraId="15044A10" w14:textId="77777777" w:rsidR="00811BF4" w:rsidRPr="00C761A3" w:rsidRDefault="00811BF4" w:rsidP="00811BF4">
      <w:r w:rsidRPr="00C761A3">
        <w:t>The internal environment of a cell or organism is different from its external environment. The</w:t>
      </w:r>
      <w:r w:rsidR="0026628D" w:rsidRPr="00C761A3">
        <w:t xml:space="preserve"> </w:t>
      </w:r>
      <w:r w:rsidRPr="00C761A3">
        <w:t>exchange of substances between the internal and external environments takes place at exchange</w:t>
      </w:r>
      <w:r w:rsidR="0026628D" w:rsidRPr="00C761A3">
        <w:t xml:space="preserve"> </w:t>
      </w:r>
      <w:r w:rsidRPr="00C761A3">
        <w:t>surfaces. To truly enter or leave an organism, most substances must cross cell plasma</w:t>
      </w:r>
      <w:r w:rsidR="0026628D" w:rsidRPr="00C761A3">
        <w:t xml:space="preserve"> </w:t>
      </w:r>
      <w:r w:rsidRPr="00C761A3">
        <w:t>membranes.</w:t>
      </w:r>
    </w:p>
    <w:p w14:paraId="6099F960" w14:textId="77777777" w:rsidR="00B274D7" w:rsidRPr="00C761A3" w:rsidRDefault="00B274D7" w:rsidP="00811BF4"/>
    <w:p w14:paraId="0E00CADB" w14:textId="77777777" w:rsidR="005233D6" w:rsidRPr="00C761A3" w:rsidRDefault="00811BF4" w:rsidP="00811BF4">
      <w:r w:rsidRPr="00C761A3">
        <w:t>In large multicellular organisms, the immediate environment of cells is some form of tissue fluid.</w:t>
      </w:r>
      <w:r w:rsidR="0026628D" w:rsidRPr="00C761A3">
        <w:t xml:space="preserve"> </w:t>
      </w:r>
      <w:r w:rsidRPr="00C761A3">
        <w:t xml:space="preserve">Most cells are too </w:t>
      </w:r>
      <w:r w:rsidR="00E95CC7">
        <w:t>far away from exchange surfaces</w:t>
      </w:r>
      <w:r w:rsidRPr="00C761A3">
        <w:t xml:space="preserve"> and from each other, for simple diffusion</w:t>
      </w:r>
      <w:r w:rsidR="0026628D" w:rsidRPr="00C761A3">
        <w:t xml:space="preserve"> </w:t>
      </w:r>
      <w:r w:rsidRPr="00C761A3">
        <w:t>alone to maintain the composition of tissue fluid within a suitable metabolic range. In large</w:t>
      </w:r>
      <w:r w:rsidR="0026628D" w:rsidRPr="00C761A3">
        <w:t xml:space="preserve"> </w:t>
      </w:r>
      <w:r w:rsidRPr="00C761A3">
        <w:t>organisms, exchange surfaces are associated with mass transport systems that carry substances</w:t>
      </w:r>
      <w:r w:rsidR="0026628D" w:rsidRPr="00C761A3">
        <w:t xml:space="preserve"> </w:t>
      </w:r>
      <w:r w:rsidRPr="00C761A3">
        <w:t>between the exchange surfaces and the rest of the body and between parts of the body. Mass</w:t>
      </w:r>
      <w:r w:rsidR="0026628D" w:rsidRPr="00C761A3">
        <w:t xml:space="preserve"> </w:t>
      </w:r>
      <w:r w:rsidRPr="00C761A3">
        <w:t>transport maintains the final diffusion gradients that bring substances to and from the cell</w:t>
      </w:r>
      <w:r w:rsidR="0026628D" w:rsidRPr="00C761A3">
        <w:t xml:space="preserve"> </w:t>
      </w:r>
      <w:r w:rsidRPr="00C761A3">
        <w:t>membranes of individual cells. It also helps to maintain the relatively stable environment that is</w:t>
      </w:r>
      <w:r w:rsidR="0026628D" w:rsidRPr="00C761A3">
        <w:t xml:space="preserve"> </w:t>
      </w:r>
      <w:r w:rsidRPr="00C761A3">
        <w:t>tissue fluid.</w:t>
      </w:r>
    </w:p>
    <w:p w14:paraId="4F72EFCD" w14:textId="77777777" w:rsidR="005233D6" w:rsidRPr="00C761A3" w:rsidRDefault="005233D6" w:rsidP="00811BF4"/>
    <w:p w14:paraId="076666D0" w14:textId="77777777" w:rsidR="005233D6" w:rsidRPr="00C761A3" w:rsidRDefault="005233D6" w:rsidP="005233D6">
      <w:pPr>
        <w:pStyle w:val="Heading3"/>
        <w:spacing w:after="0"/>
      </w:pPr>
      <w:bookmarkStart w:id="111" w:name="_Toc405900232"/>
      <w:bookmarkStart w:id="112" w:name="_Toc405901234"/>
      <w:bookmarkStart w:id="113" w:name="_Toc412018974"/>
      <w:bookmarkStart w:id="114" w:name="_Toc412019839"/>
      <w:bookmarkStart w:id="115" w:name="_Toc412020146"/>
      <w:bookmarkStart w:id="116" w:name="_Toc485117319"/>
      <w:r w:rsidRPr="00C761A3">
        <w:t>3.3.1 Surface area to volume ratio</w:t>
      </w:r>
      <w:bookmarkEnd w:id="111"/>
      <w:bookmarkEnd w:id="112"/>
      <w:bookmarkEnd w:id="113"/>
      <w:bookmarkEnd w:id="114"/>
      <w:bookmarkEnd w:id="115"/>
      <w:bookmarkEnd w:id="116"/>
    </w:p>
    <w:p w14:paraId="7E82FD25" w14:textId="77777777" w:rsidR="005233D6" w:rsidRPr="00C761A3" w:rsidRDefault="005233D6" w:rsidP="005233D6">
      <w:pPr>
        <w:rPr>
          <w:sz w:val="2"/>
        </w:rPr>
      </w:pPr>
    </w:p>
    <w:p w14:paraId="02366E81" w14:textId="77777777" w:rsidR="005233D6" w:rsidRDefault="005233D6" w:rsidP="005233D6">
      <w:r w:rsidRPr="00C761A3">
        <w:t>Prior knowledge:</w:t>
      </w:r>
    </w:p>
    <w:p w14:paraId="7D39FA4A" w14:textId="77777777" w:rsidR="00136CC8" w:rsidRPr="00C761A3" w:rsidRDefault="00136CC8" w:rsidP="005233D6"/>
    <w:p w14:paraId="3443E844" w14:textId="77777777" w:rsidR="004D6198" w:rsidRPr="00C761A3" w:rsidRDefault="00D92793" w:rsidP="00A044DA">
      <w:pPr>
        <w:autoSpaceDE w:val="0"/>
        <w:autoSpaceDN w:val="0"/>
        <w:adjustRightInd w:val="0"/>
        <w:spacing w:line="240" w:lineRule="auto"/>
        <w:rPr>
          <w:rFonts w:cs="Arial"/>
          <w:szCs w:val="22"/>
        </w:rPr>
      </w:pPr>
      <w:r w:rsidRPr="00C761A3">
        <w:t>Nothing explicitly relevant from Core/Additional Science specifications.</w:t>
      </w:r>
      <w:r w:rsidR="004D6198"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136CC8" w:rsidRPr="00C761A3" w14:paraId="04BAD7C8" w14:textId="77777777" w:rsidTr="00136CC8">
        <w:tc>
          <w:tcPr>
            <w:tcW w:w="2660" w:type="dxa"/>
            <w:shd w:val="clear" w:color="auto" w:fill="CCC0D9" w:themeFill="accent4" w:themeFillTint="66"/>
            <w:vAlign w:val="center"/>
          </w:tcPr>
          <w:p w14:paraId="2C323B2B"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E149885"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72BED20"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B34B10E"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F79240C"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568E8E0"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Resources</w:t>
            </w:r>
          </w:p>
        </w:tc>
      </w:tr>
      <w:tr w:rsidR="005D4282" w:rsidRPr="00C761A3" w14:paraId="7DDA436F" w14:textId="77777777" w:rsidTr="00136CC8">
        <w:trPr>
          <w:trHeight w:val="3662"/>
        </w:trPr>
        <w:tc>
          <w:tcPr>
            <w:tcW w:w="2660" w:type="dxa"/>
            <w:shd w:val="clear" w:color="auto" w:fill="auto"/>
          </w:tcPr>
          <w:p w14:paraId="0EF4D78B" w14:textId="77777777" w:rsidR="005D4282" w:rsidRDefault="005D4282" w:rsidP="00136CC8">
            <w:pPr>
              <w:autoSpaceDE w:val="0"/>
              <w:autoSpaceDN w:val="0"/>
              <w:adjustRightInd w:val="0"/>
              <w:spacing w:before="120" w:after="120" w:line="240" w:lineRule="auto"/>
              <w:rPr>
                <w:rFonts w:cs="Arial"/>
                <w:szCs w:val="22"/>
              </w:rPr>
            </w:pPr>
            <w:r>
              <w:br w:type="page"/>
            </w:r>
            <w:r>
              <w:rPr>
                <w:rFonts w:cs="Arial"/>
                <w:szCs w:val="22"/>
              </w:rPr>
              <w:t>The relationship between the size or structure of an organism and its surface area to volume ratio.</w:t>
            </w:r>
          </w:p>
          <w:p w14:paraId="61FDB8B3" w14:textId="77777777" w:rsidR="005D4282" w:rsidRPr="005A5831" w:rsidRDefault="005D4282" w:rsidP="00136CC8">
            <w:pPr>
              <w:autoSpaceDE w:val="0"/>
              <w:autoSpaceDN w:val="0"/>
              <w:adjustRightInd w:val="0"/>
              <w:spacing w:before="120" w:after="120" w:line="240" w:lineRule="auto"/>
              <w:rPr>
                <w:rFonts w:cs="Arial"/>
                <w:szCs w:val="22"/>
              </w:rPr>
            </w:pPr>
            <w:r>
              <w:rPr>
                <w:rFonts w:cs="Arial"/>
                <w:szCs w:val="22"/>
              </w:rPr>
              <w:t>Changes to body shape and the development of systems as adaptations that facilitate exchange as this ratio reduces.</w:t>
            </w:r>
          </w:p>
        </w:tc>
        <w:tc>
          <w:tcPr>
            <w:tcW w:w="850" w:type="dxa"/>
            <w:shd w:val="clear" w:color="auto" w:fill="auto"/>
          </w:tcPr>
          <w:p w14:paraId="5DA3969F" w14:textId="77777777" w:rsidR="005D4282" w:rsidRDefault="005D4282" w:rsidP="00136CC8">
            <w:pPr>
              <w:spacing w:before="120" w:after="120"/>
            </w:pPr>
            <w:r w:rsidRPr="00DF76F5">
              <w:t>0.4 weeks</w:t>
            </w:r>
          </w:p>
          <w:p w14:paraId="67D64BAB" w14:textId="77777777" w:rsidR="005D4282" w:rsidRPr="009767E8" w:rsidRDefault="005D4282" w:rsidP="00136CC8">
            <w:pPr>
              <w:spacing w:before="120" w:after="120"/>
              <w:rPr>
                <w:b/>
              </w:rPr>
            </w:pPr>
            <w:r>
              <w:br/>
              <w:t>(allow longer if doing the full ISA in class)</w:t>
            </w:r>
          </w:p>
        </w:tc>
        <w:tc>
          <w:tcPr>
            <w:tcW w:w="2552" w:type="dxa"/>
            <w:shd w:val="clear" w:color="auto" w:fill="auto"/>
          </w:tcPr>
          <w:p w14:paraId="2321CD45" w14:textId="77777777" w:rsidR="005D4282" w:rsidRPr="005D4282" w:rsidRDefault="00136CC8" w:rsidP="00E97F1D">
            <w:pPr>
              <w:pStyle w:val="ListParagraph"/>
              <w:numPr>
                <w:ilvl w:val="0"/>
                <w:numId w:val="10"/>
              </w:numPr>
              <w:spacing w:before="120" w:after="120"/>
              <w:rPr>
                <w:rFonts w:cs="Arial"/>
                <w:szCs w:val="22"/>
              </w:rPr>
            </w:pPr>
            <w:r>
              <w:rPr>
                <w:rFonts w:cs="Arial"/>
                <w:szCs w:val="22"/>
              </w:rPr>
              <w:t>E</w:t>
            </w:r>
            <w:r w:rsidR="005D4282" w:rsidRPr="005D4282">
              <w:rPr>
                <w:rFonts w:cs="Arial"/>
                <w:szCs w:val="22"/>
              </w:rPr>
              <w:t>xplain how the size of an organism affects its surface area to volume r</w:t>
            </w:r>
            <w:r w:rsidR="00E95CC7">
              <w:rPr>
                <w:rFonts w:cs="Arial"/>
                <w:szCs w:val="22"/>
              </w:rPr>
              <w:t>atio</w:t>
            </w:r>
            <w:r w:rsidR="005B6AD3">
              <w:rPr>
                <w:rFonts w:cs="Arial"/>
                <w:szCs w:val="22"/>
              </w:rPr>
              <w:t xml:space="preserve"> and why this is important</w:t>
            </w:r>
            <w:r>
              <w:rPr>
                <w:rFonts w:cs="Arial"/>
                <w:szCs w:val="22"/>
              </w:rPr>
              <w:t>.</w:t>
            </w:r>
          </w:p>
          <w:p w14:paraId="62CC83FD" w14:textId="77777777" w:rsidR="005D4282" w:rsidRPr="00136CC8" w:rsidRDefault="00136CC8" w:rsidP="00E97F1D">
            <w:pPr>
              <w:pStyle w:val="ListParagraph"/>
              <w:numPr>
                <w:ilvl w:val="0"/>
                <w:numId w:val="10"/>
              </w:numPr>
              <w:spacing w:before="120" w:after="120"/>
              <w:rPr>
                <w:rFonts w:cs="Arial"/>
                <w:szCs w:val="22"/>
              </w:rPr>
            </w:pPr>
            <w:r>
              <w:rPr>
                <w:rFonts w:cs="Arial"/>
                <w:szCs w:val="22"/>
              </w:rPr>
              <w:t>A</w:t>
            </w:r>
            <w:r w:rsidR="005D4282" w:rsidRPr="00136CC8">
              <w:rPr>
                <w:rFonts w:cs="Arial"/>
                <w:szCs w:val="22"/>
              </w:rPr>
              <w:t>pply your knowledge of surface area to volume ratio, to explain adaptations to body shape or the development of exchange systems</w:t>
            </w:r>
            <w:r>
              <w:rPr>
                <w:rFonts w:cs="Arial"/>
                <w:szCs w:val="22"/>
              </w:rPr>
              <w:t>.</w:t>
            </w:r>
          </w:p>
          <w:p w14:paraId="5AF07C64" w14:textId="77777777" w:rsidR="005D4282" w:rsidRPr="00136CC8" w:rsidRDefault="00136CC8" w:rsidP="00E97F1D">
            <w:pPr>
              <w:pStyle w:val="ListParagraph"/>
              <w:numPr>
                <w:ilvl w:val="0"/>
                <w:numId w:val="10"/>
              </w:numPr>
              <w:spacing w:before="120" w:after="120"/>
              <w:rPr>
                <w:rFonts w:cs="Arial"/>
                <w:szCs w:val="22"/>
              </w:rPr>
            </w:pPr>
            <w:r>
              <w:rPr>
                <w:rFonts w:cs="Arial"/>
                <w:szCs w:val="22"/>
              </w:rPr>
              <w:t>D</w:t>
            </w:r>
            <w:r w:rsidR="005D4282" w:rsidRPr="00136CC8">
              <w:rPr>
                <w:rFonts w:cs="Arial"/>
                <w:szCs w:val="22"/>
              </w:rPr>
              <w:t xml:space="preserve">escribe and explain the relationship between surface area to </w:t>
            </w:r>
            <w:r w:rsidR="005B6AD3" w:rsidRPr="00136CC8">
              <w:rPr>
                <w:rFonts w:cs="Arial"/>
                <w:szCs w:val="22"/>
              </w:rPr>
              <w:t>volume ratio and metabolic rate</w:t>
            </w:r>
            <w:r>
              <w:rPr>
                <w:rFonts w:cs="Arial"/>
                <w:szCs w:val="22"/>
              </w:rPr>
              <w:t>.</w:t>
            </w:r>
          </w:p>
          <w:p w14:paraId="56E0EF5A" w14:textId="77777777" w:rsidR="005D4282" w:rsidRPr="00136CC8" w:rsidRDefault="00136CC8" w:rsidP="00E97F1D">
            <w:pPr>
              <w:pStyle w:val="ListParagraph"/>
              <w:numPr>
                <w:ilvl w:val="0"/>
                <w:numId w:val="10"/>
              </w:numPr>
              <w:spacing w:before="120" w:after="120"/>
              <w:rPr>
                <w:rFonts w:cs="Arial"/>
                <w:szCs w:val="22"/>
              </w:rPr>
            </w:pPr>
            <w:r>
              <w:rPr>
                <w:rFonts w:cs="Arial"/>
                <w:szCs w:val="22"/>
              </w:rPr>
              <w:t>C</w:t>
            </w:r>
            <w:r w:rsidR="005D4282" w:rsidRPr="00136CC8">
              <w:rPr>
                <w:rFonts w:cs="Arial"/>
                <w:szCs w:val="22"/>
              </w:rPr>
              <w:t xml:space="preserve">alculate surface area to volume ratios when supplied with cell/organism dimensions. </w:t>
            </w:r>
          </w:p>
        </w:tc>
        <w:tc>
          <w:tcPr>
            <w:tcW w:w="3544" w:type="dxa"/>
            <w:shd w:val="clear" w:color="auto" w:fill="auto"/>
          </w:tcPr>
          <w:p w14:paraId="0E4B4689" w14:textId="77777777" w:rsidR="005D4282" w:rsidRDefault="005D4282" w:rsidP="00136CC8">
            <w:pPr>
              <w:spacing w:before="120" w:after="120"/>
              <w:rPr>
                <w:b/>
              </w:rPr>
            </w:pPr>
            <w:r>
              <w:rPr>
                <w:b/>
              </w:rPr>
              <w:t>Learning activities:</w:t>
            </w:r>
          </w:p>
          <w:p w14:paraId="78DDAC64" w14:textId="77777777" w:rsidR="005D4282" w:rsidRPr="00136CC8" w:rsidRDefault="00136CC8" w:rsidP="00E97F1D">
            <w:pPr>
              <w:pStyle w:val="ListParagraph"/>
              <w:numPr>
                <w:ilvl w:val="0"/>
                <w:numId w:val="10"/>
              </w:numPr>
              <w:spacing w:before="120" w:after="120"/>
              <w:rPr>
                <w:rFonts w:cs="Arial"/>
                <w:szCs w:val="22"/>
              </w:rPr>
            </w:pPr>
            <w:r>
              <w:rPr>
                <w:rFonts w:cs="Arial"/>
                <w:szCs w:val="22"/>
              </w:rPr>
              <w:t>g</w:t>
            </w:r>
            <w:r w:rsidR="005D4282" w:rsidRPr="00136CC8">
              <w:rPr>
                <w:rFonts w:cs="Arial"/>
                <w:szCs w:val="22"/>
              </w:rPr>
              <w:t xml:space="preserve">et students to make multilink </w:t>
            </w:r>
            <w:r w:rsidR="00E95CC7">
              <w:rPr>
                <w:rFonts w:cs="Arial"/>
                <w:szCs w:val="22"/>
              </w:rPr>
              <w:t>block cubes, increasing in size</w:t>
            </w:r>
            <w:r w:rsidR="005D4282" w:rsidRPr="00136CC8">
              <w:rPr>
                <w:rFonts w:cs="Arial"/>
                <w:szCs w:val="22"/>
              </w:rPr>
              <w:t xml:space="preserve"> an</w:t>
            </w:r>
            <w:r w:rsidR="00F20570" w:rsidRPr="00136CC8">
              <w:rPr>
                <w:rFonts w:cs="Arial"/>
                <w:szCs w:val="22"/>
              </w:rPr>
              <w:t xml:space="preserve">d investigate the effect on </w:t>
            </w:r>
            <w:proofErr w:type="spellStart"/>
            <w:r w:rsidR="00F20570" w:rsidRPr="00136CC8">
              <w:rPr>
                <w:rFonts w:cs="Arial"/>
                <w:szCs w:val="22"/>
              </w:rPr>
              <w:t>SA:v</w:t>
            </w:r>
            <w:r>
              <w:rPr>
                <w:rFonts w:cs="Arial"/>
                <w:szCs w:val="22"/>
              </w:rPr>
              <w:t>ol</w:t>
            </w:r>
            <w:proofErr w:type="spellEnd"/>
            <w:r>
              <w:rPr>
                <w:rFonts w:cs="Arial"/>
                <w:szCs w:val="22"/>
              </w:rPr>
              <w:t xml:space="preserve"> ratio</w:t>
            </w:r>
          </w:p>
          <w:p w14:paraId="6B2B6220" w14:textId="77777777" w:rsidR="005D4282" w:rsidRPr="00136CC8" w:rsidRDefault="00136CC8" w:rsidP="00E97F1D">
            <w:pPr>
              <w:pStyle w:val="ListParagraph"/>
              <w:numPr>
                <w:ilvl w:val="0"/>
                <w:numId w:val="10"/>
              </w:numPr>
              <w:spacing w:before="120" w:after="120"/>
              <w:rPr>
                <w:rFonts w:cs="Arial"/>
                <w:szCs w:val="22"/>
              </w:rPr>
            </w:pPr>
            <w:r>
              <w:rPr>
                <w:rFonts w:cs="Arial"/>
                <w:szCs w:val="22"/>
              </w:rPr>
              <w:t>g</w:t>
            </w:r>
            <w:r w:rsidR="005D4282" w:rsidRPr="00136CC8">
              <w:rPr>
                <w:rFonts w:cs="Arial"/>
                <w:szCs w:val="22"/>
              </w:rPr>
              <w:t>et students to calculate the surfa</w:t>
            </w:r>
            <w:r w:rsidR="00E95CC7">
              <w:rPr>
                <w:rFonts w:cs="Arial"/>
                <w:szCs w:val="22"/>
              </w:rPr>
              <w:t>ce area and volume of the cubes</w:t>
            </w:r>
            <w:r w:rsidR="005D4282" w:rsidRPr="00136CC8">
              <w:rPr>
                <w:rFonts w:cs="Arial"/>
                <w:szCs w:val="22"/>
              </w:rPr>
              <w:t xml:space="preserve"> and work out the ratios. Ask them to draw conclusions li</w:t>
            </w:r>
            <w:r>
              <w:rPr>
                <w:rFonts w:cs="Arial"/>
                <w:szCs w:val="22"/>
              </w:rPr>
              <w:t xml:space="preserve">nking </w:t>
            </w:r>
            <w:proofErr w:type="spellStart"/>
            <w:r>
              <w:rPr>
                <w:rFonts w:cs="Arial"/>
                <w:szCs w:val="22"/>
              </w:rPr>
              <w:t>SA:vol</w:t>
            </w:r>
            <w:proofErr w:type="spellEnd"/>
            <w:r>
              <w:rPr>
                <w:rFonts w:cs="Arial"/>
                <w:szCs w:val="22"/>
              </w:rPr>
              <w:t xml:space="preserve"> ratio to diffusion</w:t>
            </w:r>
          </w:p>
          <w:p w14:paraId="7A6051BE" w14:textId="77777777" w:rsidR="005D4282" w:rsidRPr="00136CC8" w:rsidRDefault="00136CC8" w:rsidP="00E97F1D">
            <w:pPr>
              <w:pStyle w:val="ListParagraph"/>
              <w:numPr>
                <w:ilvl w:val="0"/>
                <w:numId w:val="10"/>
              </w:numPr>
              <w:spacing w:before="120" w:after="120"/>
              <w:rPr>
                <w:rFonts w:cs="Arial"/>
                <w:szCs w:val="22"/>
              </w:rPr>
            </w:pPr>
            <w:r>
              <w:rPr>
                <w:rFonts w:cs="Arial"/>
                <w:szCs w:val="22"/>
              </w:rPr>
              <w:t>q</w:t>
            </w:r>
            <w:r w:rsidR="005D4282" w:rsidRPr="00136CC8">
              <w:rPr>
                <w:rFonts w:cs="Arial"/>
                <w:szCs w:val="22"/>
              </w:rPr>
              <w:t>uestion about the consequences</w:t>
            </w:r>
            <w:r w:rsidR="00F20570" w:rsidRPr="00136CC8">
              <w:rPr>
                <w:rFonts w:cs="Arial"/>
                <w:szCs w:val="22"/>
              </w:rPr>
              <w:t xml:space="preserve"> for</w:t>
            </w:r>
            <w:r>
              <w:rPr>
                <w:rFonts w:cs="Arial"/>
                <w:szCs w:val="22"/>
              </w:rPr>
              <w:t xml:space="preserve"> larger organisms</w:t>
            </w:r>
          </w:p>
          <w:p w14:paraId="5C2CEA6C" w14:textId="77777777" w:rsidR="005D4282" w:rsidRPr="00136CC8" w:rsidRDefault="00136CC8" w:rsidP="00E97F1D">
            <w:pPr>
              <w:pStyle w:val="ListParagraph"/>
              <w:numPr>
                <w:ilvl w:val="0"/>
                <w:numId w:val="10"/>
              </w:numPr>
              <w:spacing w:before="120" w:after="120"/>
              <w:rPr>
                <w:rFonts w:cs="Arial"/>
                <w:szCs w:val="22"/>
              </w:rPr>
            </w:pPr>
            <w:r>
              <w:rPr>
                <w:rFonts w:cs="Arial"/>
                <w:szCs w:val="22"/>
              </w:rPr>
              <w:t>t</w:t>
            </w:r>
            <w:r w:rsidR="005D4282" w:rsidRPr="00136CC8">
              <w:rPr>
                <w:rFonts w:cs="Arial"/>
                <w:szCs w:val="22"/>
              </w:rPr>
              <w:t xml:space="preserve">eacher led explanation as to how this has </w:t>
            </w:r>
            <w:r w:rsidR="00F20570" w:rsidRPr="00136CC8">
              <w:rPr>
                <w:rFonts w:cs="Arial"/>
                <w:szCs w:val="22"/>
              </w:rPr>
              <w:t xml:space="preserve">led to </w:t>
            </w:r>
            <w:r w:rsidR="005D4282" w:rsidRPr="00136CC8">
              <w:rPr>
                <w:rFonts w:cs="Arial"/>
                <w:szCs w:val="22"/>
              </w:rPr>
              <w:t>the development of exchange surfaces and mass transport system</w:t>
            </w:r>
            <w:r w:rsidR="00F20570" w:rsidRPr="00136CC8">
              <w:rPr>
                <w:rFonts w:cs="Arial"/>
                <w:szCs w:val="22"/>
              </w:rPr>
              <w:t>s, or a change to body shape in</w:t>
            </w:r>
            <w:r w:rsidR="005D4282" w:rsidRPr="00136CC8">
              <w:rPr>
                <w:rFonts w:cs="Arial"/>
                <w:szCs w:val="22"/>
              </w:rPr>
              <w:t xml:space="preserve"> lar</w:t>
            </w:r>
            <w:r>
              <w:rPr>
                <w:rFonts w:cs="Arial"/>
                <w:szCs w:val="22"/>
              </w:rPr>
              <w:t>ger organisms</w:t>
            </w:r>
          </w:p>
          <w:p w14:paraId="422A0993" w14:textId="77777777" w:rsidR="005D4282" w:rsidRPr="00136CC8" w:rsidRDefault="002446F8" w:rsidP="00E97F1D">
            <w:pPr>
              <w:pStyle w:val="ListParagraph"/>
              <w:numPr>
                <w:ilvl w:val="0"/>
                <w:numId w:val="10"/>
              </w:numPr>
              <w:spacing w:before="120" w:after="120"/>
              <w:rPr>
                <w:rFonts w:cs="Arial"/>
                <w:szCs w:val="22"/>
              </w:rPr>
            </w:pPr>
            <w:r>
              <w:rPr>
                <w:rFonts w:cs="Arial"/>
                <w:bCs/>
                <w:szCs w:val="22"/>
              </w:rPr>
              <w:t>think, pair, share</w:t>
            </w:r>
            <w:r w:rsidR="00136CC8">
              <w:rPr>
                <w:rFonts w:cs="Arial"/>
                <w:szCs w:val="22"/>
              </w:rPr>
              <w:t>: d</w:t>
            </w:r>
            <w:r w:rsidR="005D4282" w:rsidRPr="00136CC8">
              <w:rPr>
                <w:rFonts w:cs="Arial"/>
                <w:szCs w:val="22"/>
              </w:rPr>
              <w:t xml:space="preserve">o animals with a larger </w:t>
            </w:r>
            <w:proofErr w:type="spellStart"/>
            <w:r w:rsidR="005D4282" w:rsidRPr="00136CC8">
              <w:rPr>
                <w:rFonts w:cs="Arial"/>
                <w:szCs w:val="22"/>
              </w:rPr>
              <w:t>SA:vol</w:t>
            </w:r>
            <w:proofErr w:type="spellEnd"/>
            <w:r w:rsidR="005D4282" w:rsidRPr="00136CC8">
              <w:rPr>
                <w:rFonts w:cs="Arial"/>
                <w:szCs w:val="22"/>
              </w:rPr>
              <w:t xml:space="preserve"> ratio </w:t>
            </w:r>
            <w:r w:rsidR="00F20570" w:rsidRPr="00136CC8">
              <w:rPr>
                <w:rFonts w:cs="Arial"/>
                <w:szCs w:val="22"/>
              </w:rPr>
              <w:t>have</w:t>
            </w:r>
            <w:r w:rsidR="005D4282" w:rsidRPr="00136CC8">
              <w:rPr>
                <w:rFonts w:cs="Arial"/>
                <w:szCs w:val="22"/>
              </w:rPr>
              <w:t xml:space="preserve"> a higher or lower rate of metabolism? Question and discuss </w:t>
            </w:r>
            <w:r w:rsidR="00136CC8">
              <w:rPr>
                <w:rFonts w:cs="Arial"/>
                <w:szCs w:val="22"/>
              </w:rPr>
              <w:t>to arrive at the correct answer</w:t>
            </w:r>
          </w:p>
          <w:p w14:paraId="61BE2C29" w14:textId="77777777" w:rsidR="005D4282" w:rsidRPr="00136CC8" w:rsidRDefault="00136CC8" w:rsidP="00E97F1D">
            <w:pPr>
              <w:pStyle w:val="ListParagraph"/>
              <w:numPr>
                <w:ilvl w:val="0"/>
                <w:numId w:val="10"/>
              </w:numPr>
              <w:spacing w:before="120" w:after="120"/>
              <w:rPr>
                <w:rFonts w:cs="Arial"/>
                <w:szCs w:val="22"/>
              </w:rPr>
            </w:pPr>
            <w:r>
              <w:rPr>
                <w:rFonts w:cs="Arial"/>
                <w:szCs w:val="22"/>
              </w:rPr>
              <w:t>e</w:t>
            </w:r>
            <w:r w:rsidR="005D4282" w:rsidRPr="00136CC8">
              <w:rPr>
                <w:rFonts w:cs="Arial"/>
                <w:szCs w:val="22"/>
              </w:rPr>
              <w:t>xam questions.</w:t>
            </w:r>
          </w:p>
          <w:p w14:paraId="57B0FFFA" w14:textId="77777777" w:rsidR="005D4282" w:rsidRPr="00660455" w:rsidRDefault="005D4282" w:rsidP="00136CC8">
            <w:pPr>
              <w:autoSpaceDE w:val="0"/>
              <w:autoSpaceDN w:val="0"/>
              <w:adjustRightInd w:val="0"/>
              <w:spacing w:before="120" w:after="120" w:line="240" w:lineRule="auto"/>
              <w:rPr>
                <w:rFonts w:cs="Arial"/>
                <w:bCs/>
                <w:szCs w:val="22"/>
              </w:rPr>
            </w:pPr>
          </w:p>
          <w:p w14:paraId="3C5906EB" w14:textId="77777777" w:rsidR="005D4282" w:rsidRDefault="005D4282" w:rsidP="00136CC8">
            <w:pPr>
              <w:spacing w:before="120" w:after="120"/>
              <w:rPr>
                <w:b/>
              </w:rPr>
            </w:pPr>
            <w:r w:rsidRPr="003166E9">
              <w:rPr>
                <w:b/>
              </w:rPr>
              <w:t>Skills de</w:t>
            </w:r>
            <w:r>
              <w:rPr>
                <w:b/>
              </w:rPr>
              <w:t xml:space="preserve">veloped by learning </w:t>
            </w:r>
            <w:r>
              <w:rPr>
                <w:b/>
              </w:rPr>
              <w:lastRenderedPageBreak/>
              <w:t>activities:</w:t>
            </w:r>
          </w:p>
          <w:p w14:paraId="3E6B2AD4" w14:textId="77777777" w:rsidR="005D4282" w:rsidRPr="00136CC8" w:rsidRDefault="005D4282" w:rsidP="00E97F1D">
            <w:pPr>
              <w:pStyle w:val="ListParagraph"/>
              <w:numPr>
                <w:ilvl w:val="0"/>
                <w:numId w:val="10"/>
              </w:numPr>
              <w:spacing w:before="120" w:after="120"/>
              <w:rPr>
                <w:rFonts w:cs="Arial"/>
                <w:szCs w:val="22"/>
              </w:rPr>
            </w:pPr>
            <w:r w:rsidRPr="00136CC8">
              <w:rPr>
                <w:rFonts w:cs="Arial"/>
                <w:szCs w:val="22"/>
              </w:rPr>
              <w:t xml:space="preserve">PS 1.1 </w:t>
            </w:r>
            <w:r w:rsidR="00F20570" w:rsidRPr="00136CC8">
              <w:rPr>
                <w:rFonts w:cs="Arial"/>
                <w:szCs w:val="22"/>
              </w:rPr>
              <w:t>–</w:t>
            </w:r>
            <w:r w:rsidRPr="00136CC8">
              <w:rPr>
                <w:rFonts w:cs="Arial"/>
                <w:szCs w:val="22"/>
              </w:rPr>
              <w:t xml:space="preserve"> </w:t>
            </w:r>
            <w:r w:rsidR="00136CC8">
              <w:rPr>
                <w:rFonts w:cs="Arial"/>
                <w:szCs w:val="22"/>
              </w:rPr>
              <w:t>u</w:t>
            </w:r>
            <w:r>
              <w:rPr>
                <w:rFonts w:cs="Arial"/>
                <w:szCs w:val="22"/>
              </w:rPr>
              <w:t>se agar blocks containing indicator to</w:t>
            </w:r>
            <w:r w:rsidRPr="00136CC8">
              <w:rPr>
                <w:rFonts w:cs="Arial"/>
                <w:szCs w:val="22"/>
              </w:rPr>
              <w:t xml:space="preserve"> </w:t>
            </w:r>
            <w:r>
              <w:rPr>
                <w:rFonts w:cs="Arial"/>
                <w:szCs w:val="22"/>
              </w:rPr>
              <w:t>determine the effect of surface area to volume ratio and concentration gradient on the</w:t>
            </w:r>
            <w:r w:rsidR="00136CC8">
              <w:rPr>
                <w:rFonts w:cs="Arial"/>
                <w:szCs w:val="22"/>
              </w:rPr>
              <w:t xml:space="preserve"> diffusion of an acid or alkali</w:t>
            </w:r>
          </w:p>
          <w:p w14:paraId="3056EF78" w14:textId="77777777" w:rsidR="005D4282" w:rsidRPr="00136CC8" w:rsidRDefault="005D4282" w:rsidP="00E97F1D">
            <w:pPr>
              <w:pStyle w:val="ListParagraph"/>
              <w:numPr>
                <w:ilvl w:val="0"/>
                <w:numId w:val="10"/>
              </w:numPr>
              <w:spacing w:before="120" w:after="120"/>
              <w:rPr>
                <w:rFonts w:cs="Arial"/>
                <w:szCs w:val="22"/>
              </w:rPr>
            </w:pPr>
            <w:r w:rsidRPr="00136CC8">
              <w:rPr>
                <w:rFonts w:cs="Arial"/>
                <w:szCs w:val="22"/>
              </w:rPr>
              <w:t xml:space="preserve">MS 0.3/MS 4.1 </w:t>
            </w:r>
            <w:r w:rsidR="00F20570" w:rsidRPr="00136CC8">
              <w:rPr>
                <w:rFonts w:cs="Arial"/>
                <w:szCs w:val="22"/>
              </w:rPr>
              <w:t>–</w:t>
            </w:r>
            <w:r w:rsidR="00136CC8">
              <w:rPr>
                <w:rFonts w:cs="Arial"/>
                <w:szCs w:val="22"/>
              </w:rPr>
              <w:t xml:space="preserve"> c</w:t>
            </w:r>
            <w:r>
              <w:rPr>
                <w:rFonts w:cs="Arial"/>
                <w:szCs w:val="22"/>
              </w:rPr>
              <w:t>alculate the surface area to volume ratios of different shaped object/cells/organisms when supp</w:t>
            </w:r>
            <w:r w:rsidR="00136CC8">
              <w:rPr>
                <w:rFonts w:cs="Arial"/>
                <w:szCs w:val="22"/>
              </w:rPr>
              <w:t>lied with their dimensions</w:t>
            </w:r>
          </w:p>
          <w:p w14:paraId="122D8A04" w14:textId="77777777" w:rsidR="004968FC" w:rsidRPr="00136CC8" w:rsidRDefault="004968FC" w:rsidP="00E97F1D">
            <w:pPr>
              <w:pStyle w:val="ListParagraph"/>
              <w:numPr>
                <w:ilvl w:val="0"/>
                <w:numId w:val="10"/>
              </w:numPr>
              <w:spacing w:before="120" w:after="120"/>
              <w:rPr>
                <w:rFonts w:cs="Arial"/>
                <w:szCs w:val="22"/>
              </w:rPr>
            </w:pPr>
            <w:r w:rsidRPr="00136CC8">
              <w:rPr>
                <w:rFonts w:cs="Arial"/>
                <w:szCs w:val="22"/>
              </w:rPr>
              <w:t>8.4.2.1, 8.4.2.2 and 8.4.2.4</w:t>
            </w:r>
          </w:p>
          <w:p w14:paraId="78147080" w14:textId="77777777" w:rsidR="005D4282" w:rsidRPr="00136CC8" w:rsidRDefault="005D4282" w:rsidP="00E97F1D">
            <w:pPr>
              <w:pStyle w:val="ListParagraph"/>
              <w:numPr>
                <w:ilvl w:val="0"/>
                <w:numId w:val="10"/>
              </w:numPr>
              <w:spacing w:before="120" w:after="120"/>
              <w:rPr>
                <w:rFonts w:cs="Arial"/>
                <w:szCs w:val="22"/>
              </w:rPr>
            </w:pPr>
            <w:r w:rsidRPr="00136CC8">
              <w:rPr>
                <w:rFonts w:cs="Arial"/>
                <w:szCs w:val="22"/>
              </w:rPr>
              <w:t xml:space="preserve">AO1 – </w:t>
            </w:r>
            <w:r w:rsidR="00136CC8">
              <w:rPr>
                <w:rFonts w:cs="Arial"/>
                <w:szCs w:val="22"/>
              </w:rPr>
              <w:t>d</w:t>
            </w:r>
            <w:r>
              <w:rPr>
                <w:rFonts w:cs="Arial"/>
                <w:szCs w:val="22"/>
              </w:rPr>
              <w:t>evelopment of knowledge of why larger organisms have specialised surfaces and mass transport systems, or particular body shapes.</w:t>
            </w:r>
          </w:p>
        </w:tc>
        <w:tc>
          <w:tcPr>
            <w:tcW w:w="2551" w:type="dxa"/>
            <w:shd w:val="clear" w:color="auto" w:fill="auto"/>
          </w:tcPr>
          <w:p w14:paraId="432CCF6B" w14:textId="77777777" w:rsidR="005D4282" w:rsidRDefault="005D4282" w:rsidP="00136CC8">
            <w:pPr>
              <w:spacing w:before="120" w:after="120"/>
            </w:pPr>
            <w:r>
              <w:rPr>
                <w:szCs w:val="22"/>
              </w:rPr>
              <w:lastRenderedPageBreak/>
              <w:t>Students could unde</w:t>
            </w:r>
            <w:r w:rsidR="00136CC8">
              <w:rPr>
                <w:szCs w:val="22"/>
              </w:rPr>
              <w:t>rtake the HBI3T ISA Q from 2012</w:t>
            </w:r>
          </w:p>
          <w:p w14:paraId="291E0B86" w14:textId="77777777" w:rsidR="005D4282" w:rsidRDefault="005D4282" w:rsidP="00136CC8">
            <w:pPr>
              <w:spacing w:before="120" w:after="120"/>
              <w:rPr>
                <w:b/>
              </w:rPr>
            </w:pPr>
          </w:p>
          <w:p w14:paraId="00ACCA62" w14:textId="77777777" w:rsidR="005D4282" w:rsidRDefault="005D4282" w:rsidP="00136CC8">
            <w:pPr>
              <w:spacing w:before="120" w:after="120"/>
            </w:pPr>
            <w:r>
              <w:rPr>
                <w:b/>
              </w:rPr>
              <w:t>Past exam paper material:</w:t>
            </w:r>
          </w:p>
          <w:p w14:paraId="7FDCB5A3" w14:textId="77777777" w:rsidR="005D4282" w:rsidRDefault="005D4282" w:rsidP="00136CC8">
            <w:pPr>
              <w:spacing w:before="120" w:after="120"/>
            </w:pPr>
            <w:r w:rsidRPr="009E77BA">
              <w:t xml:space="preserve">BIOL2 June </w:t>
            </w:r>
            <w:r w:rsidR="0097566C">
              <w:t>20</w:t>
            </w:r>
            <w:r w:rsidRPr="009E77BA">
              <w:t>12 Q</w:t>
            </w:r>
            <w:r w:rsidR="00421E6B">
              <w:t>1a</w:t>
            </w:r>
          </w:p>
          <w:p w14:paraId="51313C94" w14:textId="77777777" w:rsidR="005D4282" w:rsidRPr="009E77BA" w:rsidRDefault="00421E6B" w:rsidP="00136CC8">
            <w:pPr>
              <w:spacing w:before="120" w:after="120"/>
            </w:pPr>
            <w:r>
              <w:t>BIO3X 2013 EMPA</w:t>
            </w:r>
          </w:p>
          <w:p w14:paraId="68EDE3A3" w14:textId="77777777" w:rsidR="005D4282" w:rsidRDefault="005D4282" w:rsidP="00136CC8">
            <w:pPr>
              <w:spacing w:before="120" w:after="120"/>
            </w:pPr>
          </w:p>
          <w:p w14:paraId="0942D74F" w14:textId="77777777" w:rsidR="005D4282" w:rsidRPr="0004052E" w:rsidRDefault="005D4282" w:rsidP="00136CC8">
            <w:pPr>
              <w:spacing w:before="120" w:after="120"/>
            </w:pPr>
          </w:p>
        </w:tc>
        <w:tc>
          <w:tcPr>
            <w:tcW w:w="2552" w:type="dxa"/>
            <w:shd w:val="clear" w:color="auto" w:fill="auto"/>
          </w:tcPr>
          <w:p w14:paraId="644AA52C" w14:textId="77777777" w:rsidR="005D4282" w:rsidRPr="00136CC8" w:rsidRDefault="004D3904" w:rsidP="00136CC8">
            <w:pPr>
              <w:autoSpaceDE w:val="0"/>
              <w:autoSpaceDN w:val="0"/>
              <w:adjustRightInd w:val="0"/>
              <w:spacing w:before="120" w:after="120" w:line="240" w:lineRule="auto"/>
            </w:pPr>
            <w:hyperlink r:id="rId101" w:history="1">
              <w:r w:rsidR="005D4282" w:rsidRPr="00136CC8">
                <w:rPr>
                  <w:rStyle w:val="Hyperlink"/>
                </w:rPr>
                <w:t>aqa.org.uk</w:t>
              </w:r>
            </w:hyperlink>
          </w:p>
          <w:p w14:paraId="1EAF8106" w14:textId="77777777" w:rsidR="005D4282" w:rsidRDefault="005D4282" w:rsidP="00136CC8">
            <w:pPr>
              <w:spacing w:before="120" w:after="120"/>
              <w:rPr>
                <w:b/>
              </w:rPr>
            </w:pPr>
          </w:p>
          <w:p w14:paraId="4DF57635" w14:textId="77777777" w:rsidR="005D4282" w:rsidRDefault="005D4282" w:rsidP="00136CC8">
            <w:pPr>
              <w:spacing w:before="120" w:after="120"/>
              <w:rPr>
                <w:b/>
              </w:rPr>
            </w:pPr>
          </w:p>
          <w:p w14:paraId="5CC49D7A" w14:textId="77777777" w:rsidR="005D4282" w:rsidRPr="001E5804" w:rsidRDefault="005D4282" w:rsidP="00136CC8">
            <w:pPr>
              <w:spacing w:before="120" w:after="120"/>
              <w:rPr>
                <w:b/>
              </w:rPr>
            </w:pPr>
          </w:p>
        </w:tc>
      </w:tr>
      <w:tr w:rsidR="00354D97" w:rsidRPr="00C761A3" w14:paraId="0A3EB3DA" w14:textId="77777777" w:rsidTr="00136CC8">
        <w:trPr>
          <w:trHeight w:val="2386"/>
        </w:trPr>
        <w:tc>
          <w:tcPr>
            <w:tcW w:w="2660" w:type="dxa"/>
            <w:shd w:val="clear" w:color="auto" w:fill="auto"/>
          </w:tcPr>
          <w:p w14:paraId="3959EBAA" w14:textId="77777777" w:rsidR="00354D97" w:rsidRPr="00C761A3" w:rsidRDefault="00354D97" w:rsidP="00136CC8">
            <w:pPr>
              <w:autoSpaceDE w:val="0"/>
              <w:autoSpaceDN w:val="0"/>
              <w:adjustRightInd w:val="0"/>
              <w:spacing w:before="120" w:after="120" w:line="240" w:lineRule="auto"/>
            </w:pPr>
            <w:r w:rsidRPr="00C761A3">
              <w:t>Extension</w:t>
            </w:r>
          </w:p>
        </w:tc>
        <w:tc>
          <w:tcPr>
            <w:tcW w:w="850" w:type="dxa"/>
            <w:shd w:val="clear" w:color="auto" w:fill="auto"/>
          </w:tcPr>
          <w:p w14:paraId="49B2B9CA" w14:textId="77777777" w:rsidR="00354D97" w:rsidRPr="00C761A3" w:rsidRDefault="00354D97" w:rsidP="00136CC8">
            <w:pPr>
              <w:spacing w:before="120" w:after="120"/>
            </w:pPr>
          </w:p>
        </w:tc>
        <w:tc>
          <w:tcPr>
            <w:tcW w:w="2552" w:type="dxa"/>
            <w:shd w:val="clear" w:color="auto" w:fill="auto"/>
          </w:tcPr>
          <w:p w14:paraId="688E5CD6" w14:textId="77777777" w:rsidR="00354D97" w:rsidRPr="00C761A3" w:rsidRDefault="00354D97" w:rsidP="00136CC8">
            <w:pPr>
              <w:autoSpaceDE w:val="0"/>
              <w:autoSpaceDN w:val="0"/>
              <w:adjustRightInd w:val="0"/>
              <w:spacing w:before="120" w:after="120" w:line="240" w:lineRule="auto"/>
              <w:rPr>
                <w:rFonts w:cs="Arial"/>
                <w:szCs w:val="22"/>
              </w:rPr>
            </w:pPr>
          </w:p>
        </w:tc>
        <w:tc>
          <w:tcPr>
            <w:tcW w:w="3544" w:type="dxa"/>
            <w:shd w:val="clear" w:color="auto" w:fill="auto"/>
          </w:tcPr>
          <w:p w14:paraId="388C7182" w14:textId="77777777" w:rsidR="00354D97" w:rsidRPr="00136CC8" w:rsidRDefault="00136CC8" w:rsidP="00E97F1D">
            <w:pPr>
              <w:pStyle w:val="ListParagraph"/>
              <w:numPr>
                <w:ilvl w:val="0"/>
                <w:numId w:val="10"/>
              </w:numPr>
              <w:spacing w:before="120" w:after="120"/>
              <w:rPr>
                <w:rFonts w:cs="Arial"/>
                <w:szCs w:val="22"/>
              </w:rPr>
            </w:pPr>
            <w:r>
              <w:rPr>
                <w:rFonts w:cs="Arial"/>
                <w:szCs w:val="22"/>
              </w:rPr>
              <w:t>M</w:t>
            </w:r>
            <w:r w:rsidR="00354D97" w:rsidRPr="00136CC8">
              <w:rPr>
                <w:rFonts w:cs="Arial"/>
                <w:szCs w:val="22"/>
              </w:rPr>
              <w:t>odel 1</w:t>
            </w:r>
            <w:r w:rsidR="0097566C" w:rsidRPr="00136CC8">
              <w:rPr>
                <w:rFonts w:cs="Arial"/>
                <w:szCs w:val="22"/>
              </w:rPr>
              <w:t xml:space="preserve"> </w:t>
            </w:r>
            <w:r w:rsidR="00354D97" w:rsidRPr="00136CC8">
              <w:rPr>
                <w:rFonts w:cs="Arial"/>
                <w:szCs w:val="22"/>
              </w:rPr>
              <w:t xml:space="preserve">cm3 ‘animals’ in plasticine in various shapes </w:t>
            </w:r>
            <w:proofErr w:type="spellStart"/>
            <w:r w:rsidR="00354D97" w:rsidRPr="00136CC8">
              <w:rPr>
                <w:rFonts w:cs="Arial"/>
                <w:szCs w:val="22"/>
              </w:rPr>
              <w:t>eg</w:t>
            </w:r>
            <w:proofErr w:type="spellEnd"/>
            <w:r w:rsidR="00354D97" w:rsidRPr="00136CC8">
              <w:rPr>
                <w:rFonts w:cs="Arial"/>
                <w:szCs w:val="22"/>
              </w:rPr>
              <w:t xml:space="preserve"> sphere, </w:t>
            </w:r>
            <w:r w:rsidR="000B7006" w:rsidRPr="00136CC8">
              <w:rPr>
                <w:rFonts w:cs="Arial"/>
                <w:szCs w:val="22"/>
              </w:rPr>
              <w:t xml:space="preserve">cube, cylinder. Calculate </w:t>
            </w:r>
            <w:proofErr w:type="spellStart"/>
            <w:r w:rsidR="000B7006" w:rsidRPr="00136CC8">
              <w:rPr>
                <w:rFonts w:cs="Arial"/>
                <w:szCs w:val="22"/>
              </w:rPr>
              <w:t>SA:</w:t>
            </w:r>
            <w:r w:rsidR="00354D97" w:rsidRPr="00136CC8">
              <w:rPr>
                <w:rFonts w:cs="Arial"/>
                <w:szCs w:val="22"/>
              </w:rPr>
              <w:t>vol</w:t>
            </w:r>
            <w:proofErr w:type="spellEnd"/>
            <w:r w:rsidR="00354D97" w:rsidRPr="00136CC8">
              <w:rPr>
                <w:rFonts w:cs="Arial"/>
                <w:szCs w:val="22"/>
              </w:rPr>
              <w:t xml:space="preserve"> ratio. Squash in</w:t>
            </w:r>
            <w:r w:rsidR="00E95CC7">
              <w:rPr>
                <w:rFonts w:cs="Arial"/>
                <w:szCs w:val="22"/>
              </w:rPr>
              <w:t xml:space="preserve">to a different shape </w:t>
            </w:r>
            <w:proofErr w:type="spellStart"/>
            <w:r w:rsidR="00E95CC7">
              <w:rPr>
                <w:rFonts w:cs="Arial"/>
                <w:szCs w:val="22"/>
              </w:rPr>
              <w:t>eg</w:t>
            </w:r>
            <w:proofErr w:type="spellEnd"/>
            <w:r w:rsidR="00E95CC7">
              <w:rPr>
                <w:rFonts w:cs="Arial"/>
                <w:szCs w:val="22"/>
              </w:rPr>
              <w:t xml:space="preserve"> flatten</w:t>
            </w:r>
            <w:r w:rsidR="00354D97" w:rsidRPr="00136CC8">
              <w:rPr>
                <w:rFonts w:cs="Arial"/>
                <w:szCs w:val="22"/>
              </w:rPr>
              <w:t xml:space="preserve"> and re-calculate. </w:t>
            </w:r>
          </w:p>
          <w:p w14:paraId="7EEB540D" w14:textId="77777777" w:rsidR="00C6699D" w:rsidRPr="00136CC8" w:rsidRDefault="00354D97" w:rsidP="00E97F1D">
            <w:pPr>
              <w:pStyle w:val="ListParagraph"/>
              <w:numPr>
                <w:ilvl w:val="0"/>
                <w:numId w:val="10"/>
              </w:numPr>
              <w:spacing w:before="120" w:after="120"/>
              <w:rPr>
                <w:rFonts w:cs="Arial"/>
                <w:szCs w:val="22"/>
              </w:rPr>
            </w:pPr>
            <w:r w:rsidRPr="00136CC8">
              <w:rPr>
                <w:rFonts w:cs="Arial"/>
                <w:szCs w:val="22"/>
              </w:rPr>
              <w:t xml:space="preserve">Students use multilink blocks to produce shapes with larger </w:t>
            </w:r>
            <w:proofErr w:type="spellStart"/>
            <w:r w:rsidRPr="00136CC8">
              <w:rPr>
                <w:rFonts w:cs="Arial"/>
                <w:szCs w:val="22"/>
              </w:rPr>
              <w:t>SA</w:t>
            </w:r>
            <w:r w:rsidR="00421E6B" w:rsidRPr="00136CC8">
              <w:rPr>
                <w:rFonts w:cs="Arial"/>
                <w:szCs w:val="22"/>
              </w:rPr>
              <w:t>:</w:t>
            </w:r>
            <w:r w:rsidRPr="00136CC8">
              <w:rPr>
                <w:rFonts w:cs="Arial"/>
                <w:szCs w:val="22"/>
              </w:rPr>
              <w:t>vol</w:t>
            </w:r>
            <w:proofErr w:type="spellEnd"/>
            <w:r w:rsidRPr="00136CC8">
              <w:rPr>
                <w:rFonts w:cs="Arial"/>
                <w:szCs w:val="22"/>
              </w:rPr>
              <w:t xml:space="preserve"> ratios to m</w:t>
            </w:r>
            <w:r w:rsidR="000B7006" w:rsidRPr="00136CC8">
              <w:rPr>
                <w:rFonts w:cs="Arial"/>
                <w:szCs w:val="22"/>
              </w:rPr>
              <w:t>odel the changes to body shape.</w:t>
            </w:r>
          </w:p>
          <w:p w14:paraId="25047009" w14:textId="77777777" w:rsidR="00354D97" w:rsidRPr="00C761A3" w:rsidRDefault="00C6699D" w:rsidP="00E97F1D">
            <w:pPr>
              <w:pStyle w:val="ListParagraph"/>
              <w:numPr>
                <w:ilvl w:val="0"/>
                <w:numId w:val="10"/>
              </w:numPr>
              <w:spacing w:before="120" w:after="120"/>
              <w:rPr>
                <w:rFonts w:cs="Arial"/>
                <w:bCs/>
                <w:szCs w:val="22"/>
              </w:rPr>
            </w:pPr>
            <w:r w:rsidRPr="00136CC8">
              <w:rPr>
                <w:rFonts w:cs="Arial"/>
                <w:szCs w:val="22"/>
              </w:rPr>
              <w:t>Practical investigation of whether size affects the rate</w:t>
            </w:r>
            <w:r w:rsidR="000B7006" w:rsidRPr="00136CC8">
              <w:rPr>
                <w:rFonts w:cs="Arial"/>
                <w:szCs w:val="22"/>
              </w:rPr>
              <w:t xml:space="preserve"> </w:t>
            </w:r>
            <w:r w:rsidR="000B7006" w:rsidRPr="00136CC8">
              <w:rPr>
                <w:rFonts w:cs="Arial"/>
                <w:szCs w:val="22"/>
              </w:rPr>
              <w:lastRenderedPageBreak/>
              <w:t>of diffusion using agar cubes.</w:t>
            </w:r>
          </w:p>
        </w:tc>
        <w:tc>
          <w:tcPr>
            <w:tcW w:w="2551" w:type="dxa"/>
            <w:shd w:val="clear" w:color="auto" w:fill="auto"/>
          </w:tcPr>
          <w:p w14:paraId="364ABFBE" w14:textId="77777777" w:rsidR="00354D97" w:rsidRPr="00C761A3" w:rsidRDefault="00354D97" w:rsidP="00136CC8">
            <w:pPr>
              <w:spacing w:before="120" w:after="120"/>
              <w:rPr>
                <w:szCs w:val="22"/>
              </w:rPr>
            </w:pPr>
          </w:p>
        </w:tc>
        <w:tc>
          <w:tcPr>
            <w:tcW w:w="2552" w:type="dxa"/>
            <w:shd w:val="clear" w:color="auto" w:fill="auto"/>
          </w:tcPr>
          <w:p w14:paraId="6CAAB7E2" w14:textId="77777777" w:rsidR="000B7006" w:rsidRPr="00136CC8" w:rsidRDefault="004D3904" w:rsidP="00136CC8">
            <w:pPr>
              <w:spacing w:before="120" w:after="120"/>
            </w:pPr>
            <w:hyperlink r:id="rId102" w:history="1">
              <w:r w:rsidR="00A61D9F" w:rsidRPr="00136CC8">
                <w:rPr>
                  <w:rStyle w:val="Hyperlink"/>
                </w:rPr>
                <w:t>nuffieldfoundation.org/practical-biology/effect-size-uptake-diffusion</w:t>
              </w:r>
            </w:hyperlink>
            <w:r w:rsidR="00A61D9F" w:rsidRPr="00136CC8">
              <w:t xml:space="preserve"> </w:t>
            </w:r>
          </w:p>
          <w:p w14:paraId="6C5D4D76" w14:textId="77777777" w:rsidR="000B7006" w:rsidRPr="00136CC8" w:rsidRDefault="000B7006" w:rsidP="00136CC8">
            <w:pPr>
              <w:spacing w:before="120" w:after="120"/>
            </w:pPr>
          </w:p>
          <w:p w14:paraId="5271AB84" w14:textId="77777777" w:rsidR="000B7006" w:rsidRPr="00136CC8" w:rsidRDefault="004D3904" w:rsidP="00136CC8">
            <w:pPr>
              <w:spacing w:before="120" w:after="120"/>
            </w:pPr>
            <w:hyperlink r:id="rId103" w:history="1">
              <w:r w:rsidR="00A61D9F" w:rsidRPr="00136CC8">
                <w:rPr>
                  <w:rStyle w:val="Hyperlink"/>
                </w:rPr>
                <w:t>cleapss.org.uk</w:t>
              </w:r>
            </w:hyperlink>
            <w:r w:rsidR="00A61D9F" w:rsidRPr="00136CC8">
              <w:t xml:space="preserve"> </w:t>
            </w:r>
          </w:p>
          <w:p w14:paraId="6DCDC656" w14:textId="77777777" w:rsidR="00354D97" w:rsidRPr="00C761A3" w:rsidRDefault="00354D97" w:rsidP="00136CC8">
            <w:pPr>
              <w:spacing w:before="120" w:after="120"/>
            </w:pPr>
          </w:p>
        </w:tc>
      </w:tr>
    </w:tbl>
    <w:p w14:paraId="2286672C" w14:textId="77777777" w:rsidR="005233D6" w:rsidRPr="00C761A3" w:rsidRDefault="005233D6" w:rsidP="00811BF4"/>
    <w:p w14:paraId="1930C693" w14:textId="77777777" w:rsidR="00326E9A" w:rsidRPr="00C761A3" w:rsidRDefault="005233D6" w:rsidP="00326E9A">
      <w:pPr>
        <w:pStyle w:val="Heading3"/>
        <w:spacing w:after="0" w:line="240" w:lineRule="auto"/>
      </w:pPr>
      <w:r w:rsidRPr="00C761A3">
        <w:br w:type="page"/>
      </w:r>
      <w:bookmarkStart w:id="117" w:name="_Toc405900233"/>
      <w:bookmarkStart w:id="118" w:name="_Toc405901235"/>
      <w:bookmarkStart w:id="119" w:name="_Toc412018975"/>
      <w:bookmarkStart w:id="120" w:name="_Toc412019840"/>
      <w:bookmarkStart w:id="121" w:name="_Toc412020147"/>
      <w:bookmarkStart w:id="122" w:name="_Toc485117320"/>
      <w:r w:rsidR="00295698">
        <w:lastRenderedPageBreak/>
        <w:t xml:space="preserve">3.3.2 </w:t>
      </w:r>
      <w:r w:rsidR="00326E9A" w:rsidRPr="00C761A3">
        <w:t>Gas exchange</w:t>
      </w:r>
      <w:bookmarkEnd w:id="117"/>
      <w:bookmarkEnd w:id="118"/>
      <w:bookmarkEnd w:id="119"/>
      <w:bookmarkEnd w:id="120"/>
      <w:bookmarkEnd w:id="121"/>
      <w:bookmarkEnd w:id="122"/>
    </w:p>
    <w:p w14:paraId="7F3EA2BB" w14:textId="77777777" w:rsidR="00A044DA" w:rsidRPr="00C761A3" w:rsidRDefault="00A044DA" w:rsidP="00A044DA">
      <w:pPr>
        <w:rPr>
          <w:sz w:val="2"/>
        </w:rPr>
      </w:pPr>
    </w:p>
    <w:p w14:paraId="20F5DC04" w14:textId="77777777" w:rsidR="00660455" w:rsidRPr="00C761A3" w:rsidRDefault="000B7006" w:rsidP="00A044DA">
      <w:r w:rsidRPr="00C761A3">
        <w:t>Prior knowledge:</w:t>
      </w:r>
    </w:p>
    <w:p w14:paraId="13065781" w14:textId="77777777" w:rsidR="00893AFE" w:rsidRDefault="00893AFE" w:rsidP="00A044DA">
      <w:pPr>
        <w:autoSpaceDE w:val="0"/>
        <w:autoSpaceDN w:val="0"/>
        <w:adjustRightInd w:val="0"/>
        <w:spacing w:line="240" w:lineRule="auto"/>
        <w:rPr>
          <w:b/>
        </w:rPr>
      </w:pPr>
    </w:p>
    <w:p w14:paraId="75579F5D" w14:textId="77777777" w:rsidR="00A044DA" w:rsidRPr="00C761A3" w:rsidRDefault="00A044DA" w:rsidP="00A044DA">
      <w:pPr>
        <w:autoSpaceDE w:val="0"/>
        <w:autoSpaceDN w:val="0"/>
        <w:adjustRightInd w:val="0"/>
        <w:spacing w:line="240" w:lineRule="auto"/>
      </w:pPr>
      <w:r w:rsidRPr="00C761A3">
        <w:rPr>
          <w:b/>
        </w:rPr>
        <w:t xml:space="preserve">GCSE </w:t>
      </w:r>
      <w:r w:rsidR="006A07F4" w:rsidRPr="00C761A3">
        <w:rPr>
          <w:b/>
        </w:rPr>
        <w:t>Additional Science</w:t>
      </w:r>
      <w:r w:rsidRPr="00C761A3">
        <w:t xml:space="preserve"> </w:t>
      </w:r>
    </w:p>
    <w:p w14:paraId="3D89B922" w14:textId="77777777" w:rsidR="008D735E" w:rsidRPr="00C761A3" w:rsidRDefault="008D735E" w:rsidP="008D735E">
      <w:pPr>
        <w:autoSpaceDE w:val="0"/>
        <w:autoSpaceDN w:val="0"/>
        <w:adjustRightInd w:val="0"/>
        <w:spacing w:line="240" w:lineRule="auto"/>
        <w:rPr>
          <w:rFonts w:cs="Arial"/>
          <w:szCs w:val="22"/>
        </w:rPr>
      </w:pPr>
      <w:r w:rsidRPr="00C761A3">
        <w:rPr>
          <w:rFonts w:cs="Arial"/>
          <w:szCs w:val="22"/>
        </w:rPr>
        <w:t>Exercise increases the rate and depth of breathing.</w:t>
      </w:r>
    </w:p>
    <w:p w14:paraId="67901B0D" w14:textId="77777777" w:rsidR="00A044DA" w:rsidRPr="00C761A3" w:rsidRDefault="00A044DA">
      <w:pPr>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136CC8" w:rsidRPr="00C761A3" w14:paraId="3B4F202E" w14:textId="77777777" w:rsidTr="00136CC8">
        <w:tc>
          <w:tcPr>
            <w:tcW w:w="2660" w:type="dxa"/>
            <w:shd w:val="clear" w:color="auto" w:fill="CCC0D9" w:themeFill="accent4" w:themeFillTint="66"/>
            <w:vAlign w:val="center"/>
          </w:tcPr>
          <w:p w14:paraId="1E6AA96D"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7CF27D0E"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DB486B5"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1A0BB14"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E35A257"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AA1C6A9" w14:textId="77777777" w:rsidR="00136CC8" w:rsidRPr="00C5774D" w:rsidRDefault="00136CC8" w:rsidP="00136CC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03F37B4A" w14:textId="77777777" w:rsidTr="00136CC8">
        <w:trPr>
          <w:trHeight w:val="2118"/>
        </w:trPr>
        <w:tc>
          <w:tcPr>
            <w:tcW w:w="2660" w:type="dxa"/>
            <w:shd w:val="clear" w:color="auto" w:fill="auto"/>
          </w:tcPr>
          <w:p w14:paraId="659255EE" w14:textId="77777777" w:rsidR="002A3DBA" w:rsidRPr="00C761A3" w:rsidRDefault="002A3DBA" w:rsidP="00136CC8">
            <w:pPr>
              <w:autoSpaceDE w:val="0"/>
              <w:autoSpaceDN w:val="0"/>
              <w:adjustRightInd w:val="0"/>
              <w:spacing w:before="120" w:after="120" w:line="240" w:lineRule="auto"/>
              <w:rPr>
                <w:rFonts w:cs="Arial"/>
                <w:szCs w:val="22"/>
              </w:rPr>
            </w:pPr>
            <w:r w:rsidRPr="00C761A3">
              <w:br w:type="page"/>
            </w:r>
            <w:r w:rsidRPr="00C761A3">
              <w:rPr>
                <w:rFonts w:cs="Arial"/>
                <w:szCs w:val="22"/>
              </w:rPr>
              <w:t>Adaptations of gas exchange surfaces in leaves of dicotyledonous plants (mesophyll and stomata).</w:t>
            </w:r>
          </w:p>
          <w:p w14:paraId="39F787C5" w14:textId="77777777" w:rsidR="002A3DBA" w:rsidRPr="00C761A3" w:rsidRDefault="002A3DBA" w:rsidP="00136CC8">
            <w:pPr>
              <w:autoSpaceDE w:val="0"/>
              <w:autoSpaceDN w:val="0"/>
              <w:adjustRightInd w:val="0"/>
              <w:spacing w:before="120" w:after="120" w:line="240" w:lineRule="auto"/>
              <w:rPr>
                <w:rFonts w:cs="Arial"/>
                <w:szCs w:val="22"/>
              </w:rPr>
            </w:pPr>
            <w:r w:rsidRPr="00C761A3">
              <w:rPr>
                <w:rFonts w:cs="Arial"/>
                <w:szCs w:val="22"/>
              </w:rPr>
              <w:t>Structural and functional compromises between gas exchange and the limitation of water loss shown by xerophytic plants.</w:t>
            </w:r>
          </w:p>
        </w:tc>
        <w:tc>
          <w:tcPr>
            <w:tcW w:w="850" w:type="dxa"/>
            <w:shd w:val="clear" w:color="auto" w:fill="auto"/>
          </w:tcPr>
          <w:p w14:paraId="68205127" w14:textId="77777777" w:rsidR="002A3DBA" w:rsidRPr="00C761A3" w:rsidRDefault="00DF76F5" w:rsidP="00136CC8">
            <w:pPr>
              <w:spacing w:before="120" w:after="120"/>
              <w:rPr>
                <w:b/>
              </w:rPr>
            </w:pPr>
            <w:r w:rsidRPr="00C761A3">
              <w:t>0.4 weeks</w:t>
            </w:r>
          </w:p>
        </w:tc>
        <w:tc>
          <w:tcPr>
            <w:tcW w:w="2552" w:type="dxa"/>
            <w:shd w:val="clear" w:color="auto" w:fill="auto"/>
          </w:tcPr>
          <w:p w14:paraId="3AD63509" w14:textId="77777777" w:rsidR="002A3DBA" w:rsidRPr="00136CC8" w:rsidRDefault="00136CC8" w:rsidP="00E97F1D">
            <w:pPr>
              <w:pStyle w:val="ListParagraph"/>
              <w:numPr>
                <w:ilvl w:val="0"/>
                <w:numId w:val="10"/>
              </w:numPr>
              <w:spacing w:before="120" w:after="120"/>
              <w:rPr>
                <w:rFonts w:cs="Arial"/>
                <w:szCs w:val="22"/>
              </w:rPr>
            </w:pPr>
            <w:r>
              <w:rPr>
                <w:rFonts w:cs="Arial"/>
                <w:szCs w:val="22"/>
              </w:rPr>
              <w:t>D</w:t>
            </w:r>
            <w:r w:rsidR="002A3DBA" w:rsidRPr="00136CC8">
              <w:rPr>
                <w:rFonts w:cs="Arial"/>
                <w:szCs w:val="22"/>
              </w:rPr>
              <w:t>escribe t</w:t>
            </w:r>
            <w:r w:rsidR="005B6AD3" w:rsidRPr="00136CC8">
              <w:rPr>
                <w:rFonts w:cs="Arial"/>
                <w:szCs w:val="22"/>
              </w:rPr>
              <w:t>he internal structure of a leaf</w:t>
            </w:r>
            <w:r>
              <w:rPr>
                <w:rFonts w:cs="Arial"/>
                <w:szCs w:val="22"/>
              </w:rPr>
              <w:t>.</w:t>
            </w:r>
          </w:p>
          <w:p w14:paraId="46BD7B60" w14:textId="77777777" w:rsidR="002A3DBA" w:rsidRPr="00136CC8" w:rsidRDefault="00136CC8" w:rsidP="00E97F1D">
            <w:pPr>
              <w:pStyle w:val="ListParagraph"/>
              <w:numPr>
                <w:ilvl w:val="0"/>
                <w:numId w:val="10"/>
              </w:numPr>
              <w:spacing w:before="120" w:after="120"/>
              <w:rPr>
                <w:rFonts w:cs="Arial"/>
                <w:szCs w:val="22"/>
              </w:rPr>
            </w:pPr>
            <w:r>
              <w:rPr>
                <w:rFonts w:cs="Arial"/>
                <w:szCs w:val="22"/>
              </w:rPr>
              <w:t>E</w:t>
            </w:r>
            <w:r w:rsidR="002A3DBA" w:rsidRPr="00136CC8">
              <w:rPr>
                <w:rFonts w:cs="Arial"/>
                <w:szCs w:val="22"/>
              </w:rPr>
              <w:t xml:space="preserve">xplain how the structure is </w:t>
            </w:r>
            <w:r w:rsidR="00893AFE" w:rsidRPr="00136CC8">
              <w:rPr>
                <w:rFonts w:cs="Arial"/>
                <w:szCs w:val="22"/>
              </w:rPr>
              <w:t xml:space="preserve">an adaptation </w:t>
            </w:r>
            <w:r w:rsidR="002A3DBA" w:rsidRPr="00136CC8">
              <w:rPr>
                <w:rFonts w:cs="Arial"/>
                <w:szCs w:val="22"/>
              </w:rPr>
              <w:t>allow</w:t>
            </w:r>
            <w:r w:rsidR="00893AFE" w:rsidRPr="00136CC8">
              <w:rPr>
                <w:rFonts w:cs="Arial"/>
                <w:szCs w:val="22"/>
              </w:rPr>
              <w:t>ing</w:t>
            </w:r>
            <w:r w:rsidR="005B6AD3" w:rsidRPr="00136CC8">
              <w:rPr>
                <w:rFonts w:cs="Arial"/>
                <w:szCs w:val="22"/>
              </w:rPr>
              <w:t xml:space="preserve"> efficient gas exchange</w:t>
            </w:r>
            <w:r>
              <w:rPr>
                <w:rFonts w:cs="Arial"/>
                <w:szCs w:val="22"/>
              </w:rPr>
              <w:t>.</w:t>
            </w:r>
          </w:p>
          <w:p w14:paraId="6E32FB4C" w14:textId="77777777" w:rsidR="002A3DBA" w:rsidRPr="00136CC8" w:rsidRDefault="00136CC8" w:rsidP="00E97F1D">
            <w:pPr>
              <w:pStyle w:val="ListParagraph"/>
              <w:numPr>
                <w:ilvl w:val="0"/>
                <w:numId w:val="10"/>
              </w:numPr>
              <w:spacing w:before="120" w:after="120"/>
              <w:rPr>
                <w:rFonts w:cs="Arial"/>
                <w:szCs w:val="22"/>
              </w:rPr>
            </w:pPr>
            <w:r>
              <w:rPr>
                <w:rFonts w:cs="Arial"/>
                <w:szCs w:val="22"/>
              </w:rPr>
              <w:t>E</w:t>
            </w:r>
            <w:r w:rsidR="002A3DBA" w:rsidRPr="00136CC8">
              <w:rPr>
                <w:rFonts w:cs="Arial"/>
                <w:szCs w:val="22"/>
              </w:rPr>
              <w:t>xp</w:t>
            </w:r>
            <w:r w:rsidR="005B6AD3" w:rsidRPr="00136CC8">
              <w:rPr>
                <w:rFonts w:cs="Arial"/>
                <w:szCs w:val="22"/>
              </w:rPr>
              <w:t>lain what a xerophytic plant is</w:t>
            </w:r>
          </w:p>
          <w:p w14:paraId="34DF8241" w14:textId="77777777" w:rsidR="002A3DBA" w:rsidRPr="00136CC8" w:rsidRDefault="00136CC8" w:rsidP="00E97F1D">
            <w:pPr>
              <w:pStyle w:val="ListParagraph"/>
              <w:numPr>
                <w:ilvl w:val="0"/>
                <w:numId w:val="10"/>
              </w:numPr>
              <w:spacing w:before="120" w:after="120"/>
              <w:rPr>
                <w:rFonts w:cs="Arial"/>
                <w:szCs w:val="22"/>
              </w:rPr>
            </w:pPr>
            <w:r>
              <w:rPr>
                <w:rFonts w:cs="Arial"/>
                <w:szCs w:val="22"/>
              </w:rPr>
              <w:t>E</w:t>
            </w:r>
            <w:r w:rsidR="002A3DBA" w:rsidRPr="00136CC8">
              <w:rPr>
                <w:rFonts w:cs="Arial"/>
                <w:szCs w:val="22"/>
              </w:rPr>
              <w:t xml:space="preserve">xplain the adaptations that xerophytic plants </w:t>
            </w:r>
            <w:r w:rsidR="00D11BD8" w:rsidRPr="00136CC8">
              <w:rPr>
                <w:rFonts w:cs="Arial"/>
                <w:szCs w:val="22"/>
              </w:rPr>
              <w:t xml:space="preserve">have </w:t>
            </w:r>
            <w:r w:rsidR="002A3DBA" w:rsidRPr="00136CC8">
              <w:rPr>
                <w:rFonts w:cs="Arial"/>
                <w:szCs w:val="22"/>
              </w:rPr>
              <w:t>and how these balance the needs for gas exchange whilst minimising water loss.</w:t>
            </w:r>
          </w:p>
        </w:tc>
        <w:tc>
          <w:tcPr>
            <w:tcW w:w="3544" w:type="dxa"/>
            <w:shd w:val="clear" w:color="auto" w:fill="auto"/>
          </w:tcPr>
          <w:p w14:paraId="7D94C3F6" w14:textId="77777777" w:rsidR="00EA211D" w:rsidRPr="00C761A3" w:rsidRDefault="00EA211D" w:rsidP="00136CC8">
            <w:pPr>
              <w:spacing w:before="120" w:after="120"/>
              <w:rPr>
                <w:b/>
              </w:rPr>
            </w:pPr>
            <w:r w:rsidRPr="00C761A3">
              <w:rPr>
                <w:b/>
              </w:rPr>
              <w:t>Learning activities:</w:t>
            </w:r>
          </w:p>
          <w:p w14:paraId="4F2EB817" w14:textId="77777777" w:rsidR="00EA211D" w:rsidRPr="00136CC8" w:rsidRDefault="001E5686" w:rsidP="00E97F1D">
            <w:pPr>
              <w:pStyle w:val="ListParagraph"/>
              <w:numPr>
                <w:ilvl w:val="0"/>
                <w:numId w:val="10"/>
              </w:numPr>
              <w:spacing w:before="120" w:after="120"/>
              <w:rPr>
                <w:rFonts w:cs="Arial"/>
                <w:szCs w:val="22"/>
              </w:rPr>
            </w:pPr>
            <w:r>
              <w:rPr>
                <w:rFonts w:cs="Arial"/>
                <w:szCs w:val="22"/>
              </w:rPr>
              <w:t>m</w:t>
            </w:r>
            <w:r w:rsidR="001326D1" w:rsidRPr="00136CC8">
              <w:rPr>
                <w:rFonts w:cs="Arial"/>
                <w:szCs w:val="22"/>
              </w:rPr>
              <w:t>icroscopy of vertical sections th</w:t>
            </w:r>
            <w:r>
              <w:rPr>
                <w:rFonts w:cs="Arial"/>
                <w:szCs w:val="22"/>
              </w:rPr>
              <w:t>rough dicotyledonous plant leaf</w:t>
            </w:r>
          </w:p>
          <w:p w14:paraId="4E5930C8" w14:textId="77777777" w:rsidR="001326D1" w:rsidRPr="00136CC8" w:rsidRDefault="001E5686" w:rsidP="00E97F1D">
            <w:pPr>
              <w:pStyle w:val="ListParagraph"/>
              <w:numPr>
                <w:ilvl w:val="0"/>
                <w:numId w:val="10"/>
              </w:numPr>
              <w:spacing w:before="120" w:after="120"/>
              <w:rPr>
                <w:rFonts w:cs="Arial"/>
                <w:szCs w:val="22"/>
              </w:rPr>
            </w:pPr>
            <w:r>
              <w:rPr>
                <w:rFonts w:cs="Arial"/>
                <w:szCs w:val="22"/>
              </w:rPr>
              <w:t>m</w:t>
            </w:r>
            <w:r w:rsidR="001326D1" w:rsidRPr="00136CC8">
              <w:rPr>
                <w:rFonts w:cs="Arial"/>
                <w:szCs w:val="22"/>
              </w:rPr>
              <w:t>icroscopy of nail varnish painted on underside of the leaf to see stom</w:t>
            </w:r>
            <w:r>
              <w:rPr>
                <w:rFonts w:cs="Arial"/>
                <w:szCs w:val="22"/>
              </w:rPr>
              <w:t>ata</w:t>
            </w:r>
          </w:p>
          <w:p w14:paraId="4EB14E1C" w14:textId="77777777" w:rsidR="001326D1" w:rsidRPr="00136CC8" w:rsidRDefault="001E5686" w:rsidP="00E97F1D">
            <w:pPr>
              <w:pStyle w:val="ListParagraph"/>
              <w:numPr>
                <w:ilvl w:val="0"/>
                <w:numId w:val="10"/>
              </w:numPr>
              <w:spacing w:before="120" w:after="120"/>
              <w:rPr>
                <w:rFonts w:cs="Arial"/>
                <w:szCs w:val="22"/>
              </w:rPr>
            </w:pPr>
            <w:r>
              <w:rPr>
                <w:rFonts w:cs="Arial"/>
                <w:szCs w:val="22"/>
              </w:rPr>
              <w:t>t</w:t>
            </w:r>
            <w:r w:rsidR="001326D1" w:rsidRPr="00136CC8">
              <w:rPr>
                <w:rFonts w:cs="Arial"/>
                <w:szCs w:val="22"/>
              </w:rPr>
              <w:t>eacher explanation of how the structure of a l</w:t>
            </w:r>
            <w:r>
              <w:rPr>
                <w:rFonts w:cs="Arial"/>
                <w:szCs w:val="22"/>
              </w:rPr>
              <w:t>eaf is adapted for gas exchange</w:t>
            </w:r>
          </w:p>
          <w:p w14:paraId="030E5FC4" w14:textId="77777777" w:rsidR="001326D1" w:rsidRPr="00136CC8" w:rsidRDefault="001E5686" w:rsidP="00E97F1D">
            <w:pPr>
              <w:pStyle w:val="ListParagraph"/>
              <w:numPr>
                <w:ilvl w:val="0"/>
                <w:numId w:val="10"/>
              </w:numPr>
              <w:spacing w:before="120" w:after="120"/>
              <w:rPr>
                <w:rFonts w:cs="Arial"/>
                <w:szCs w:val="22"/>
              </w:rPr>
            </w:pPr>
            <w:r>
              <w:rPr>
                <w:rFonts w:cs="Arial"/>
                <w:szCs w:val="22"/>
              </w:rPr>
              <w:t>h</w:t>
            </w:r>
            <w:r w:rsidR="001326D1" w:rsidRPr="00136CC8">
              <w:rPr>
                <w:rFonts w:cs="Arial"/>
                <w:szCs w:val="22"/>
              </w:rPr>
              <w:t>ighlighting exercise on xerophytic plants, in which student</w:t>
            </w:r>
            <w:r w:rsidR="00893AFE" w:rsidRPr="00136CC8">
              <w:rPr>
                <w:rFonts w:cs="Arial"/>
                <w:szCs w:val="22"/>
              </w:rPr>
              <w:t>s highlight any adaptations the plants</w:t>
            </w:r>
            <w:r>
              <w:rPr>
                <w:rFonts w:cs="Arial"/>
                <w:szCs w:val="22"/>
              </w:rPr>
              <w:t xml:space="preserve"> have to water conservation</w:t>
            </w:r>
          </w:p>
          <w:p w14:paraId="597CA2A4" w14:textId="77777777" w:rsidR="001326D1" w:rsidRPr="00136CC8" w:rsidRDefault="001E5686" w:rsidP="00E97F1D">
            <w:pPr>
              <w:pStyle w:val="ListParagraph"/>
              <w:numPr>
                <w:ilvl w:val="0"/>
                <w:numId w:val="10"/>
              </w:numPr>
              <w:spacing w:before="120" w:after="120"/>
              <w:rPr>
                <w:rFonts w:cs="Arial"/>
                <w:szCs w:val="22"/>
              </w:rPr>
            </w:pPr>
            <w:r>
              <w:rPr>
                <w:rFonts w:cs="Arial"/>
                <w:szCs w:val="22"/>
              </w:rPr>
              <w:t>e</w:t>
            </w:r>
            <w:r w:rsidR="001326D1" w:rsidRPr="00136CC8">
              <w:rPr>
                <w:rFonts w:cs="Arial"/>
                <w:szCs w:val="22"/>
              </w:rPr>
              <w:t>xam questions.</w:t>
            </w:r>
          </w:p>
          <w:p w14:paraId="1D784F84" w14:textId="77777777" w:rsidR="001326D1" w:rsidRDefault="001326D1" w:rsidP="00136CC8">
            <w:pPr>
              <w:autoSpaceDE w:val="0"/>
              <w:autoSpaceDN w:val="0"/>
              <w:adjustRightInd w:val="0"/>
              <w:spacing w:before="120" w:after="120" w:line="240" w:lineRule="auto"/>
              <w:rPr>
                <w:rFonts w:cs="Arial"/>
                <w:b/>
                <w:bCs/>
                <w:szCs w:val="22"/>
              </w:rPr>
            </w:pPr>
          </w:p>
          <w:p w14:paraId="2B8F2E95" w14:textId="77777777" w:rsidR="00B7350B" w:rsidRDefault="00B7350B" w:rsidP="00136CC8">
            <w:pPr>
              <w:autoSpaceDE w:val="0"/>
              <w:autoSpaceDN w:val="0"/>
              <w:adjustRightInd w:val="0"/>
              <w:spacing w:before="120" w:after="120" w:line="240" w:lineRule="auto"/>
              <w:rPr>
                <w:rFonts w:cs="Arial"/>
                <w:b/>
                <w:bCs/>
                <w:szCs w:val="22"/>
              </w:rPr>
            </w:pPr>
          </w:p>
          <w:p w14:paraId="2EFAC360" w14:textId="77777777" w:rsidR="00B7350B" w:rsidRPr="00C761A3" w:rsidRDefault="00B7350B" w:rsidP="00136CC8">
            <w:pPr>
              <w:autoSpaceDE w:val="0"/>
              <w:autoSpaceDN w:val="0"/>
              <w:adjustRightInd w:val="0"/>
              <w:spacing w:before="120" w:after="120" w:line="240" w:lineRule="auto"/>
              <w:rPr>
                <w:rFonts w:cs="Arial"/>
                <w:b/>
                <w:bCs/>
                <w:szCs w:val="22"/>
              </w:rPr>
            </w:pPr>
          </w:p>
          <w:p w14:paraId="65260B05" w14:textId="77777777" w:rsidR="00EA211D" w:rsidRPr="00C761A3" w:rsidRDefault="00EA211D" w:rsidP="00136CC8">
            <w:pPr>
              <w:spacing w:before="120" w:after="120"/>
              <w:rPr>
                <w:b/>
              </w:rPr>
            </w:pPr>
            <w:r w:rsidRPr="00C761A3">
              <w:rPr>
                <w:b/>
              </w:rPr>
              <w:t xml:space="preserve">Skills developed by learning </w:t>
            </w:r>
            <w:r w:rsidRPr="00C761A3">
              <w:rPr>
                <w:b/>
              </w:rPr>
              <w:lastRenderedPageBreak/>
              <w:t>activities:</w:t>
            </w:r>
          </w:p>
          <w:p w14:paraId="7F81B427" w14:textId="77777777" w:rsidR="002A3DBA" w:rsidRDefault="002A3DBA" w:rsidP="00E97F1D">
            <w:pPr>
              <w:pStyle w:val="ListParagraph"/>
              <w:numPr>
                <w:ilvl w:val="0"/>
                <w:numId w:val="10"/>
              </w:numPr>
              <w:spacing w:before="120" w:after="120"/>
              <w:rPr>
                <w:rFonts w:cs="Arial"/>
                <w:szCs w:val="22"/>
              </w:rPr>
            </w:pPr>
            <w:r w:rsidRPr="00136CC8">
              <w:rPr>
                <w:rFonts w:cs="Arial"/>
                <w:szCs w:val="22"/>
              </w:rPr>
              <w:t>AT d</w:t>
            </w:r>
            <w:r w:rsidR="00FB4AB7" w:rsidRPr="00136CC8">
              <w:rPr>
                <w:rFonts w:cs="Arial"/>
                <w:szCs w:val="22"/>
              </w:rPr>
              <w:t>/ AT e</w:t>
            </w:r>
            <w:r w:rsidR="001326D1" w:rsidRPr="00136CC8">
              <w:rPr>
                <w:rFonts w:cs="Arial"/>
                <w:szCs w:val="22"/>
              </w:rPr>
              <w:t xml:space="preserve"> </w:t>
            </w:r>
            <w:r w:rsidR="00893AFE" w:rsidRPr="00136CC8">
              <w:rPr>
                <w:rFonts w:cs="Arial"/>
                <w:szCs w:val="22"/>
              </w:rPr>
              <w:t>–</w:t>
            </w:r>
            <w:r w:rsidR="001326D1" w:rsidRPr="00136CC8">
              <w:rPr>
                <w:rFonts w:cs="Arial"/>
                <w:szCs w:val="22"/>
              </w:rPr>
              <w:t xml:space="preserve"> </w:t>
            </w:r>
            <w:r w:rsidR="001E5686">
              <w:rPr>
                <w:rFonts w:cs="Arial"/>
                <w:szCs w:val="22"/>
              </w:rPr>
              <w:t>u</w:t>
            </w:r>
            <w:r w:rsidRPr="00C761A3">
              <w:rPr>
                <w:rFonts w:cs="Arial"/>
                <w:szCs w:val="22"/>
              </w:rPr>
              <w:t xml:space="preserve">se an optical microscope to examine </w:t>
            </w:r>
            <w:r w:rsidR="00FB4AB7" w:rsidRPr="00C761A3">
              <w:rPr>
                <w:rFonts w:cs="Arial"/>
                <w:szCs w:val="22"/>
              </w:rPr>
              <w:t xml:space="preserve">and draw </w:t>
            </w:r>
            <w:r w:rsidRPr="00C761A3">
              <w:rPr>
                <w:rFonts w:cs="Arial"/>
                <w:szCs w:val="22"/>
              </w:rPr>
              <w:t>vertical sections</w:t>
            </w:r>
            <w:r w:rsidR="001E5686">
              <w:rPr>
                <w:rFonts w:cs="Arial"/>
                <w:szCs w:val="22"/>
              </w:rPr>
              <w:t xml:space="preserve"> through a dicotyledonous plant</w:t>
            </w:r>
          </w:p>
          <w:p w14:paraId="2DE9273E" w14:textId="77777777" w:rsidR="00DE6A91" w:rsidRPr="001E5686" w:rsidRDefault="003E0781" w:rsidP="00E97F1D">
            <w:pPr>
              <w:pStyle w:val="ListParagraph"/>
              <w:numPr>
                <w:ilvl w:val="0"/>
                <w:numId w:val="10"/>
              </w:numPr>
              <w:spacing w:before="120" w:after="120"/>
              <w:rPr>
                <w:rFonts w:cs="Arial"/>
                <w:szCs w:val="22"/>
              </w:rPr>
            </w:pPr>
            <w:r w:rsidRPr="00136CC8">
              <w:rPr>
                <w:rFonts w:cs="Arial"/>
                <w:szCs w:val="22"/>
              </w:rPr>
              <w:t>MS 1.9 –</w:t>
            </w:r>
            <w:r>
              <w:rPr>
                <w:rFonts w:cs="Arial"/>
                <w:szCs w:val="22"/>
              </w:rPr>
              <w:t xml:space="preserve"> </w:t>
            </w:r>
            <w:r w:rsidR="001E5686">
              <w:rPr>
                <w:rFonts w:cs="Arial"/>
                <w:szCs w:val="22"/>
              </w:rPr>
              <w:t>s</w:t>
            </w:r>
            <w:r w:rsidRPr="00136CC8">
              <w:rPr>
                <w:rFonts w:cs="Arial"/>
                <w:szCs w:val="22"/>
              </w:rPr>
              <w:t>tudents could select and use an appropriate statistical test to find the significance of differences in the number of stomata on the upper and lower surfaces of leaves of a single plant species or on the lower surfaces of le</w:t>
            </w:r>
            <w:r w:rsidR="001E5686">
              <w:rPr>
                <w:rFonts w:cs="Arial"/>
                <w:szCs w:val="22"/>
              </w:rPr>
              <w:t>aves of different plant species</w:t>
            </w:r>
          </w:p>
          <w:p w14:paraId="64933EBA" w14:textId="77777777" w:rsidR="001326D1" w:rsidRPr="00C761A3" w:rsidRDefault="001326D1" w:rsidP="00E97F1D">
            <w:pPr>
              <w:pStyle w:val="ListParagraph"/>
              <w:numPr>
                <w:ilvl w:val="0"/>
                <w:numId w:val="10"/>
              </w:numPr>
              <w:spacing w:before="120" w:after="120"/>
              <w:rPr>
                <w:rFonts w:cs="Arial"/>
                <w:szCs w:val="22"/>
              </w:rPr>
            </w:pPr>
            <w:r w:rsidRPr="00136CC8">
              <w:rPr>
                <w:rFonts w:cs="Arial"/>
                <w:szCs w:val="22"/>
              </w:rPr>
              <w:t xml:space="preserve">AO1 – </w:t>
            </w:r>
            <w:r w:rsidR="001E5686">
              <w:rPr>
                <w:rFonts w:cs="Arial"/>
                <w:szCs w:val="22"/>
              </w:rPr>
              <w:t>d</w:t>
            </w:r>
            <w:r w:rsidRPr="00C761A3">
              <w:rPr>
                <w:rFonts w:cs="Arial"/>
                <w:szCs w:val="22"/>
              </w:rPr>
              <w:t>evelopment</w:t>
            </w:r>
            <w:r w:rsidR="00E95CC7">
              <w:rPr>
                <w:rFonts w:cs="Arial"/>
                <w:szCs w:val="22"/>
              </w:rPr>
              <w:t xml:space="preserve"> of knowledge of leaf structure</w:t>
            </w:r>
            <w:r w:rsidRPr="00C761A3">
              <w:rPr>
                <w:rFonts w:cs="Arial"/>
                <w:szCs w:val="22"/>
              </w:rPr>
              <w:t xml:space="preserve"> and the ad</w:t>
            </w:r>
            <w:r w:rsidR="001E5686">
              <w:rPr>
                <w:rFonts w:cs="Arial"/>
                <w:szCs w:val="22"/>
              </w:rPr>
              <w:t>aptations present in xerophytes</w:t>
            </w:r>
          </w:p>
          <w:p w14:paraId="7FDA512A" w14:textId="77777777" w:rsidR="002A3DBA" w:rsidRPr="00C761A3" w:rsidRDefault="001326D1" w:rsidP="00E97F1D">
            <w:pPr>
              <w:pStyle w:val="ListParagraph"/>
              <w:numPr>
                <w:ilvl w:val="0"/>
                <w:numId w:val="10"/>
              </w:numPr>
              <w:spacing w:before="120" w:after="120"/>
              <w:rPr>
                <w:rFonts w:cs="Arial"/>
                <w:szCs w:val="22"/>
              </w:rPr>
            </w:pPr>
            <w:r w:rsidRPr="00136CC8">
              <w:rPr>
                <w:rFonts w:cs="Arial"/>
                <w:szCs w:val="22"/>
              </w:rPr>
              <w:t xml:space="preserve">AO2 – </w:t>
            </w:r>
            <w:r w:rsidR="001E5686">
              <w:rPr>
                <w:rFonts w:cs="Arial"/>
                <w:szCs w:val="22"/>
              </w:rPr>
              <w:t>a</w:t>
            </w:r>
            <w:r w:rsidRPr="00C761A3">
              <w:rPr>
                <w:rFonts w:cs="Arial"/>
                <w:szCs w:val="22"/>
              </w:rPr>
              <w:t>pplication of ea</w:t>
            </w:r>
            <w:r w:rsidR="00893AFE">
              <w:rPr>
                <w:rFonts w:cs="Arial"/>
                <w:szCs w:val="22"/>
              </w:rPr>
              <w:t>rlier learning on features that</w:t>
            </w:r>
            <w:r w:rsidRPr="00C761A3">
              <w:rPr>
                <w:rFonts w:cs="Arial"/>
                <w:szCs w:val="22"/>
              </w:rPr>
              <w:t xml:space="preserve"> increase the rate of e</w:t>
            </w:r>
            <w:r w:rsidR="00893AFE">
              <w:rPr>
                <w:rFonts w:cs="Arial"/>
                <w:szCs w:val="22"/>
              </w:rPr>
              <w:t xml:space="preserve">xchange, to explain features that </w:t>
            </w:r>
            <w:r w:rsidRPr="00C761A3">
              <w:rPr>
                <w:rFonts w:cs="Arial"/>
                <w:szCs w:val="22"/>
              </w:rPr>
              <w:t>reduce water loss in xerophytic plants.</w:t>
            </w:r>
          </w:p>
        </w:tc>
        <w:tc>
          <w:tcPr>
            <w:tcW w:w="2551" w:type="dxa"/>
            <w:shd w:val="clear" w:color="auto" w:fill="auto"/>
          </w:tcPr>
          <w:p w14:paraId="7568B22A" w14:textId="77777777" w:rsidR="00060CF5" w:rsidRPr="00C761A3" w:rsidRDefault="00060CF5" w:rsidP="00136CC8">
            <w:pPr>
              <w:spacing w:before="120" w:after="120"/>
            </w:pPr>
            <w:r w:rsidRPr="00C761A3">
              <w:rPr>
                <w:b/>
              </w:rPr>
              <w:lastRenderedPageBreak/>
              <w:t>Past exam paper material:</w:t>
            </w:r>
          </w:p>
          <w:p w14:paraId="4C87E37A" w14:textId="77777777" w:rsidR="008E7865" w:rsidRDefault="00060CF5" w:rsidP="00136CC8">
            <w:pPr>
              <w:spacing w:before="120" w:after="120"/>
            </w:pPr>
            <w:r w:rsidRPr="00C761A3">
              <w:t xml:space="preserve">BIOL2 June </w:t>
            </w:r>
            <w:r w:rsidR="0097566C">
              <w:t>20</w:t>
            </w:r>
            <w:r w:rsidRPr="00C761A3">
              <w:t>12 Q1b</w:t>
            </w:r>
          </w:p>
          <w:p w14:paraId="142EA0A8" w14:textId="77777777" w:rsidR="00B73CC8" w:rsidRPr="00C761A3" w:rsidRDefault="00B73CC8" w:rsidP="00136CC8">
            <w:pPr>
              <w:spacing w:before="120" w:after="120"/>
            </w:pPr>
            <w:r w:rsidRPr="00C761A3">
              <w:t>BIOL2 Jan 2010 Q5</w:t>
            </w:r>
          </w:p>
          <w:p w14:paraId="5BD5FEA2" w14:textId="77777777" w:rsidR="00F87260" w:rsidRPr="00C761A3" w:rsidRDefault="00F87260" w:rsidP="00136CC8">
            <w:pPr>
              <w:spacing w:before="120" w:after="120"/>
            </w:pPr>
          </w:p>
          <w:p w14:paraId="3B967022" w14:textId="77777777" w:rsidR="00F87260" w:rsidRPr="00CC314D" w:rsidRDefault="00F87260" w:rsidP="00136CC8">
            <w:pPr>
              <w:spacing w:before="120" w:after="120"/>
              <w:rPr>
                <w:b/>
              </w:rPr>
            </w:pPr>
            <w:proofErr w:type="spellStart"/>
            <w:r w:rsidRPr="00CC314D">
              <w:rPr>
                <w:b/>
              </w:rPr>
              <w:t>Exampro</w:t>
            </w:r>
            <w:proofErr w:type="spellEnd"/>
            <w:r w:rsidRPr="00CC314D">
              <w:rPr>
                <w:b/>
              </w:rPr>
              <w:t>:</w:t>
            </w:r>
          </w:p>
          <w:p w14:paraId="155895AE" w14:textId="77777777" w:rsidR="00B73CC8" w:rsidRPr="00C761A3" w:rsidRDefault="00B73CC8" w:rsidP="00136CC8">
            <w:pPr>
              <w:spacing w:before="120" w:after="120"/>
            </w:pPr>
            <w:r w:rsidRPr="00C761A3">
              <w:t>BYB3 June 2006 Q1</w:t>
            </w:r>
          </w:p>
          <w:p w14:paraId="0272F913" w14:textId="77777777" w:rsidR="00B73CC8" w:rsidRPr="00C761A3" w:rsidRDefault="00B73CC8" w:rsidP="00136CC8">
            <w:pPr>
              <w:spacing w:before="120" w:after="120"/>
            </w:pPr>
            <w:r w:rsidRPr="00C761A3">
              <w:t>BYB3 Jan 2006 Q2</w:t>
            </w:r>
          </w:p>
          <w:p w14:paraId="0FC9FE9C" w14:textId="77777777" w:rsidR="00517D42" w:rsidRPr="00C761A3" w:rsidRDefault="00517D42" w:rsidP="00136CC8">
            <w:pPr>
              <w:spacing w:before="120" w:after="120"/>
            </w:pPr>
          </w:p>
        </w:tc>
        <w:tc>
          <w:tcPr>
            <w:tcW w:w="2552" w:type="dxa"/>
            <w:shd w:val="clear" w:color="auto" w:fill="auto"/>
          </w:tcPr>
          <w:p w14:paraId="53395CB2" w14:textId="77777777" w:rsidR="007F00BC" w:rsidRPr="00C761A3" w:rsidRDefault="007F00BC" w:rsidP="00136CC8">
            <w:pPr>
              <w:spacing w:before="120" w:after="120"/>
              <w:rPr>
                <w:b/>
              </w:rPr>
            </w:pPr>
            <w:r w:rsidRPr="00C761A3">
              <w:rPr>
                <w:b/>
              </w:rPr>
              <w:t>Rich questions:</w:t>
            </w:r>
          </w:p>
          <w:p w14:paraId="5AA60815" w14:textId="77777777" w:rsidR="007F00BC" w:rsidRPr="001E5686" w:rsidRDefault="00B7350B" w:rsidP="00E97F1D">
            <w:pPr>
              <w:pStyle w:val="ListParagraph"/>
              <w:numPr>
                <w:ilvl w:val="0"/>
                <w:numId w:val="10"/>
              </w:numPr>
              <w:spacing w:before="120" w:after="120"/>
              <w:rPr>
                <w:rFonts w:cs="Arial"/>
                <w:szCs w:val="22"/>
              </w:rPr>
            </w:pPr>
            <w:r>
              <w:rPr>
                <w:rFonts w:cs="Arial"/>
                <w:szCs w:val="22"/>
              </w:rPr>
              <w:t>e</w:t>
            </w:r>
            <w:r w:rsidR="007F00BC" w:rsidRPr="00136CC8">
              <w:rPr>
                <w:rFonts w:cs="Arial"/>
                <w:szCs w:val="22"/>
              </w:rPr>
              <w:t>xplain the ways in which the s</w:t>
            </w:r>
            <w:r w:rsidR="00893AFE" w:rsidRPr="00136CC8">
              <w:rPr>
                <w:rFonts w:cs="Arial"/>
                <w:szCs w:val="22"/>
              </w:rPr>
              <w:t>tructure of a leaf is adapted for</w:t>
            </w:r>
            <w:r w:rsidR="007F00BC" w:rsidRPr="00136CC8">
              <w:rPr>
                <w:rFonts w:cs="Arial"/>
                <w:szCs w:val="22"/>
              </w:rPr>
              <w:t xml:space="preserve"> gas exchange</w:t>
            </w:r>
          </w:p>
          <w:p w14:paraId="2E90EB4A" w14:textId="77777777" w:rsidR="007F00BC" w:rsidRPr="00136CC8" w:rsidRDefault="00B7350B" w:rsidP="00E97F1D">
            <w:pPr>
              <w:pStyle w:val="ListParagraph"/>
              <w:numPr>
                <w:ilvl w:val="0"/>
                <w:numId w:val="10"/>
              </w:numPr>
              <w:spacing w:before="120" w:after="120"/>
              <w:rPr>
                <w:rFonts w:cs="Arial"/>
                <w:szCs w:val="22"/>
              </w:rPr>
            </w:pPr>
            <w:r>
              <w:rPr>
                <w:rFonts w:cs="Arial"/>
                <w:szCs w:val="22"/>
              </w:rPr>
              <w:t>e</w:t>
            </w:r>
            <w:r w:rsidR="007F00BC" w:rsidRPr="00136CC8">
              <w:rPr>
                <w:rFonts w:cs="Arial"/>
                <w:szCs w:val="22"/>
              </w:rPr>
              <w:t>xplain the adaptations present i</w:t>
            </w:r>
            <w:r w:rsidR="00893AFE" w:rsidRPr="00136CC8">
              <w:rPr>
                <w:rFonts w:cs="Arial"/>
                <w:szCs w:val="22"/>
              </w:rPr>
              <w:t xml:space="preserve">n xerophytic plants that reduce </w:t>
            </w:r>
            <w:r w:rsidR="007F00BC" w:rsidRPr="00136CC8">
              <w:rPr>
                <w:rFonts w:cs="Arial"/>
                <w:szCs w:val="22"/>
              </w:rPr>
              <w:t>water loss.</w:t>
            </w:r>
          </w:p>
          <w:p w14:paraId="089F51AC" w14:textId="77777777" w:rsidR="002A3DBA" w:rsidRPr="00C761A3" w:rsidRDefault="002A3DBA" w:rsidP="00136CC8">
            <w:pPr>
              <w:spacing w:before="120" w:after="120"/>
              <w:rPr>
                <w:b/>
              </w:rPr>
            </w:pPr>
          </w:p>
          <w:p w14:paraId="630CFA84" w14:textId="77777777" w:rsidR="002A3DBA" w:rsidRPr="00C761A3" w:rsidRDefault="002A3DBA" w:rsidP="00136CC8">
            <w:pPr>
              <w:spacing w:before="120" w:after="120"/>
              <w:rPr>
                <w:b/>
              </w:rPr>
            </w:pPr>
          </w:p>
        </w:tc>
      </w:tr>
    </w:tbl>
    <w:p w14:paraId="2ECD777D" w14:textId="77777777" w:rsidR="00DE6A91" w:rsidRDefault="00DE6A91"/>
    <w:p w14:paraId="1B6DB354" w14:textId="77777777" w:rsidR="00DE6A91" w:rsidRDefault="00DE6A91">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1E5686" w:rsidRPr="00C761A3" w14:paraId="2F934657" w14:textId="77777777" w:rsidTr="001E5686">
        <w:tc>
          <w:tcPr>
            <w:tcW w:w="2660" w:type="dxa"/>
            <w:shd w:val="clear" w:color="auto" w:fill="CCC0D9" w:themeFill="accent4" w:themeFillTint="66"/>
            <w:vAlign w:val="center"/>
          </w:tcPr>
          <w:p w14:paraId="5A856AD7" w14:textId="77777777"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B60A554" w14:textId="77777777"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5B35E95" w14:textId="77777777"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D405684" w14:textId="77777777"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0843DE5F" w14:textId="77777777"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2EB6A2E0" w14:textId="77777777" w:rsidR="001E5686" w:rsidRPr="00C5774D" w:rsidRDefault="001E5686" w:rsidP="0032147A">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403B4587" w14:textId="77777777" w:rsidTr="00326C23">
        <w:trPr>
          <w:trHeight w:val="77"/>
        </w:trPr>
        <w:tc>
          <w:tcPr>
            <w:tcW w:w="2660" w:type="dxa"/>
            <w:shd w:val="clear" w:color="auto" w:fill="auto"/>
          </w:tcPr>
          <w:p w14:paraId="3FFE3EB6" w14:textId="77777777" w:rsidR="002A3DBA" w:rsidRPr="00C761A3" w:rsidRDefault="00A044DA" w:rsidP="001E5686">
            <w:pPr>
              <w:autoSpaceDE w:val="0"/>
              <w:autoSpaceDN w:val="0"/>
              <w:adjustRightInd w:val="0"/>
              <w:spacing w:before="120" w:after="120" w:line="240" w:lineRule="auto"/>
              <w:rPr>
                <w:rFonts w:cs="Arial"/>
                <w:szCs w:val="22"/>
              </w:rPr>
            </w:pPr>
            <w:r w:rsidRPr="00C761A3">
              <w:br w:type="page"/>
            </w:r>
            <w:r w:rsidR="002A3DBA" w:rsidRPr="00C761A3">
              <w:rPr>
                <w:rFonts w:cs="Arial"/>
                <w:szCs w:val="22"/>
              </w:rPr>
              <w:t xml:space="preserve">Adaptations of gas exchange surfaces, </w:t>
            </w:r>
            <w:r w:rsidR="006603CB">
              <w:rPr>
                <w:rFonts w:cs="Arial"/>
                <w:szCs w:val="22"/>
              </w:rPr>
              <w:t>shown by gas exchange in single-</w:t>
            </w:r>
            <w:r w:rsidR="002A3DBA" w:rsidRPr="00C761A3">
              <w:rPr>
                <w:rFonts w:cs="Arial"/>
                <w:szCs w:val="22"/>
              </w:rPr>
              <w:t>celled organisms, insect tracheal systems and fish gills.</w:t>
            </w:r>
          </w:p>
          <w:p w14:paraId="17B8B46C" w14:textId="77777777" w:rsidR="002A3DBA" w:rsidRPr="00C761A3" w:rsidRDefault="002A3DBA" w:rsidP="001E5686">
            <w:pPr>
              <w:autoSpaceDE w:val="0"/>
              <w:autoSpaceDN w:val="0"/>
              <w:adjustRightInd w:val="0"/>
              <w:spacing w:before="120" w:after="120" w:line="240" w:lineRule="auto"/>
              <w:rPr>
                <w:rFonts w:cs="Arial"/>
                <w:szCs w:val="22"/>
              </w:rPr>
            </w:pPr>
            <w:r w:rsidRPr="00C761A3">
              <w:rPr>
                <w:rFonts w:cs="Arial"/>
                <w:szCs w:val="22"/>
              </w:rPr>
              <w:t>Structural and functional compromises between gas exchange and the limitation of water loss shown by terrestrial insects.</w:t>
            </w:r>
          </w:p>
        </w:tc>
        <w:tc>
          <w:tcPr>
            <w:tcW w:w="850" w:type="dxa"/>
            <w:shd w:val="clear" w:color="auto" w:fill="auto"/>
          </w:tcPr>
          <w:p w14:paraId="23EE40B8" w14:textId="77777777" w:rsidR="00A044DA" w:rsidRPr="00C761A3" w:rsidRDefault="00CD0D9D" w:rsidP="001E5686">
            <w:pPr>
              <w:spacing w:before="120" w:after="120"/>
              <w:rPr>
                <w:b/>
              </w:rPr>
            </w:pPr>
            <w:r>
              <w:t xml:space="preserve">0.4 </w:t>
            </w:r>
            <w:r w:rsidR="00DF76F5" w:rsidRPr="00C761A3">
              <w:t>weeks</w:t>
            </w:r>
          </w:p>
        </w:tc>
        <w:tc>
          <w:tcPr>
            <w:tcW w:w="2552" w:type="dxa"/>
            <w:shd w:val="clear" w:color="auto" w:fill="auto"/>
          </w:tcPr>
          <w:p w14:paraId="06359024" w14:textId="77777777" w:rsidR="002A3DBA" w:rsidRPr="00326C23" w:rsidRDefault="00326C23" w:rsidP="00E97F1D">
            <w:pPr>
              <w:pStyle w:val="ListParagraph"/>
              <w:numPr>
                <w:ilvl w:val="0"/>
                <w:numId w:val="10"/>
              </w:numPr>
              <w:spacing w:before="120" w:after="120"/>
              <w:rPr>
                <w:rFonts w:cs="Arial"/>
                <w:szCs w:val="22"/>
              </w:rPr>
            </w:pPr>
            <w:r>
              <w:rPr>
                <w:rFonts w:cs="Arial"/>
                <w:szCs w:val="22"/>
              </w:rPr>
              <w:t>E</w:t>
            </w:r>
            <w:r w:rsidR="002A3DBA" w:rsidRPr="00326C23">
              <w:rPr>
                <w:rFonts w:cs="Arial"/>
                <w:szCs w:val="22"/>
              </w:rPr>
              <w:t xml:space="preserve">xplain the adaptations </w:t>
            </w:r>
            <w:r w:rsidR="006603CB" w:rsidRPr="00326C23">
              <w:rPr>
                <w:rFonts w:cs="Arial"/>
                <w:szCs w:val="22"/>
              </w:rPr>
              <w:t xml:space="preserve">of single-celled organisms </w:t>
            </w:r>
            <w:r w:rsidR="008E7865" w:rsidRPr="00326C23">
              <w:rPr>
                <w:rFonts w:cs="Arial"/>
                <w:szCs w:val="22"/>
              </w:rPr>
              <w:t>for</w:t>
            </w:r>
            <w:r w:rsidR="005B6AD3" w:rsidRPr="00326C23">
              <w:rPr>
                <w:rFonts w:cs="Arial"/>
                <w:szCs w:val="22"/>
              </w:rPr>
              <w:t xml:space="preserve"> efficient gas exchange</w:t>
            </w:r>
            <w:r>
              <w:rPr>
                <w:rFonts w:cs="Arial"/>
                <w:szCs w:val="22"/>
              </w:rPr>
              <w:t>.</w:t>
            </w:r>
          </w:p>
          <w:p w14:paraId="4FE75885" w14:textId="77777777" w:rsidR="002A3DBA" w:rsidRPr="00326C23" w:rsidRDefault="00326C23" w:rsidP="00E97F1D">
            <w:pPr>
              <w:pStyle w:val="ListParagraph"/>
              <w:numPr>
                <w:ilvl w:val="0"/>
                <w:numId w:val="10"/>
              </w:numPr>
              <w:spacing w:before="120" w:after="120"/>
              <w:rPr>
                <w:rFonts w:cs="Arial"/>
                <w:szCs w:val="22"/>
              </w:rPr>
            </w:pPr>
            <w:r>
              <w:rPr>
                <w:rFonts w:cs="Arial"/>
                <w:szCs w:val="22"/>
              </w:rPr>
              <w:t>D</w:t>
            </w:r>
            <w:r w:rsidR="002A3DBA" w:rsidRPr="00326C23">
              <w:rPr>
                <w:rFonts w:cs="Arial"/>
                <w:szCs w:val="22"/>
              </w:rPr>
              <w:t>escribe the structu</w:t>
            </w:r>
            <w:r w:rsidR="005B6AD3" w:rsidRPr="00326C23">
              <w:rPr>
                <w:rFonts w:cs="Arial"/>
                <w:szCs w:val="22"/>
              </w:rPr>
              <w:t>re of insect tracheal systems</w:t>
            </w:r>
            <w:r>
              <w:rPr>
                <w:rFonts w:cs="Arial"/>
                <w:szCs w:val="22"/>
              </w:rPr>
              <w:t>.</w:t>
            </w:r>
          </w:p>
          <w:p w14:paraId="793BBCEE" w14:textId="77777777" w:rsidR="002A3DBA" w:rsidRPr="00326C23" w:rsidRDefault="00326C23" w:rsidP="00E97F1D">
            <w:pPr>
              <w:pStyle w:val="ListParagraph"/>
              <w:numPr>
                <w:ilvl w:val="0"/>
                <w:numId w:val="10"/>
              </w:numPr>
              <w:spacing w:before="120" w:after="120"/>
              <w:rPr>
                <w:rFonts w:cs="Arial"/>
                <w:szCs w:val="22"/>
              </w:rPr>
            </w:pPr>
            <w:r>
              <w:rPr>
                <w:rFonts w:cs="Arial"/>
                <w:szCs w:val="22"/>
              </w:rPr>
              <w:t>E</w:t>
            </w:r>
            <w:r w:rsidR="002A3DBA" w:rsidRPr="00326C23">
              <w:rPr>
                <w:rFonts w:cs="Arial"/>
                <w:szCs w:val="22"/>
              </w:rPr>
              <w:t>xplain how the tra</w:t>
            </w:r>
            <w:r w:rsidR="006603CB" w:rsidRPr="00326C23">
              <w:rPr>
                <w:rFonts w:cs="Arial"/>
                <w:szCs w:val="22"/>
              </w:rPr>
              <w:t>cheal system is adapted to allow</w:t>
            </w:r>
            <w:r w:rsidR="005B6AD3" w:rsidRPr="00326C23">
              <w:rPr>
                <w:rFonts w:cs="Arial"/>
                <w:szCs w:val="22"/>
              </w:rPr>
              <w:t xml:space="preserve"> efficient gas exchange</w:t>
            </w:r>
            <w:r>
              <w:rPr>
                <w:rFonts w:cs="Arial"/>
                <w:szCs w:val="22"/>
              </w:rPr>
              <w:t>.</w:t>
            </w:r>
          </w:p>
          <w:p w14:paraId="03CBF5C5" w14:textId="77777777" w:rsidR="002A3DBA" w:rsidRPr="00326C23" w:rsidRDefault="00326C23" w:rsidP="00E97F1D">
            <w:pPr>
              <w:pStyle w:val="ListParagraph"/>
              <w:numPr>
                <w:ilvl w:val="0"/>
                <w:numId w:val="10"/>
              </w:numPr>
              <w:spacing w:before="120" w:after="120"/>
              <w:rPr>
                <w:rFonts w:cs="Arial"/>
                <w:szCs w:val="22"/>
              </w:rPr>
            </w:pPr>
            <w:r>
              <w:rPr>
                <w:rFonts w:cs="Arial"/>
                <w:szCs w:val="22"/>
              </w:rPr>
              <w:t>E</w:t>
            </w:r>
            <w:r w:rsidR="002A3DBA" w:rsidRPr="00326C23">
              <w:rPr>
                <w:rFonts w:cs="Arial"/>
                <w:szCs w:val="22"/>
              </w:rPr>
              <w:t>xplain how tracheal systems balance the needs for gas exchan</w:t>
            </w:r>
            <w:r w:rsidR="005B6AD3" w:rsidRPr="00326C23">
              <w:rPr>
                <w:rFonts w:cs="Arial"/>
                <w:szCs w:val="22"/>
              </w:rPr>
              <w:t>ge whilst minimising water loss</w:t>
            </w:r>
            <w:r>
              <w:rPr>
                <w:rFonts w:cs="Arial"/>
                <w:szCs w:val="22"/>
              </w:rPr>
              <w:t>.</w:t>
            </w:r>
          </w:p>
          <w:p w14:paraId="42A02B0F" w14:textId="77777777" w:rsidR="00326C23" w:rsidRDefault="00326C23" w:rsidP="00E97F1D">
            <w:pPr>
              <w:pStyle w:val="ListParagraph"/>
              <w:numPr>
                <w:ilvl w:val="0"/>
                <w:numId w:val="10"/>
              </w:numPr>
              <w:spacing w:before="120" w:after="120"/>
              <w:rPr>
                <w:rFonts w:cs="Arial"/>
                <w:szCs w:val="22"/>
              </w:rPr>
            </w:pPr>
            <w:r>
              <w:rPr>
                <w:rFonts w:cs="Arial"/>
                <w:szCs w:val="22"/>
              </w:rPr>
              <w:t>D</w:t>
            </w:r>
            <w:r w:rsidR="002A3DBA" w:rsidRPr="00326C23">
              <w:rPr>
                <w:rFonts w:cs="Arial"/>
                <w:szCs w:val="22"/>
              </w:rPr>
              <w:t>escr</w:t>
            </w:r>
            <w:r w:rsidR="005B6AD3" w:rsidRPr="00326C23">
              <w:rPr>
                <w:rFonts w:cs="Arial"/>
                <w:szCs w:val="22"/>
              </w:rPr>
              <w:t>ibe the structure of fish gills</w:t>
            </w:r>
            <w:r>
              <w:rPr>
                <w:rFonts w:cs="Arial"/>
                <w:szCs w:val="22"/>
              </w:rPr>
              <w:t>.</w:t>
            </w:r>
          </w:p>
          <w:p w14:paraId="15A0A389" w14:textId="77777777" w:rsidR="00A044DA" w:rsidRPr="00326C23" w:rsidRDefault="00326C23" w:rsidP="00E97F1D">
            <w:pPr>
              <w:pStyle w:val="ListParagraph"/>
              <w:numPr>
                <w:ilvl w:val="0"/>
                <w:numId w:val="10"/>
              </w:numPr>
              <w:spacing w:before="120" w:after="120"/>
              <w:rPr>
                <w:rFonts w:cs="Arial"/>
                <w:szCs w:val="22"/>
              </w:rPr>
            </w:pPr>
            <w:r>
              <w:rPr>
                <w:rFonts w:cs="Arial"/>
                <w:szCs w:val="22"/>
              </w:rPr>
              <w:t>E</w:t>
            </w:r>
            <w:r w:rsidR="002A3DBA" w:rsidRPr="00326C23">
              <w:rPr>
                <w:rFonts w:cs="Arial"/>
                <w:szCs w:val="22"/>
              </w:rPr>
              <w:t>xplai</w:t>
            </w:r>
            <w:r w:rsidR="00FB1156" w:rsidRPr="00326C23">
              <w:rPr>
                <w:rFonts w:cs="Arial"/>
                <w:szCs w:val="22"/>
              </w:rPr>
              <w:t xml:space="preserve">n how fish gills are adapted to </w:t>
            </w:r>
            <w:r w:rsidR="006603CB" w:rsidRPr="00326C23">
              <w:rPr>
                <w:rFonts w:cs="Arial"/>
                <w:szCs w:val="22"/>
              </w:rPr>
              <w:t>maximise</w:t>
            </w:r>
            <w:r w:rsidR="002A3DBA" w:rsidRPr="00326C23">
              <w:rPr>
                <w:rFonts w:cs="Arial"/>
                <w:szCs w:val="22"/>
              </w:rPr>
              <w:t xml:space="preserve"> gas exchange</w:t>
            </w:r>
            <w:r w:rsidR="00FB1156" w:rsidRPr="00326C23">
              <w:rPr>
                <w:rFonts w:cs="Arial"/>
                <w:szCs w:val="22"/>
              </w:rPr>
              <w:t xml:space="preserve">, including </w:t>
            </w:r>
            <w:r w:rsidR="0032147A" w:rsidRPr="00326C23">
              <w:rPr>
                <w:rFonts w:cs="Arial"/>
                <w:szCs w:val="22"/>
              </w:rPr>
              <w:t>counter current</w:t>
            </w:r>
            <w:r w:rsidR="00FB1156" w:rsidRPr="00326C23">
              <w:rPr>
                <w:rFonts w:cs="Arial"/>
                <w:szCs w:val="22"/>
              </w:rPr>
              <w:t xml:space="preserve"> flow</w:t>
            </w:r>
            <w:r w:rsidR="002A3DBA" w:rsidRPr="00326C23">
              <w:rPr>
                <w:rFonts w:cs="Arial"/>
                <w:szCs w:val="22"/>
              </w:rPr>
              <w:t>.</w:t>
            </w:r>
          </w:p>
        </w:tc>
        <w:tc>
          <w:tcPr>
            <w:tcW w:w="3544" w:type="dxa"/>
            <w:shd w:val="clear" w:color="auto" w:fill="auto"/>
          </w:tcPr>
          <w:p w14:paraId="4EAE8461" w14:textId="77777777" w:rsidR="00EA211D" w:rsidRPr="00C761A3" w:rsidRDefault="00EA211D" w:rsidP="001E5686">
            <w:pPr>
              <w:spacing w:before="120" w:after="120"/>
              <w:rPr>
                <w:b/>
              </w:rPr>
            </w:pPr>
            <w:r w:rsidRPr="00C761A3">
              <w:rPr>
                <w:b/>
              </w:rPr>
              <w:t>Learning activities:</w:t>
            </w:r>
          </w:p>
          <w:p w14:paraId="18194D44" w14:textId="77777777" w:rsidR="00E10387" w:rsidRPr="00326C23" w:rsidRDefault="00326C23" w:rsidP="00E97F1D">
            <w:pPr>
              <w:pStyle w:val="ListParagraph"/>
              <w:numPr>
                <w:ilvl w:val="0"/>
                <w:numId w:val="10"/>
              </w:numPr>
              <w:spacing w:before="120" w:after="120"/>
              <w:rPr>
                <w:rFonts w:cs="Arial"/>
                <w:szCs w:val="22"/>
              </w:rPr>
            </w:pPr>
            <w:r>
              <w:rPr>
                <w:rFonts w:cs="Arial"/>
                <w:szCs w:val="22"/>
              </w:rPr>
              <w:t>t</w:t>
            </w:r>
            <w:r w:rsidR="00E10387" w:rsidRPr="00326C23">
              <w:rPr>
                <w:rFonts w:cs="Arial"/>
                <w:szCs w:val="22"/>
              </w:rPr>
              <w:t>eacher led explanation about the gas exchange systems within fish and i</w:t>
            </w:r>
            <w:r>
              <w:rPr>
                <w:rFonts w:cs="Arial"/>
                <w:szCs w:val="22"/>
              </w:rPr>
              <w:t>nsects and how they are adapted</w:t>
            </w:r>
          </w:p>
          <w:p w14:paraId="1DB5DCE2" w14:textId="77777777" w:rsidR="001326D1" w:rsidRPr="00326C23" w:rsidRDefault="00326C23" w:rsidP="00E97F1D">
            <w:pPr>
              <w:pStyle w:val="ListParagraph"/>
              <w:numPr>
                <w:ilvl w:val="0"/>
                <w:numId w:val="10"/>
              </w:numPr>
              <w:spacing w:before="120" w:after="120"/>
              <w:rPr>
                <w:rFonts w:cs="Arial"/>
                <w:szCs w:val="22"/>
              </w:rPr>
            </w:pPr>
            <w:r>
              <w:rPr>
                <w:rFonts w:cs="Arial"/>
                <w:szCs w:val="22"/>
              </w:rPr>
              <w:t>e</w:t>
            </w:r>
            <w:r w:rsidR="001326D1" w:rsidRPr="00326C23">
              <w:rPr>
                <w:rFonts w:cs="Arial"/>
                <w:szCs w:val="22"/>
              </w:rPr>
              <w:t>xam questions.</w:t>
            </w:r>
          </w:p>
          <w:p w14:paraId="64E77FE6" w14:textId="77777777" w:rsidR="001326D1" w:rsidRPr="00C761A3" w:rsidRDefault="001326D1" w:rsidP="001E5686">
            <w:pPr>
              <w:autoSpaceDE w:val="0"/>
              <w:autoSpaceDN w:val="0"/>
              <w:adjustRightInd w:val="0"/>
              <w:spacing w:before="120" w:after="120" w:line="240" w:lineRule="auto"/>
              <w:rPr>
                <w:rFonts w:cs="Arial"/>
                <w:b/>
                <w:bCs/>
                <w:szCs w:val="22"/>
              </w:rPr>
            </w:pPr>
          </w:p>
          <w:p w14:paraId="2022846E" w14:textId="77777777" w:rsidR="00EA211D" w:rsidRPr="00C761A3" w:rsidRDefault="00EA211D" w:rsidP="001E5686">
            <w:pPr>
              <w:spacing w:before="120" w:after="120"/>
              <w:rPr>
                <w:b/>
              </w:rPr>
            </w:pPr>
            <w:r w:rsidRPr="00C761A3">
              <w:rPr>
                <w:b/>
              </w:rPr>
              <w:t>Skills developed by learning activities:</w:t>
            </w:r>
          </w:p>
          <w:p w14:paraId="673F3CAF" w14:textId="77777777" w:rsidR="00D11BD8" w:rsidRPr="00326C23" w:rsidRDefault="002A3DBA" w:rsidP="00E97F1D">
            <w:pPr>
              <w:pStyle w:val="ListParagraph"/>
              <w:numPr>
                <w:ilvl w:val="0"/>
                <w:numId w:val="10"/>
              </w:numPr>
              <w:spacing w:before="120" w:after="120"/>
              <w:rPr>
                <w:rFonts w:cs="Arial"/>
                <w:szCs w:val="22"/>
              </w:rPr>
            </w:pPr>
            <w:r w:rsidRPr="00326C23">
              <w:rPr>
                <w:rFonts w:cs="Arial"/>
                <w:szCs w:val="22"/>
              </w:rPr>
              <w:t>AT j</w:t>
            </w:r>
            <w:r w:rsidR="00660455" w:rsidRPr="00326C23">
              <w:rPr>
                <w:rFonts w:cs="Arial"/>
                <w:szCs w:val="22"/>
              </w:rPr>
              <w:t xml:space="preserve"> </w:t>
            </w:r>
            <w:r w:rsidR="006603CB" w:rsidRPr="00326C23">
              <w:rPr>
                <w:rFonts w:cs="Arial"/>
                <w:szCs w:val="22"/>
              </w:rPr>
              <w:t>–</w:t>
            </w:r>
            <w:r w:rsidR="00660455" w:rsidRPr="00326C23">
              <w:rPr>
                <w:rFonts w:cs="Arial"/>
                <w:szCs w:val="22"/>
              </w:rPr>
              <w:t xml:space="preserve"> </w:t>
            </w:r>
            <w:r w:rsidR="00326C23">
              <w:rPr>
                <w:rFonts w:cs="Arial"/>
                <w:szCs w:val="22"/>
              </w:rPr>
              <w:t>d</w:t>
            </w:r>
            <w:r w:rsidRPr="00C761A3">
              <w:rPr>
                <w:rFonts w:cs="Arial"/>
                <w:szCs w:val="22"/>
              </w:rPr>
              <w:t xml:space="preserve">issect the gas exchange system </w:t>
            </w:r>
            <w:r w:rsidR="00326C23">
              <w:rPr>
                <w:rFonts w:cs="Arial"/>
                <w:szCs w:val="22"/>
              </w:rPr>
              <w:t>of a bony fish and/or an insect</w:t>
            </w:r>
          </w:p>
          <w:p w14:paraId="000805C8" w14:textId="77777777" w:rsidR="00D11BD8" w:rsidRDefault="00D11BD8" w:rsidP="00E97F1D">
            <w:pPr>
              <w:pStyle w:val="ListParagraph"/>
              <w:numPr>
                <w:ilvl w:val="0"/>
                <w:numId w:val="10"/>
              </w:numPr>
              <w:spacing w:before="120" w:after="120"/>
              <w:rPr>
                <w:rFonts w:cs="Arial"/>
                <w:szCs w:val="22"/>
              </w:rPr>
            </w:pPr>
            <w:r w:rsidRPr="00326C23">
              <w:rPr>
                <w:rFonts w:cs="Arial"/>
                <w:szCs w:val="22"/>
              </w:rPr>
              <w:t>AT d</w:t>
            </w:r>
            <w:r w:rsidR="00FB4AB7" w:rsidRPr="00326C23">
              <w:rPr>
                <w:rFonts w:cs="Arial"/>
                <w:szCs w:val="22"/>
              </w:rPr>
              <w:t>/AT e</w:t>
            </w:r>
            <w:r w:rsidR="00660455" w:rsidRPr="00326C23">
              <w:rPr>
                <w:rFonts w:cs="Arial"/>
                <w:szCs w:val="22"/>
              </w:rPr>
              <w:t xml:space="preserve"> </w:t>
            </w:r>
            <w:r w:rsidR="006603CB" w:rsidRPr="00326C23">
              <w:rPr>
                <w:rFonts w:cs="Arial"/>
                <w:szCs w:val="22"/>
              </w:rPr>
              <w:t>–</w:t>
            </w:r>
            <w:r w:rsidR="00660455" w:rsidRPr="00326C23">
              <w:rPr>
                <w:rFonts w:cs="Arial"/>
                <w:szCs w:val="22"/>
              </w:rPr>
              <w:t xml:space="preserve"> </w:t>
            </w:r>
            <w:r w:rsidR="00326C23">
              <w:rPr>
                <w:rFonts w:cs="Arial"/>
                <w:szCs w:val="22"/>
              </w:rPr>
              <w:t>u</w:t>
            </w:r>
            <w:r w:rsidRPr="00C761A3">
              <w:rPr>
                <w:rFonts w:cs="Arial"/>
                <w:szCs w:val="22"/>
              </w:rPr>
              <w:t xml:space="preserve">se an optical microscope to examine </w:t>
            </w:r>
            <w:r w:rsidR="00FB4AB7" w:rsidRPr="00C761A3">
              <w:rPr>
                <w:rFonts w:cs="Arial"/>
                <w:szCs w:val="22"/>
              </w:rPr>
              <w:t xml:space="preserve">and draw </w:t>
            </w:r>
            <w:r w:rsidRPr="00C761A3">
              <w:rPr>
                <w:rFonts w:cs="Arial"/>
                <w:szCs w:val="22"/>
              </w:rPr>
              <w:t>prepared mounts of the gas exchange surface of fish or insect</w:t>
            </w:r>
            <w:r w:rsidR="00326C23">
              <w:rPr>
                <w:rFonts w:cs="Arial"/>
                <w:szCs w:val="22"/>
              </w:rPr>
              <w:t>s, or temporary mounts of gills</w:t>
            </w:r>
          </w:p>
          <w:p w14:paraId="4ED274F7" w14:textId="77777777" w:rsidR="004968FC" w:rsidRPr="00326C23" w:rsidRDefault="004968FC" w:rsidP="00E97F1D">
            <w:pPr>
              <w:pStyle w:val="ListParagraph"/>
              <w:numPr>
                <w:ilvl w:val="0"/>
                <w:numId w:val="10"/>
              </w:numPr>
              <w:spacing w:before="120" w:after="120"/>
              <w:rPr>
                <w:rFonts w:cs="Arial"/>
                <w:szCs w:val="22"/>
              </w:rPr>
            </w:pPr>
            <w:r w:rsidRPr="00326C23">
              <w:rPr>
                <w:rFonts w:cs="Arial"/>
                <w:szCs w:val="22"/>
              </w:rPr>
              <w:t>8.4.2.1 and 8.4.2.3.</w:t>
            </w:r>
          </w:p>
          <w:p w14:paraId="7ADE011E" w14:textId="77777777" w:rsidR="00D63092" w:rsidRPr="00C761A3" w:rsidRDefault="00D63092" w:rsidP="001E5686">
            <w:pPr>
              <w:spacing w:before="120" w:after="120"/>
              <w:rPr>
                <w:b/>
              </w:rPr>
            </w:pPr>
          </w:p>
          <w:p w14:paraId="31DDDE20" w14:textId="77777777" w:rsidR="00D63092" w:rsidRPr="00C761A3" w:rsidRDefault="00D63092" w:rsidP="001E5686">
            <w:pPr>
              <w:autoSpaceDE w:val="0"/>
              <w:autoSpaceDN w:val="0"/>
              <w:adjustRightInd w:val="0"/>
              <w:spacing w:before="120" w:after="120" w:line="240" w:lineRule="auto"/>
              <w:rPr>
                <w:rFonts w:cs="Arial"/>
                <w:szCs w:val="22"/>
              </w:rPr>
            </w:pPr>
          </w:p>
        </w:tc>
        <w:tc>
          <w:tcPr>
            <w:tcW w:w="2551" w:type="dxa"/>
            <w:shd w:val="clear" w:color="auto" w:fill="auto"/>
          </w:tcPr>
          <w:p w14:paraId="279F3FC7" w14:textId="77777777" w:rsidR="00060CF5" w:rsidRPr="00C761A3" w:rsidRDefault="00060CF5" w:rsidP="001E5686">
            <w:pPr>
              <w:spacing w:before="120" w:after="120"/>
              <w:rPr>
                <w:b/>
              </w:rPr>
            </w:pPr>
            <w:r w:rsidRPr="00C761A3">
              <w:rPr>
                <w:b/>
              </w:rPr>
              <w:t>Past exam paper material:</w:t>
            </w:r>
          </w:p>
          <w:p w14:paraId="235E7A14" w14:textId="77777777" w:rsidR="00660455" w:rsidRPr="00C761A3" w:rsidRDefault="003B74D4" w:rsidP="001E5686">
            <w:pPr>
              <w:spacing w:before="120" w:after="120"/>
              <w:rPr>
                <w:b/>
              </w:rPr>
            </w:pPr>
            <w:r>
              <w:t>BIOL</w:t>
            </w:r>
            <w:r w:rsidR="00060CF5" w:rsidRPr="00C761A3">
              <w:t>2 June 2013 – Q8b</w:t>
            </w:r>
            <w:r w:rsidR="00F87260">
              <w:t>–</w:t>
            </w:r>
            <w:r w:rsidR="00060CF5" w:rsidRPr="00C761A3">
              <w:t>8g</w:t>
            </w:r>
          </w:p>
          <w:p w14:paraId="7A7E215C" w14:textId="77777777" w:rsidR="00660455" w:rsidRPr="00C761A3" w:rsidRDefault="003B74D4" w:rsidP="001E5686">
            <w:pPr>
              <w:spacing w:before="120" w:after="120"/>
            </w:pPr>
            <w:r>
              <w:t>BIOL</w:t>
            </w:r>
            <w:r w:rsidR="00060CF5" w:rsidRPr="00C761A3">
              <w:t xml:space="preserve">2 </w:t>
            </w:r>
            <w:r w:rsidR="00326C23">
              <w:t>June 2009 – Q8a</w:t>
            </w:r>
          </w:p>
          <w:p w14:paraId="53D2CD4B" w14:textId="77777777" w:rsidR="00660455" w:rsidRPr="00C761A3" w:rsidRDefault="003B74D4" w:rsidP="001E5686">
            <w:pPr>
              <w:spacing w:before="120" w:after="120"/>
            </w:pPr>
            <w:r>
              <w:t>BIOL</w:t>
            </w:r>
            <w:r w:rsidR="00060CF5" w:rsidRPr="00C761A3">
              <w:t>2 Jan 2012 – Q9b-9f</w:t>
            </w:r>
          </w:p>
          <w:p w14:paraId="591A8E49" w14:textId="77777777" w:rsidR="00A044DA" w:rsidRPr="00C761A3" w:rsidRDefault="003B74D4" w:rsidP="001E5686">
            <w:pPr>
              <w:spacing w:before="120" w:after="120"/>
            </w:pPr>
            <w:r>
              <w:t>BIOL</w:t>
            </w:r>
            <w:r w:rsidR="00326C23">
              <w:t>2 Jan 2010 – Q8</w:t>
            </w:r>
          </w:p>
          <w:p w14:paraId="6AD170C4" w14:textId="77777777" w:rsidR="00517D42" w:rsidRPr="00C761A3" w:rsidRDefault="00517D42" w:rsidP="001E5686">
            <w:pPr>
              <w:spacing w:before="120" w:after="120"/>
            </w:pPr>
          </w:p>
          <w:p w14:paraId="7FDFFEC5" w14:textId="77777777" w:rsidR="00517D42" w:rsidRPr="00C761A3" w:rsidRDefault="00517D42" w:rsidP="001E5686">
            <w:pPr>
              <w:spacing w:before="120" w:after="120"/>
            </w:pPr>
          </w:p>
        </w:tc>
        <w:tc>
          <w:tcPr>
            <w:tcW w:w="2552" w:type="dxa"/>
            <w:shd w:val="clear" w:color="auto" w:fill="auto"/>
          </w:tcPr>
          <w:p w14:paraId="4F3DB73D" w14:textId="77777777" w:rsidR="00581C3A" w:rsidRPr="0032147A" w:rsidRDefault="004D3904" w:rsidP="001E5686">
            <w:pPr>
              <w:spacing w:before="120" w:after="120"/>
            </w:pPr>
            <w:hyperlink r:id="rId104" w:history="1">
              <w:r w:rsidR="00A61D9F" w:rsidRPr="0032147A">
                <w:rPr>
                  <w:rStyle w:val="Hyperlink"/>
                </w:rPr>
                <w:t>nuffieldfoundation.org/practical-biology/dissection-ventilation-system-locust</w:t>
              </w:r>
            </w:hyperlink>
            <w:r w:rsidR="00A61D9F" w:rsidRPr="0032147A">
              <w:t xml:space="preserve"> </w:t>
            </w:r>
          </w:p>
          <w:p w14:paraId="0DAB79C0" w14:textId="77777777" w:rsidR="00121F21" w:rsidRPr="0032147A" w:rsidRDefault="004D3904" w:rsidP="001E5686">
            <w:pPr>
              <w:spacing w:before="120" w:after="120"/>
            </w:pPr>
            <w:hyperlink r:id="rId105" w:history="1">
              <w:r w:rsidR="00A61D9F" w:rsidRPr="0032147A">
                <w:rPr>
                  <w:rStyle w:val="Hyperlink"/>
                </w:rPr>
                <w:t>cleapss.org.uk</w:t>
              </w:r>
            </w:hyperlink>
            <w:r w:rsidR="00A61D9F" w:rsidRPr="0032147A">
              <w:t xml:space="preserve"> </w:t>
            </w:r>
          </w:p>
          <w:p w14:paraId="066A8562" w14:textId="77777777" w:rsidR="00FB1156" w:rsidRPr="0032147A" w:rsidRDefault="004D3904" w:rsidP="001E5686">
            <w:pPr>
              <w:spacing w:before="120" w:after="120"/>
              <w:rPr>
                <w:rStyle w:val="Hyperlink"/>
                <w:color w:val="auto"/>
              </w:rPr>
            </w:pPr>
            <w:hyperlink r:id="rId106" w:history="1">
              <w:r w:rsidR="00A61D9F" w:rsidRPr="0032147A">
                <w:rPr>
                  <w:rStyle w:val="Hyperlink"/>
                </w:rPr>
                <w:t>pskf.ca/</w:t>
              </w:r>
              <w:proofErr w:type="spellStart"/>
              <w:r w:rsidR="00A61D9F" w:rsidRPr="0032147A">
                <w:rPr>
                  <w:rStyle w:val="Hyperlink"/>
                </w:rPr>
                <w:t>sd</w:t>
              </w:r>
              <w:proofErr w:type="spellEnd"/>
              <w:r w:rsidR="00A61D9F" w:rsidRPr="0032147A">
                <w:rPr>
                  <w:rStyle w:val="Hyperlink"/>
                </w:rPr>
                <w:t>/</w:t>
              </w:r>
            </w:hyperlink>
            <w:r w:rsidR="00A61D9F" w:rsidRPr="0032147A">
              <w:rPr>
                <w:rStyle w:val="Hyperlink"/>
                <w:color w:val="auto"/>
              </w:rPr>
              <w:t xml:space="preserve"> </w:t>
            </w:r>
          </w:p>
          <w:p w14:paraId="3F8BB0C8" w14:textId="77777777" w:rsidR="00C3125D" w:rsidRPr="0032147A" w:rsidRDefault="004D3904" w:rsidP="001E5686">
            <w:pPr>
              <w:spacing w:before="120" w:after="120"/>
              <w:rPr>
                <w:rStyle w:val="Hyperlink"/>
                <w:color w:val="auto"/>
              </w:rPr>
            </w:pPr>
            <w:hyperlink r:id="rId107" w:history="1">
              <w:r w:rsidR="00A61D9F" w:rsidRPr="0032147A">
                <w:rPr>
                  <w:rStyle w:val="Hyperlink"/>
                </w:rPr>
                <w:t>s-cool.co.uk/a-level/biology/gas-exchange/revise-it/gas-exchange-in-fish</w:t>
              </w:r>
            </w:hyperlink>
            <w:r w:rsidR="00A61D9F" w:rsidRPr="0032147A">
              <w:rPr>
                <w:rStyle w:val="Hyperlink"/>
                <w:color w:val="auto"/>
              </w:rPr>
              <w:t xml:space="preserve"> </w:t>
            </w:r>
          </w:p>
          <w:p w14:paraId="6D09BAA0" w14:textId="77777777" w:rsidR="00C3125D" w:rsidRPr="0032147A" w:rsidRDefault="004D3904" w:rsidP="001E5686">
            <w:pPr>
              <w:spacing w:before="120" w:after="120"/>
              <w:rPr>
                <w:rStyle w:val="Hyperlink"/>
                <w:color w:val="auto"/>
              </w:rPr>
            </w:pPr>
            <w:hyperlink r:id="rId108" w:history="1">
              <w:r w:rsidR="00C3125D" w:rsidRPr="0032147A">
                <w:rPr>
                  <w:rStyle w:val="Hyperlink"/>
                </w:rPr>
                <w:t>kscience.co.uk/animations/anim_3.htm</w:t>
              </w:r>
            </w:hyperlink>
          </w:p>
          <w:p w14:paraId="29498164" w14:textId="77777777" w:rsidR="00B306AF" w:rsidRPr="00C761A3" w:rsidRDefault="00B306AF" w:rsidP="001E5686">
            <w:pPr>
              <w:spacing w:before="120" w:after="120"/>
              <w:rPr>
                <w:b/>
              </w:rPr>
            </w:pPr>
          </w:p>
          <w:p w14:paraId="03F59726" w14:textId="77777777" w:rsidR="007F00BC" w:rsidRPr="00C761A3" w:rsidRDefault="00326C23" w:rsidP="001E5686">
            <w:pPr>
              <w:spacing w:before="120" w:after="120"/>
              <w:rPr>
                <w:b/>
              </w:rPr>
            </w:pPr>
            <w:r>
              <w:rPr>
                <w:b/>
              </w:rPr>
              <w:t>Rich question</w:t>
            </w:r>
            <w:r w:rsidR="007F00BC" w:rsidRPr="00C761A3">
              <w:rPr>
                <w:b/>
              </w:rPr>
              <w:t>:</w:t>
            </w:r>
          </w:p>
          <w:p w14:paraId="7FB43AA8" w14:textId="77777777" w:rsidR="002A3DBA" w:rsidRPr="00C761A3" w:rsidRDefault="007F00BC" w:rsidP="001E5686">
            <w:pPr>
              <w:spacing w:before="120" w:after="120"/>
            </w:pPr>
            <w:r w:rsidRPr="00C761A3">
              <w:t>Explain the adaptations present in fish gills and insect tr</w:t>
            </w:r>
            <w:r w:rsidR="00C3125D" w:rsidRPr="00C761A3">
              <w:t>acheal systems.</w:t>
            </w:r>
          </w:p>
        </w:tc>
      </w:tr>
      <w:tr w:rsidR="00C761A3" w:rsidRPr="00C761A3" w14:paraId="15A7D2B5" w14:textId="77777777" w:rsidTr="001E5686">
        <w:trPr>
          <w:trHeight w:val="1678"/>
        </w:trPr>
        <w:tc>
          <w:tcPr>
            <w:tcW w:w="2660" w:type="dxa"/>
            <w:shd w:val="clear" w:color="auto" w:fill="auto"/>
          </w:tcPr>
          <w:p w14:paraId="3CE727AE" w14:textId="77777777" w:rsidR="00354D97" w:rsidRPr="00C761A3" w:rsidRDefault="00354D97" w:rsidP="00326C23">
            <w:pPr>
              <w:autoSpaceDE w:val="0"/>
              <w:autoSpaceDN w:val="0"/>
              <w:adjustRightInd w:val="0"/>
              <w:spacing w:before="120" w:after="120" w:line="240" w:lineRule="auto"/>
            </w:pPr>
            <w:r w:rsidRPr="00C761A3">
              <w:lastRenderedPageBreak/>
              <w:t>Extension</w:t>
            </w:r>
          </w:p>
        </w:tc>
        <w:tc>
          <w:tcPr>
            <w:tcW w:w="850" w:type="dxa"/>
            <w:shd w:val="clear" w:color="auto" w:fill="auto"/>
          </w:tcPr>
          <w:p w14:paraId="0AEA1DAC" w14:textId="77777777" w:rsidR="00354D97" w:rsidRPr="00C761A3" w:rsidRDefault="00354D97" w:rsidP="00326C23">
            <w:pPr>
              <w:spacing w:before="120" w:after="120"/>
            </w:pPr>
          </w:p>
        </w:tc>
        <w:tc>
          <w:tcPr>
            <w:tcW w:w="2552" w:type="dxa"/>
            <w:shd w:val="clear" w:color="auto" w:fill="auto"/>
          </w:tcPr>
          <w:p w14:paraId="528112B2" w14:textId="77777777" w:rsidR="00354D97" w:rsidRPr="00C761A3" w:rsidRDefault="00354D97" w:rsidP="00326C23">
            <w:pPr>
              <w:spacing w:before="120" w:after="120"/>
            </w:pPr>
          </w:p>
        </w:tc>
        <w:tc>
          <w:tcPr>
            <w:tcW w:w="3544" w:type="dxa"/>
            <w:shd w:val="clear" w:color="auto" w:fill="auto"/>
          </w:tcPr>
          <w:p w14:paraId="3CB70DE2" w14:textId="77777777" w:rsidR="00354D97" w:rsidRPr="00326C23" w:rsidRDefault="00354D97" w:rsidP="00E97F1D">
            <w:pPr>
              <w:pStyle w:val="ListParagraph"/>
              <w:numPr>
                <w:ilvl w:val="0"/>
                <w:numId w:val="10"/>
              </w:numPr>
              <w:spacing w:before="120" w:after="120"/>
              <w:rPr>
                <w:rFonts w:cs="Arial"/>
                <w:szCs w:val="22"/>
              </w:rPr>
            </w:pPr>
            <w:r w:rsidRPr="00326C23">
              <w:rPr>
                <w:rFonts w:cs="Arial"/>
                <w:szCs w:val="22"/>
              </w:rPr>
              <w:t>Dissection of fish gills and locust to investigate filament and tracheal systems.</w:t>
            </w:r>
          </w:p>
          <w:p w14:paraId="559C5B0F" w14:textId="77777777" w:rsidR="00354D97" w:rsidRPr="00326C23" w:rsidRDefault="00354D97" w:rsidP="00E97F1D">
            <w:pPr>
              <w:pStyle w:val="ListParagraph"/>
              <w:numPr>
                <w:ilvl w:val="0"/>
                <w:numId w:val="10"/>
              </w:numPr>
              <w:spacing w:before="120" w:after="120"/>
              <w:rPr>
                <w:rFonts w:cs="Arial"/>
                <w:szCs w:val="22"/>
              </w:rPr>
            </w:pPr>
            <w:r w:rsidRPr="00326C23">
              <w:rPr>
                <w:rFonts w:cs="Arial"/>
                <w:szCs w:val="22"/>
              </w:rPr>
              <w:t>View locust mounts and prepared gill mounts under microscope.</w:t>
            </w:r>
          </w:p>
          <w:p w14:paraId="6A5E44FC" w14:textId="77777777" w:rsidR="00354D97" w:rsidRPr="00C761A3" w:rsidRDefault="00354D97" w:rsidP="00E97F1D">
            <w:pPr>
              <w:pStyle w:val="ListParagraph"/>
              <w:numPr>
                <w:ilvl w:val="0"/>
                <w:numId w:val="10"/>
              </w:numPr>
              <w:spacing w:before="120" w:after="120"/>
              <w:rPr>
                <w:b/>
              </w:rPr>
            </w:pPr>
            <w:r w:rsidRPr="00326C23">
              <w:rPr>
                <w:rFonts w:cs="Arial"/>
                <w:szCs w:val="22"/>
              </w:rPr>
              <w:t>Observe breathing movements of a stick insect held in a boiling tube.</w:t>
            </w:r>
          </w:p>
        </w:tc>
        <w:tc>
          <w:tcPr>
            <w:tcW w:w="2551" w:type="dxa"/>
            <w:shd w:val="clear" w:color="auto" w:fill="auto"/>
          </w:tcPr>
          <w:p w14:paraId="3D895F06" w14:textId="77777777" w:rsidR="00354D97" w:rsidRPr="00C761A3" w:rsidRDefault="00354D97" w:rsidP="00326C23">
            <w:pPr>
              <w:spacing w:before="120" w:after="120"/>
              <w:rPr>
                <w:b/>
              </w:rPr>
            </w:pPr>
          </w:p>
        </w:tc>
        <w:tc>
          <w:tcPr>
            <w:tcW w:w="2552" w:type="dxa"/>
            <w:shd w:val="clear" w:color="auto" w:fill="auto"/>
          </w:tcPr>
          <w:p w14:paraId="5A0F3D19" w14:textId="77777777" w:rsidR="00354D97" w:rsidRPr="00C761A3" w:rsidRDefault="00354D97" w:rsidP="00326C23">
            <w:pPr>
              <w:spacing w:before="120" w:after="120"/>
            </w:pPr>
          </w:p>
        </w:tc>
      </w:tr>
    </w:tbl>
    <w:p w14:paraId="624B2F6F" w14:textId="77777777" w:rsidR="00C3125D" w:rsidRDefault="00C3125D"/>
    <w:p w14:paraId="7967B2AD" w14:textId="77777777"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2147A" w:rsidRPr="00C761A3" w14:paraId="153BAFD0" w14:textId="77777777" w:rsidTr="0032147A">
        <w:tc>
          <w:tcPr>
            <w:tcW w:w="2660" w:type="dxa"/>
            <w:shd w:val="clear" w:color="auto" w:fill="CCC0D9" w:themeFill="accent4" w:themeFillTint="66"/>
            <w:vAlign w:val="center"/>
          </w:tcPr>
          <w:p w14:paraId="1A3E92A2"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6D8C0706"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FF65788"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888DB0B"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547F848"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50CC057"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236A677" w14:textId="77777777" w:rsidTr="00347A34">
        <w:trPr>
          <w:trHeight w:val="1410"/>
        </w:trPr>
        <w:tc>
          <w:tcPr>
            <w:tcW w:w="2660" w:type="dxa"/>
            <w:shd w:val="clear" w:color="auto" w:fill="auto"/>
          </w:tcPr>
          <w:p w14:paraId="2DD468C0" w14:textId="77777777" w:rsidR="000B7006" w:rsidRPr="00C761A3" w:rsidRDefault="00D11BD8" w:rsidP="0032147A">
            <w:pPr>
              <w:autoSpaceDE w:val="0"/>
              <w:autoSpaceDN w:val="0"/>
              <w:adjustRightInd w:val="0"/>
              <w:spacing w:before="120" w:after="120" w:line="240" w:lineRule="auto"/>
              <w:rPr>
                <w:rFonts w:cs="Arial"/>
                <w:szCs w:val="22"/>
              </w:rPr>
            </w:pPr>
            <w:r w:rsidRPr="00C761A3">
              <w:br w:type="page"/>
            </w:r>
            <w:r w:rsidR="000B7006" w:rsidRPr="00C761A3">
              <w:rPr>
                <w:rFonts w:cs="Arial"/>
                <w:b/>
                <w:szCs w:val="22"/>
              </w:rPr>
              <w:t xml:space="preserve">Required practical 5:  </w:t>
            </w:r>
            <w:r w:rsidR="000B7006" w:rsidRPr="008E7865">
              <w:rPr>
                <w:rFonts w:cs="Arial"/>
                <w:szCs w:val="22"/>
              </w:rPr>
              <w:t>Dissection of animal or plant respiratory system or mass</w:t>
            </w:r>
            <w:r w:rsidR="0032147A">
              <w:rPr>
                <w:rFonts w:cs="Arial"/>
                <w:szCs w:val="22"/>
              </w:rPr>
              <w:t xml:space="preserve"> </w:t>
            </w:r>
            <w:r w:rsidR="000B7006" w:rsidRPr="008E7865">
              <w:rPr>
                <w:rFonts w:cs="Arial"/>
                <w:szCs w:val="22"/>
              </w:rPr>
              <w:t xml:space="preserve">transport system or of an organ within such a system </w:t>
            </w:r>
            <w:r w:rsidR="000B7006" w:rsidRPr="00C761A3">
              <w:rPr>
                <w:rFonts w:cs="Arial"/>
                <w:szCs w:val="22"/>
              </w:rPr>
              <w:t>(could also be met by heart dissection, 3.3.4.1).</w:t>
            </w:r>
          </w:p>
          <w:p w14:paraId="48C34B57" w14:textId="77777777" w:rsidR="00D11BD8" w:rsidRPr="00C761A3" w:rsidRDefault="00D11BD8" w:rsidP="0032147A">
            <w:pPr>
              <w:autoSpaceDE w:val="0"/>
              <w:autoSpaceDN w:val="0"/>
              <w:adjustRightInd w:val="0"/>
              <w:spacing w:before="120" w:after="120" w:line="240" w:lineRule="auto"/>
              <w:rPr>
                <w:rFonts w:cs="Arial"/>
                <w:szCs w:val="22"/>
              </w:rPr>
            </w:pPr>
            <w:r w:rsidRPr="00C761A3">
              <w:rPr>
                <w:rFonts w:cs="Arial"/>
                <w:szCs w:val="22"/>
              </w:rPr>
              <w:t>The gross structure of the human gas exchange system.</w:t>
            </w:r>
          </w:p>
          <w:p w14:paraId="072E2E49" w14:textId="77777777" w:rsidR="004323A9" w:rsidRPr="00C761A3" w:rsidRDefault="004323A9" w:rsidP="0032147A">
            <w:pPr>
              <w:autoSpaceDE w:val="0"/>
              <w:autoSpaceDN w:val="0"/>
              <w:adjustRightInd w:val="0"/>
              <w:spacing w:before="120" w:after="120" w:line="240" w:lineRule="auto"/>
              <w:rPr>
                <w:rFonts w:cs="Arial"/>
                <w:szCs w:val="22"/>
              </w:rPr>
            </w:pPr>
          </w:p>
          <w:p w14:paraId="11B26CA8" w14:textId="77777777" w:rsidR="00C3125D" w:rsidRPr="00C761A3" w:rsidRDefault="00C3125D" w:rsidP="0032147A">
            <w:pPr>
              <w:autoSpaceDE w:val="0"/>
              <w:autoSpaceDN w:val="0"/>
              <w:adjustRightInd w:val="0"/>
              <w:spacing w:before="120" w:after="120" w:line="240" w:lineRule="auto"/>
              <w:rPr>
                <w:rFonts w:cs="Arial"/>
                <w:szCs w:val="22"/>
              </w:rPr>
            </w:pPr>
          </w:p>
          <w:p w14:paraId="04FF1D1C" w14:textId="77777777" w:rsidR="00D11BD8" w:rsidRPr="00C761A3" w:rsidRDefault="00D11BD8" w:rsidP="0032147A">
            <w:pPr>
              <w:autoSpaceDE w:val="0"/>
              <w:autoSpaceDN w:val="0"/>
              <w:adjustRightInd w:val="0"/>
              <w:spacing w:before="120" w:after="120" w:line="240" w:lineRule="auto"/>
              <w:rPr>
                <w:rFonts w:cs="Arial"/>
                <w:szCs w:val="22"/>
              </w:rPr>
            </w:pPr>
          </w:p>
        </w:tc>
        <w:tc>
          <w:tcPr>
            <w:tcW w:w="850" w:type="dxa"/>
            <w:shd w:val="clear" w:color="auto" w:fill="auto"/>
          </w:tcPr>
          <w:p w14:paraId="4A0C77DD" w14:textId="77777777" w:rsidR="00D11BD8" w:rsidRPr="00C761A3" w:rsidRDefault="00DF76F5" w:rsidP="0032147A">
            <w:pPr>
              <w:spacing w:before="120" w:after="120"/>
              <w:rPr>
                <w:b/>
              </w:rPr>
            </w:pPr>
            <w:r w:rsidRPr="00C761A3">
              <w:t>0.2 weeks</w:t>
            </w:r>
          </w:p>
        </w:tc>
        <w:tc>
          <w:tcPr>
            <w:tcW w:w="2552" w:type="dxa"/>
            <w:shd w:val="clear" w:color="auto" w:fill="auto"/>
          </w:tcPr>
          <w:p w14:paraId="5B5F3811" w14:textId="77777777" w:rsidR="00D11BD8" w:rsidRPr="0032147A" w:rsidRDefault="0032147A" w:rsidP="00E97F1D">
            <w:pPr>
              <w:pStyle w:val="ListParagraph"/>
              <w:numPr>
                <w:ilvl w:val="0"/>
                <w:numId w:val="10"/>
              </w:numPr>
              <w:spacing w:before="120" w:after="120"/>
              <w:rPr>
                <w:rFonts w:cs="Arial"/>
                <w:szCs w:val="22"/>
              </w:rPr>
            </w:pPr>
            <w:r>
              <w:rPr>
                <w:rFonts w:cs="Arial"/>
                <w:szCs w:val="22"/>
              </w:rPr>
              <w:t>D</w:t>
            </w:r>
            <w:r w:rsidR="00D11BD8" w:rsidRPr="0032147A">
              <w:rPr>
                <w:rFonts w:cs="Arial"/>
                <w:szCs w:val="22"/>
              </w:rPr>
              <w:t>escribe the structure o</w:t>
            </w:r>
            <w:r w:rsidR="005B6AD3" w:rsidRPr="0032147A">
              <w:rPr>
                <w:rFonts w:cs="Arial"/>
                <w:szCs w:val="22"/>
              </w:rPr>
              <w:t>f the human gas exchange system</w:t>
            </w:r>
            <w:r>
              <w:rPr>
                <w:rFonts w:cs="Arial"/>
                <w:szCs w:val="22"/>
              </w:rPr>
              <w:t>.</w:t>
            </w:r>
          </w:p>
          <w:p w14:paraId="6EF6DBC2" w14:textId="77777777" w:rsidR="00D11BD8" w:rsidRPr="0032147A" w:rsidRDefault="0032147A" w:rsidP="00E97F1D">
            <w:pPr>
              <w:pStyle w:val="ListParagraph"/>
              <w:numPr>
                <w:ilvl w:val="0"/>
                <w:numId w:val="10"/>
              </w:numPr>
              <w:spacing w:before="120" w:after="120"/>
              <w:rPr>
                <w:rFonts w:cs="Arial"/>
                <w:szCs w:val="22"/>
              </w:rPr>
            </w:pPr>
            <w:r>
              <w:rPr>
                <w:rFonts w:cs="Arial"/>
                <w:szCs w:val="22"/>
              </w:rPr>
              <w:t>E</w:t>
            </w:r>
            <w:r w:rsidR="00D11BD8" w:rsidRPr="0032147A">
              <w:rPr>
                <w:rFonts w:cs="Arial"/>
                <w:szCs w:val="22"/>
              </w:rPr>
              <w:t>xplain the roles of cartilage in the trachea and bronchi</w:t>
            </w:r>
            <w:r w:rsidR="001D6216" w:rsidRPr="0032147A">
              <w:rPr>
                <w:rFonts w:cs="Arial"/>
                <w:szCs w:val="22"/>
              </w:rPr>
              <w:t>.</w:t>
            </w:r>
          </w:p>
        </w:tc>
        <w:tc>
          <w:tcPr>
            <w:tcW w:w="3544" w:type="dxa"/>
            <w:shd w:val="clear" w:color="auto" w:fill="auto"/>
          </w:tcPr>
          <w:p w14:paraId="0F599DC9" w14:textId="77777777" w:rsidR="00EA211D" w:rsidRPr="00C761A3" w:rsidRDefault="00246C8F" w:rsidP="0032147A">
            <w:pPr>
              <w:spacing w:before="120" w:after="120"/>
              <w:rPr>
                <w:b/>
              </w:rPr>
            </w:pPr>
            <w:r w:rsidRPr="00C761A3">
              <w:rPr>
                <w:b/>
              </w:rPr>
              <w:t>Learning activities:</w:t>
            </w:r>
          </w:p>
          <w:p w14:paraId="7C06E8AE" w14:textId="77777777" w:rsidR="00246C8F" w:rsidRPr="0032147A" w:rsidRDefault="00246C8F" w:rsidP="00E97F1D">
            <w:pPr>
              <w:pStyle w:val="ListParagraph"/>
              <w:numPr>
                <w:ilvl w:val="0"/>
                <w:numId w:val="10"/>
              </w:numPr>
              <w:spacing w:before="120" w:after="120"/>
              <w:rPr>
                <w:rFonts w:cs="Arial"/>
                <w:szCs w:val="22"/>
              </w:rPr>
            </w:pPr>
            <w:r w:rsidRPr="0032147A">
              <w:rPr>
                <w:rFonts w:cs="Arial"/>
                <w:szCs w:val="22"/>
              </w:rPr>
              <w:t>GCSE baseline a</w:t>
            </w:r>
            <w:r w:rsidR="0032147A">
              <w:rPr>
                <w:rFonts w:cs="Arial"/>
                <w:szCs w:val="22"/>
              </w:rPr>
              <w:t>ctivities</w:t>
            </w:r>
          </w:p>
          <w:p w14:paraId="3019520C" w14:textId="77777777" w:rsidR="00246C8F" w:rsidRPr="0032147A" w:rsidRDefault="0032147A" w:rsidP="00E97F1D">
            <w:pPr>
              <w:pStyle w:val="ListParagraph"/>
              <w:numPr>
                <w:ilvl w:val="0"/>
                <w:numId w:val="10"/>
              </w:numPr>
              <w:spacing w:before="120" w:after="120"/>
              <w:rPr>
                <w:rFonts w:cs="Arial"/>
                <w:szCs w:val="22"/>
              </w:rPr>
            </w:pPr>
            <w:r>
              <w:rPr>
                <w:rFonts w:cs="Arial"/>
                <w:szCs w:val="22"/>
              </w:rPr>
              <w:t>d</w:t>
            </w:r>
            <w:r w:rsidR="00246C8F" w:rsidRPr="0032147A">
              <w:rPr>
                <w:rFonts w:cs="Arial"/>
                <w:szCs w:val="22"/>
              </w:rPr>
              <w:t>issection of lungs with emphasis</w:t>
            </w:r>
            <w:r>
              <w:rPr>
                <w:rFonts w:cs="Arial"/>
                <w:szCs w:val="22"/>
              </w:rPr>
              <w:t xml:space="preserve"> on identification of key parts</w:t>
            </w:r>
          </w:p>
          <w:p w14:paraId="566D737F" w14:textId="77777777" w:rsidR="00246C8F" w:rsidRPr="0032147A" w:rsidRDefault="0032147A" w:rsidP="00E97F1D">
            <w:pPr>
              <w:pStyle w:val="ListParagraph"/>
              <w:numPr>
                <w:ilvl w:val="0"/>
                <w:numId w:val="10"/>
              </w:numPr>
              <w:spacing w:before="120" w:after="120"/>
              <w:rPr>
                <w:rFonts w:cs="Arial"/>
                <w:szCs w:val="22"/>
              </w:rPr>
            </w:pPr>
            <w:r>
              <w:rPr>
                <w:rFonts w:cs="Arial"/>
                <w:szCs w:val="22"/>
              </w:rPr>
              <w:t>t</w:t>
            </w:r>
            <w:r w:rsidR="00246C8F" w:rsidRPr="0032147A">
              <w:rPr>
                <w:rFonts w:cs="Arial"/>
                <w:szCs w:val="22"/>
              </w:rPr>
              <w:t>eacher explan</w:t>
            </w:r>
            <w:r w:rsidR="003B74D4" w:rsidRPr="0032147A">
              <w:rPr>
                <w:rFonts w:cs="Arial"/>
                <w:szCs w:val="22"/>
              </w:rPr>
              <w:t xml:space="preserve">ation of key aspects of lungs </w:t>
            </w:r>
            <w:proofErr w:type="spellStart"/>
            <w:r w:rsidR="003B74D4" w:rsidRPr="0032147A">
              <w:rPr>
                <w:rFonts w:cs="Arial"/>
                <w:szCs w:val="22"/>
              </w:rPr>
              <w:t>eg</w:t>
            </w:r>
            <w:proofErr w:type="spellEnd"/>
            <w:r w:rsidR="00246C8F" w:rsidRPr="0032147A">
              <w:rPr>
                <w:rFonts w:cs="Arial"/>
                <w:szCs w:val="22"/>
              </w:rPr>
              <w:t xml:space="preserve"> C-shaped rings of cartilage.</w:t>
            </w:r>
          </w:p>
          <w:p w14:paraId="3FF4A082" w14:textId="77777777" w:rsidR="00246C8F" w:rsidRPr="00C761A3" w:rsidRDefault="00246C8F" w:rsidP="0032147A">
            <w:pPr>
              <w:spacing w:before="120" w:after="120"/>
            </w:pPr>
          </w:p>
          <w:p w14:paraId="26BE7F1C" w14:textId="77777777" w:rsidR="00EA211D" w:rsidRPr="00C761A3" w:rsidRDefault="00EA211D" w:rsidP="0032147A">
            <w:pPr>
              <w:spacing w:before="120" w:after="120"/>
              <w:rPr>
                <w:b/>
              </w:rPr>
            </w:pPr>
            <w:r w:rsidRPr="00C761A3">
              <w:rPr>
                <w:b/>
              </w:rPr>
              <w:t>Skills developed by learning activities:</w:t>
            </w:r>
          </w:p>
          <w:p w14:paraId="751F0D84" w14:textId="77777777" w:rsidR="00D11BD8" w:rsidRPr="00C761A3" w:rsidRDefault="00310BF4" w:rsidP="0032147A">
            <w:pPr>
              <w:autoSpaceDE w:val="0"/>
              <w:autoSpaceDN w:val="0"/>
              <w:adjustRightInd w:val="0"/>
              <w:spacing w:before="120" w:after="120" w:line="240" w:lineRule="auto"/>
              <w:rPr>
                <w:rFonts w:cs="Arial"/>
                <w:b/>
                <w:szCs w:val="22"/>
              </w:rPr>
            </w:pPr>
            <w:r w:rsidRPr="0032147A">
              <w:rPr>
                <w:rFonts w:cs="Arial"/>
                <w:szCs w:val="22"/>
              </w:rPr>
              <w:t>AT j</w:t>
            </w:r>
            <w:r w:rsidRPr="00C761A3">
              <w:rPr>
                <w:rFonts w:cs="Arial"/>
                <w:b/>
                <w:szCs w:val="22"/>
              </w:rPr>
              <w:t xml:space="preserve"> </w:t>
            </w:r>
            <w:r w:rsidR="001D6216" w:rsidRPr="001D6216">
              <w:rPr>
                <w:rFonts w:cs="Arial"/>
                <w:b/>
                <w:szCs w:val="22"/>
              </w:rPr>
              <w:t>–</w:t>
            </w:r>
            <w:r w:rsidRPr="00C761A3">
              <w:rPr>
                <w:rFonts w:cs="Arial"/>
                <w:b/>
                <w:szCs w:val="22"/>
              </w:rPr>
              <w:t xml:space="preserve"> </w:t>
            </w:r>
            <w:r w:rsidR="0032147A">
              <w:rPr>
                <w:rFonts w:cs="Arial"/>
                <w:szCs w:val="22"/>
              </w:rPr>
              <w:t>d</w:t>
            </w:r>
            <w:r w:rsidR="00D11BD8" w:rsidRPr="00C761A3">
              <w:rPr>
                <w:rFonts w:cs="Arial"/>
                <w:szCs w:val="22"/>
              </w:rPr>
              <w:t>issect mammalian lungs.</w:t>
            </w:r>
          </w:p>
          <w:p w14:paraId="43567192" w14:textId="77777777" w:rsidR="00D11BD8" w:rsidRPr="00C761A3" w:rsidRDefault="00D11BD8" w:rsidP="0032147A">
            <w:pPr>
              <w:autoSpaceDE w:val="0"/>
              <w:autoSpaceDN w:val="0"/>
              <w:adjustRightInd w:val="0"/>
              <w:spacing w:before="120" w:after="120" w:line="240" w:lineRule="auto"/>
              <w:rPr>
                <w:rFonts w:cs="Arial"/>
                <w:szCs w:val="22"/>
              </w:rPr>
            </w:pPr>
          </w:p>
          <w:p w14:paraId="664FC82D" w14:textId="77777777" w:rsidR="00D11BD8" w:rsidRPr="00C761A3" w:rsidRDefault="00D11BD8" w:rsidP="0032147A">
            <w:pPr>
              <w:autoSpaceDE w:val="0"/>
              <w:autoSpaceDN w:val="0"/>
              <w:adjustRightInd w:val="0"/>
              <w:spacing w:before="120" w:after="120" w:line="240" w:lineRule="auto"/>
              <w:rPr>
                <w:rFonts w:cs="Arial"/>
                <w:szCs w:val="22"/>
              </w:rPr>
            </w:pPr>
          </w:p>
        </w:tc>
        <w:tc>
          <w:tcPr>
            <w:tcW w:w="2551" w:type="dxa"/>
            <w:shd w:val="clear" w:color="auto" w:fill="auto"/>
          </w:tcPr>
          <w:p w14:paraId="1DBF53E5" w14:textId="77777777" w:rsidR="00B73CC8" w:rsidRPr="00C761A3" w:rsidRDefault="00B73CC8" w:rsidP="0032147A">
            <w:pPr>
              <w:spacing w:before="120" w:after="120"/>
              <w:rPr>
                <w:b/>
              </w:rPr>
            </w:pPr>
            <w:r w:rsidRPr="00C761A3">
              <w:rPr>
                <w:b/>
              </w:rPr>
              <w:t>Past exam paper material:</w:t>
            </w:r>
          </w:p>
          <w:p w14:paraId="50024119" w14:textId="77777777" w:rsidR="00E82CE3" w:rsidRPr="00C761A3" w:rsidRDefault="00B73CC8" w:rsidP="0032147A">
            <w:pPr>
              <w:spacing w:before="120" w:after="120"/>
            </w:pPr>
            <w:r w:rsidRPr="00C761A3">
              <w:t>BIOL1 – Jan 2013 Q1a</w:t>
            </w:r>
          </w:p>
        </w:tc>
        <w:tc>
          <w:tcPr>
            <w:tcW w:w="2552" w:type="dxa"/>
            <w:shd w:val="clear" w:color="auto" w:fill="auto"/>
          </w:tcPr>
          <w:p w14:paraId="01882BCF" w14:textId="77777777" w:rsidR="00D11BD8" w:rsidRPr="0032147A" w:rsidRDefault="004D3904" w:rsidP="0032147A">
            <w:pPr>
              <w:spacing w:before="120" w:after="120"/>
            </w:pPr>
            <w:hyperlink r:id="rId109" w:history="1">
              <w:r w:rsidR="00A61D9F" w:rsidRPr="0032147A">
                <w:rPr>
                  <w:rStyle w:val="Hyperlink"/>
                </w:rPr>
                <w:t>nuffieldfoundation.org/practical-biology/dissecting-lungs</w:t>
              </w:r>
            </w:hyperlink>
            <w:r w:rsidR="00A61D9F" w:rsidRPr="0032147A">
              <w:t xml:space="preserve"> </w:t>
            </w:r>
          </w:p>
          <w:p w14:paraId="600561DD" w14:textId="77777777" w:rsidR="00121F21" w:rsidRPr="0032147A" w:rsidRDefault="004D3904" w:rsidP="0032147A">
            <w:pPr>
              <w:spacing w:before="120" w:after="120"/>
            </w:pPr>
            <w:hyperlink r:id="rId110" w:history="1">
              <w:r w:rsidR="00A61D9F" w:rsidRPr="0032147A">
                <w:rPr>
                  <w:rStyle w:val="Hyperlink"/>
                </w:rPr>
                <w:t>cleapss.org.uk</w:t>
              </w:r>
            </w:hyperlink>
            <w:r w:rsidR="00A61D9F" w:rsidRPr="0032147A">
              <w:t xml:space="preserve"> </w:t>
            </w:r>
          </w:p>
          <w:p w14:paraId="498847EF" w14:textId="77777777" w:rsidR="00660455" w:rsidRPr="00C761A3" w:rsidRDefault="00660455" w:rsidP="0032147A">
            <w:pPr>
              <w:spacing w:before="120" w:after="120"/>
              <w:rPr>
                <w:b/>
              </w:rPr>
            </w:pPr>
          </w:p>
          <w:p w14:paraId="0C3C694E" w14:textId="77777777" w:rsidR="00660455" w:rsidRPr="00C761A3" w:rsidRDefault="00660455" w:rsidP="0032147A">
            <w:pPr>
              <w:spacing w:before="120" w:after="120"/>
              <w:rPr>
                <w:b/>
              </w:rPr>
            </w:pPr>
            <w:r w:rsidRPr="00C761A3">
              <w:rPr>
                <w:b/>
              </w:rPr>
              <w:t>Rich questions:</w:t>
            </w:r>
          </w:p>
          <w:p w14:paraId="04A081C6" w14:textId="77777777" w:rsidR="001D6216" w:rsidRPr="0032147A" w:rsidRDefault="00660455" w:rsidP="00E97F1D">
            <w:pPr>
              <w:pStyle w:val="ListParagraph"/>
              <w:numPr>
                <w:ilvl w:val="0"/>
                <w:numId w:val="10"/>
              </w:numPr>
              <w:spacing w:before="120" w:after="120"/>
              <w:rPr>
                <w:rFonts w:cs="Arial"/>
                <w:szCs w:val="22"/>
              </w:rPr>
            </w:pPr>
            <w:r w:rsidRPr="0032147A">
              <w:rPr>
                <w:rFonts w:cs="Arial"/>
                <w:szCs w:val="22"/>
              </w:rPr>
              <w:t>Compare and contrast the human gas exchange system with that of an insect or a fish.</w:t>
            </w:r>
          </w:p>
          <w:p w14:paraId="1C9F3165" w14:textId="77777777" w:rsidR="00121F21" w:rsidRPr="0032147A" w:rsidRDefault="001D6216" w:rsidP="00E97F1D">
            <w:pPr>
              <w:pStyle w:val="ListParagraph"/>
              <w:numPr>
                <w:ilvl w:val="0"/>
                <w:numId w:val="10"/>
              </w:numPr>
              <w:spacing w:before="120" w:after="120"/>
              <w:rPr>
                <w:rFonts w:cs="Arial"/>
                <w:szCs w:val="22"/>
              </w:rPr>
            </w:pPr>
            <w:r w:rsidRPr="0032147A">
              <w:rPr>
                <w:rFonts w:cs="Arial"/>
                <w:szCs w:val="22"/>
              </w:rPr>
              <w:t>T</w:t>
            </w:r>
            <w:r w:rsidR="00660455" w:rsidRPr="0032147A">
              <w:rPr>
                <w:rFonts w:cs="Arial"/>
                <w:szCs w:val="22"/>
              </w:rPr>
              <w:t>he trachea and bronchi have C-shaped rings of cartilage, but the bronchioles do</w:t>
            </w:r>
            <w:r w:rsidRPr="0032147A">
              <w:rPr>
                <w:rFonts w:cs="Arial"/>
                <w:szCs w:val="22"/>
              </w:rPr>
              <w:t xml:space="preserve"> not. </w:t>
            </w:r>
            <w:r w:rsidRPr="0032147A">
              <w:rPr>
                <w:rFonts w:cs="Arial"/>
                <w:szCs w:val="22"/>
              </w:rPr>
              <w:lastRenderedPageBreak/>
              <w:t>Suggest the advantages of this.</w:t>
            </w:r>
            <w:r w:rsidR="00660455" w:rsidRPr="0032147A">
              <w:rPr>
                <w:rFonts w:cs="Arial"/>
                <w:szCs w:val="22"/>
              </w:rPr>
              <w:t xml:space="preserve"> </w:t>
            </w:r>
          </w:p>
        </w:tc>
      </w:tr>
    </w:tbl>
    <w:p w14:paraId="259CF49B" w14:textId="77777777" w:rsidR="00D11BD8" w:rsidRDefault="00D11BD8">
      <w:pPr>
        <w:spacing w:line="240" w:lineRule="auto"/>
      </w:pPr>
    </w:p>
    <w:p w14:paraId="11609BD4" w14:textId="77777777" w:rsidR="00347A34" w:rsidRPr="00C761A3" w:rsidRDefault="00347A34">
      <w:pPr>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32147A" w:rsidRPr="00C761A3" w14:paraId="61D4177B" w14:textId="77777777" w:rsidTr="007D1622">
        <w:tc>
          <w:tcPr>
            <w:tcW w:w="2660" w:type="dxa"/>
            <w:shd w:val="clear" w:color="auto" w:fill="CCC0D9" w:themeFill="accent4" w:themeFillTint="66"/>
            <w:vAlign w:val="center"/>
          </w:tcPr>
          <w:p w14:paraId="4246CC5D"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11AD60A"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6D9217B2"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8A3EE3E"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63F78D9F"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2B010972" w14:textId="77777777" w:rsidR="0032147A" w:rsidRPr="00C5774D" w:rsidRDefault="0032147A" w:rsidP="0032147A">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53B7A61F" w14:textId="77777777" w:rsidTr="007D1622">
        <w:trPr>
          <w:trHeight w:val="3662"/>
        </w:trPr>
        <w:tc>
          <w:tcPr>
            <w:tcW w:w="2660" w:type="dxa"/>
            <w:shd w:val="clear" w:color="auto" w:fill="auto"/>
          </w:tcPr>
          <w:p w14:paraId="2095A4F3" w14:textId="77777777" w:rsidR="00D11BD8" w:rsidRPr="00C761A3" w:rsidRDefault="00D11BD8" w:rsidP="0032147A">
            <w:pPr>
              <w:autoSpaceDE w:val="0"/>
              <w:autoSpaceDN w:val="0"/>
              <w:adjustRightInd w:val="0"/>
              <w:spacing w:before="120" w:after="120" w:line="240" w:lineRule="auto"/>
              <w:rPr>
                <w:rFonts w:cs="Arial"/>
                <w:szCs w:val="22"/>
              </w:rPr>
            </w:pPr>
            <w:r w:rsidRPr="00C761A3">
              <w:rPr>
                <w:rFonts w:cs="Arial"/>
                <w:szCs w:val="22"/>
              </w:rPr>
              <w:t xml:space="preserve">Ventilation and the exchange of gases in the </w:t>
            </w:r>
            <w:r w:rsidR="007D1622">
              <w:rPr>
                <w:rFonts w:cs="Arial"/>
                <w:szCs w:val="22"/>
              </w:rPr>
              <w:t xml:space="preserve">lungs. </w:t>
            </w:r>
          </w:p>
          <w:p w14:paraId="27E5BAE5" w14:textId="77777777" w:rsidR="00D11BD8" w:rsidRPr="00C761A3" w:rsidRDefault="00D11BD8" w:rsidP="0032147A">
            <w:pPr>
              <w:autoSpaceDE w:val="0"/>
              <w:autoSpaceDN w:val="0"/>
              <w:adjustRightInd w:val="0"/>
              <w:spacing w:before="120" w:after="120" w:line="240" w:lineRule="auto"/>
              <w:rPr>
                <w:rFonts w:cs="Arial"/>
                <w:szCs w:val="22"/>
              </w:rPr>
            </w:pPr>
            <w:r w:rsidRPr="00C761A3">
              <w:rPr>
                <w:rFonts w:cs="Arial"/>
                <w:szCs w:val="22"/>
              </w:rPr>
              <w:t>The mechanism of breathing.</w:t>
            </w:r>
          </w:p>
        </w:tc>
        <w:tc>
          <w:tcPr>
            <w:tcW w:w="850" w:type="dxa"/>
            <w:shd w:val="clear" w:color="auto" w:fill="auto"/>
          </w:tcPr>
          <w:p w14:paraId="333FBB02" w14:textId="77777777" w:rsidR="00D11BD8" w:rsidRPr="00C761A3" w:rsidRDefault="00DF76F5" w:rsidP="0032147A">
            <w:pPr>
              <w:spacing w:before="120" w:after="120"/>
              <w:rPr>
                <w:b/>
              </w:rPr>
            </w:pPr>
            <w:r w:rsidRPr="00C761A3">
              <w:t>0.4 weeks</w:t>
            </w:r>
          </w:p>
        </w:tc>
        <w:tc>
          <w:tcPr>
            <w:tcW w:w="2552" w:type="dxa"/>
            <w:shd w:val="clear" w:color="auto" w:fill="auto"/>
          </w:tcPr>
          <w:p w14:paraId="2EF61112" w14:textId="77777777" w:rsidR="00D11BD8" w:rsidRPr="007D1622" w:rsidRDefault="007D1622" w:rsidP="00E97F1D">
            <w:pPr>
              <w:pStyle w:val="ListParagraph"/>
              <w:numPr>
                <w:ilvl w:val="0"/>
                <w:numId w:val="10"/>
              </w:numPr>
              <w:spacing w:before="120" w:after="120"/>
              <w:rPr>
                <w:rFonts w:cs="Arial"/>
                <w:szCs w:val="22"/>
              </w:rPr>
            </w:pPr>
            <w:r>
              <w:rPr>
                <w:rFonts w:cs="Arial"/>
                <w:szCs w:val="22"/>
              </w:rPr>
              <w:t>E</w:t>
            </w:r>
            <w:r w:rsidR="00D11BD8" w:rsidRPr="007D1622">
              <w:rPr>
                <w:rFonts w:cs="Arial"/>
                <w:szCs w:val="22"/>
              </w:rPr>
              <w:t xml:space="preserve">xplain the </w:t>
            </w:r>
            <w:r w:rsidR="001D6216" w:rsidRPr="007D1622">
              <w:rPr>
                <w:rFonts w:cs="Arial"/>
                <w:szCs w:val="22"/>
              </w:rPr>
              <w:t>role</w:t>
            </w:r>
            <w:r w:rsidR="00D11BD8" w:rsidRPr="007D1622">
              <w:rPr>
                <w:rFonts w:cs="Arial"/>
                <w:szCs w:val="22"/>
              </w:rPr>
              <w:t xml:space="preserve"> of ventilation in t</w:t>
            </w:r>
            <w:r w:rsidR="005B6AD3" w:rsidRPr="007D1622">
              <w:rPr>
                <w:rFonts w:cs="Arial"/>
                <w:szCs w:val="22"/>
              </w:rPr>
              <w:t xml:space="preserve">erms of </w:t>
            </w:r>
            <w:r w:rsidR="001D6216" w:rsidRPr="007D1622">
              <w:rPr>
                <w:rFonts w:cs="Arial"/>
                <w:szCs w:val="22"/>
              </w:rPr>
              <w:t>maintaining diffusion gradients</w:t>
            </w:r>
            <w:r>
              <w:rPr>
                <w:rFonts w:cs="Arial"/>
                <w:szCs w:val="22"/>
              </w:rPr>
              <w:t>.</w:t>
            </w:r>
          </w:p>
          <w:p w14:paraId="30F9B51C" w14:textId="77777777" w:rsidR="00D11BD8" w:rsidRPr="007D1622" w:rsidRDefault="007D1622" w:rsidP="00E97F1D">
            <w:pPr>
              <w:pStyle w:val="ListParagraph"/>
              <w:numPr>
                <w:ilvl w:val="0"/>
                <w:numId w:val="10"/>
              </w:numPr>
              <w:spacing w:before="120" w:after="120"/>
              <w:rPr>
                <w:rFonts w:cs="Arial"/>
                <w:szCs w:val="22"/>
              </w:rPr>
            </w:pPr>
            <w:r>
              <w:rPr>
                <w:rFonts w:cs="Arial"/>
                <w:szCs w:val="22"/>
              </w:rPr>
              <w:t>E</w:t>
            </w:r>
            <w:r w:rsidR="00D11BD8" w:rsidRPr="007D1622">
              <w:rPr>
                <w:rFonts w:cs="Arial"/>
                <w:szCs w:val="22"/>
              </w:rPr>
              <w:t>xplain</w:t>
            </w:r>
            <w:r w:rsidR="001D6216" w:rsidRPr="007D1622">
              <w:rPr>
                <w:rFonts w:cs="Arial"/>
                <w:szCs w:val="22"/>
              </w:rPr>
              <w:t xml:space="preserve"> the mechanism of breathing in terms of the action of the diaphragm muscle and the antagonistic action of the external and internal intercostal muscles</w:t>
            </w:r>
            <w:r w:rsidR="00D11BD8" w:rsidRPr="007D1622">
              <w:rPr>
                <w:rFonts w:cs="Arial"/>
                <w:szCs w:val="22"/>
              </w:rPr>
              <w:t xml:space="preserve"> and the pressure changes which the</w:t>
            </w:r>
            <w:r w:rsidR="001D6216" w:rsidRPr="007D1622">
              <w:rPr>
                <w:rFonts w:cs="Arial"/>
                <w:szCs w:val="22"/>
              </w:rPr>
              <w:t>y</w:t>
            </w:r>
            <w:r w:rsidR="005B6AD3" w:rsidRPr="007D1622">
              <w:rPr>
                <w:rFonts w:cs="Arial"/>
                <w:szCs w:val="22"/>
              </w:rPr>
              <w:t xml:space="preserve"> cause in the thoracic cavity</w:t>
            </w:r>
            <w:r>
              <w:rPr>
                <w:rFonts w:cs="Arial"/>
                <w:szCs w:val="22"/>
              </w:rPr>
              <w:t>.</w:t>
            </w:r>
          </w:p>
          <w:p w14:paraId="76A5B747" w14:textId="77777777" w:rsidR="00D11BD8" w:rsidRPr="00C761A3" w:rsidRDefault="00D11BD8" w:rsidP="0032147A">
            <w:pPr>
              <w:autoSpaceDE w:val="0"/>
              <w:autoSpaceDN w:val="0"/>
              <w:adjustRightInd w:val="0"/>
              <w:spacing w:before="120" w:after="120" w:line="240" w:lineRule="auto"/>
            </w:pPr>
          </w:p>
          <w:p w14:paraId="4E752344" w14:textId="77777777" w:rsidR="00D11BD8" w:rsidRPr="00C761A3" w:rsidRDefault="00D11BD8" w:rsidP="0032147A">
            <w:pPr>
              <w:autoSpaceDE w:val="0"/>
              <w:autoSpaceDN w:val="0"/>
              <w:adjustRightInd w:val="0"/>
              <w:spacing w:before="120" w:after="120" w:line="240" w:lineRule="auto"/>
              <w:rPr>
                <w:rFonts w:cs="Arial"/>
                <w:szCs w:val="22"/>
              </w:rPr>
            </w:pPr>
          </w:p>
        </w:tc>
        <w:tc>
          <w:tcPr>
            <w:tcW w:w="3544" w:type="dxa"/>
            <w:shd w:val="clear" w:color="auto" w:fill="auto"/>
          </w:tcPr>
          <w:p w14:paraId="7ED6C6EF" w14:textId="77777777" w:rsidR="00EA211D" w:rsidRPr="00C761A3" w:rsidRDefault="00EA211D" w:rsidP="0032147A">
            <w:pPr>
              <w:spacing w:before="120" w:after="120"/>
              <w:rPr>
                <w:b/>
              </w:rPr>
            </w:pPr>
            <w:r w:rsidRPr="00C761A3">
              <w:rPr>
                <w:b/>
              </w:rPr>
              <w:t>Learning activities:</w:t>
            </w:r>
          </w:p>
          <w:p w14:paraId="109AB9DC" w14:textId="77777777" w:rsidR="00EA211D" w:rsidRPr="007D1622" w:rsidRDefault="007D1622" w:rsidP="00E97F1D">
            <w:pPr>
              <w:pStyle w:val="ListParagraph"/>
              <w:numPr>
                <w:ilvl w:val="0"/>
                <w:numId w:val="10"/>
              </w:numPr>
              <w:spacing w:before="120" w:after="120"/>
              <w:rPr>
                <w:rFonts w:cs="Arial"/>
                <w:szCs w:val="22"/>
              </w:rPr>
            </w:pPr>
            <w:r>
              <w:rPr>
                <w:rFonts w:cs="Arial"/>
                <w:szCs w:val="22"/>
              </w:rPr>
              <w:t>u</w:t>
            </w:r>
            <w:r w:rsidR="00C3125D" w:rsidRPr="007D1622">
              <w:rPr>
                <w:rFonts w:cs="Arial"/>
                <w:szCs w:val="22"/>
              </w:rPr>
              <w:t>se balloon lungs in a jar, or get students to construct a lung model, to show breathing is due to changes in pressure due to changes i</w:t>
            </w:r>
            <w:r>
              <w:rPr>
                <w:rFonts w:cs="Arial"/>
                <w:szCs w:val="22"/>
              </w:rPr>
              <w:t>n thoracic volume</w:t>
            </w:r>
          </w:p>
          <w:p w14:paraId="1AD8EA4A" w14:textId="77777777" w:rsidR="00C3125D" w:rsidRPr="007D1622" w:rsidRDefault="007D1622" w:rsidP="00E97F1D">
            <w:pPr>
              <w:pStyle w:val="ListParagraph"/>
              <w:numPr>
                <w:ilvl w:val="0"/>
                <w:numId w:val="10"/>
              </w:numPr>
              <w:spacing w:before="120" w:after="120"/>
              <w:rPr>
                <w:rFonts w:cs="Arial"/>
                <w:szCs w:val="22"/>
              </w:rPr>
            </w:pPr>
            <w:r>
              <w:rPr>
                <w:rFonts w:cs="Arial"/>
                <w:szCs w:val="22"/>
              </w:rPr>
              <w:t>t</w:t>
            </w:r>
            <w:r w:rsidR="00C3125D" w:rsidRPr="007D1622">
              <w:rPr>
                <w:rFonts w:cs="Arial"/>
                <w:szCs w:val="22"/>
              </w:rPr>
              <w:t xml:space="preserve">eacher explanation of the </w:t>
            </w:r>
            <w:r w:rsidR="001D6216" w:rsidRPr="007D1622">
              <w:rPr>
                <w:rFonts w:cs="Arial"/>
                <w:szCs w:val="22"/>
              </w:rPr>
              <w:t>mechanism of breathing</w:t>
            </w:r>
          </w:p>
          <w:p w14:paraId="0EA0E9A9" w14:textId="77777777" w:rsidR="00CF5D11" w:rsidRPr="007D1622" w:rsidRDefault="007D1622" w:rsidP="00E97F1D">
            <w:pPr>
              <w:pStyle w:val="ListParagraph"/>
              <w:numPr>
                <w:ilvl w:val="0"/>
                <w:numId w:val="10"/>
              </w:numPr>
              <w:spacing w:before="120" w:after="120"/>
              <w:rPr>
                <w:rFonts w:cs="Arial"/>
                <w:szCs w:val="22"/>
              </w:rPr>
            </w:pPr>
            <w:r>
              <w:rPr>
                <w:rFonts w:cs="Arial"/>
                <w:szCs w:val="22"/>
              </w:rPr>
              <w:t>e</w:t>
            </w:r>
            <w:r w:rsidR="00C3125D" w:rsidRPr="007D1622">
              <w:rPr>
                <w:rFonts w:cs="Arial"/>
                <w:szCs w:val="22"/>
              </w:rPr>
              <w:t>xam question</w:t>
            </w:r>
            <w:r>
              <w:rPr>
                <w:rFonts w:cs="Arial"/>
                <w:szCs w:val="22"/>
              </w:rPr>
              <w:t>s on the mechanism of breathing</w:t>
            </w:r>
          </w:p>
          <w:p w14:paraId="4E30A487" w14:textId="77777777" w:rsidR="00CF5D11" w:rsidRPr="007D1622" w:rsidRDefault="007D1622" w:rsidP="00E97F1D">
            <w:pPr>
              <w:pStyle w:val="ListParagraph"/>
              <w:numPr>
                <w:ilvl w:val="0"/>
                <w:numId w:val="10"/>
              </w:numPr>
              <w:spacing w:before="120" w:after="120"/>
              <w:rPr>
                <w:rFonts w:cs="Arial"/>
                <w:szCs w:val="22"/>
              </w:rPr>
            </w:pPr>
            <w:r>
              <w:rPr>
                <w:rFonts w:cs="Arial"/>
                <w:szCs w:val="22"/>
              </w:rPr>
              <w:t>s</w:t>
            </w:r>
            <w:r w:rsidR="00CF5D11" w:rsidRPr="007D1622">
              <w:rPr>
                <w:rFonts w:cs="Arial"/>
                <w:szCs w:val="22"/>
              </w:rPr>
              <w:t>tudents given data relating to pulmonary ventila</w:t>
            </w:r>
            <w:r>
              <w:rPr>
                <w:rFonts w:cs="Arial"/>
                <w:szCs w:val="22"/>
              </w:rPr>
              <w:t>tion rate and one other measure</w:t>
            </w:r>
          </w:p>
          <w:p w14:paraId="3B24A85C" w14:textId="77777777" w:rsidR="00CF5D11" w:rsidRPr="007D1622" w:rsidRDefault="007D1622" w:rsidP="00E97F1D">
            <w:pPr>
              <w:pStyle w:val="ListParagraph"/>
              <w:numPr>
                <w:ilvl w:val="0"/>
                <w:numId w:val="10"/>
              </w:numPr>
              <w:spacing w:before="120" w:after="120"/>
              <w:rPr>
                <w:rFonts w:cs="Arial"/>
                <w:szCs w:val="22"/>
              </w:rPr>
            </w:pPr>
            <w:r>
              <w:rPr>
                <w:rFonts w:cs="Arial"/>
                <w:szCs w:val="22"/>
              </w:rPr>
              <w:t>e</w:t>
            </w:r>
            <w:r w:rsidR="00CF5D11" w:rsidRPr="007D1622">
              <w:rPr>
                <w:rFonts w:cs="Arial"/>
                <w:szCs w:val="22"/>
              </w:rPr>
              <w:t>xam questions.</w:t>
            </w:r>
          </w:p>
          <w:p w14:paraId="085B98AF" w14:textId="77777777" w:rsidR="00CF5D11" w:rsidRPr="00C761A3" w:rsidRDefault="00CF5D11" w:rsidP="0032147A">
            <w:pPr>
              <w:autoSpaceDE w:val="0"/>
              <w:autoSpaceDN w:val="0"/>
              <w:adjustRightInd w:val="0"/>
              <w:spacing w:before="120" w:after="120" w:line="240" w:lineRule="auto"/>
              <w:rPr>
                <w:rFonts w:cs="Arial"/>
                <w:bCs/>
                <w:szCs w:val="22"/>
              </w:rPr>
            </w:pPr>
          </w:p>
          <w:p w14:paraId="3CFD1B16" w14:textId="77777777" w:rsidR="00EA211D" w:rsidRPr="00C761A3" w:rsidRDefault="00EA211D" w:rsidP="0032147A">
            <w:pPr>
              <w:spacing w:before="120" w:after="120"/>
              <w:rPr>
                <w:b/>
              </w:rPr>
            </w:pPr>
            <w:r w:rsidRPr="00C761A3">
              <w:rPr>
                <w:b/>
              </w:rPr>
              <w:t>Skills developed by learning activities:</w:t>
            </w:r>
          </w:p>
          <w:p w14:paraId="5504E698" w14:textId="77777777" w:rsidR="00D11BD8" w:rsidRPr="007D1622" w:rsidRDefault="00CF5D11" w:rsidP="00E97F1D">
            <w:pPr>
              <w:pStyle w:val="ListParagraph"/>
              <w:numPr>
                <w:ilvl w:val="0"/>
                <w:numId w:val="10"/>
              </w:numPr>
              <w:spacing w:before="120" w:after="120"/>
              <w:rPr>
                <w:rFonts w:cs="Arial"/>
                <w:szCs w:val="22"/>
              </w:rPr>
            </w:pPr>
            <w:r w:rsidRPr="007D1622">
              <w:rPr>
                <w:rFonts w:cs="Arial"/>
                <w:szCs w:val="22"/>
              </w:rPr>
              <w:t xml:space="preserve">MS 2.2 </w:t>
            </w:r>
            <w:r w:rsidR="001D6216" w:rsidRPr="007D1622">
              <w:rPr>
                <w:rFonts w:cs="Arial"/>
                <w:szCs w:val="22"/>
              </w:rPr>
              <w:t>–</w:t>
            </w:r>
            <w:r w:rsidRPr="007D1622">
              <w:rPr>
                <w:rFonts w:cs="Arial"/>
                <w:szCs w:val="22"/>
              </w:rPr>
              <w:t xml:space="preserve"> </w:t>
            </w:r>
            <w:r w:rsidR="007D1622">
              <w:rPr>
                <w:rFonts w:cs="Arial"/>
                <w:szCs w:val="22"/>
              </w:rPr>
              <w:t>s</w:t>
            </w:r>
            <w:r w:rsidRPr="00C761A3">
              <w:rPr>
                <w:rFonts w:cs="Arial"/>
                <w:szCs w:val="22"/>
              </w:rPr>
              <w:t>tudents could be given v</w:t>
            </w:r>
            <w:r w:rsidR="00D11BD8" w:rsidRPr="00C761A3">
              <w:rPr>
                <w:rFonts w:cs="Arial"/>
                <w:szCs w:val="22"/>
              </w:rPr>
              <w:t>alues of pulmonary</w:t>
            </w:r>
            <w:r w:rsidRPr="007D1622">
              <w:rPr>
                <w:rFonts w:cs="Arial"/>
                <w:szCs w:val="22"/>
              </w:rPr>
              <w:t xml:space="preserve"> </w:t>
            </w:r>
            <w:r w:rsidR="00D11BD8" w:rsidRPr="00C761A3">
              <w:rPr>
                <w:rFonts w:cs="Arial"/>
                <w:szCs w:val="22"/>
              </w:rPr>
              <w:t xml:space="preserve">ventilation rate and one other </w:t>
            </w:r>
            <w:r w:rsidR="00D11BD8" w:rsidRPr="00C761A3">
              <w:rPr>
                <w:rFonts w:cs="Arial"/>
                <w:szCs w:val="22"/>
              </w:rPr>
              <w:lastRenderedPageBreak/>
              <w:t>measure,</w:t>
            </w:r>
            <w:r w:rsidRPr="007D1622">
              <w:rPr>
                <w:rFonts w:cs="Arial"/>
                <w:szCs w:val="22"/>
              </w:rPr>
              <w:t xml:space="preserve"> </w:t>
            </w:r>
            <w:r w:rsidR="00D11BD8" w:rsidRPr="00C761A3">
              <w:rPr>
                <w:rFonts w:cs="Arial"/>
                <w:szCs w:val="22"/>
              </w:rPr>
              <w:t>requiring them to change the subject of the equation:</w:t>
            </w:r>
          </w:p>
          <w:p w14:paraId="380F39A0" w14:textId="77777777" w:rsidR="007D1622" w:rsidRDefault="007D1622" w:rsidP="007D1622">
            <w:pPr>
              <w:pStyle w:val="ListParagraph"/>
              <w:spacing w:before="120" w:after="120"/>
              <w:ind w:left="360"/>
              <w:rPr>
                <w:rFonts w:cs="Arial"/>
                <w:szCs w:val="22"/>
              </w:rPr>
            </w:pPr>
          </w:p>
          <w:p w14:paraId="3B2271E3" w14:textId="77777777" w:rsidR="008C4735" w:rsidRDefault="00D11BD8" w:rsidP="007D1622">
            <w:pPr>
              <w:pStyle w:val="ListParagraph"/>
              <w:spacing w:before="120" w:after="120"/>
              <w:ind w:left="360"/>
              <w:rPr>
                <w:rFonts w:cs="Arial"/>
                <w:szCs w:val="22"/>
              </w:rPr>
            </w:pPr>
            <w:r w:rsidRPr="007D1622">
              <w:rPr>
                <w:rFonts w:cs="Arial"/>
                <w:szCs w:val="22"/>
              </w:rPr>
              <w:t xml:space="preserve">PVR </w:t>
            </w:r>
            <w:r w:rsidRPr="00C761A3">
              <w:rPr>
                <w:rFonts w:cs="Arial"/>
                <w:szCs w:val="22"/>
              </w:rPr>
              <w:t xml:space="preserve">= </w:t>
            </w:r>
            <w:r w:rsidR="00CF5D11" w:rsidRPr="007D1622">
              <w:rPr>
                <w:rFonts w:cs="Arial"/>
                <w:szCs w:val="22"/>
              </w:rPr>
              <w:t xml:space="preserve">tidal volume </w:t>
            </w:r>
            <w:r w:rsidRPr="00C761A3">
              <w:rPr>
                <w:rFonts w:cs="Arial"/>
                <w:szCs w:val="22"/>
              </w:rPr>
              <w:t xml:space="preserve">× </w:t>
            </w:r>
            <w:r w:rsidR="00CF5D11" w:rsidRPr="007D1622">
              <w:rPr>
                <w:rFonts w:cs="Arial"/>
                <w:szCs w:val="22"/>
              </w:rPr>
              <w:t>breathing rate</w:t>
            </w:r>
          </w:p>
          <w:p w14:paraId="3377E53C" w14:textId="77777777" w:rsidR="007D1622" w:rsidRPr="007D1622" w:rsidRDefault="007D1622" w:rsidP="007D1622">
            <w:pPr>
              <w:pStyle w:val="ListParagraph"/>
              <w:spacing w:before="120" w:after="120"/>
              <w:ind w:left="360"/>
              <w:rPr>
                <w:rFonts w:cs="Arial"/>
                <w:szCs w:val="22"/>
              </w:rPr>
            </w:pPr>
          </w:p>
          <w:p w14:paraId="19A20B7C" w14:textId="77777777" w:rsidR="00D11BD8" w:rsidRPr="007D1622" w:rsidRDefault="00CF5D11" w:rsidP="00E97F1D">
            <w:pPr>
              <w:pStyle w:val="ListParagraph"/>
              <w:numPr>
                <w:ilvl w:val="0"/>
                <w:numId w:val="10"/>
              </w:numPr>
              <w:spacing w:before="120" w:after="120"/>
              <w:rPr>
                <w:rFonts w:cs="Arial"/>
                <w:szCs w:val="22"/>
              </w:rPr>
            </w:pPr>
            <w:r w:rsidRPr="007D1622">
              <w:rPr>
                <w:rFonts w:cs="Arial"/>
                <w:szCs w:val="22"/>
              </w:rPr>
              <w:t>AT b</w:t>
            </w:r>
            <w:r w:rsidR="007630CA" w:rsidRPr="007D1622">
              <w:rPr>
                <w:rFonts w:cs="Arial"/>
                <w:szCs w:val="22"/>
              </w:rPr>
              <w:t>/ AT h</w:t>
            </w:r>
            <w:r w:rsidRPr="007D1622">
              <w:rPr>
                <w:rFonts w:cs="Arial"/>
                <w:szCs w:val="22"/>
              </w:rPr>
              <w:t xml:space="preserve"> </w:t>
            </w:r>
            <w:r w:rsidR="001D6216" w:rsidRPr="007D1622">
              <w:rPr>
                <w:rFonts w:cs="Arial"/>
                <w:szCs w:val="22"/>
              </w:rPr>
              <w:t>–</w:t>
            </w:r>
            <w:r w:rsidRPr="007D1622">
              <w:rPr>
                <w:rFonts w:cs="Arial"/>
                <w:szCs w:val="22"/>
              </w:rPr>
              <w:t xml:space="preserve"> </w:t>
            </w:r>
            <w:r w:rsidR="007D1622">
              <w:rPr>
                <w:rFonts w:cs="Arial"/>
                <w:szCs w:val="22"/>
              </w:rPr>
              <w:t>s</w:t>
            </w:r>
            <w:r w:rsidR="008C4735" w:rsidRPr="00C761A3">
              <w:rPr>
                <w:rFonts w:cs="Arial"/>
                <w:szCs w:val="22"/>
              </w:rPr>
              <w:t>tudents could use three</w:t>
            </w:r>
            <w:r w:rsidR="00F02685" w:rsidRPr="00C761A3">
              <w:rPr>
                <w:rFonts w:cs="Arial"/>
                <w:szCs w:val="22"/>
              </w:rPr>
              <w:t>-</w:t>
            </w:r>
            <w:r w:rsidR="008C4735" w:rsidRPr="00C761A3">
              <w:rPr>
                <w:rFonts w:cs="Arial"/>
                <w:szCs w:val="22"/>
              </w:rPr>
              <w:t xml:space="preserve">way taps, manometers and simple respirometers to measure volumes </w:t>
            </w:r>
            <w:r w:rsidR="007D1622">
              <w:rPr>
                <w:rFonts w:cs="Arial"/>
                <w:szCs w:val="22"/>
              </w:rPr>
              <w:t>of air involved in gas exchange</w:t>
            </w:r>
          </w:p>
          <w:p w14:paraId="789F61F8" w14:textId="77777777" w:rsidR="00CF5D11" w:rsidRPr="007D1622" w:rsidRDefault="00CF5D11" w:rsidP="00E97F1D">
            <w:pPr>
              <w:pStyle w:val="ListParagraph"/>
              <w:numPr>
                <w:ilvl w:val="0"/>
                <w:numId w:val="10"/>
              </w:numPr>
              <w:spacing w:before="120" w:after="120"/>
              <w:rPr>
                <w:rFonts w:cs="Arial"/>
                <w:szCs w:val="22"/>
              </w:rPr>
            </w:pPr>
            <w:r w:rsidRPr="007D1622">
              <w:rPr>
                <w:rFonts w:cs="Arial"/>
                <w:szCs w:val="22"/>
              </w:rPr>
              <w:t xml:space="preserve">AO1 – </w:t>
            </w:r>
            <w:r w:rsidR="007D1622">
              <w:rPr>
                <w:rFonts w:cs="Arial"/>
                <w:szCs w:val="22"/>
              </w:rPr>
              <w:t>d</w:t>
            </w:r>
            <w:r w:rsidRPr="007D1622">
              <w:rPr>
                <w:rFonts w:cs="Arial"/>
                <w:szCs w:val="22"/>
              </w:rPr>
              <w:t>evelopment of knowledge of mechanism of breath</w:t>
            </w:r>
            <w:r w:rsidR="00E95CC7">
              <w:rPr>
                <w:rFonts w:cs="Arial"/>
                <w:szCs w:val="22"/>
              </w:rPr>
              <w:t>ing and associated measurements</w:t>
            </w:r>
            <w:r w:rsidRPr="007D1622">
              <w:rPr>
                <w:rFonts w:cs="Arial"/>
                <w:szCs w:val="22"/>
              </w:rPr>
              <w:t xml:space="preserve"> and the techniques associated wit</w:t>
            </w:r>
            <w:r w:rsidR="007D1622">
              <w:rPr>
                <w:rFonts w:cs="Arial"/>
                <w:szCs w:val="22"/>
              </w:rPr>
              <w:t>h spirometers and respirometers</w:t>
            </w:r>
          </w:p>
          <w:p w14:paraId="157E63B4" w14:textId="77777777" w:rsidR="00D63092" w:rsidRPr="00C761A3" w:rsidRDefault="00CF5D11" w:rsidP="00E97F1D">
            <w:pPr>
              <w:pStyle w:val="ListParagraph"/>
              <w:numPr>
                <w:ilvl w:val="0"/>
                <w:numId w:val="10"/>
              </w:numPr>
              <w:spacing w:before="120" w:after="120"/>
              <w:rPr>
                <w:b/>
              </w:rPr>
            </w:pPr>
            <w:r w:rsidRPr="007D1622">
              <w:rPr>
                <w:rFonts w:cs="Arial"/>
                <w:szCs w:val="22"/>
              </w:rPr>
              <w:t xml:space="preserve">PS 3.1/AO3/AO2 </w:t>
            </w:r>
            <w:r w:rsidR="001D6216" w:rsidRPr="007D1622">
              <w:rPr>
                <w:rFonts w:cs="Arial"/>
                <w:szCs w:val="22"/>
              </w:rPr>
              <w:t>–</w:t>
            </w:r>
            <w:r w:rsidRPr="007D1622">
              <w:rPr>
                <w:rFonts w:cs="Arial"/>
                <w:szCs w:val="22"/>
              </w:rPr>
              <w:t xml:space="preserve"> </w:t>
            </w:r>
            <w:r w:rsidR="007D1622">
              <w:rPr>
                <w:rFonts w:cs="Arial"/>
                <w:szCs w:val="22"/>
              </w:rPr>
              <w:t>i</w:t>
            </w:r>
            <w:r w:rsidR="00CE742F" w:rsidRPr="007D1622">
              <w:rPr>
                <w:rFonts w:cs="Arial"/>
                <w:szCs w:val="22"/>
              </w:rPr>
              <w:t>nterpret graphs showing spirometer traces.</w:t>
            </w:r>
          </w:p>
        </w:tc>
        <w:tc>
          <w:tcPr>
            <w:tcW w:w="2551" w:type="dxa"/>
            <w:shd w:val="clear" w:color="auto" w:fill="auto"/>
          </w:tcPr>
          <w:p w14:paraId="2CC3A691" w14:textId="77777777" w:rsidR="00512ECC" w:rsidRPr="00C761A3" w:rsidRDefault="00512ECC" w:rsidP="0032147A">
            <w:pPr>
              <w:spacing w:before="120" w:after="120"/>
            </w:pPr>
            <w:r w:rsidRPr="00C761A3">
              <w:rPr>
                <w:szCs w:val="22"/>
              </w:rPr>
              <w:lastRenderedPageBreak/>
              <w:t>Students could unde</w:t>
            </w:r>
            <w:r w:rsidR="007D1622">
              <w:rPr>
                <w:szCs w:val="22"/>
              </w:rPr>
              <w:t>rtake the HBI3T ISA Q from 2010</w:t>
            </w:r>
          </w:p>
          <w:p w14:paraId="68D9C8AA" w14:textId="77777777" w:rsidR="00512ECC" w:rsidRPr="00C761A3" w:rsidRDefault="00512ECC" w:rsidP="0032147A">
            <w:pPr>
              <w:spacing w:before="120" w:after="120"/>
              <w:rPr>
                <w:b/>
              </w:rPr>
            </w:pPr>
          </w:p>
          <w:p w14:paraId="05F4003F" w14:textId="77777777" w:rsidR="003B74D4" w:rsidRDefault="00165405" w:rsidP="0032147A">
            <w:pPr>
              <w:autoSpaceDE w:val="0"/>
              <w:autoSpaceDN w:val="0"/>
              <w:adjustRightInd w:val="0"/>
              <w:spacing w:before="120" w:after="120" w:line="240" w:lineRule="auto"/>
              <w:rPr>
                <w:b/>
              </w:rPr>
            </w:pPr>
            <w:r w:rsidRPr="00C761A3">
              <w:rPr>
                <w:b/>
              </w:rPr>
              <w:t xml:space="preserve">Specimen assessment material: </w:t>
            </w:r>
          </w:p>
          <w:p w14:paraId="7CBA263B" w14:textId="77777777" w:rsidR="00165405" w:rsidRPr="00C761A3" w:rsidRDefault="00165405" w:rsidP="0032147A">
            <w:pPr>
              <w:autoSpaceDE w:val="0"/>
              <w:autoSpaceDN w:val="0"/>
              <w:adjustRightInd w:val="0"/>
              <w:spacing w:before="120" w:after="120" w:line="240" w:lineRule="auto"/>
            </w:pPr>
            <w:r w:rsidRPr="00C761A3">
              <w:t xml:space="preserve">AS Paper 2 </w:t>
            </w:r>
            <w:r w:rsidR="003B74D4">
              <w:t xml:space="preserve">(set 1) </w:t>
            </w:r>
            <w:r w:rsidR="00F87260">
              <w:t>– Q4.1–</w:t>
            </w:r>
            <w:r w:rsidR="007D1622">
              <w:t>4.2</w:t>
            </w:r>
          </w:p>
          <w:p w14:paraId="0C59B23A" w14:textId="77777777" w:rsidR="00165405" w:rsidRPr="00C761A3" w:rsidRDefault="00165405" w:rsidP="0032147A">
            <w:pPr>
              <w:spacing w:before="120" w:after="120"/>
              <w:rPr>
                <w:b/>
              </w:rPr>
            </w:pPr>
          </w:p>
          <w:p w14:paraId="68171A3C" w14:textId="77777777" w:rsidR="003B74D4" w:rsidRDefault="00165405" w:rsidP="0032147A">
            <w:pPr>
              <w:spacing w:before="120" w:after="120"/>
            </w:pPr>
            <w:r w:rsidRPr="00C761A3">
              <w:rPr>
                <w:b/>
              </w:rPr>
              <w:t xml:space="preserve">Past exam paper material: </w:t>
            </w:r>
            <w:r w:rsidR="003B74D4">
              <w:t>BIOL</w:t>
            </w:r>
            <w:r w:rsidR="007D1622">
              <w:t>1 Jan 2013 – Q1</w:t>
            </w:r>
          </w:p>
          <w:p w14:paraId="59564E5B" w14:textId="77777777" w:rsidR="00660455" w:rsidRPr="00C761A3" w:rsidRDefault="003B74D4" w:rsidP="0032147A">
            <w:pPr>
              <w:spacing w:before="120" w:after="120"/>
            </w:pPr>
            <w:r>
              <w:t>BIOL</w:t>
            </w:r>
            <w:r w:rsidR="007D1622">
              <w:t>1 Jan 2012 – Q2</w:t>
            </w:r>
          </w:p>
          <w:p w14:paraId="5F08DBBD" w14:textId="77777777" w:rsidR="00D11BD8" w:rsidRPr="00C761A3" w:rsidRDefault="007D1622" w:rsidP="0032147A">
            <w:pPr>
              <w:spacing w:before="120" w:after="120"/>
            </w:pPr>
            <w:r>
              <w:t>BIOL1 June 2010 – Q2</w:t>
            </w:r>
          </w:p>
          <w:p w14:paraId="71E2C3F7" w14:textId="77777777" w:rsidR="004C0427" w:rsidRPr="00C761A3" w:rsidRDefault="004C0427" w:rsidP="0032147A">
            <w:pPr>
              <w:spacing w:before="120" w:after="120"/>
            </w:pPr>
            <w:r w:rsidRPr="00C761A3">
              <w:t>BIOL4 June 2012 –</w:t>
            </w:r>
            <w:r w:rsidR="007D1622">
              <w:t xml:space="preserve"> Q6</w:t>
            </w:r>
          </w:p>
          <w:p w14:paraId="2384C08F" w14:textId="77777777" w:rsidR="00517D42" w:rsidRPr="00C761A3" w:rsidRDefault="003B74D4" w:rsidP="0032147A">
            <w:pPr>
              <w:spacing w:before="120" w:after="120"/>
            </w:pPr>
            <w:r>
              <w:t>BIOL 4 Jan 2011 – Q6a and 6b</w:t>
            </w:r>
          </w:p>
        </w:tc>
        <w:tc>
          <w:tcPr>
            <w:tcW w:w="2552" w:type="dxa"/>
            <w:shd w:val="clear" w:color="auto" w:fill="auto"/>
          </w:tcPr>
          <w:p w14:paraId="36DC0218" w14:textId="77777777" w:rsidR="00D11BD8" w:rsidRPr="007D1622" w:rsidRDefault="004D3904" w:rsidP="0032147A">
            <w:pPr>
              <w:spacing w:before="120" w:after="120"/>
            </w:pPr>
            <w:hyperlink r:id="rId111" w:history="1">
              <w:r w:rsidR="00A61D9F" w:rsidRPr="007D1622">
                <w:rPr>
                  <w:rStyle w:val="Hyperlink"/>
                </w:rPr>
                <w:t>nuffieldfoundation.org/practical-biology/modelling-human-ventilation-system</w:t>
              </w:r>
            </w:hyperlink>
            <w:r w:rsidR="00A61D9F" w:rsidRPr="007D1622">
              <w:t xml:space="preserve"> </w:t>
            </w:r>
          </w:p>
          <w:p w14:paraId="31492BE2" w14:textId="77777777" w:rsidR="00121F21" w:rsidRPr="007D1622" w:rsidRDefault="004D3904" w:rsidP="0032147A">
            <w:pPr>
              <w:spacing w:before="120" w:after="120"/>
            </w:pPr>
            <w:hyperlink r:id="rId112" w:history="1">
              <w:r w:rsidR="00A61D9F" w:rsidRPr="007D1622">
                <w:rPr>
                  <w:rStyle w:val="Hyperlink"/>
                </w:rPr>
                <w:t>nuffieldfoundation.org/practical-biology/using-spirometer-investigate-human-lung-function</w:t>
              </w:r>
            </w:hyperlink>
            <w:r w:rsidR="00A61D9F" w:rsidRPr="007D1622">
              <w:t xml:space="preserve"> </w:t>
            </w:r>
          </w:p>
          <w:p w14:paraId="5F255CC9" w14:textId="77777777" w:rsidR="00121F21" w:rsidRPr="007D1622" w:rsidRDefault="004D3904" w:rsidP="0032147A">
            <w:pPr>
              <w:spacing w:before="120" w:after="120"/>
            </w:pPr>
            <w:hyperlink r:id="rId113" w:history="1">
              <w:r w:rsidR="00A61D9F" w:rsidRPr="007D1622">
                <w:rPr>
                  <w:rStyle w:val="Hyperlink"/>
                </w:rPr>
                <w:t>cleapss.org.uk</w:t>
              </w:r>
            </w:hyperlink>
            <w:r w:rsidR="00A61D9F" w:rsidRPr="007D1622">
              <w:t xml:space="preserve"> </w:t>
            </w:r>
          </w:p>
          <w:p w14:paraId="37656323" w14:textId="77777777" w:rsidR="00CF5D11" w:rsidRPr="007D1622" w:rsidRDefault="004D3904" w:rsidP="0032147A">
            <w:pPr>
              <w:spacing w:before="120" w:after="120"/>
            </w:pPr>
            <w:hyperlink r:id="rId114" w:history="1">
              <w:r w:rsidR="00A61D9F" w:rsidRPr="007D1622">
                <w:rPr>
                  <w:rStyle w:val="Hyperlink"/>
                </w:rPr>
                <w:t>nuffieldfoundation.org/practical-biology/measuring-rate-metabolism</w:t>
              </w:r>
            </w:hyperlink>
            <w:r w:rsidR="00A61D9F" w:rsidRPr="007D1622">
              <w:t xml:space="preserve"> </w:t>
            </w:r>
          </w:p>
          <w:p w14:paraId="47990091" w14:textId="77777777" w:rsidR="00956EC1" w:rsidRPr="007D1622" w:rsidRDefault="00956EC1" w:rsidP="0032147A">
            <w:pPr>
              <w:spacing w:before="120" w:after="120"/>
            </w:pPr>
          </w:p>
        </w:tc>
      </w:tr>
      <w:tr w:rsidR="00C761A3" w:rsidRPr="00C761A3" w14:paraId="74F97DED" w14:textId="77777777" w:rsidTr="00347A34">
        <w:trPr>
          <w:trHeight w:val="984"/>
        </w:trPr>
        <w:tc>
          <w:tcPr>
            <w:tcW w:w="2660" w:type="dxa"/>
            <w:shd w:val="clear" w:color="auto" w:fill="auto"/>
          </w:tcPr>
          <w:p w14:paraId="476CDF3C" w14:textId="77777777" w:rsidR="00354D97" w:rsidRPr="00C761A3" w:rsidRDefault="00354D97" w:rsidP="0032147A">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14:paraId="36BCD0D2" w14:textId="77777777" w:rsidR="00354D97" w:rsidRPr="00C761A3" w:rsidRDefault="00354D97" w:rsidP="0032147A">
            <w:pPr>
              <w:spacing w:before="120" w:after="120"/>
            </w:pPr>
          </w:p>
        </w:tc>
        <w:tc>
          <w:tcPr>
            <w:tcW w:w="2552" w:type="dxa"/>
            <w:shd w:val="clear" w:color="auto" w:fill="auto"/>
          </w:tcPr>
          <w:p w14:paraId="04A3E1D5" w14:textId="77777777" w:rsidR="00354D97" w:rsidRPr="00C761A3" w:rsidRDefault="00354D97" w:rsidP="0032147A">
            <w:pPr>
              <w:autoSpaceDE w:val="0"/>
              <w:autoSpaceDN w:val="0"/>
              <w:adjustRightInd w:val="0"/>
              <w:spacing w:before="120" w:after="120" w:line="240" w:lineRule="auto"/>
            </w:pPr>
          </w:p>
        </w:tc>
        <w:tc>
          <w:tcPr>
            <w:tcW w:w="3544" w:type="dxa"/>
            <w:shd w:val="clear" w:color="auto" w:fill="auto"/>
          </w:tcPr>
          <w:p w14:paraId="1E1B5E2E" w14:textId="77777777" w:rsidR="00F02685" w:rsidRPr="007D1622" w:rsidRDefault="00F02685" w:rsidP="00E97F1D">
            <w:pPr>
              <w:pStyle w:val="ListParagraph"/>
              <w:numPr>
                <w:ilvl w:val="0"/>
                <w:numId w:val="10"/>
              </w:numPr>
              <w:spacing w:before="120" w:after="120"/>
              <w:rPr>
                <w:rFonts w:cs="Arial"/>
                <w:szCs w:val="22"/>
              </w:rPr>
            </w:pPr>
            <w:r w:rsidRPr="007D1622">
              <w:rPr>
                <w:rFonts w:cs="Arial"/>
                <w:szCs w:val="22"/>
              </w:rPr>
              <w:t xml:space="preserve">Students conduct a practical to measure volume of air being breathed </w:t>
            </w:r>
            <w:r w:rsidR="003B74D4" w:rsidRPr="007D1622">
              <w:rPr>
                <w:rFonts w:cs="Arial"/>
                <w:szCs w:val="22"/>
              </w:rPr>
              <w:t xml:space="preserve">in </w:t>
            </w:r>
            <w:proofErr w:type="spellStart"/>
            <w:r w:rsidR="003B74D4" w:rsidRPr="007D1622">
              <w:rPr>
                <w:rFonts w:cs="Arial"/>
                <w:szCs w:val="22"/>
              </w:rPr>
              <w:t>eg</w:t>
            </w:r>
            <w:proofErr w:type="spellEnd"/>
            <w:r w:rsidRPr="007D1622">
              <w:rPr>
                <w:rFonts w:cs="Arial"/>
                <w:szCs w:val="22"/>
              </w:rPr>
              <w:t xml:space="preserve"> spirometers or respirometers with manometer tube</w:t>
            </w:r>
            <w:r w:rsidR="008E7865" w:rsidRPr="007D1622">
              <w:rPr>
                <w:rFonts w:cs="Arial"/>
                <w:szCs w:val="22"/>
              </w:rPr>
              <w:t>,</w:t>
            </w:r>
            <w:r w:rsidR="007D1622">
              <w:rPr>
                <w:rFonts w:cs="Arial"/>
                <w:szCs w:val="22"/>
              </w:rPr>
              <w:t xml:space="preserve"> scale and three-</w:t>
            </w:r>
            <w:r w:rsidRPr="007D1622">
              <w:rPr>
                <w:rFonts w:cs="Arial"/>
                <w:szCs w:val="22"/>
              </w:rPr>
              <w:t>way tap.</w:t>
            </w:r>
          </w:p>
          <w:p w14:paraId="1AF8CE39" w14:textId="77777777" w:rsidR="00354D97" w:rsidRPr="00C761A3" w:rsidRDefault="00F02685" w:rsidP="00E97F1D">
            <w:pPr>
              <w:pStyle w:val="ListParagraph"/>
              <w:numPr>
                <w:ilvl w:val="0"/>
                <w:numId w:val="10"/>
              </w:numPr>
              <w:spacing w:before="120" w:after="120"/>
              <w:rPr>
                <w:rFonts w:cs="Arial"/>
                <w:bCs/>
                <w:szCs w:val="22"/>
              </w:rPr>
            </w:pPr>
            <w:r w:rsidRPr="007D1622">
              <w:rPr>
                <w:rFonts w:cs="Arial"/>
                <w:szCs w:val="22"/>
              </w:rPr>
              <w:t>They could plot th</w:t>
            </w:r>
            <w:r w:rsidR="001D6216" w:rsidRPr="007D1622">
              <w:rPr>
                <w:rFonts w:cs="Arial"/>
                <w:szCs w:val="22"/>
              </w:rPr>
              <w:t>eir data</w:t>
            </w:r>
            <w:r w:rsidRPr="007D1622">
              <w:rPr>
                <w:rFonts w:cs="Arial"/>
                <w:szCs w:val="22"/>
              </w:rPr>
              <w:t xml:space="preserve"> and then discuss how to interpret the </w:t>
            </w:r>
            <w:r w:rsidR="001D6216" w:rsidRPr="007D1622">
              <w:rPr>
                <w:rFonts w:cs="Arial"/>
                <w:szCs w:val="22"/>
              </w:rPr>
              <w:t xml:space="preserve">spirometer traces to </w:t>
            </w:r>
            <w:r w:rsidR="001D6216" w:rsidRPr="007D1622">
              <w:rPr>
                <w:rFonts w:cs="Arial"/>
                <w:szCs w:val="22"/>
              </w:rPr>
              <w:lastRenderedPageBreak/>
              <w:t>identify tidal volumes.</w:t>
            </w:r>
          </w:p>
        </w:tc>
        <w:tc>
          <w:tcPr>
            <w:tcW w:w="2551" w:type="dxa"/>
            <w:shd w:val="clear" w:color="auto" w:fill="auto"/>
          </w:tcPr>
          <w:p w14:paraId="560C2D6F" w14:textId="77777777" w:rsidR="00354D97" w:rsidRPr="00C761A3" w:rsidRDefault="00354D97" w:rsidP="0032147A">
            <w:pPr>
              <w:spacing w:before="120" w:after="120"/>
              <w:rPr>
                <w:szCs w:val="22"/>
              </w:rPr>
            </w:pPr>
          </w:p>
        </w:tc>
        <w:tc>
          <w:tcPr>
            <w:tcW w:w="2552" w:type="dxa"/>
            <w:shd w:val="clear" w:color="auto" w:fill="auto"/>
          </w:tcPr>
          <w:p w14:paraId="2C37D52A" w14:textId="77777777" w:rsidR="00354D97" w:rsidRPr="00C761A3" w:rsidRDefault="00354D97" w:rsidP="0032147A">
            <w:pPr>
              <w:spacing w:before="120" w:after="120"/>
            </w:pPr>
          </w:p>
        </w:tc>
      </w:tr>
    </w:tbl>
    <w:p w14:paraId="2260ECDA" w14:textId="77777777" w:rsidR="0032147A" w:rsidRDefault="0032147A"/>
    <w:p w14:paraId="7B6B357E" w14:textId="77777777" w:rsidR="00347A34"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D1622" w:rsidRPr="00C761A3" w14:paraId="60E043FC" w14:textId="77777777" w:rsidTr="007D1622">
        <w:tc>
          <w:tcPr>
            <w:tcW w:w="2660" w:type="dxa"/>
            <w:shd w:val="clear" w:color="auto" w:fill="CCC0D9" w:themeFill="accent4" w:themeFillTint="66"/>
            <w:vAlign w:val="center"/>
          </w:tcPr>
          <w:p w14:paraId="5AF01BDB" w14:textId="77777777"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8698EC7" w14:textId="77777777"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497498E" w14:textId="77777777"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AED7739" w14:textId="77777777"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30386BE" w14:textId="77777777"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9551A56" w14:textId="77777777" w:rsidR="007D1622" w:rsidRPr="00C5774D" w:rsidRDefault="007D1622" w:rsidP="007D1622">
            <w:pPr>
              <w:spacing w:before="120" w:after="120" w:line="240" w:lineRule="auto"/>
              <w:rPr>
                <w:rFonts w:ascii="AQA Chevin Pro Medium" w:hAnsi="AQA Chevin Pro Medium"/>
                <w:b/>
              </w:rPr>
            </w:pPr>
            <w:r w:rsidRPr="00C5774D">
              <w:rPr>
                <w:rFonts w:ascii="AQA Chevin Pro Medium" w:hAnsi="AQA Chevin Pro Medium"/>
                <w:b/>
              </w:rPr>
              <w:t>Resources</w:t>
            </w:r>
          </w:p>
        </w:tc>
      </w:tr>
      <w:tr w:rsidR="0032147A" w:rsidRPr="00C761A3" w14:paraId="2CD1539E" w14:textId="77777777" w:rsidTr="007D1622">
        <w:trPr>
          <w:trHeight w:val="3662"/>
        </w:trPr>
        <w:tc>
          <w:tcPr>
            <w:tcW w:w="2660" w:type="dxa"/>
          </w:tcPr>
          <w:p w14:paraId="169D0639" w14:textId="77777777" w:rsidR="0032147A" w:rsidRPr="00C761A3" w:rsidRDefault="0032147A" w:rsidP="007D1622">
            <w:pPr>
              <w:autoSpaceDE w:val="0"/>
              <w:autoSpaceDN w:val="0"/>
              <w:adjustRightInd w:val="0"/>
              <w:spacing w:before="120" w:after="120" w:line="240" w:lineRule="auto"/>
              <w:rPr>
                <w:rFonts w:cs="Arial"/>
                <w:szCs w:val="22"/>
              </w:rPr>
            </w:pPr>
            <w:r w:rsidRPr="00C761A3">
              <w:rPr>
                <w:rFonts w:cs="Arial"/>
                <w:szCs w:val="22"/>
              </w:rPr>
              <w:t xml:space="preserve">The essential features of the alveolar epithelium as a gas exchange surface. </w:t>
            </w:r>
          </w:p>
        </w:tc>
        <w:tc>
          <w:tcPr>
            <w:tcW w:w="850" w:type="dxa"/>
          </w:tcPr>
          <w:p w14:paraId="21046CDC" w14:textId="77777777" w:rsidR="0032147A" w:rsidRPr="00C761A3" w:rsidRDefault="0032147A" w:rsidP="007D1622">
            <w:pPr>
              <w:spacing w:before="120" w:after="120"/>
              <w:rPr>
                <w:b/>
              </w:rPr>
            </w:pPr>
            <w:r w:rsidRPr="00C761A3">
              <w:t>0.2 weeks</w:t>
            </w:r>
          </w:p>
        </w:tc>
        <w:tc>
          <w:tcPr>
            <w:tcW w:w="2552" w:type="dxa"/>
          </w:tcPr>
          <w:p w14:paraId="41D0F795" w14:textId="77777777" w:rsidR="0032147A" w:rsidRPr="007D1622" w:rsidRDefault="007D1622" w:rsidP="00E97F1D">
            <w:pPr>
              <w:pStyle w:val="ListParagraph"/>
              <w:numPr>
                <w:ilvl w:val="0"/>
                <w:numId w:val="10"/>
              </w:numPr>
              <w:spacing w:before="120" w:after="120"/>
              <w:rPr>
                <w:rFonts w:cs="Arial"/>
                <w:szCs w:val="22"/>
              </w:rPr>
            </w:pPr>
            <w:r>
              <w:rPr>
                <w:rFonts w:cs="Arial"/>
                <w:szCs w:val="22"/>
              </w:rPr>
              <w:t>E</w:t>
            </w:r>
            <w:r w:rsidR="0032147A" w:rsidRPr="007D1622">
              <w:rPr>
                <w:rFonts w:cs="Arial"/>
                <w:szCs w:val="22"/>
              </w:rPr>
              <w:t>xplain the process of gas exchange, related to blood circulation and ventilation</w:t>
            </w:r>
            <w:r>
              <w:rPr>
                <w:rFonts w:cs="Arial"/>
                <w:szCs w:val="22"/>
              </w:rPr>
              <w:t>.</w:t>
            </w:r>
          </w:p>
          <w:p w14:paraId="08B6E9CC" w14:textId="77777777" w:rsidR="0032147A" w:rsidRPr="007D1622" w:rsidRDefault="007D1622" w:rsidP="00E97F1D">
            <w:pPr>
              <w:pStyle w:val="ListParagraph"/>
              <w:numPr>
                <w:ilvl w:val="0"/>
                <w:numId w:val="10"/>
              </w:numPr>
              <w:spacing w:before="120" w:after="120"/>
              <w:rPr>
                <w:rFonts w:cs="Arial"/>
                <w:szCs w:val="22"/>
              </w:rPr>
            </w:pPr>
            <w:r>
              <w:rPr>
                <w:rFonts w:cs="Arial"/>
                <w:szCs w:val="22"/>
              </w:rPr>
              <w:t>D</w:t>
            </w:r>
            <w:r w:rsidR="0032147A" w:rsidRPr="007D1622">
              <w:rPr>
                <w:rFonts w:cs="Arial"/>
                <w:szCs w:val="22"/>
              </w:rPr>
              <w:t>escribe the feat</w:t>
            </w:r>
            <w:r>
              <w:rPr>
                <w:rFonts w:cs="Arial"/>
                <w:szCs w:val="22"/>
              </w:rPr>
              <w:t>ures of the squamous epithelium.</w:t>
            </w:r>
          </w:p>
          <w:p w14:paraId="6C33E257" w14:textId="77777777" w:rsidR="0032147A" w:rsidRPr="007D1622" w:rsidRDefault="007D1622" w:rsidP="00E97F1D">
            <w:pPr>
              <w:pStyle w:val="ListParagraph"/>
              <w:numPr>
                <w:ilvl w:val="0"/>
                <w:numId w:val="10"/>
              </w:numPr>
              <w:spacing w:before="120" w:after="120"/>
              <w:rPr>
                <w:rFonts w:cs="Arial"/>
                <w:szCs w:val="22"/>
              </w:rPr>
            </w:pPr>
            <w:r>
              <w:rPr>
                <w:rFonts w:cs="Arial"/>
                <w:szCs w:val="22"/>
              </w:rPr>
              <w:t>E</w:t>
            </w:r>
            <w:r w:rsidR="0032147A" w:rsidRPr="007D1622">
              <w:rPr>
                <w:rFonts w:cs="Arial"/>
                <w:szCs w:val="22"/>
              </w:rPr>
              <w:t>xplain how the squamous epithelium is adapted to maximising gas exchange.</w:t>
            </w:r>
          </w:p>
          <w:p w14:paraId="1D7F1C64" w14:textId="77777777" w:rsidR="0032147A" w:rsidRPr="00C761A3" w:rsidRDefault="0032147A" w:rsidP="007D1622">
            <w:pPr>
              <w:autoSpaceDE w:val="0"/>
              <w:autoSpaceDN w:val="0"/>
              <w:adjustRightInd w:val="0"/>
              <w:spacing w:before="120" w:after="120" w:line="240" w:lineRule="auto"/>
              <w:rPr>
                <w:rFonts w:cs="Arial"/>
                <w:szCs w:val="22"/>
              </w:rPr>
            </w:pPr>
          </w:p>
        </w:tc>
        <w:tc>
          <w:tcPr>
            <w:tcW w:w="3544" w:type="dxa"/>
          </w:tcPr>
          <w:p w14:paraId="3070FAAD" w14:textId="77777777" w:rsidR="0032147A" w:rsidRPr="00C761A3" w:rsidRDefault="0032147A" w:rsidP="007D1622">
            <w:pPr>
              <w:spacing w:before="120" w:after="120"/>
              <w:rPr>
                <w:b/>
              </w:rPr>
            </w:pPr>
            <w:r w:rsidRPr="00C761A3">
              <w:rPr>
                <w:b/>
              </w:rPr>
              <w:t>Learning activities:</w:t>
            </w:r>
          </w:p>
          <w:p w14:paraId="794D8A39" w14:textId="77777777" w:rsidR="0032147A" w:rsidRPr="007D1622" w:rsidRDefault="007D1622" w:rsidP="00E97F1D">
            <w:pPr>
              <w:pStyle w:val="ListParagraph"/>
              <w:numPr>
                <w:ilvl w:val="0"/>
                <w:numId w:val="10"/>
              </w:numPr>
              <w:spacing w:before="120" w:after="120"/>
              <w:rPr>
                <w:rFonts w:cs="Arial"/>
                <w:szCs w:val="22"/>
              </w:rPr>
            </w:pPr>
            <w:r>
              <w:rPr>
                <w:rFonts w:cs="Arial"/>
                <w:szCs w:val="22"/>
              </w:rPr>
              <w:t>t</w:t>
            </w:r>
            <w:r w:rsidR="0032147A" w:rsidRPr="007D1622">
              <w:rPr>
                <w:rFonts w:cs="Arial"/>
                <w:szCs w:val="22"/>
              </w:rPr>
              <w:t>eacher led explanation of the process of gas exchange linked</w:t>
            </w:r>
            <w:r>
              <w:rPr>
                <w:rFonts w:cs="Arial"/>
                <w:szCs w:val="22"/>
              </w:rPr>
              <w:t xml:space="preserve"> to ventilation and circulation</w:t>
            </w:r>
          </w:p>
          <w:p w14:paraId="2EBCA292" w14:textId="77777777" w:rsidR="0032147A" w:rsidRPr="007D1622" w:rsidRDefault="007D1622" w:rsidP="00E97F1D">
            <w:pPr>
              <w:pStyle w:val="ListParagraph"/>
              <w:numPr>
                <w:ilvl w:val="0"/>
                <w:numId w:val="10"/>
              </w:numPr>
              <w:spacing w:before="120" w:after="120"/>
              <w:rPr>
                <w:rFonts w:cs="Arial"/>
                <w:szCs w:val="22"/>
              </w:rPr>
            </w:pPr>
            <w:r>
              <w:rPr>
                <w:rFonts w:cs="Arial"/>
                <w:szCs w:val="22"/>
              </w:rPr>
              <w:t>r</w:t>
            </w:r>
            <w:r w:rsidR="0032147A" w:rsidRPr="007D1622">
              <w:rPr>
                <w:rFonts w:cs="Arial"/>
                <w:szCs w:val="22"/>
              </w:rPr>
              <w:t>elate the maintenance of a diffusion gradient</w:t>
            </w:r>
            <w:r>
              <w:rPr>
                <w:rFonts w:cs="Arial"/>
                <w:szCs w:val="22"/>
              </w:rPr>
              <w:t xml:space="preserve"> to circulation and ventilation</w:t>
            </w:r>
          </w:p>
          <w:p w14:paraId="15B58A3E" w14:textId="77777777" w:rsidR="0032147A" w:rsidRPr="007D1622" w:rsidRDefault="007D1622" w:rsidP="00E97F1D">
            <w:pPr>
              <w:pStyle w:val="ListParagraph"/>
              <w:numPr>
                <w:ilvl w:val="0"/>
                <w:numId w:val="10"/>
              </w:numPr>
              <w:spacing w:before="120" w:after="120"/>
              <w:rPr>
                <w:rFonts w:cs="Arial"/>
                <w:szCs w:val="22"/>
              </w:rPr>
            </w:pPr>
            <w:r>
              <w:rPr>
                <w:rFonts w:cs="Arial"/>
                <w:szCs w:val="22"/>
              </w:rPr>
              <w:t>e</w:t>
            </w:r>
            <w:r w:rsidR="0032147A" w:rsidRPr="007D1622">
              <w:rPr>
                <w:rFonts w:cs="Arial"/>
                <w:szCs w:val="22"/>
              </w:rPr>
              <w:t>xam questions.</w:t>
            </w:r>
          </w:p>
          <w:p w14:paraId="70851FC6" w14:textId="77777777" w:rsidR="0032147A" w:rsidRPr="00C761A3" w:rsidRDefault="0032147A" w:rsidP="007D1622">
            <w:pPr>
              <w:autoSpaceDE w:val="0"/>
              <w:autoSpaceDN w:val="0"/>
              <w:adjustRightInd w:val="0"/>
              <w:spacing w:before="120" w:after="120" w:line="240" w:lineRule="auto"/>
              <w:rPr>
                <w:rFonts w:cs="Arial"/>
                <w:bCs/>
                <w:szCs w:val="22"/>
              </w:rPr>
            </w:pPr>
            <w:r w:rsidRPr="00C761A3">
              <w:rPr>
                <w:rFonts w:cs="Arial"/>
                <w:bCs/>
                <w:szCs w:val="22"/>
              </w:rPr>
              <w:t xml:space="preserve"> </w:t>
            </w:r>
          </w:p>
          <w:p w14:paraId="3E20D20F" w14:textId="77777777" w:rsidR="0032147A" w:rsidRPr="00C761A3" w:rsidRDefault="0032147A" w:rsidP="007D1622">
            <w:pPr>
              <w:spacing w:before="120" w:after="120"/>
              <w:rPr>
                <w:b/>
              </w:rPr>
            </w:pPr>
            <w:r w:rsidRPr="00C761A3">
              <w:rPr>
                <w:b/>
              </w:rPr>
              <w:t>Skills developed by learning activities:</w:t>
            </w:r>
          </w:p>
          <w:p w14:paraId="0C276F48" w14:textId="77777777" w:rsidR="0032147A" w:rsidRPr="007D1622" w:rsidRDefault="0032147A" w:rsidP="00E97F1D">
            <w:pPr>
              <w:pStyle w:val="ListParagraph"/>
              <w:numPr>
                <w:ilvl w:val="0"/>
                <w:numId w:val="10"/>
              </w:numPr>
              <w:spacing w:before="120" w:after="120"/>
              <w:rPr>
                <w:rFonts w:cs="Arial"/>
                <w:szCs w:val="22"/>
              </w:rPr>
            </w:pPr>
            <w:r w:rsidRPr="007D1622">
              <w:rPr>
                <w:rFonts w:cs="Arial"/>
                <w:szCs w:val="22"/>
              </w:rPr>
              <w:t xml:space="preserve">AT d – </w:t>
            </w:r>
            <w:r w:rsidR="007D1622">
              <w:rPr>
                <w:rFonts w:cs="Arial"/>
                <w:szCs w:val="22"/>
              </w:rPr>
              <w:t>u</w:t>
            </w:r>
            <w:r w:rsidRPr="00C761A3">
              <w:rPr>
                <w:rFonts w:cs="Arial"/>
                <w:szCs w:val="22"/>
              </w:rPr>
              <w:t>se an optical microscope to examine prepared mounts of the g</w:t>
            </w:r>
            <w:r w:rsidR="007D1622">
              <w:rPr>
                <w:rFonts w:cs="Arial"/>
                <w:szCs w:val="22"/>
              </w:rPr>
              <w:t>as exchange surface of a mammal</w:t>
            </w:r>
          </w:p>
          <w:p w14:paraId="5FE4CADC" w14:textId="77777777" w:rsidR="0032147A" w:rsidRPr="007D1622" w:rsidRDefault="007D1622" w:rsidP="00E97F1D">
            <w:pPr>
              <w:pStyle w:val="ListParagraph"/>
              <w:numPr>
                <w:ilvl w:val="0"/>
                <w:numId w:val="10"/>
              </w:numPr>
              <w:spacing w:before="120" w:after="120"/>
              <w:rPr>
                <w:rFonts w:cs="Arial"/>
                <w:szCs w:val="22"/>
              </w:rPr>
            </w:pPr>
            <w:r>
              <w:rPr>
                <w:rFonts w:cs="Arial"/>
                <w:szCs w:val="22"/>
              </w:rPr>
              <w:t>e</w:t>
            </w:r>
            <w:r w:rsidR="0032147A" w:rsidRPr="007D1622">
              <w:rPr>
                <w:rFonts w:cs="Arial"/>
                <w:szCs w:val="22"/>
              </w:rPr>
              <w:t>xtended exam answers.</w:t>
            </w:r>
          </w:p>
        </w:tc>
        <w:tc>
          <w:tcPr>
            <w:tcW w:w="2551" w:type="dxa"/>
          </w:tcPr>
          <w:p w14:paraId="6747527B" w14:textId="77777777" w:rsidR="0032147A" w:rsidRDefault="0032147A" w:rsidP="007D1622">
            <w:pPr>
              <w:spacing w:before="120" w:after="120"/>
              <w:rPr>
                <w:b/>
              </w:rPr>
            </w:pPr>
            <w:r w:rsidRPr="00C761A3">
              <w:rPr>
                <w:b/>
              </w:rPr>
              <w:t xml:space="preserve">Past exam paper material: </w:t>
            </w:r>
          </w:p>
          <w:p w14:paraId="36341C7D" w14:textId="77777777" w:rsidR="0032147A" w:rsidRDefault="0032147A" w:rsidP="007D1622">
            <w:pPr>
              <w:spacing w:before="120" w:after="120"/>
            </w:pPr>
            <w:r>
              <w:t>BIOL</w:t>
            </w:r>
            <w:r w:rsidR="007D1622">
              <w:t>1 June 2013– Q3</w:t>
            </w:r>
          </w:p>
          <w:p w14:paraId="0835BF28" w14:textId="77777777" w:rsidR="0032147A" w:rsidRPr="00C761A3" w:rsidRDefault="007D1622" w:rsidP="007D1622">
            <w:pPr>
              <w:spacing w:before="120" w:after="120"/>
            </w:pPr>
            <w:r>
              <w:t>BIOL1 June 2012 – Q3</w:t>
            </w:r>
          </w:p>
          <w:p w14:paraId="10F3098C" w14:textId="77777777" w:rsidR="0032147A" w:rsidRPr="00C761A3" w:rsidRDefault="0032147A" w:rsidP="007D1622">
            <w:pPr>
              <w:spacing w:before="120" w:after="120"/>
            </w:pPr>
            <w:r>
              <w:t>BIOL</w:t>
            </w:r>
            <w:r w:rsidR="007D1622">
              <w:t>1 June 2009 – Q6</w:t>
            </w:r>
          </w:p>
          <w:p w14:paraId="56C1F32F" w14:textId="77777777" w:rsidR="0032147A" w:rsidRPr="00C761A3" w:rsidRDefault="0032147A" w:rsidP="007D1622">
            <w:pPr>
              <w:spacing w:before="120" w:after="120"/>
            </w:pPr>
            <w:r>
              <w:t>BIOL</w:t>
            </w:r>
            <w:r w:rsidRPr="00C761A3">
              <w:t xml:space="preserve">1 June 2010 </w:t>
            </w:r>
            <w:r>
              <w:t>–</w:t>
            </w:r>
            <w:r w:rsidR="007D1622">
              <w:t xml:space="preserve"> Q7b</w:t>
            </w:r>
          </w:p>
          <w:p w14:paraId="699B3C2C" w14:textId="77777777" w:rsidR="0032147A" w:rsidRPr="00C761A3" w:rsidRDefault="0032147A" w:rsidP="007D1622">
            <w:pPr>
              <w:spacing w:before="120" w:after="120"/>
            </w:pPr>
            <w:r>
              <w:t>BIOL</w:t>
            </w:r>
            <w:r w:rsidR="007D1622">
              <w:t>1 Jan 2010 – Q2</w:t>
            </w:r>
          </w:p>
          <w:p w14:paraId="0360459F" w14:textId="77777777" w:rsidR="0032147A" w:rsidRPr="00C761A3" w:rsidRDefault="0032147A" w:rsidP="007D1622">
            <w:pPr>
              <w:spacing w:before="120" w:after="120"/>
            </w:pPr>
          </w:p>
          <w:p w14:paraId="1F5B8BE0" w14:textId="77777777" w:rsidR="0032147A" w:rsidRPr="00C761A3" w:rsidRDefault="0032147A" w:rsidP="007D1622">
            <w:pPr>
              <w:spacing w:before="120" w:after="120"/>
            </w:pPr>
          </w:p>
        </w:tc>
        <w:tc>
          <w:tcPr>
            <w:tcW w:w="2552" w:type="dxa"/>
          </w:tcPr>
          <w:p w14:paraId="1611E32C" w14:textId="77777777" w:rsidR="0032147A" w:rsidRPr="007D1622" w:rsidRDefault="004D3904" w:rsidP="007D1622">
            <w:pPr>
              <w:spacing w:before="120" w:after="120"/>
            </w:pPr>
            <w:hyperlink r:id="rId115" w:history="1">
              <w:r w:rsidR="0032147A" w:rsidRPr="006D63B1">
                <w:rPr>
                  <w:rStyle w:val="Hyperlink"/>
                </w:rPr>
                <w:t>highered.mheducation.com/sites/0072495855/student_view0/chapter25/animation__gas_exchange_during_respiration.html</w:t>
              </w:r>
            </w:hyperlink>
            <w:r w:rsidR="0032147A" w:rsidRPr="007D1622">
              <w:t xml:space="preserve"> </w:t>
            </w:r>
          </w:p>
          <w:p w14:paraId="4744DDCF" w14:textId="77777777" w:rsidR="0032147A" w:rsidRPr="00C761A3" w:rsidRDefault="0032147A" w:rsidP="007D1622">
            <w:pPr>
              <w:spacing w:before="120" w:after="120"/>
              <w:rPr>
                <w:b/>
              </w:rPr>
            </w:pPr>
          </w:p>
          <w:p w14:paraId="37FE2B56" w14:textId="77777777" w:rsidR="0032147A" w:rsidRPr="00C761A3" w:rsidRDefault="0032147A" w:rsidP="007D1622">
            <w:pPr>
              <w:spacing w:before="120" w:after="120"/>
            </w:pPr>
          </w:p>
        </w:tc>
      </w:tr>
      <w:tr w:rsidR="0032147A" w:rsidRPr="00C761A3" w14:paraId="10B2F67B" w14:textId="77777777" w:rsidTr="007D1622">
        <w:trPr>
          <w:trHeight w:val="77"/>
        </w:trPr>
        <w:tc>
          <w:tcPr>
            <w:tcW w:w="2660" w:type="dxa"/>
          </w:tcPr>
          <w:p w14:paraId="758191E9" w14:textId="77777777" w:rsidR="0032147A" w:rsidRPr="00C761A3" w:rsidRDefault="0032147A" w:rsidP="007D1622">
            <w:pPr>
              <w:autoSpaceDE w:val="0"/>
              <w:autoSpaceDN w:val="0"/>
              <w:adjustRightInd w:val="0"/>
              <w:spacing w:before="120" w:after="120" w:line="240" w:lineRule="auto"/>
              <w:rPr>
                <w:rFonts w:cs="Arial"/>
                <w:szCs w:val="22"/>
              </w:rPr>
            </w:pPr>
            <w:r w:rsidRPr="00C761A3">
              <w:rPr>
                <w:rFonts w:cs="Arial"/>
                <w:szCs w:val="22"/>
              </w:rPr>
              <w:t>Extension</w:t>
            </w:r>
          </w:p>
        </w:tc>
        <w:tc>
          <w:tcPr>
            <w:tcW w:w="850" w:type="dxa"/>
          </w:tcPr>
          <w:p w14:paraId="06C79CB9" w14:textId="77777777" w:rsidR="0032147A" w:rsidRPr="00C761A3" w:rsidRDefault="0032147A" w:rsidP="007D1622">
            <w:pPr>
              <w:spacing w:before="120" w:after="120"/>
            </w:pPr>
          </w:p>
        </w:tc>
        <w:tc>
          <w:tcPr>
            <w:tcW w:w="2552" w:type="dxa"/>
          </w:tcPr>
          <w:p w14:paraId="32D40919" w14:textId="77777777" w:rsidR="0032147A" w:rsidRPr="00C761A3" w:rsidRDefault="0032147A" w:rsidP="007D1622">
            <w:pPr>
              <w:autoSpaceDE w:val="0"/>
              <w:autoSpaceDN w:val="0"/>
              <w:adjustRightInd w:val="0"/>
              <w:spacing w:before="120" w:after="120" w:line="240" w:lineRule="auto"/>
            </w:pPr>
          </w:p>
        </w:tc>
        <w:tc>
          <w:tcPr>
            <w:tcW w:w="3544" w:type="dxa"/>
          </w:tcPr>
          <w:p w14:paraId="0B6DDE26" w14:textId="77777777" w:rsidR="0032147A" w:rsidRPr="007D1622" w:rsidRDefault="0032147A" w:rsidP="00E97F1D">
            <w:pPr>
              <w:pStyle w:val="ListParagraph"/>
              <w:numPr>
                <w:ilvl w:val="0"/>
                <w:numId w:val="10"/>
              </w:numPr>
              <w:spacing w:before="120" w:after="120"/>
              <w:rPr>
                <w:rFonts w:cs="Arial"/>
                <w:szCs w:val="22"/>
              </w:rPr>
            </w:pPr>
            <w:r w:rsidRPr="007D1622">
              <w:rPr>
                <w:rFonts w:cs="Arial"/>
                <w:szCs w:val="22"/>
              </w:rPr>
              <w:t xml:space="preserve">Microscopy of squamous epithelial cells to look for further adaptations related to </w:t>
            </w:r>
            <w:r w:rsidRPr="007D1622">
              <w:rPr>
                <w:rFonts w:cs="Arial"/>
                <w:szCs w:val="22"/>
              </w:rPr>
              <w:lastRenderedPageBreak/>
              <w:t>Fick’s law.</w:t>
            </w:r>
          </w:p>
          <w:p w14:paraId="10F01805" w14:textId="77777777" w:rsidR="0032147A" w:rsidRPr="007D1622" w:rsidRDefault="0032147A" w:rsidP="00E97F1D">
            <w:pPr>
              <w:pStyle w:val="ListParagraph"/>
              <w:numPr>
                <w:ilvl w:val="0"/>
                <w:numId w:val="10"/>
              </w:numPr>
              <w:spacing w:before="120" w:after="120"/>
              <w:rPr>
                <w:rFonts w:cs="Arial"/>
                <w:szCs w:val="22"/>
              </w:rPr>
            </w:pPr>
            <w:r w:rsidRPr="007D1622">
              <w:rPr>
                <w:rFonts w:cs="Arial"/>
                <w:szCs w:val="22"/>
              </w:rPr>
              <w:t>Collate feedback and emphasise key points about the features of the alveolar epithelium.</w:t>
            </w:r>
          </w:p>
        </w:tc>
        <w:tc>
          <w:tcPr>
            <w:tcW w:w="2551" w:type="dxa"/>
          </w:tcPr>
          <w:p w14:paraId="65D644D7" w14:textId="77777777" w:rsidR="0032147A" w:rsidRPr="00C761A3" w:rsidRDefault="0032147A" w:rsidP="007D1622">
            <w:pPr>
              <w:spacing w:before="120" w:after="120"/>
              <w:rPr>
                <w:b/>
              </w:rPr>
            </w:pPr>
          </w:p>
        </w:tc>
        <w:tc>
          <w:tcPr>
            <w:tcW w:w="2552" w:type="dxa"/>
          </w:tcPr>
          <w:p w14:paraId="681BE1D1" w14:textId="77777777" w:rsidR="0032147A" w:rsidRPr="00C761A3" w:rsidRDefault="0032147A" w:rsidP="007D1622">
            <w:pPr>
              <w:spacing w:before="120" w:after="120"/>
            </w:pPr>
          </w:p>
        </w:tc>
      </w:tr>
    </w:tbl>
    <w:p w14:paraId="3CA68135" w14:textId="77777777" w:rsidR="00CD0C43" w:rsidRDefault="00CD0C43">
      <w:pPr>
        <w:spacing w:line="240" w:lineRule="auto"/>
      </w:pPr>
      <w:bookmarkStart w:id="123" w:name="_Toc405900234"/>
      <w:bookmarkStart w:id="124" w:name="_Toc405901236"/>
      <w:bookmarkStart w:id="125" w:name="_Toc412018976"/>
      <w:bookmarkStart w:id="126" w:name="_Toc412019841"/>
      <w:bookmarkStart w:id="127" w:name="_Toc412020148"/>
    </w:p>
    <w:p w14:paraId="5AB7B4C1" w14:textId="77777777" w:rsidR="00347A34" w:rsidRDefault="00347A34">
      <w:pPr>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708B4" w:rsidRPr="00C761A3" w14:paraId="69398760" w14:textId="77777777" w:rsidTr="008708B4">
        <w:tc>
          <w:tcPr>
            <w:tcW w:w="2660" w:type="dxa"/>
            <w:shd w:val="clear" w:color="auto" w:fill="CCC0D9" w:themeFill="accent4" w:themeFillTint="66"/>
            <w:vAlign w:val="center"/>
          </w:tcPr>
          <w:p w14:paraId="549E3C89" w14:textId="77777777"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5585273D" w14:textId="77777777"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03F3655" w14:textId="77777777"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44145FA7" w14:textId="77777777"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CA65E69" w14:textId="77777777"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580CCB1" w14:textId="77777777" w:rsidR="008708B4" w:rsidRPr="00C5774D" w:rsidRDefault="008708B4" w:rsidP="00B0629B">
            <w:pPr>
              <w:spacing w:before="120" w:after="120" w:line="240" w:lineRule="auto"/>
              <w:rPr>
                <w:rFonts w:ascii="AQA Chevin Pro Medium" w:hAnsi="AQA Chevin Pro Medium"/>
                <w:b/>
              </w:rPr>
            </w:pPr>
            <w:r w:rsidRPr="00C5774D">
              <w:rPr>
                <w:rFonts w:ascii="AQA Chevin Pro Medium" w:hAnsi="AQA Chevin Pro Medium"/>
                <w:b/>
              </w:rPr>
              <w:t>Resources</w:t>
            </w:r>
          </w:p>
        </w:tc>
      </w:tr>
      <w:tr w:rsidR="007D1622" w:rsidRPr="00C761A3" w14:paraId="4761E364" w14:textId="77777777" w:rsidTr="008708B4">
        <w:trPr>
          <w:trHeight w:val="3662"/>
        </w:trPr>
        <w:tc>
          <w:tcPr>
            <w:tcW w:w="2660" w:type="dxa"/>
            <w:shd w:val="clear" w:color="auto" w:fill="auto"/>
          </w:tcPr>
          <w:p w14:paraId="5F0B6F6D" w14:textId="77777777" w:rsidR="007D1622" w:rsidRDefault="007D1622" w:rsidP="008708B4">
            <w:pPr>
              <w:autoSpaceDE w:val="0"/>
              <w:autoSpaceDN w:val="0"/>
              <w:adjustRightInd w:val="0"/>
              <w:spacing w:before="120" w:after="120" w:line="240" w:lineRule="auto"/>
              <w:rPr>
                <w:rFonts w:cs="Arial"/>
                <w:szCs w:val="22"/>
              </w:rPr>
            </w:pPr>
            <w:r w:rsidRPr="00C761A3">
              <w:rPr>
                <w:rFonts w:cs="Arial"/>
                <w:szCs w:val="22"/>
              </w:rPr>
              <w:t>Lung diseases and the risk factors associated with them.</w:t>
            </w:r>
          </w:p>
          <w:p w14:paraId="54BE849C" w14:textId="77777777" w:rsidR="007D1622" w:rsidRDefault="007D1622" w:rsidP="008708B4">
            <w:pPr>
              <w:autoSpaceDE w:val="0"/>
              <w:autoSpaceDN w:val="0"/>
              <w:adjustRightInd w:val="0"/>
              <w:spacing w:before="120" w:after="120" w:line="240" w:lineRule="auto"/>
              <w:rPr>
                <w:rFonts w:cs="Arial"/>
                <w:szCs w:val="22"/>
              </w:rPr>
            </w:pPr>
          </w:p>
          <w:p w14:paraId="2BF2309C" w14:textId="77777777" w:rsidR="007D1622" w:rsidRPr="00C761A3" w:rsidRDefault="007D1622" w:rsidP="008708B4">
            <w:pPr>
              <w:autoSpaceDE w:val="0"/>
              <w:autoSpaceDN w:val="0"/>
              <w:adjustRightInd w:val="0"/>
              <w:spacing w:before="120" w:after="120" w:line="240" w:lineRule="auto"/>
              <w:rPr>
                <w:rFonts w:cs="Arial"/>
                <w:szCs w:val="22"/>
              </w:rPr>
            </w:pPr>
          </w:p>
        </w:tc>
        <w:tc>
          <w:tcPr>
            <w:tcW w:w="850" w:type="dxa"/>
            <w:shd w:val="clear" w:color="auto" w:fill="auto"/>
          </w:tcPr>
          <w:p w14:paraId="053FA5A5" w14:textId="77777777" w:rsidR="007D1622" w:rsidRPr="00C761A3" w:rsidRDefault="007D1622" w:rsidP="008708B4">
            <w:pPr>
              <w:spacing w:before="120" w:after="120"/>
              <w:rPr>
                <w:b/>
              </w:rPr>
            </w:pPr>
            <w:r w:rsidRPr="00C761A3">
              <w:t>0.6 weeks</w:t>
            </w:r>
          </w:p>
        </w:tc>
        <w:tc>
          <w:tcPr>
            <w:tcW w:w="2552" w:type="dxa"/>
            <w:shd w:val="clear" w:color="auto" w:fill="auto"/>
          </w:tcPr>
          <w:p w14:paraId="75C25DAA" w14:textId="77777777" w:rsidR="007D1622" w:rsidRPr="00C761A3" w:rsidRDefault="008708B4" w:rsidP="00E97F1D">
            <w:pPr>
              <w:pStyle w:val="ListParagraph"/>
              <w:numPr>
                <w:ilvl w:val="0"/>
                <w:numId w:val="10"/>
              </w:numPr>
              <w:spacing w:before="120" w:after="120"/>
              <w:rPr>
                <w:rFonts w:cs="Arial"/>
                <w:szCs w:val="22"/>
              </w:rPr>
            </w:pPr>
            <w:r>
              <w:rPr>
                <w:rFonts w:cs="Arial"/>
                <w:szCs w:val="22"/>
              </w:rPr>
              <w:t>I</w:t>
            </w:r>
            <w:r w:rsidR="007D1622" w:rsidRPr="00C761A3">
              <w:rPr>
                <w:rFonts w:cs="Arial"/>
                <w:szCs w:val="22"/>
              </w:rPr>
              <w:t xml:space="preserve">nterpret information relating to the effects of lung disease on </w:t>
            </w:r>
            <w:r w:rsidR="007D1622">
              <w:rPr>
                <w:rFonts w:cs="Arial"/>
                <w:szCs w:val="22"/>
              </w:rPr>
              <w:t>gas exchange and/or ventilation</w:t>
            </w:r>
            <w:r>
              <w:rPr>
                <w:rFonts w:cs="Arial"/>
                <w:szCs w:val="22"/>
              </w:rPr>
              <w:t>.</w:t>
            </w:r>
          </w:p>
          <w:p w14:paraId="3C9041D6" w14:textId="77777777" w:rsidR="007D1622" w:rsidRPr="008708B4" w:rsidRDefault="008708B4" w:rsidP="00E97F1D">
            <w:pPr>
              <w:pStyle w:val="ListParagraph"/>
              <w:numPr>
                <w:ilvl w:val="0"/>
                <w:numId w:val="10"/>
              </w:numPr>
              <w:spacing w:before="120" w:after="120"/>
              <w:rPr>
                <w:rFonts w:cs="Arial"/>
                <w:szCs w:val="22"/>
              </w:rPr>
            </w:pPr>
            <w:r>
              <w:rPr>
                <w:rFonts w:cs="Arial"/>
                <w:szCs w:val="22"/>
              </w:rPr>
              <w:t>I</w:t>
            </w:r>
            <w:r w:rsidR="007D1622" w:rsidRPr="008708B4">
              <w:rPr>
                <w:rFonts w:cs="Arial"/>
                <w:szCs w:val="22"/>
              </w:rPr>
              <w:t>nterpret data relating to the effects of pollution and smoking on the incidence of lung disease</w:t>
            </w:r>
            <w:r>
              <w:rPr>
                <w:rFonts w:cs="Arial"/>
                <w:szCs w:val="22"/>
              </w:rPr>
              <w:t>.</w:t>
            </w:r>
          </w:p>
          <w:p w14:paraId="053A8AFC" w14:textId="77777777" w:rsidR="007D1622" w:rsidRPr="008708B4" w:rsidRDefault="008708B4" w:rsidP="00E97F1D">
            <w:pPr>
              <w:pStyle w:val="ListParagraph"/>
              <w:numPr>
                <w:ilvl w:val="0"/>
                <w:numId w:val="10"/>
              </w:numPr>
              <w:spacing w:before="120" w:after="120"/>
              <w:rPr>
                <w:rFonts w:cs="Arial"/>
                <w:szCs w:val="22"/>
              </w:rPr>
            </w:pPr>
            <w:r>
              <w:rPr>
                <w:rFonts w:cs="Arial"/>
                <w:szCs w:val="22"/>
              </w:rPr>
              <w:t>A</w:t>
            </w:r>
            <w:r w:rsidR="007D1622" w:rsidRPr="008708B4">
              <w:rPr>
                <w:rFonts w:cs="Arial"/>
                <w:szCs w:val="22"/>
              </w:rPr>
              <w:t>nalyse and interpret data associated with specific risk factors and the incidence of lung disease</w:t>
            </w:r>
            <w:r>
              <w:rPr>
                <w:rFonts w:cs="Arial"/>
                <w:szCs w:val="22"/>
              </w:rPr>
              <w:t>.</w:t>
            </w:r>
          </w:p>
          <w:p w14:paraId="31F289AA" w14:textId="77777777" w:rsidR="007D1622" w:rsidRPr="008708B4" w:rsidRDefault="008708B4" w:rsidP="00E97F1D">
            <w:pPr>
              <w:pStyle w:val="ListParagraph"/>
              <w:numPr>
                <w:ilvl w:val="0"/>
                <w:numId w:val="10"/>
              </w:numPr>
              <w:spacing w:before="120" w:after="120"/>
              <w:rPr>
                <w:rFonts w:cs="Arial"/>
                <w:szCs w:val="22"/>
              </w:rPr>
            </w:pPr>
            <w:r>
              <w:rPr>
                <w:rFonts w:cs="Arial"/>
                <w:szCs w:val="22"/>
              </w:rPr>
              <w:t>R</w:t>
            </w:r>
            <w:r w:rsidR="007D1622" w:rsidRPr="008708B4">
              <w:rPr>
                <w:rFonts w:cs="Arial"/>
                <w:szCs w:val="22"/>
              </w:rPr>
              <w:t>ecognise correlations and causal relationships.</w:t>
            </w:r>
          </w:p>
          <w:p w14:paraId="4098075D" w14:textId="77777777" w:rsidR="007D1622" w:rsidRPr="008708B4" w:rsidRDefault="007D1622" w:rsidP="008708B4">
            <w:pPr>
              <w:spacing w:before="120" w:after="120"/>
              <w:rPr>
                <w:rFonts w:cs="Arial"/>
                <w:szCs w:val="22"/>
              </w:rPr>
            </w:pPr>
            <w:r w:rsidRPr="008708B4">
              <w:rPr>
                <w:rFonts w:cs="Arial"/>
                <w:szCs w:val="22"/>
              </w:rPr>
              <w:lastRenderedPageBreak/>
              <w:t>NB the specification does not require knowledge of specifi</w:t>
            </w:r>
            <w:r w:rsidR="007E2E32">
              <w:rPr>
                <w:rFonts w:cs="Arial"/>
                <w:szCs w:val="22"/>
              </w:rPr>
              <w:t>c lung diseases or risk factors</w:t>
            </w:r>
            <w:r w:rsidRPr="008708B4">
              <w:rPr>
                <w:rFonts w:cs="Arial"/>
                <w:szCs w:val="22"/>
              </w:rPr>
              <w:t>.</w:t>
            </w:r>
          </w:p>
        </w:tc>
        <w:tc>
          <w:tcPr>
            <w:tcW w:w="3544" w:type="dxa"/>
            <w:shd w:val="clear" w:color="auto" w:fill="auto"/>
          </w:tcPr>
          <w:p w14:paraId="235F5500" w14:textId="77777777" w:rsidR="007D1622" w:rsidRPr="00C761A3" w:rsidRDefault="007D1622" w:rsidP="008708B4">
            <w:pPr>
              <w:spacing w:before="120" w:after="120"/>
              <w:rPr>
                <w:b/>
              </w:rPr>
            </w:pPr>
            <w:r w:rsidRPr="00C761A3">
              <w:rPr>
                <w:b/>
              </w:rPr>
              <w:lastRenderedPageBreak/>
              <w:t>Learning activities:</w:t>
            </w:r>
          </w:p>
          <w:p w14:paraId="1B4CAF27" w14:textId="77777777" w:rsidR="007D1622" w:rsidRPr="008708B4" w:rsidRDefault="008708B4" w:rsidP="00E97F1D">
            <w:pPr>
              <w:pStyle w:val="ListParagraph"/>
              <w:numPr>
                <w:ilvl w:val="0"/>
                <w:numId w:val="10"/>
              </w:numPr>
              <w:spacing w:before="120" w:after="120"/>
              <w:rPr>
                <w:rFonts w:cs="Arial"/>
                <w:szCs w:val="22"/>
              </w:rPr>
            </w:pPr>
            <w:r>
              <w:rPr>
                <w:rFonts w:cs="Arial"/>
                <w:szCs w:val="22"/>
              </w:rPr>
              <w:t>t</w:t>
            </w:r>
            <w:r w:rsidR="007D1622" w:rsidRPr="008708B4">
              <w:rPr>
                <w:rFonts w:cs="Arial"/>
                <w:szCs w:val="22"/>
              </w:rPr>
              <w:t>eacher explanation of how to critically analyse and evaluate data showing correlations. Emphasise the concept of risk and that corr</w:t>
            </w:r>
            <w:r>
              <w:rPr>
                <w:rFonts w:cs="Arial"/>
                <w:szCs w:val="22"/>
              </w:rPr>
              <w:t>elation does not mean causation</w:t>
            </w:r>
          </w:p>
          <w:p w14:paraId="67E82FF3" w14:textId="77777777" w:rsidR="007D1622" w:rsidRPr="008708B4" w:rsidRDefault="008708B4" w:rsidP="00E97F1D">
            <w:pPr>
              <w:pStyle w:val="ListParagraph"/>
              <w:numPr>
                <w:ilvl w:val="0"/>
                <w:numId w:val="10"/>
              </w:numPr>
              <w:spacing w:before="120" w:after="120"/>
              <w:rPr>
                <w:rFonts w:cs="Arial"/>
                <w:szCs w:val="22"/>
              </w:rPr>
            </w:pPr>
            <w:r>
              <w:rPr>
                <w:rFonts w:cs="Arial"/>
                <w:szCs w:val="22"/>
              </w:rPr>
              <w:t>u</w:t>
            </w:r>
            <w:r w:rsidR="007D1622" w:rsidRPr="008708B4">
              <w:rPr>
                <w:rFonts w:cs="Arial"/>
                <w:szCs w:val="22"/>
              </w:rPr>
              <w:t xml:space="preserve">se a past exam question to model the </w:t>
            </w:r>
            <w:r>
              <w:rPr>
                <w:rFonts w:cs="Arial"/>
                <w:szCs w:val="22"/>
              </w:rPr>
              <w:t>analysis and evaluation process</w:t>
            </w:r>
          </w:p>
          <w:p w14:paraId="518473BD" w14:textId="77777777" w:rsidR="007D1622" w:rsidRPr="008708B4" w:rsidRDefault="008708B4" w:rsidP="00E97F1D">
            <w:pPr>
              <w:pStyle w:val="ListParagraph"/>
              <w:numPr>
                <w:ilvl w:val="0"/>
                <w:numId w:val="10"/>
              </w:numPr>
              <w:spacing w:before="120" w:after="120"/>
              <w:rPr>
                <w:rFonts w:cs="Arial"/>
                <w:szCs w:val="22"/>
              </w:rPr>
            </w:pPr>
            <w:r>
              <w:rPr>
                <w:rFonts w:cs="Arial"/>
                <w:szCs w:val="22"/>
              </w:rPr>
              <w:t>t</w:t>
            </w:r>
            <w:r w:rsidR="007D1622" w:rsidRPr="008708B4">
              <w:rPr>
                <w:rFonts w:cs="Arial"/>
                <w:szCs w:val="22"/>
              </w:rPr>
              <w:t>eacher explanation of how to critically analyse and eval</w:t>
            </w:r>
            <w:r>
              <w:rPr>
                <w:rFonts w:cs="Arial"/>
                <w:szCs w:val="22"/>
              </w:rPr>
              <w:t>uate data showing correlations</w:t>
            </w:r>
          </w:p>
          <w:p w14:paraId="6158FA2B" w14:textId="77777777" w:rsidR="007D1622" w:rsidRPr="008708B4" w:rsidRDefault="008708B4" w:rsidP="00E97F1D">
            <w:pPr>
              <w:pStyle w:val="ListParagraph"/>
              <w:numPr>
                <w:ilvl w:val="0"/>
                <w:numId w:val="10"/>
              </w:numPr>
              <w:spacing w:before="120" w:after="120"/>
              <w:rPr>
                <w:rFonts w:cs="Arial"/>
                <w:szCs w:val="22"/>
              </w:rPr>
            </w:pPr>
            <w:r>
              <w:rPr>
                <w:rFonts w:cs="Arial"/>
                <w:szCs w:val="22"/>
              </w:rPr>
              <w:t>e</w:t>
            </w:r>
            <w:r w:rsidR="007D1622" w:rsidRPr="008708B4">
              <w:rPr>
                <w:rFonts w:cs="Arial"/>
                <w:szCs w:val="22"/>
              </w:rPr>
              <w:t>xam questions on evaluating data about lung disease and risk factors.</w:t>
            </w:r>
          </w:p>
          <w:p w14:paraId="2D821BAA" w14:textId="77777777" w:rsidR="007D1622" w:rsidRPr="00C761A3" w:rsidRDefault="007D1622" w:rsidP="008708B4">
            <w:pPr>
              <w:autoSpaceDE w:val="0"/>
              <w:autoSpaceDN w:val="0"/>
              <w:adjustRightInd w:val="0"/>
              <w:spacing w:before="120" w:after="120" w:line="240" w:lineRule="auto"/>
              <w:rPr>
                <w:rFonts w:cs="Arial"/>
                <w:b/>
                <w:bCs/>
                <w:szCs w:val="22"/>
              </w:rPr>
            </w:pPr>
          </w:p>
          <w:p w14:paraId="736C0CA4" w14:textId="77777777" w:rsidR="007D1622" w:rsidRPr="00C761A3" w:rsidRDefault="007D1622" w:rsidP="008708B4">
            <w:pPr>
              <w:spacing w:before="120" w:after="120"/>
              <w:rPr>
                <w:b/>
              </w:rPr>
            </w:pPr>
            <w:r w:rsidRPr="00C761A3">
              <w:rPr>
                <w:b/>
              </w:rPr>
              <w:t>Skills developed by learning activities:</w:t>
            </w:r>
          </w:p>
          <w:p w14:paraId="132DDF26" w14:textId="77777777" w:rsidR="007D1622" w:rsidRPr="008708B4" w:rsidRDefault="007D1622" w:rsidP="00E97F1D">
            <w:pPr>
              <w:pStyle w:val="ListParagraph"/>
              <w:numPr>
                <w:ilvl w:val="0"/>
                <w:numId w:val="10"/>
              </w:numPr>
              <w:spacing w:before="120" w:after="120"/>
              <w:rPr>
                <w:rFonts w:cs="Arial"/>
                <w:szCs w:val="22"/>
              </w:rPr>
            </w:pPr>
            <w:r w:rsidRPr="008708B4">
              <w:rPr>
                <w:rFonts w:cs="Arial"/>
                <w:szCs w:val="22"/>
              </w:rPr>
              <w:t xml:space="preserve">PS 3.1/ MS 1.3/MS 1.7 – </w:t>
            </w:r>
            <w:r w:rsidR="008708B4">
              <w:rPr>
                <w:rFonts w:cs="Arial"/>
                <w:szCs w:val="22"/>
              </w:rPr>
              <w:t>i</w:t>
            </w:r>
            <w:r w:rsidRPr="008708B4">
              <w:rPr>
                <w:rFonts w:cs="Arial"/>
                <w:szCs w:val="22"/>
              </w:rPr>
              <w:t xml:space="preserve">nterpret graphs showing </w:t>
            </w:r>
            <w:r w:rsidRPr="008708B4">
              <w:rPr>
                <w:rFonts w:cs="Arial"/>
                <w:szCs w:val="22"/>
              </w:rPr>
              <w:lastRenderedPageBreak/>
              <w:t>correlations between lung disea</w:t>
            </w:r>
            <w:r w:rsidR="008708B4">
              <w:rPr>
                <w:rFonts w:cs="Arial"/>
                <w:szCs w:val="22"/>
              </w:rPr>
              <w:t>ses and associated risk factors</w:t>
            </w:r>
          </w:p>
          <w:p w14:paraId="61D67A1D" w14:textId="77777777" w:rsidR="007D1622" w:rsidRPr="008708B4" w:rsidRDefault="007D1622" w:rsidP="00E97F1D">
            <w:pPr>
              <w:pStyle w:val="ListParagraph"/>
              <w:numPr>
                <w:ilvl w:val="0"/>
                <w:numId w:val="10"/>
              </w:numPr>
              <w:spacing w:before="120" w:after="120"/>
              <w:rPr>
                <w:rFonts w:cs="Arial"/>
                <w:szCs w:val="22"/>
              </w:rPr>
            </w:pPr>
            <w:r w:rsidRPr="008708B4">
              <w:rPr>
                <w:rFonts w:cs="Arial"/>
                <w:szCs w:val="22"/>
              </w:rPr>
              <w:t xml:space="preserve">MS 0.3 – </w:t>
            </w:r>
            <w:r w:rsidR="008708B4">
              <w:rPr>
                <w:rFonts w:cs="Arial"/>
                <w:szCs w:val="22"/>
              </w:rPr>
              <w:t>calculate and understand the use of</w:t>
            </w:r>
            <w:r w:rsidRPr="008708B4">
              <w:rPr>
                <w:rFonts w:cs="Arial"/>
                <w:szCs w:val="22"/>
              </w:rPr>
              <w:t xml:space="preserve"> percentages or values per 100 000 when loo</w:t>
            </w:r>
            <w:r w:rsidR="008708B4">
              <w:rPr>
                <w:rFonts w:cs="Arial"/>
                <w:szCs w:val="22"/>
              </w:rPr>
              <w:t>king at data within populations</w:t>
            </w:r>
          </w:p>
          <w:p w14:paraId="7C17850C" w14:textId="77777777" w:rsidR="007D1622" w:rsidRPr="008708B4" w:rsidRDefault="007D1622" w:rsidP="00E97F1D">
            <w:pPr>
              <w:pStyle w:val="ListParagraph"/>
              <w:numPr>
                <w:ilvl w:val="0"/>
                <w:numId w:val="10"/>
              </w:numPr>
              <w:spacing w:before="120" w:after="120"/>
              <w:rPr>
                <w:rFonts w:cs="Arial"/>
                <w:szCs w:val="22"/>
              </w:rPr>
            </w:pPr>
            <w:r w:rsidRPr="008708B4">
              <w:rPr>
                <w:rFonts w:cs="Arial"/>
                <w:szCs w:val="22"/>
              </w:rPr>
              <w:t xml:space="preserve">MS 1.9 – </w:t>
            </w:r>
            <w:r w:rsidR="008708B4">
              <w:rPr>
                <w:rFonts w:cs="Arial"/>
                <w:szCs w:val="22"/>
              </w:rPr>
              <w:t>s</w:t>
            </w:r>
            <w:r w:rsidRPr="008708B4">
              <w:rPr>
                <w:rFonts w:cs="Arial"/>
                <w:szCs w:val="22"/>
              </w:rPr>
              <w:t>tudents could select and use an appropriate statistical test to find the significance of a correlation between data about an environmental variable and data about the inciden</w:t>
            </w:r>
            <w:r w:rsidR="008708B4">
              <w:rPr>
                <w:rFonts w:cs="Arial"/>
                <w:szCs w:val="22"/>
              </w:rPr>
              <w:t>ce of a particular lung disease</w:t>
            </w:r>
          </w:p>
          <w:p w14:paraId="2D580762" w14:textId="77777777" w:rsidR="007D1622" w:rsidRPr="00C761A3" w:rsidRDefault="007D1622" w:rsidP="00E97F1D">
            <w:pPr>
              <w:pStyle w:val="ListParagraph"/>
              <w:numPr>
                <w:ilvl w:val="0"/>
                <w:numId w:val="10"/>
              </w:numPr>
              <w:spacing w:before="120" w:after="120"/>
              <w:rPr>
                <w:b/>
              </w:rPr>
            </w:pPr>
            <w:r w:rsidRPr="008708B4">
              <w:rPr>
                <w:rFonts w:cs="Arial"/>
                <w:szCs w:val="22"/>
              </w:rPr>
              <w:t xml:space="preserve">AO3 – </w:t>
            </w:r>
            <w:r w:rsidR="008708B4">
              <w:rPr>
                <w:rFonts w:cs="Arial"/>
                <w:szCs w:val="22"/>
              </w:rPr>
              <w:t>a</w:t>
            </w:r>
            <w:r w:rsidRPr="008708B4">
              <w:rPr>
                <w:rFonts w:cs="Arial"/>
                <w:szCs w:val="22"/>
              </w:rPr>
              <w:t>nalyse, interpret and evaluate scientific information and evidence to assess the validity of conclusions and the strength of correlations.</w:t>
            </w:r>
          </w:p>
        </w:tc>
        <w:tc>
          <w:tcPr>
            <w:tcW w:w="2551" w:type="dxa"/>
            <w:shd w:val="clear" w:color="auto" w:fill="auto"/>
          </w:tcPr>
          <w:p w14:paraId="25201557" w14:textId="77777777" w:rsidR="007D1622" w:rsidRDefault="007D1622" w:rsidP="008708B4">
            <w:pPr>
              <w:autoSpaceDE w:val="0"/>
              <w:autoSpaceDN w:val="0"/>
              <w:adjustRightInd w:val="0"/>
              <w:spacing w:before="120" w:after="120" w:line="240" w:lineRule="auto"/>
              <w:rPr>
                <w:b/>
              </w:rPr>
            </w:pPr>
            <w:r w:rsidRPr="00C761A3">
              <w:rPr>
                <w:b/>
              </w:rPr>
              <w:lastRenderedPageBreak/>
              <w:t xml:space="preserve">Specimen assessment material: </w:t>
            </w:r>
          </w:p>
          <w:p w14:paraId="5ADF832B" w14:textId="77777777" w:rsidR="007D1622" w:rsidRPr="00C761A3" w:rsidRDefault="007D1622" w:rsidP="008708B4">
            <w:pPr>
              <w:autoSpaceDE w:val="0"/>
              <w:autoSpaceDN w:val="0"/>
              <w:adjustRightInd w:val="0"/>
              <w:spacing w:before="120" w:after="120" w:line="240" w:lineRule="auto"/>
            </w:pPr>
            <w:r w:rsidRPr="00C761A3">
              <w:t xml:space="preserve">A-level Paper 1 </w:t>
            </w:r>
            <w:r>
              <w:t xml:space="preserve">(set 1) </w:t>
            </w:r>
            <w:r w:rsidR="008708B4">
              <w:t>– Q2</w:t>
            </w:r>
          </w:p>
          <w:p w14:paraId="4BB7FD49" w14:textId="77777777" w:rsidR="007D1622" w:rsidRPr="00C761A3" w:rsidRDefault="007D1622" w:rsidP="008708B4">
            <w:pPr>
              <w:autoSpaceDE w:val="0"/>
              <w:autoSpaceDN w:val="0"/>
              <w:adjustRightInd w:val="0"/>
              <w:spacing w:before="120" w:after="120" w:line="240" w:lineRule="auto"/>
            </w:pPr>
            <w:r w:rsidRPr="00C761A3">
              <w:t xml:space="preserve">AS Paper 2 </w:t>
            </w:r>
            <w:r>
              <w:t xml:space="preserve">(set 1) </w:t>
            </w:r>
            <w:r w:rsidR="008708B4">
              <w:t>– Q4.1 – 4.2</w:t>
            </w:r>
          </w:p>
          <w:p w14:paraId="6C7CAC3D" w14:textId="77777777" w:rsidR="007D1622" w:rsidRPr="00C761A3" w:rsidRDefault="007D1622" w:rsidP="008708B4">
            <w:pPr>
              <w:autoSpaceDE w:val="0"/>
              <w:autoSpaceDN w:val="0"/>
              <w:adjustRightInd w:val="0"/>
              <w:spacing w:before="120" w:after="120" w:line="240" w:lineRule="auto"/>
            </w:pPr>
          </w:p>
          <w:p w14:paraId="05E88E62" w14:textId="77777777" w:rsidR="007D1622" w:rsidRDefault="007D1622" w:rsidP="008708B4">
            <w:pPr>
              <w:spacing w:before="120" w:after="120"/>
              <w:rPr>
                <w:b/>
              </w:rPr>
            </w:pPr>
            <w:r w:rsidRPr="00C761A3">
              <w:rPr>
                <w:b/>
              </w:rPr>
              <w:t xml:space="preserve">Past exam paper material: </w:t>
            </w:r>
          </w:p>
          <w:p w14:paraId="45AB0092" w14:textId="77777777" w:rsidR="007D1622" w:rsidRDefault="007D1622" w:rsidP="008708B4">
            <w:pPr>
              <w:spacing w:before="120" w:after="120"/>
            </w:pPr>
            <w:r>
              <w:t>BIOL</w:t>
            </w:r>
            <w:r w:rsidR="008708B4">
              <w:t>1 June 2011 – Q4</w:t>
            </w:r>
            <w:r w:rsidRPr="00C761A3">
              <w:t xml:space="preserve"> </w:t>
            </w:r>
          </w:p>
          <w:p w14:paraId="4C41B901" w14:textId="77777777" w:rsidR="007D1622" w:rsidRPr="00C761A3" w:rsidRDefault="008708B4" w:rsidP="008708B4">
            <w:pPr>
              <w:spacing w:before="120" w:after="120"/>
            </w:pPr>
            <w:r>
              <w:t>BIOL1 Jan 2012 – Q4</w:t>
            </w:r>
            <w:r w:rsidR="007D1622" w:rsidRPr="00C761A3">
              <w:t xml:space="preserve"> </w:t>
            </w:r>
          </w:p>
          <w:p w14:paraId="10633EA6" w14:textId="77777777" w:rsidR="007D1622" w:rsidRPr="00C761A3" w:rsidRDefault="007D1622" w:rsidP="008708B4">
            <w:pPr>
              <w:spacing w:before="120" w:after="120"/>
            </w:pPr>
            <w:r>
              <w:t>BIOL</w:t>
            </w:r>
            <w:r w:rsidR="008708B4">
              <w:t>1 Jan 2009 – Q4</w:t>
            </w:r>
            <w:r w:rsidRPr="00C761A3">
              <w:t xml:space="preserve"> </w:t>
            </w:r>
          </w:p>
          <w:p w14:paraId="4A670D44" w14:textId="77777777" w:rsidR="007D1622" w:rsidRPr="00C761A3" w:rsidRDefault="007D1622" w:rsidP="008708B4">
            <w:pPr>
              <w:spacing w:before="120" w:after="120"/>
              <w:rPr>
                <w:b/>
              </w:rPr>
            </w:pPr>
            <w:r>
              <w:t>BIOL</w:t>
            </w:r>
            <w:r w:rsidR="008708B4">
              <w:t>1 – Jan 2011 – Q7</w:t>
            </w:r>
          </w:p>
          <w:p w14:paraId="6E74D4EC" w14:textId="77777777" w:rsidR="007D1622" w:rsidRPr="00C761A3" w:rsidRDefault="007D1622" w:rsidP="008708B4">
            <w:pPr>
              <w:spacing w:before="120" w:after="120"/>
            </w:pPr>
            <w:r w:rsidRPr="00C761A3">
              <w:t>BI</w:t>
            </w:r>
            <w:r>
              <w:t>OL</w:t>
            </w:r>
            <w:r w:rsidR="008708B4">
              <w:t>2 Jan 2013 – Q9</w:t>
            </w:r>
          </w:p>
          <w:p w14:paraId="13195F2B" w14:textId="77777777" w:rsidR="007D1622" w:rsidRPr="00C761A3" w:rsidRDefault="007D1622" w:rsidP="008708B4">
            <w:pPr>
              <w:spacing w:before="120" w:after="120"/>
            </w:pPr>
          </w:p>
          <w:p w14:paraId="4F64AACB" w14:textId="77777777" w:rsidR="007D1622" w:rsidRPr="00C761A3" w:rsidRDefault="007D1622" w:rsidP="008708B4">
            <w:pPr>
              <w:spacing w:before="120" w:after="120"/>
            </w:pPr>
          </w:p>
        </w:tc>
        <w:tc>
          <w:tcPr>
            <w:tcW w:w="2552" w:type="dxa"/>
            <w:shd w:val="clear" w:color="auto" w:fill="auto"/>
          </w:tcPr>
          <w:p w14:paraId="63F91419" w14:textId="77777777" w:rsidR="007D1622" w:rsidRPr="00C761A3" w:rsidRDefault="007D1622" w:rsidP="008708B4">
            <w:pPr>
              <w:spacing w:before="120" w:after="120"/>
              <w:rPr>
                <w:b/>
              </w:rPr>
            </w:pPr>
            <w:r w:rsidRPr="00C761A3">
              <w:rPr>
                <w:b/>
              </w:rPr>
              <w:t>Rich questions:</w:t>
            </w:r>
          </w:p>
          <w:p w14:paraId="6584E191" w14:textId="77777777" w:rsidR="007D1622" w:rsidRPr="008708B4" w:rsidRDefault="007D1622" w:rsidP="00E97F1D">
            <w:pPr>
              <w:pStyle w:val="ListParagraph"/>
              <w:numPr>
                <w:ilvl w:val="0"/>
                <w:numId w:val="10"/>
              </w:numPr>
              <w:spacing w:before="120" w:after="120"/>
              <w:rPr>
                <w:rFonts w:cs="Arial"/>
                <w:szCs w:val="22"/>
              </w:rPr>
            </w:pPr>
            <w:r w:rsidRPr="008708B4">
              <w:rPr>
                <w:rFonts w:cs="Arial"/>
                <w:szCs w:val="22"/>
              </w:rPr>
              <w:t>What is risk?</w:t>
            </w:r>
          </w:p>
          <w:p w14:paraId="35CE5364" w14:textId="77777777" w:rsidR="007D1622" w:rsidRPr="00C761A3" w:rsidRDefault="007D1622" w:rsidP="00E97F1D">
            <w:pPr>
              <w:pStyle w:val="ListParagraph"/>
              <w:numPr>
                <w:ilvl w:val="0"/>
                <w:numId w:val="10"/>
              </w:numPr>
              <w:spacing w:before="120" w:after="120"/>
            </w:pPr>
            <w:r w:rsidRPr="008708B4">
              <w:rPr>
                <w:rFonts w:cs="Arial"/>
                <w:szCs w:val="22"/>
              </w:rPr>
              <w:t>Why does correlation not prove causation?</w:t>
            </w:r>
          </w:p>
        </w:tc>
      </w:tr>
      <w:tr w:rsidR="007D1622" w:rsidRPr="00C761A3" w14:paraId="0D89D964" w14:textId="77777777" w:rsidTr="008708B4">
        <w:trPr>
          <w:trHeight w:val="1677"/>
        </w:trPr>
        <w:tc>
          <w:tcPr>
            <w:tcW w:w="2660" w:type="dxa"/>
            <w:shd w:val="clear" w:color="auto" w:fill="auto"/>
          </w:tcPr>
          <w:p w14:paraId="115D58C9" w14:textId="77777777" w:rsidR="007D1622" w:rsidRPr="00C761A3" w:rsidRDefault="007D1622" w:rsidP="008708B4">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14:paraId="4523C83F" w14:textId="77777777" w:rsidR="007D1622" w:rsidRPr="00C761A3" w:rsidRDefault="007D1622" w:rsidP="008708B4">
            <w:pPr>
              <w:spacing w:before="120" w:after="120"/>
            </w:pPr>
          </w:p>
        </w:tc>
        <w:tc>
          <w:tcPr>
            <w:tcW w:w="2552" w:type="dxa"/>
            <w:shd w:val="clear" w:color="auto" w:fill="auto"/>
          </w:tcPr>
          <w:p w14:paraId="08C5FFB1" w14:textId="77777777" w:rsidR="007D1622" w:rsidRPr="00C761A3" w:rsidRDefault="007D1622" w:rsidP="008708B4">
            <w:pPr>
              <w:autoSpaceDE w:val="0"/>
              <w:autoSpaceDN w:val="0"/>
              <w:adjustRightInd w:val="0"/>
              <w:spacing w:before="120" w:after="120" w:line="240" w:lineRule="auto"/>
              <w:rPr>
                <w:rFonts w:cs="Arial"/>
                <w:szCs w:val="22"/>
              </w:rPr>
            </w:pPr>
          </w:p>
        </w:tc>
        <w:tc>
          <w:tcPr>
            <w:tcW w:w="3544" w:type="dxa"/>
            <w:shd w:val="clear" w:color="auto" w:fill="auto"/>
          </w:tcPr>
          <w:p w14:paraId="2EEEE4DF" w14:textId="77777777" w:rsidR="007D1622" w:rsidRPr="00641117" w:rsidRDefault="007D1622" w:rsidP="008708B4">
            <w:pPr>
              <w:autoSpaceDE w:val="0"/>
              <w:autoSpaceDN w:val="0"/>
              <w:adjustRightInd w:val="0"/>
              <w:spacing w:before="120" w:after="120" w:line="240" w:lineRule="auto"/>
              <w:rPr>
                <w:rFonts w:cs="Arial"/>
                <w:bCs/>
                <w:szCs w:val="22"/>
              </w:rPr>
            </w:pPr>
            <w:r w:rsidRPr="00C761A3">
              <w:rPr>
                <w:rFonts w:cs="Arial"/>
                <w:bCs/>
                <w:szCs w:val="22"/>
              </w:rPr>
              <w:t>Information treasur</w:t>
            </w:r>
            <w:r>
              <w:rPr>
                <w:rFonts w:cs="Arial"/>
                <w:bCs/>
                <w:szCs w:val="22"/>
              </w:rPr>
              <w:t xml:space="preserve">e hunt on lung diseases </w:t>
            </w:r>
            <w:proofErr w:type="spellStart"/>
            <w:r>
              <w:rPr>
                <w:rFonts w:cs="Arial"/>
                <w:bCs/>
                <w:szCs w:val="22"/>
              </w:rPr>
              <w:t>eg</w:t>
            </w:r>
            <w:proofErr w:type="spellEnd"/>
            <w:r w:rsidRPr="00C761A3">
              <w:rPr>
                <w:rFonts w:cs="Arial"/>
                <w:bCs/>
                <w:szCs w:val="22"/>
              </w:rPr>
              <w:t xml:space="preserve"> TB, cancer, emphysema, asthma, fibrosis (symptoms, causes/risk factors, long term consequences, treatments). Students circulate around information posters and find answers to a question sheet.</w:t>
            </w:r>
          </w:p>
        </w:tc>
        <w:tc>
          <w:tcPr>
            <w:tcW w:w="2551" w:type="dxa"/>
            <w:shd w:val="clear" w:color="auto" w:fill="auto"/>
          </w:tcPr>
          <w:p w14:paraId="1DCF0200" w14:textId="77777777" w:rsidR="007D1622" w:rsidRPr="00C761A3" w:rsidRDefault="007D1622" w:rsidP="008708B4">
            <w:pPr>
              <w:autoSpaceDE w:val="0"/>
              <w:autoSpaceDN w:val="0"/>
              <w:adjustRightInd w:val="0"/>
              <w:spacing w:before="120" w:after="120" w:line="240" w:lineRule="auto"/>
            </w:pPr>
          </w:p>
        </w:tc>
        <w:tc>
          <w:tcPr>
            <w:tcW w:w="2552" w:type="dxa"/>
            <w:shd w:val="clear" w:color="auto" w:fill="auto"/>
          </w:tcPr>
          <w:p w14:paraId="298C7C50" w14:textId="77777777" w:rsidR="007D1622" w:rsidRPr="00C761A3" w:rsidRDefault="007D1622" w:rsidP="008708B4">
            <w:pPr>
              <w:spacing w:before="120" w:after="120"/>
              <w:rPr>
                <w:b/>
              </w:rPr>
            </w:pPr>
          </w:p>
        </w:tc>
      </w:tr>
    </w:tbl>
    <w:p w14:paraId="7C657A03" w14:textId="77777777" w:rsidR="007D1622" w:rsidRDefault="007D1622">
      <w:pPr>
        <w:spacing w:line="240" w:lineRule="auto"/>
        <w:rPr>
          <w:rFonts w:eastAsiaTheme="majorEastAsia" w:cstheme="majorBidi"/>
          <w:b/>
          <w:bCs/>
        </w:rPr>
      </w:pPr>
    </w:p>
    <w:p w14:paraId="5C06B721" w14:textId="77777777" w:rsidR="008708B4" w:rsidRDefault="008708B4" w:rsidP="00326E9A">
      <w:pPr>
        <w:pStyle w:val="Heading3"/>
        <w:spacing w:after="0" w:line="240" w:lineRule="auto"/>
      </w:pPr>
      <w:r>
        <w:br w:type="page"/>
      </w:r>
    </w:p>
    <w:p w14:paraId="08AC5884" w14:textId="77777777" w:rsidR="00326E9A" w:rsidRPr="00C761A3" w:rsidRDefault="006E207B" w:rsidP="00326E9A">
      <w:pPr>
        <w:pStyle w:val="Heading3"/>
        <w:spacing w:after="0" w:line="240" w:lineRule="auto"/>
      </w:pPr>
      <w:bookmarkStart w:id="128" w:name="_Toc485117321"/>
      <w:r>
        <w:lastRenderedPageBreak/>
        <w:t xml:space="preserve">3.3.3 </w:t>
      </w:r>
      <w:r w:rsidR="00326E9A" w:rsidRPr="00C761A3">
        <w:t>Digestion and absorption</w:t>
      </w:r>
      <w:bookmarkEnd w:id="123"/>
      <w:bookmarkEnd w:id="124"/>
      <w:bookmarkEnd w:id="125"/>
      <w:bookmarkEnd w:id="126"/>
      <w:bookmarkEnd w:id="127"/>
      <w:bookmarkEnd w:id="128"/>
    </w:p>
    <w:p w14:paraId="56CC662A" w14:textId="77777777" w:rsidR="00326E9A" w:rsidRPr="00C761A3" w:rsidRDefault="00326E9A" w:rsidP="007F00BC">
      <w:pPr>
        <w:spacing w:line="240" w:lineRule="auto"/>
      </w:pPr>
    </w:p>
    <w:p w14:paraId="7A784B85" w14:textId="77777777" w:rsidR="00F02685" w:rsidRPr="00C761A3" w:rsidRDefault="00F02685" w:rsidP="005233D6">
      <w:r w:rsidRPr="00C761A3">
        <w:t>NB</w:t>
      </w:r>
      <w:r w:rsidR="006A07F4" w:rsidRPr="00C761A3">
        <w:t>. T</w:t>
      </w:r>
      <w:r w:rsidRPr="00C761A3">
        <w:t>his could be taught after section 3.1.4.2</w:t>
      </w:r>
    </w:p>
    <w:p w14:paraId="73F62D97" w14:textId="77777777" w:rsidR="00F02685" w:rsidRPr="00C761A3" w:rsidRDefault="00F02685" w:rsidP="005233D6"/>
    <w:p w14:paraId="463FF8DC" w14:textId="77777777" w:rsidR="00030BD6" w:rsidRPr="00C761A3" w:rsidRDefault="00030BD6" w:rsidP="005233D6">
      <w:r w:rsidRPr="00C761A3">
        <w:t>Prior knowledge:</w:t>
      </w:r>
    </w:p>
    <w:p w14:paraId="1F3AE544" w14:textId="77777777" w:rsidR="007F00BC" w:rsidRPr="00C761A3" w:rsidRDefault="007F00BC" w:rsidP="005233D6"/>
    <w:p w14:paraId="317A3746" w14:textId="77777777" w:rsidR="00030BD6" w:rsidRPr="00C761A3" w:rsidRDefault="00442456" w:rsidP="00030BD6">
      <w:pPr>
        <w:autoSpaceDE w:val="0"/>
        <w:autoSpaceDN w:val="0"/>
        <w:adjustRightInd w:val="0"/>
        <w:spacing w:line="240" w:lineRule="auto"/>
      </w:pPr>
      <w:r w:rsidRPr="00C761A3">
        <w:rPr>
          <w:b/>
        </w:rPr>
        <w:t xml:space="preserve">GCSE </w:t>
      </w:r>
      <w:r w:rsidR="006A07F4" w:rsidRPr="00C761A3">
        <w:rPr>
          <w:b/>
        </w:rPr>
        <w:t>Additional Science</w:t>
      </w:r>
      <w:r w:rsidRPr="00C761A3">
        <w:t xml:space="preserve"> </w:t>
      </w:r>
    </w:p>
    <w:p w14:paraId="38A73C8A" w14:textId="77777777" w:rsidR="007F00BC" w:rsidRPr="00C761A3" w:rsidRDefault="007F00BC" w:rsidP="00030BD6">
      <w:pPr>
        <w:autoSpaceDE w:val="0"/>
        <w:autoSpaceDN w:val="0"/>
        <w:adjustRightInd w:val="0"/>
        <w:spacing w:line="240" w:lineRule="auto"/>
      </w:pPr>
    </w:p>
    <w:p w14:paraId="02CA583F" w14:textId="77777777" w:rsidR="00030BD6" w:rsidRPr="00C761A3" w:rsidRDefault="00030BD6" w:rsidP="00E97F1D">
      <w:pPr>
        <w:pStyle w:val="ListParagraph"/>
        <w:numPr>
          <w:ilvl w:val="0"/>
          <w:numId w:val="28"/>
        </w:numPr>
        <w:autoSpaceDE w:val="0"/>
        <w:autoSpaceDN w:val="0"/>
        <w:adjustRightInd w:val="0"/>
        <w:spacing w:line="240" w:lineRule="auto"/>
      </w:pPr>
      <w:r w:rsidRPr="00C761A3">
        <w:t>The hierarchical organisation of cells into tissues, organs and organ systems, exemplified by the stomach and the digestive system.</w:t>
      </w:r>
    </w:p>
    <w:p w14:paraId="27A821C2" w14:textId="77777777" w:rsidR="00030BD6" w:rsidRPr="00C761A3" w:rsidRDefault="00030BD6" w:rsidP="00E97F1D">
      <w:pPr>
        <w:pStyle w:val="ListParagraph"/>
        <w:numPr>
          <w:ilvl w:val="0"/>
          <w:numId w:val="28"/>
        </w:numPr>
        <w:autoSpaceDE w:val="0"/>
        <w:autoSpaceDN w:val="0"/>
        <w:adjustRightInd w:val="0"/>
        <w:spacing w:line="240" w:lineRule="auto"/>
      </w:pPr>
      <w:r w:rsidRPr="00C761A3">
        <w:t xml:space="preserve">The role of amylase, protease and lipase enzymes in the digestion of </w:t>
      </w:r>
      <w:r w:rsidR="00B0629B">
        <w:t>large, insoluble food molecules</w:t>
      </w:r>
      <w:r w:rsidRPr="00C761A3">
        <w:t xml:space="preserve"> and their sites of production. </w:t>
      </w:r>
    </w:p>
    <w:p w14:paraId="7823E425" w14:textId="77777777" w:rsidR="00030BD6" w:rsidRPr="00C761A3" w:rsidRDefault="00030BD6" w:rsidP="00E97F1D">
      <w:pPr>
        <w:pStyle w:val="ListParagraph"/>
        <w:numPr>
          <w:ilvl w:val="0"/>
          <w:numId w:val="28"/>
        </w:numPr>
        <w:autoSpaceDE w:val="0"/>
        <w:autoSpaceDN w:val="0"/>
        <w:adjustRightInd w:val="0"/>
        <w:spacing w:line="240" w:lineRule="auto"/>
      </w:pPr>
      <w:r w:rsidRPr="00C761A3">
        <w:t>The role of bile in emulsifying fats and neu</w:t>
      </w:r>
      <w:r w:rsidR="00E95CC7">
        <w:t>tralising acid from the stomach</w:t>
      </w:r>
      <w:r w:rsidRPr="00C761A3">
        <w:t xml:space="preserve"> and the site of its production/storage. </w:t>
      </w:r>
    </w:p>
    <w:p w14:paraId="13F45A07" w14:textId="77777777" w:rsidR="006C385F" w:rsidRPr="00C761A3" w:rsidRDefault="006C385F" w:rsidP="00E97F1D">
      <w:pPr>
        <w:pStyle w:val="ListParagraph"/>
        <w:numPr>
          <w:ilvl w:val="0"/>
          <w:numId w:val="28"/>
        </w:numPr>
        <w:autoSpaceDE w:val="0"/>
        <w:autoSpaceDN w:val="0"/>
        <w:adjustRightInd w:val="0"/>
        <w:spacing w:line="240" w:lineRule="auto"/>
      </w:pPr>
      <w:r w:rsidRPr="00C761A3">
        <w:t>Diffusion is the movement of molecules from a region of high to low concentration.</w:t>
      </w:r>
    </w:p>
    <w:p w14:paraId="202E7851" w14:textId="77777777" w:rsidR="005233D6" w:rsidRPr="00C761A3" w:rsidRDefault="005233D6" w:rsidP="00030BD6">
      <w:pPr>
        <w:autoSpaceDE w:val="0"/>
        <w:autoSpaceDN w:val="0"/>
        <w:adjustRightInd w:val="0"/>
        <w:spacing w:line="240" w:lineRule="auto"/>
        <w:rPr>
          <w:sz w:val="16"/>
        </w:rPr>
      </w:pPr>
    </w:p>
    <w:p w14:paraId="31CA70A0" w14:textId="77777777" w:rsidR="007F00BC" w:rsidRPr="00C761A3" w:rsidRDefault="007F00BC"/>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B0629B" w:rsidRPr="00C761A3" w14:paraId="7539EC5D" w14:textId="77777777" w:rsidTr="00B0629B">
        <w:tc>
          <w:tcPr>
            <w:tcW w:w="2660" w:type="dxa"/>
            <w:shd w:val="clear" w:color="auto" w:fill="CCC0D9" w:themeFill="accent4" w:themeFillTint="66"/>
            <w:vAlign w:val="center"/>
          </w:tcPr>
          <w:p w14:paraId="3E4F829E" w14:textId="77777777"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B52AEBC" w14:textId="77777777"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E0612C6" w14:textId="77777777"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4A0B23C6" w14:textId="77777777"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286847DC" w14:textId="77777777"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3999019" w14:textId="77777777" w:rsidR="00B0629B" w:rsidRPr="00C5774D" w:rsidRDefault="00B0629B" w:rsidP="00B0629B">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E1B4624" w14:textId="77777777" w:rsidTr="00B0629B">
        <w:tc>
          <w:tcPr>
            <w:tcW w:w="2660" w:type="dxa"/>
          </w:tcPr>
          <w:p w14:paraId="4A2DB175" w14:textId="77777777" w:rsidR="001B39B6" w:rsidRPr="00C761A3" w:rsidRDefault="001B39B6" w:rsidP="00B0629B">
            <w:pPr>
              <w:autoSpaceDE w:val="0"/>
              <w:autoSpaceDN w:val="0"/>
              <w:adjustRightInd w:val="0"/>
              <w:spacing w:before="120" w:after="120" w:line="240" w:lineRule="auto"/>
              <w:rPr>
                <w:rFonts w:cs="Arial"/>
                <w:szCs w:val="22"/>
              </w:rPr>
            </w:pPr>
            <w:r w:rsidRPr="00C761A3">
              <w:rPr>
                <w:rFonts w:cs="Arial"/>
                <w:szCs w:val="22"/>
              </w:rPr>
              <w:t>The purpose of digestion.</w:t>
            </w:r>
          </w:p>
          <w:p w14:paraId="55FDB124" w14:textId="77777777" w:rsidR="000F4122" w:rsidRPr="00C761A3" w:rsidRDefault="000F4122" w:rsidP="00B0629B">
            <w:pPr>
              <w:autoSpaceDE w:val="0"/>
              <w:autoSpaceDN w:val="0"/>
              <w:adjustRightInd w:val="0"/>
              <w:spacing w:before="120" w:after="120" w:line="240" w:lineRule="auto"/>
              <w:rPr>
                <w:rFonts w:cs="Arial"/>
                <w:szCs w:val="22"/>
              </w:rPr>
            </w:pPr>
            <w:r w:rsidRPr="00C761A3">
              <w:rPr>
                <w:rFonts w:cs="Arial"/>
                <w:szCs w:val="22"/>
              </w:rPr>
              <w:t>Digestion in mammals of:</w:t>
            </w:r>
          </w:p>
          <w:p w14:paraId="0081918A" w14:textId="77777777" w:rsidR="000F4122" w:rsidRPr="00C761A3" w:rsidRDefault="000F4122" w:rsidP="00E97F1D">
            <w:pPr>
              <w:pStyle w:val="ListParagraph"/>
              <w:numPr>
                <w:ilvl w:val="0"/>
                <w:numId w:val="10"/>
              </w:numPr>
              <w:spacing w:before="120" w:after="120"/>
              <w:rPr>
                <w:rFonts w:cs="Arial"/>
                <w:szCs w:val="22"/>
              </w:rPr>
            </w:pPr>
            <w:r w:rsidRPr="00C761A3">
              <w:rPr>
                <w:rFonts w:cs="Arial"/>
                <w:szCs w:val="22"/>
              </w:rPr>
              <w:t>carbohydrates by amylases and</w:t>
            </w:r>
            <w:r w:rsidR="001B39B6" w:rsidRPr="00C761A3">
              <w:rPr>
                <w:rFonts w:cs="Arial"/>
                <w:szCs w:val="22"/>
              </w:rPr>
              <w:t xml:space="preserve"> </w:t>
            </w:r>
            <w:r w:rsidRPr="00C761A3">
              <w:rPr>
                <w:rFonts w:cs="Arial"/>
                <w:szCs w:val="22"/>
              </w:rPr>
              <w:t>disaccharidases</w:t>
            </w:r>
          </w:p>
          <w:p w14:paraId="05B91E59" w14:textId="77777777" w:rsidR="001B39B6" w:rsidRPr="00C761A3" w:rsidRDefault="001B39B6" w:rsidP="00E97F1D">
            <w:pPr>
              <w:pStyle w:val="ListParagraph"/>
              <w:numPr>
                <w:ilvl w:val="0"/>
                <w:numId w:val="10"/>
              </w:numPr>
              <w:spacing w:before="120" w:after="120"/>
              <w:rPr>
                <w:rFonts w:cs="Arial"/>
                <w:szCs w:val="22"/>
              </w:rPr>
            </w:pPr>
            <w:r w:rsidRPr="00C761A3">
              <w:rPr>
                <w:rFonts w:cs="Arial"/>
                <w:szCs w:val="22"/>
              </w:rPr>
              <w:t>lipids by lipase</w:t>
            </w:r>
          </w:p>
          <w:p w14:paraId="29CDED30" w14:textId="77777777" w:rsidR="001B39B6" w:rsidRPr="00B0629B" w:rsidRDefault="000F4122" w:rsidP="00E97F1D">
            <w:pPr>
              <w:pStyle w:val="ListParagraph"/>
              <w:numPr>
                <w:ilvl w:val="0"/>
                <w:numId w:val="10"/>
              </w:numPr>
              <w:spacing w:before="120" w:after="120"/>
              <w:rPr>
                <w:rFonts w:cs="Arial"/>
                <w:szCs w:val="22"/>
              </w:rPr>
            </w:pPr>
            <w:r w:rsidRPr="00C761A3">
              <w:rPr>
                <w:rFonts w:cs="Arial"/>
                <w:szCs w:val="22"/>
              </w:rPr>
              <w:t xml:space="preserve">proteins by endopeptidases, exopeptidases </w:t>
            </w:r>
            <w:r w:rsidR="001B39B6" w:rsidRPr="00C761A3">
              <w:rPr>
                <w:rFonts w:cs="Arial"/>
                <w:szCs w:val="22"/>
              </w:rPr>
              <w:t>and</w:t>
            </w:r>
            <w:r w:rsidR="00B0629B">
              <w:rPr>
                <w:rFonts w:cs="Arial"/>
                <w:szCs w:val="22"/>
              </w:rPr>
              <w:t xml:space="preserve"> </w:t>
            </w:r>
            <w:r w:rsidRPr="00B0629B">
              <w:rPr>
                <w:rFonts w:cs="Arial"/>
                <w:szCs w:val="22"/>
              </w:rPr>
              <w:t>dipeptidases.</w:t>
            </w:r>
          </w:p>
          <w:p w14:paraId="5C1119E5" w14:textId="77777777" w:rsidR="001B39B6" w:rsidRPr="00C761A3" w:rsidRDefault="001B39B6" w:rsidP="00B0629B">
            <w:pPr>
              <w:autoSpaceDE w:val="0"/>
              <w:autoSpaceDN w:val="0"/>
              <w:adjustRightInd w:val="0"/>
              <w:spacing w:before="120" w:after="120" w:line="240" w:lineRule="auto"/>
            </w:pPr>
            <w:r w:rsidRPr="00C761A3">
              <w:rPr>
                <w:rFonts w:cs="Arial"/>
                <w:szCs w:val="22"/>
              </w:rPr>
              <w:t>The role of bile</w:t>
            </w:r>
            <w:r w:rsidR="00F02685" w:rsidRPr="00C761A3">
              <w:rPr>
                <w:rFonts w:cs="Arial"/>
                <w:szCs w:val="22"/>
              </w:rPr>
              <w:t xml:space="preserve"> salts</w:t>
            </w:r>
            <w:r w:rsidRPr="00C761A3">
              <w:rPr>
                <w:rFonts w:cs="Arial"/>
                <w:szCs w:val="22"/>
              </w:rPr>
              <w:t>.</w:t>
            </w:r>
          </w:p>
        </w:tc>
        <w:tc>
          <w:tcPr>
            <w:tcW w:w="850" w:type="dxa"/>
          </w:tcPr>
          <w:p w14:paraId="171B3D60" w14:textId="77777777" w:rsidR="000F4122" w:rsidRPr="00C761A3" w:rsidRDefault="00DF76F5" w:rsidP="00B0629B">
            <w:pPr>
              <w:spacing w:before="120" w:after="120"/>
            </w:pPr>
            <w:r w:rsidRPr="00C761A3">
              <w:t>0.</w:t>
            </w:r>
            <w:r w:rsidR="00DE102F">
              <w:t>6</w:t>
            </w:r>
            <w:r w:rsidRPr="00C761A3">
              <w:t xml:space="preserve"> weeks</w:t>
            </w:r>
          </w:p>
        </w:tc>
        <w:tc>
          <w:tcPr>
            <w:tcW w:w="2552" w:type="dxa"/>
          </w:tcPr>
          <w:p w14:paraId="0B0E3923" w14:textId="77777777" w:rsidR="000F4122" w:rsidRPr="00B0629B" w:rsidRDefault="00B0629B" w:rsidP="00E97F1D">
            <w:pPr>
              <w:pStyle w:val="ListParagraph"/>
              <w:numPr>
                <w:ilvl w:val="0"/>
                <w:numId w:val="10"/>
              </w:numPr>
              <w:spacing w:before="120" w:after="120"/>
              <w:rPr>
                <w:rFonts w:cs="Arial"/>
                <w:szCs w:val="22"/>
              </w:rPr>
            </w:pPr>
            <w:r w:rsidRPr="00B0629B">
              <w:rPr>
                <w:rFonts w:cs="Arial"/>
                <w:szCs w:val="22"/>
              </w:rPr>
              <w:t>E</w:t>
            </w:r>
            <w:r w:rsidR="000F4122" w:rsidRPr="00B0629B">
              <w:rPr>
                <w:rFonts w:cs="Arial"/>
                <w:szCs w:val="22"/>
              </w:rPr>
              <w:t>xplain the general roles of organs within the digestive system and where key events in digestion happen</w:t>
            </w:r>
            <w:r w:rsidRPr="00B0629B">
              <w:rPr>
                <w:rFonts w:cs="Arial"/>
                <w:szCs w:val="22"/>
              </w:rPr>
              <w:t>.</w:t>
            </w:r>
          </w:p>
          <w:p w14:paraId="3BB29C1A" w14:textId="77777777" w:rsidR="001B39B6" w:rsidRPr="00B0629B" w:rsidRDefault="00B0629B" w:rsidP="00E97F1D">
            <w:pPr>
              <w:pStyle w:val="ListParagraph"/>
              <w:numPr>
                <w:ilvl w:val="0"/>
                <w:numId w:val="10"/>
              </w:numPr>
              <w:spacing w:before="120" w:after="120"/>
              <w:rPr>
                <w:rFonts w:cs="Arial"/>
                <w:szCs w:val="22"/>
              </w:rPr>
            </w:pPr>
            <w:r w:rsidRPr="00B0629B">
              <w:rPr>
                <w:rFonts w:cs="Arial"/>
                <w:szCs w:val="22"/>
              </w:rPr>
              <w:t>E</w:t>
            </w:r>
            <w:r w:rsidR="000F4122" w:rsidRPr="00B0629B">
              <w:rPr>
                <w:rFonts w:cs="Arial"/>
                <w:szCs w:val="22"/>
              </w:rPr>
              <w:t>xplain the purpose of digestion</w:t>
            </w:r>
            <w:r w:rsidRPr="00B0629B">
              <w:rPr>
                <w:rFonts w:cs="Arial"/>
                <w:szCs w:val="22"/>
              </w:rPr>
              <w:t>.</w:t>
            </w:r>
          </w:p>
          <w:p w14:paraId="4E1B679D" w14:textId="77777777" w:rsidR="000F4122" w:rsidRPr="00B0629B" w:rsidRDefault="00B0629B" w:rsidP="00E97F1D">
            <w:pPr>
              <w:pStyle w:val="ListParagraph"/>
              <w:numPr>
                <w:ilvl w:val="0"/>
                <w:numId w:val="10"/>
              </w:numPr>
              <w:spacing w:before="120" w:after="120"/>
              <w:rPr>
                <w:rFonts w:cs="Arial"/>
                <w:szCs w:val="22"/>
              </w:rPr>
            </w:pPr>
            <w:r w:rsidRPr="00B0629B">
              <w:rPr>
                <w:rFonts w:cs="Arial"/>
                <w:szCs w:val="22"/>
              </w:rPr>
              <w:t>E</w:t>
            </w:r>
            <w:r w:rsidR="000F4122" w:rsidRPr="00B0629B">
              <w:rPr>
                <w:rFonts w:cs="Arial"/>
                <w:szCs w:val="22"/>
              </w:rPr>
              <w:t>xplain the role of different e</w:t>
            </w:r>
            <w:r w:rsidR="00E95CC7">
              <w:rPr>
                <w:rFonts w:cs="Arial"/>
                <w:szCs w:val="22"/>
              </w:rPr>
              <w:t>nzymes in the digestive process</w:t>
            </w:r>
            <w:r w:rsidR="000F4122" w:rsidRPr="00B0629B">
              <w:rPr>
                <w:rFonts w:cs="Arial"/>
                <w:szCs w:val="22"/>
              </w:rPr>
              <w:t xml:space="preserve"> and relate the specificity of enzymes </w:t>
            </w:r>
            <w:r w:rsidR="005B6AD3" w:rsidRPr="00B0629B">
              <w:rPr>
                <w:rFonts w:cs="Arial"/>
                <w:szCs w:val="22"/>
              </w:rPr>
              <w:t>back to protein structure</w:t>
            </w:r>
            <w:r w:rsidRPr="00B0629B">
              <w:rPr>
                <w:rFonts w:cs="Arial"/>
                <w:szCs w:val="22"/>
              </w:rPr>
              <w:t>.</w:t>
            </w:r>
          </w:p>
          <w:p w14:paraId="0C62C788" w14:textId="77777777" w:rsidR="000F4122" w:rsidRPr="00B0629B" w:rsidRDefault="00B0629B" w:rsidP="00E97F1D">
            <w:pPr>
              <w:pStyle w:val="ListParagraph"/>
              <w:numPr>
                <w:ilvl w:val="0"/>
                <w:numId w:val="10"/>
              </w:numPr>
              <w:spacing w:before="120" w:after="120"/>
              <w:rPr>
                <w:rFonts w:cs="Arial"/>
                <w:szCs w:val="22"/>
              </w:rPr>
            </w:pPr>
            <w:r w:rsidRPr="00B0629B">
              <w:rPr>
                <w:rFonts w:cs="Arial"/>
                <w:szCs w:val="22"/>
              </w:rPr>
              <w:t>E</w:t>
            </w:r>
            <w:r w:rsidR="009C4B23" w:rsidRPr="00B0629B">
              <w:rPr>
                <w:rFonts w:cs="Arial"/>
                <w:szCs w:val="22"/>
              </w:rPr>
              <w:t xml:space="preserve">xplain how </w:t>
            </w:r>
            <w:r w:rsidR="009C4B23" w:rsidRPr="00B0629B">
              <w:rPr>
                <w:rFonts w:cs="Arial"/>
                <w:szCs w:val="22"/>
              </w:rPr>
              <w:lastRenderedPageBreak/>
              <w:t>endopeptidases and exopeptidases increase protein digestion.</w:t>
            </w:r>
          </w:p>
          <w:p w14:paraId="448D698C" w14:textId="77777777" w:rsidR="001B39B6" w:rsidRPr="00C761A3" w:rsidRDefault="00B0629B" w:rsidP="00E97F1D">
            <w:pPr>
              <w:pStyle w:val="ListParagraph"/>
              <w:numPr>
                <w:ilvl w:val="0"/>
                <w:numId w:val="10"/>
              </w:numPr>
              <w:spacing w:before="120" w:after="120"/>
            </w:pPr>
            <w:r w:rsidRPr="00B0629B">
              <w:rPr>
                <w:rFonts w:cs="Arial"/>
                <w:szCs w:val="22"/>
              </w:rPr>
              <w:t>E</w:t>
            </w:r>
            <w:r w:rsidR="001B39B6" w:rsidRPr="00B0629B">
              <w:rPr>
                <w:rFonts w:cs="Arial"/>
                <w:szCs w:val="22"/>
              </w:rPr>
              <w:t>xplain the role of bile</w:t>
            </w:r>
            <w:r w:rsidR="009C4B23" w:rsidRPr="00B0629B">
              <w:rPr>
                <w:rFonts w:cs="Arial"/>
                <w:szCs w:val="22"/>
              </w:rPr>
              <w:t xml:space="preserve"> salts</w:t>
            </w:r>
            <w:r w:rsidR="001B39B6" w:rsidRPr="00B0629B">
              <w:rPr>
                <w:rFonts w:cs="Arial"/>
                <w:szCs w:val="22"/>
              </w:rPr>
              <w:t>.</w:t>
            </w:r>
          </w:p>
          <w:p w14:paraId="00170218" w14:textId="77777777" w:rsidR="000F4122" w:rsidRPr="00C761A3" w:rsidRDefault="000F4122" w:rsidP="00B0629B">
            <w:pPr>
              <w:spacing w:before="120" w:after="120"/>
            </w:pPr>
          </w:p>
          <w:p w14:paraId="0DB80B38" w14:textId="77777777" w:rsidR="000F4122" w:rsidRPr="00C761A3" w:rsidRDefault="000F4122" w:rsidP="00B0629B">
            <w:pPr>
              <w:spacing w:before="120" w:after="120"/>
              <w:rPr>
                <w:b/>
                <w:bCs/>
              </w:rPr>
            </w:pPr>
          </w:p>
        </w:tc>
        <w:tc>
          <w:tcPr>
            <w:tcW w:w="3544" w:type="dxa"/>
          </w:tcPr>
          <w:p w14:paraId="6893152C" w14:textId="77777777" w:rsidR="00EA211D" w:rsidRPr="00C761A3" w:rsidRDefault="00EA211D" w:rsidP="00B0629B">
            <w:pPr>
              <w:spacing w:before="120" w:after="120"/>
              <w:rPr>
                <w:b/>
              </w:rPr>
            </w:pPr>
            <w:r w:rsidRPr="00C761A3">
              <w:rPr>
                <w:b/>
              </w:rPr>
              <w:lastRenderedPageBreak/>
              <w:t>Learning activities:</w:t>
            </w:r>
          </w:p>
          <w:p w14:paraId="6DA01876" w14:textId="77777777" w:rsidR="009673F8" w:rsidRPr="00C761A3" w:rsidRDefault="00B0629B" w:rsidP="00E97F1D">
            <w:pPr>
              <w:pStyle w:val="ListParagraph"/>
              <w:numPr>
                <w:ilvl w:val="0"/>
                <w:numId w:val="10"/>
              </w:numPr>
              <w:spacing w:before="120" w:after="120"/>
              <w:rPr>
                <w:rFonts w:cs="Arial"/>
                <w:szCs w:val="22"/>
              </w:rPr>
            </w:pPr>
            <w:r>
              <w:rPr>
                <w:rFonts w:cs="Arial"/>
                <w:szCs w:val="22"/>
              </w:rPr>
              <w:t>b</w:t>
            </w:r>
            <w:r w:rsidR="009673F8" w:rsidRPr="00B0629B">
              <w:rPr>
                <w:rFonts w:cs="Arial"/>
                <w:szCs w:val="22"/>
              </w:rPr>
              <w:t>aseline questioning students about the purpose of digestion and where key events</w:t>
            </w:r>
            <w:r>
              <w:rPr>
                <w:rFonts w:cs="Arial"/>
                <w:szCs w:val="22"/>
              </w:rPr>
              <w:t xml:space="preserve"> happen in the digestive system</w:t>
            </w:r>
            <w:r w:rsidR="009673F8" w:rsidRPr="00C761A3">
              <w:rPr>
                <w:rFonts w:cs="Arial"/>
                <w:szCs w:val="22"/>
              </w:rPr>
              <w:t xml:space="preserve"> </w:t>
            </w:r>
          </w:p>
          <w:p w14:paraId="31D74893" w14:textId="77777777" w:rsidR="009673F8" w:rsidRPr="00C761A3" w:rsidRDefault="00B0629B" w:rsidP="00E97F1D">
            <w:pPr>
              <w:pStyle w:val="ListParagraph"/>
              <w:numPr>
                <w:ilvl w:val="0"/>
                <w:numId w:val="10"/>
              </w:numPr>
              <w:spacing w:before="120" w:after="120"/>
              <w:rPr>
                <w:rFonts w:cs="Arial"/>
                <w:szCs w:val="22"/>
              </w:rPr>
            </w:pPr>
            <w:r>
              <w:rPr>
                <w:rFonts w:cs="Arial"/>
                <w:szCs w:val="22"/>
              </w:rPr>
              <w:t>j</w:t>
            </w:r>
            <w:r w:rsidR="009673F8" w:rsidRPr="00C761A3">
              <w:rPr>
                <w:rFonts w:cs="Arial"/>
                <w:szCs w:val="22"/>
              </w:rPr>
              <w:t>igsaw task: In groups of three, each person goes to a different information station (text, videos etc.), to learn about the digestion of starch, protein</w:t>
            </w:r>
            <w:r w:rsidR="009673F8" w:rsidRPr="00B0629B">
              <w:rPr>
                <w:rFonts w:cs="Arial"/>
                <w:szCs w:val="22"/>
              </w:rPr>
              <w:t xml:space="preserve"> or </w:t>
            </w:r>
            <w:r w:rsidR="009673F8" w:rsidRPr="00C761A3">
              <w:rPr>
                <w:rFonts w:cs="Arial"/>
                <w:szCs w:val="22"/>
              </w:rPr>
              <w:t xml:space="preserve">lipids. They then feedback to other group members to gain </w:t>
            </w:r>
            <w:r>
              <w:rPr>
                <w:rFonts w:cs="Arial"/>
                <w:szCs w:val="22"/>
              </w:rPr>
              <w:t>a complete picture of other two</w:t>
            </w:r>
          </w:p>
          <w:p w14:paraId="2B0803D9" w14:textId="77777777" w:rsidR="00AA0CA0" w:rsidRPr="00C761A3" w:rsidRDefault="00B0629B" w:rsidP="00E97F1D">
            <w:pPr>
              <w:pStyle w:val="ListParagraph"/>
              <w:numPr>
                <w:ilvl w:val="0"/>
                <w:numId w:val="10"/>
              </w:numPr>
              <w:spacing w:before="120" w:after="120"/>
              <w:rPr>
                <w:rFonts w:cs="Arial"/>
                <w:szCs w:val="22"/>
              </w:rPr>
            </w:pPr>
            <w:r>
              <w:rPr>
                <w:rFonts w:cs="Arial"/>
                <w:szCs w:val="22"/>
              </w:rPr>
              <w:t>e</w:t>
            </w:r>
            <w:r w:rsidR="00AA0CA0" w:rsidRPr="00C761A3">
              <w:rPr>
                <w:rFonts w:cs="Arial"/>
                <w:szCs w:val="22"/>
              </w:rPr>
              <w:t>xam questions.</w:t>
            </w:r>
          </w:p>
          <w:p w14:paraId="6D886A81" w14:textId="77777777" w:rsidR="00AA0CA0" w:rsidRPr="00C761A3" w:rsidRDefault="00AA0CA0" w:rsidP="00B0629B">
            <w:pPr>
              <w:autoSpaceDE w:val="0"/>
              <w:autoSpaceDN w:val="0"/>
              <w:adjustRightInd w:val="0"/>
              <w:spacing w:before="120" w:after="120" w:line="240" w:lineRule="auto"/>
              <w:rPr>
                <w:rFonts w:cs="Arial"/>
                <w:szCs w:val="22"/>
              </w:rPr>
            </w:pPr>
          </w:p>
          <w:p w14:paraId="256ACC6D" w14:textId="77777777" w:rsidR="00EA211D" w:rsidRPr="00C761A3" w:rsidRDefault="00EA211D" w:rsidP="00B0629B">
            <w:pPr>
              <w:spacing w:before="120" w:after="120"/>
              <w:rPr>
                <w:b/>
              </w:rPr>
            </w:pPr>
            <w:r w:rsidRPr="00C761A3">
              <w:rPr>
                <w:b/>
              </w:rPr>
              <w:t>Skills developed by learning activities:</w:t>
            </w:r>
          </w:p>
          <w:p w14:paraId="0D314B4A" w14:textId="77777777" w:rsidR="000F4122" w:rsidRPr="00B0629B" w:rsidRDefault="00AA0CA0" w:rsidP="00E97F1D">
            <w:pPr>
              <w:pStyle w:val="ListParagraph"/>
              <w:numPr>
                <w:ilvl w:val="0"/>
                <w:numId w:val="10"/>
              </w:numPr>
              <w:spacing w:before="120" w:after="120"/>
              <w:rPr>
                <w:rFonts w:cs="Arial"/>
                <w:szCs w:val="22"/>
              </w:rPr>
            </w:pPr>
            <w:r w:rsidRPr="00B0629B">
              <w:rPr>
                <w:rFonts w:cs="Arial"/>
                <w:szCs w:val="22"/>
              </w:rPr>
              <w:t>PS 1.1</w:t>
            </w:r>
            <w:r w:rsidR="002222BB" w:rsidRPr="00B0629B">
              <w:rPr>
                <w:rFonts w:cs="Arial"/>
                <w:szCs w:val="22"/>
              </w:rPr>
              <w:t xml:space="preserve"> </w:t>
            </w:r>
            <w:r w:rsidR="009C4B23" w:rsidRPr="00B0629B">
              <w:rPr>
                <w:rFonts w:cs="Arial"/>
                <w:szCs w:val="22"/>
              </w:rPr>
              <w:t>–</w:t>
            </w:r>
            <w:r w:rsidRPr="00B0629B">
              <w:rPr>
                <w:rFonts w:cs="Arial"/>
                <w:szCs w:val="22"/>
              </w:rPr>
              <w:t xml:space="preserve"> </w:t>
            </w:r>
            <w:r w:rsidR="00B0629B">
              <w:rPr>
                <w:rFonts w:cs="Arial"/>
                <w:szCs w:val="22"/>
              </w:rPr>
              <w:t>u</w:t>
            </w:r>
            <w:r w:rsidR="000F4122" w:rsidRPr="00C761A3">
              <w:rPr>
                <w:rFonts w:cs="Arial"/>
                <w:szCs w:val="22"/>
              </w:rPr>
              <w:t xml:space="preserve">se </w:t>
            </w:r>
            <w:proofErr w:type="spellStart"/>
            <w:r w:rsidR="000F4122" w:rsidRPr="00C761A3">
              <w:rPr>
                <w:rFonts w:cs="Arial"/>
                <w:szCs w:val="22"/>
              </w:rPr>
              <w:t>Visking</w:t>
            </w:r>
            <w:proofErr w:type="spellEnd"/>
            <w:r w:rsidR="000F4122" w:rsidRPr="00C761A3">
              <w:rPr>
                <w:rFonts w:cs="Arial"/>
                <w:szCs w:val="22"/>
              </w:rPr>
              <w:t xml:space="preserve"> tubule</w:t>
            </w:r>
            <w:r w:rsidRPr="00B0629B">
              <w:rPr>
                <w:rFonts w:cs="Arial"/>
                <w:szCs w:val="22"/>
              </w:rPr>
              <w:t xml:space="preserve"> </w:t>
            </w:r>
            <w:r w:rsidR="000F4122" w:rsidRPr="00C761A3">
              <w:rPr>
                <w:rFonts w:cs="Arial"/>
                <w:szCs w:val="22"/>
              </w:rPr>
              <w:t>models to investigate the</w:t>
            </w:r>
            <w:r w:rsidR="00943F88" w:rsidRPr="00C761A3">
              <w:rPr>
                <w:rFonts w:cs="Arial"/>
                <w:szCs w:val="22"/>
              </w:rPr>
              <w:t xml:space="preserve"> </w:t>
            </w:r>
            <w:r w:rsidR="000F4122" w:rsidRPr="00C761A3">
              <w:rPr>
                <w:rFonts w:cs="Arial"/>
                <w:szCs w:val="22"/>
              </w:rPr>
              <w:t>absorption of the</w:t>
            </w:r>
            <w:r w:rsidRPr="00B0629B">
              <w:rPr>
                <w:rFonts w:cs="Arial"/>
                <w:szCs w:val="22"/>
              </w:rPr>
              <w:t xml:space="preserve"> </w:t>
            </w:r>
            <w:r w:rsidR="00B0629B">
              <w:rPr>
                <w:rFonts w:cs="Arial"/>
                <w:szCs w:val="22"/>
              </w:rPr>
              <w:t>products of digestion</w:t>
            </w:r>
          </w:p>
          <w:p w14:paraId="3722199E" w14:textId="77777777" w:rsidR="005A3FB5" w:rsidRPr="00C761A3" w:rsidRDefault="00AA0CA0" w:rsidP="00E97F1D">
            <w:pPr>
              <w:pStyle w:val="ListParagraph"/>
              <w:numPr>
                <w:ilvl w:val="0"/>
                <w:numId w:val="10"/>
              </w:numPr>
              <w:spacing w:before="120" w:after="120"/>
              <w:rPr>
                <w:rFonts w:cs="Arial"/>
                <w:szCs w:val="22"/>
              </w:rPr>
            </w:pPr>
            <w:r w:rsidRPr="00B0629B">
              <w:rPr>
                <w:rFonts w:cs="Arial"/>
                <w:szCs w:val="22"/>
              </w:rPr>
              <w:t>AO1 –</w:t>
            </w:r>
            <w:r w:rsidR="00B0629B">
              <w:rPr>
                <w:rFonts w:cs="Arial"/>
                <w:szCs w:val="22"/>
              </w:rPr>
              <w:t xml:space="preserve"> d</w:t>
            </w:r>
            <w:r w:rsidRPr="00C761A3">
              <w:rPr>
                <w:rFonts w:cs="Arial"/>
                <w:szCs w:val="22"/>
              </w:rPr>
              <w:t>evelopment of knowledge</w:t>
            </w:r>
            <w:r w:rsidR="00B0629B">
              <w:rPr>
                <w:rFonts w:cs="Arial"/>
                <w:szCs w:val="22"/>
              </w:rPr>
              <w:t xml:space="preserve"> and understanding of digestion</w:t>
            </w:r>
          </w:p>
          <w:p w14:paraId="323DA408" w14:textId="77777777" w:rsidR="00AA0CA0" w:rsidRPr="00C761A3" w:rsidRDefault="00AA0CA0" w:rsidP="00E97F1D">
            <w:pPr>
              <w:pStyle w:val="ListParagraph"/>
              <w:numPr>
                <w:ilvl w:val="0"/>
                <w:numId w:val="10"/>
              </w:numPr>
              <w:spacing w:before="120" w:after="120"/>
              <w:rPr>
                <w:rFonts w:cs="Arial"/>
                <w:szCs w:val="22"/>
              </w:rPr>
            </w:pPr>
            <w:r w:rsidRPr="00B0629B">
              <w:rPr>
                <w:rFonts w:cs="Arial"/>
                <w:szCs w:val="22"/>
              </w:rPr>
              <w:t>AO2/AO3</w:t>
            </w:r>
            <w:r w:rsidRPr="00C761A3">
              <w:rPr>
                <w:rFonts w:cs="Arial"/>
                <w:szCs w:val="22"/>
              </w:rPr>
              <w:t xml:space="preserve"> </w:t>
            </w:r>
            <w:r w:rsidRPr="00B0629B">
              <w:rPr>
                <w:rFonts w:cs="Arial"/>
                <w:szCs w:val="22"/>
              </w:rPr>
              <w:t>–</w:t>
            </w:r>
            <w:r w:rsidR="00B0629B">
              <w:rPr>
                <w:rFonts w:cs="Arial"/>
                <w:szCs w:val="22"/>
              </w:rPr>
              <w:t xml:space="preserve"> a</w:t>
            </w:r>
            <w:r w:rsidRPr="00C761A3">
              <w:rPr>
                <w:rFonts w:cs="Arial"/>
                <w:szCs w:val="22"/>
              </w:rPr>
              <w:t>pplication of knowledge to explain exam questions/data showing the reduction in pH when lipase and bil</w:t>
            </w:r>
            <w:r w:rsidR="00B0629B">
              <w:rPr>
                <w:rFonts w:cs="Arial"/>
                <w:szCs w:val="22"/>
              </w:rPr>
              <w:t>e are added to milk</w:t>
            </w:r>
          </w:p>
          <w:p w14:paraId="01CA9463" w14:textId="77777777" w:rsidR="00F02685" w:rsidRPr="00C761A3" w:rsidRDefault="00B0629B" w:rsidP="00E97F1D">
            <w:pPr>
              <w:pStyle w:val="ListParagraph"/>
              <w:numPr>
                <w:ilvl w:val="0"/>
                <w:numId w:val="10"/>
              </w:numPr>
              <w:spacing w:before="120" w:after="120"/>
            </w:pPr>
            <w:r>
              <w:rPr>
                <w:rFonts w:cs="Arial"/>
                <w:szCs w:val="22"/>
              </w:rPr>
              <w:t>e</w:t>
            </w:r>
            <w:r w:rsidR="005A3FB5" w:rsidRPr="00B0629B">
              <w:rPr>
                <w:rFonts w:cs="Arial"/>
                <w:szCs w:val="22"/>
              </w:rPr>
              <w:t>xtended exam answers.</w:t>
            </w:r>
          </w:p>
        </w:tc>
        <w:tc>
          <w:tcPr>
            <w:tcW w:w="2551" w:type="dxa"/>
          </w:tcPr>
          <w:p w14:paraId="53AB4665" w14:textId="77777777" w:rsidR="004E579C" w:rsidRDefault="00165405" w:rsidP="00B0629B">
            <w:pPr>
              <w:autoSpaceDE w:val="0"/>
              <w:autoSpaceDN w:val="0"/>
              <w:adjustRightInd w:val="0"/>
              <w:spacing w:before="120" w:after="120" w:line="240" w:lineRule="auto"/>
              <w:rPr>
                <w:b/>
              </w:rPr>
            </w:pPr>
            <w:r w:rsidRPr="00C761A3">
              <w:rPr>
                <w:b/>
              </w:rPr>
              <w:lastRenderedPageBreak/>
              <w:t xml:space="preserve">Specimen assessment material: </w:t>
            </w:r>
          </w:p>
          <w:p w14:paraId="6CB885E1" w14:textId="77777777" w:rsidR="00B0629B" w:rsidRDefault="00165405" w:rsidP="00B0629B">
            <w:pPr>
              <w:autoSpaceDE w:val="0"/>
              <w:autoSpaceDN w:val="0"/>
              <w:adjustRightInd w:val="0"/>
              <w:spacing w:before="120" w:after="120" w:line="240" w:lineRule="auto"/>
            </w:pPr>
            <w:r w:rsidRPr="00C761A3">
              <w:t xml:space="preserve">A-level Paper 1 </w:t>
            </w:r>
            <w:r w:rsidR="004E579C">
              <w:t xml:space="preserve">(set 1) </w:t>
            </w:r>
            <w:r w:rsidR="00B0629B">
              <w:t>– Q11.3</w:t>
            </w:r>
          </w:p>
          <w:p w14:paraId="7DF4FCE0" w14:textId="77777777" w:rsidR="00660455" w:rsidRPr="00C761A3" w:rsidRDefault="00165405" w:rsidP="00B0629B">
            <w:pPr>
              <w:autoSpaceDE w:val="0"/>
              <w:autoSpaceDN w:val="0"/>
              <w:adjustRightInd w:val="0"/>
              <w:spacing w:before="120" w:after="120" w:line="240" w:lineRule="auto"/>
            </w:pPr>
            <w:r w:rsidRPr="00C761A3">
              <w:t xml:space="preserve">A-level Paper 3 </w:t>
            </w:r>
            <w:r w:rsidR="004E579C">
              <w:t xml:space="preserve">(set 1) </w:t>
            </w:r>
            <w:r w:rsidR="00B0629B">
              <w:t>– Q3</w:t>
            </w:r>
          </w:p>
          <w:p w14:paraId="3A960C32" w14:textId="77777777" w:rsidR="00165405" w:rsidRPr="00C761A3" w:rsidRDefault="00165405" w:rsidP="00B0629B">
            <w:pPr>
              <w:autoSpaceDE w:val="0"/>
              <w:autoSpaceDN w:val="0"/>
              <w:adjustRightInd w:val="0"/>
              <w:spacing w:before="120" w:after="120" w:line="240" w:lineRule="auto"/>
            </w:pPr>
            <w:r w:rsidRPr="00C761A3">
              <w:t>AS Paper 2</w:t>
            </w:r>
            <w:r w:rsidR="004E579C">
              <w:t xml:space="preserve"> (set 1)</w:t>
            </w:r>
            <w:r w:rsidR="00B0629B">
              <w:t xml:space="preserve"> – Q5</w:t>
            </w:r>
          </w:p>
          <w:p w14:paraId="295EA685" w14:textId="77777777" w:rsidR="00165405" w:rsidRPr="00C761A3" w:rsidRDefault="00165405" w:rsidP="00B0629B">
            <w:pPr>
              <w:autoSpaceDE w:val="0"/>
              <w:autoSpaceDN w:val="0"/>
              <w:adjustRightInd w:val="0"/>
              <w:spacing w:before="120" w:after="120" w:line="240" w:lineRule="auto"/>
            </w:pPr>
          </w:p>
          <w:p w14:paraId="2F26F351" w14:textId="77777777" w:rsidR="004E579C" w:rsidRDefault="00165405" w:rsidP="00B0629B">
            <w:pPr>
              <w:autoSpaceDE w:val="0"/>
              <w:autoSpaceDN w:val="0"/>
              <w:adjustRightInd w:val="0"/>
              <w:spacing w:before="120" w:after="120" w:line="240" w:lineRule="auto"/>
              <w:rPr>
                <w:b/>
              </w:rPr>
            </w:pPr>
            <w:r w:rsidRPr="00C761A3">
              <w:rPr>
                <w:b/>
              </w:rPr>
              <w:t xml:space="preserve">Past exam paper material: </w:t>
            </w:r>
          </w:p>
          <w:p w14:paraId="04512A58" w14:textId="77777777" w:rsidR="00660455" w:rsidRPr="00C761A3" w:rsidRDefault="00165405" w:rsidP="00B0629B">
            <w:pPr>
              <w:autoSpaceDE w:val="0"/>
              <w:autoSpaceDN w:val="0"/>
              <w:adjustRightInd w:val="0"/>
              <w:spacing w:before="120" w:after="120" w:line="240" w:lineRule="auto"/>
            </w:pPr>
            <w:r w:rsidRPr="00C761A3">
              <w:t xml:space="preserve">A-level </w:t>
            </w:r>
            <w:r w:rsidR="004E579C">
              <w:t>BIOL</w:t>
            </w:r>
            <w:r w:rsidR="00B0629B">
              <w:t>1 June 2009 – Q7</w:t>
            </w:r>
          </w:p>
          <w:p w14:paraId="38D2231F" w14:textId="77777777" w:rsidR="00660455" w:rsidRPr="00C761A3" w:rsidRDefault="004E579C" w:rsidP="00B0629B">
            <w:pPr>
              <w:autoSpaceDE w:val="0"/>
              <w:autoSpaceDN w:val="0"/>
              <w:adjustRightInd w:val="0"/>
              <w:spacing w:before="120" w:after="120" w:line="240" w:lineRule="auto"/>
            </w:pPr>
            <w:r>
              <w:lastRenderedPageBreak/>
              <w:t>BIOL</w:t>
            </w:r>
            <w:r w:rsidR="00B0629B">
              <w:t>1 June 2012 – Q7</w:t>
            </w:r>
            <w:r w:rsidR="00165405" w:rsidRPr="00C761A3">
              <w:t xml:space="preserve"> </w:t>
            </w:r>
          </w:p>
          <w:p w14:paraId="709A3C18" w14:textId="77777777" w:rsidR="00660455" w:rsidRPr="00C761A3" w:rsidRDefault="00165405" w:rsidP="00B0629B">
            <w:pPr>
              <w:autoSpaceDE w:val="0"/>
              <w:autoSpaceDN w:val="0"/>
              <w:adjustRightInd w:val="0"/>
              <w:spacing w:before="120" w:after="120" w:line="240" w:lineRule="auto"/>
            </w:pPr>
            <w:r w:rsidRPr="00C761A3">
              <w:t>BI</w:t>
            </w:r>
            <w:r w:rsidR="004E579C">
              <w:t>OL</w:t>
            </w:r>
            <w:r w:rsidRPr="00C761A3">
              <w:t>1 Jan 2013 – Q3</w:t>
            </w:r>
          </w:p>
          <w:p w14:paraId="68004AC5" w14:textId="77777777" w:rsidR="00255A7C" w:rsidRPr="00C761A3" w:rsidRDefault="004E579C" w:rsidP="00B0629B">
            <w:pPr>
              <w:autoSpaceDE w:val="0"/>
              <w:autoSpaceDN w:val="0"/>
              <w:adjustRightInd w:val="0"/>
              <w:spacing w:before="120" w:after="120" w:line="240" w:lineRule="auto"/>
            </w:pPr>
            <w:r>
              <w:t>BIOL</w:t>
            </w:r>
            <w:r w:rsidR="00B0629B">
              <w:t>1 June 2012 Q6</w:t>
            </w:r>
          </w:p>
          <w:p w14:paraId="6E4150B0" w14:textId="77777777" w:rsidR="00255A7C" w:rsidRPr="00C761A3" w:rsidRDefault="004E579C" w:rsidP="00B0629B">
            <w:pPr>
              <w:autoSpaceDE w:val="0"/>
              <w:autoSpaceDN w:val="0"/>
              <w:adjustRightInd w:val="0"/>
              <w:spacing w:before="120" w:after="120" w:line="240" w:lineRule="auto"/>
            </w:pPr>
            <w:r>
              <w:t>BIO</w:t>
            </w:r>
            <w:r w:rsidR="00B0629B">
              <w:t>3X 2010 EMPA</w:t>
            </w:r>
          </w:p>
          <w:p w14:paraId="5AC16A12" w14:textId="77777777" w:rsidR="00255A7C" w:rsidRPr="00C761A3" w:rsidRDefault="00B0629B" w:rsidP="00B0629B">
            <w:pPr>
              <w:autoSpaceDE w:val="0"/>
              <w:autoSpaceDN w:val="0"/>
              <w:adjustRightInd w:val="0"/>
              <w:spacing w:before="120" w:after="120" w:line="240" w:lineRule="auto"/>
            </w:pPr>
            <w:r>
              <w:t>HBI3X 2011 EMPA</w:t>
            </w:r>
          </w:p>
          <w:p w14:paraId="490F1160" w14:textId="77777777" w:rsidR="000F4122" w:rsidRPr="00C761A3" w:rsidRDefault="00B0629B" w:rsidP="00B0629B">
            <w:pPr>
              <w:autoSpaceDE w:val="0"/>
              <w:autoSpaceDN w:val="0"/>
              <w:adjustRightInd w:val="0"/>
              <w:spacing w:before="120" w:after="120" w:line="240" w:lineRule="auto"/>
            </w:pPr>
            <w:r>
              <w:t>HBI3X 2012 EMPA</w:t>
            </w:r>
          </w:p>
          <w:p w14:paraId="621A6BBC" w14:textId="77777777" w:rsidR="000F4122" w:rsidRPr="00C761A3" w:rsidRDefault="000F4122" w:rsidP="00B0629B">
            <w:pPr>
              <w:spacing w:before="120" w:after="120"/>
            </w:pPr>
          </w:p>
        </w:tc>
        <w:tc>
          <w:tcPr>
            <w:tcW w:w="2552" w:type="dxa"/>
          </w:tcPr>
          <w:p w14:paraId="2AA3FFAA" w14:textId="77777777" w:rsidR="00943F88" w:rsidRPr="00B0629B" w:rsidRDefault="004D3904" w:rsidP="00B0629B">
            <w:pPr>
              <w:spacing w:before="120" w:after="120"/>
            </w:pPr>
            <w:hyperlink r:id="rId116" w:history="1">
              <w:r w:rsidR="00A61D9F" w:rsidRPr="00B0629B">
                <w:rPr>
                  <w:rStyle w:val="Hyperlink"/>
                </w:rPr>
                <w:t>nuffieldfoundation.org/practical-biology/evaluating-visking-tubing-model-gut</w:t>
              </w:r>
            </w:hyperlink>
            <w:r w:rsidR="00A61D9F" w:rsidRPr="00B0629B">
              <w:t xml:space="preserve"> </w:t>
            </w:r>
          </w:p>
          <w:p w14:paraId="7093D39A" w14:textId="77777777" w:rsidR="00121F21" w:rsidRPr="00B0629B" w:rsidRDefault="004D3904" w:rsidP="00B0629B">
            <w:pPr>
              <w:spacing w:before="120" w:after="120"/>
            </w:pPr>
            <w:hyperlink r:id="rId117" w:history="1">
              <w:r w:rsidR="00A61D9F" w:rsidRPr="00B0629B">
                <w:rPr>
                  <w:rStyle w:val="Hyperlink"/>
                </w:rPr>
                <w:t>cleapss.org.uk</w:t>
              </w:r>
            </w:hyperlink>
            <w:r w:rsidR="00A61D9F" w:rsidRPr="00B0629B">
              <w:t xml:space="preserve"> </w:t>
            </w:r>
          </w:p>
          <w:p w14:paraId="7229B9A5" w14:textId="77777777" w:rsidR="007F00BC" w:rsidRPr="00B0629B" w:rsidRDefault="004D3904" w:rsidP="00B0629B">
            <w:pPr>
              <w:autoSpaceDE w:val="0"/>
              <w:autoSpaceDN w:val="0"/>
              <w:adjustRightInd w:val="0"/>
              <w:spacing w:before="120" w:after="120" w:line="240" w:lineRule="auto"/>
            </w:pPr>
            <w:hyperlink r:id="rId118" w:history="1">
              <w:r w:rsidR="00A61D9F" w:rsidRPr="008737F4">
                <w:rPr>
                  <w:rStyle w:val="Hyperlink"/>
                  <w:rFonts w:cs="Arial"/>
                  <w:szCs w:val="22"/>
                </w:rPr>
                <w:t>bigpictureeducation.com/anatomy-digestive-system-images</w:t>
              </w:r>
            </w:hyperlink>
            <w:r w:rsidR="00A61D9F" w:rsidRPr="00B0629B">
              <w:t xml:space="preserve"> </w:t>
            </w:r>
          </w:p>
          <w:p w14:paraId="45C3F523" w14:textId="77777777" w:rsidR="00AA64E2" w:rsidRPr="00B0629B" w:rsidRDefault="004D3904" w:rsidP="00B0629B">
            <w:pPr>
              <w:autoSpaceDE w:val="0"/>
              <w:autoSpaceDN w:val="0"/>
              <w:adjustRightInd w:val="0"/>
              <w:spacing w:before="120" w:after="120" w:line="240" w:lineRule="auto"/>
            </w:pPr>
            <w:hyperlink r:id="rId119" w:history="1">
              <w:r w:rsidR="00AA64E2" w:rsidRPr="008737F4">
                <w:rPr>
                  <w:rStyle w:val="Hyperlink"/>
                </w:rPr>
                <w:t>filestore.aqa.org.uk/resources/biology/AQA-7401-7402-PROTEIN-DIGEST.PPTX</w:t>
              </w:r>
            </w:hyperlink>
          </w:p>
          <w:p w14:paraId="09A025D9" w14:textId="77777777" w:rsidR="00AA64E2" w:rsidRPr="00B0629B" w:rsidRDefault="004D3904" w:rsidP="00B0629B">
            <w:pPr>
              <w:autoSpaceDE w:val="0"/>
              <w:autoSpaceDN w:val="0"/>
              <w:adjustRightInd w:val="0"/>
              <w:spacing w:before="120" w:after="120" w:line="240" w:lineRule="auto"/>
            </w:pPr>
            <w:hyperlink r:id="rId120" w:history="1">
              <w:r w:rsidR="00AA64E2" w:rsidRPr="008737F4">
                <w:rPr>
                  <w:rStyle w:val="Hyperlink"/>
                </w:rPr>
                <w:t>filestore.aqa.org.uk/resources/biology/AQA-</w:t>
              </w:r>
              <w:r w:rsidR="00AA64E2" w:rsidRPr="008737F4">
                <w:rPr>
                  <w:rStyle w:val="Hyperlink"/>
                </w:rPr>
                <w:lastRenderedPageBreak/>
                <w:t>7401-7402-TN-PROTEIN-DIGEST.PDF</w:t>
              </w:r>
            </w:hyperlink>
          </w:p>
          <w:p w14:paraId="5FD8990C" w14:textId="77777777" w:rsidR="00AA64E2" w:rsidRPr="00C761A3" w:rsidRDefault="00AA64E2" w:rsidP="00B0629B">
            <w:pPr>
              <w:autoSpaceDE w:val="0"/>
              <w:autoSpaceDN w:val="0"/>
              <w:adjustRightInd w:val="0"/>
              <w:spacing w:before="120" w:after="120" w:line="240" w:lineRule="auto"/>
            </w:pPr>
          </w:p>
          <w:p w14:paraId="13744970" w14:textId="77777777" w:rsidR="007F00BC" w:rsidRPr="00C761A3" w:rsidRDefault="007F00BC" w:rsidP="00B0629B">
            <w:pPr>
              <w:spacing w:before="120" w:after="120"/>
              <w:rPr>
                <w:b/>
              </w:rPr>
            </w:pPr>
            <w:r w:rsidRPr="00C761A3">
              <w:rPr>
                <w:b/>
              </w:rPr>
              <w:t>Rich question:</w:t>
            </w:r>
          </w:p>
          <w:p w14:paraId="6F320CA0" w14:textId="77777777" w:rsidR="007F00BC" w:rsidRPr="00AA64E2" w:rsidRDefault="007F00BC" w:rsidP="00B0629B">
            <w:pPr>
              <w:spacing w:before="120" w:after="120"/>
            </w:pPr>
            <w:r w:rsidRPr="00C761A3">
              <w:t>Why do vitamins and minerals not require digestion?</w:t>
            </w:r>
          </w:p>
        </w:tc>
      </w:tr>
      <w:tr w:rsidR="00C761A3" w:rsidRPr="00C761A3" w14:paraId="64ABEA5F" w14:textId="77777777" w:rsidTr="00B0629B">
        <w:tc>
          <w:tcPr>
            <w:tcW w:w="2660" w:type="dxa"/>
          </w:tcPr>
          <w:p w14:paraId="275EC233" w14:textId="77777777" w:rsidR="00F02685" w:rsidRPr="00C761A3" w:rsidRDefault="00F02685" w:rsidP="00B0629B">
            <w:pPr>
              <w:autoSpaceDE w:val="0"/>
              <w:autoSpaceDN w:val="0"/>
              <w:adjustRightInd w:val="0"/>
              <w:spacing w:before="120" w:after="120" w:line="240" w:lineRule="auto"/>
              <w:rPr>
                <w:rFonts w:cs="Arial"/>
                <w:szCs w:val="22"/>
              </w:rPr>
            </w:pPr>
            <w:r w:rsidRPr="00C761A3">
              <w:rPr>
                <w:rFonts w:cs="Arial"/>
                <w:szCs w:val="22"/>
              </w:rPr>
              <w:lastRenderedPageBreak/>
              <w:t>Extension</w:t>
            </w:r>
          </w:p>
        </w:tc>
        <w:tc>
          <w:tcPr>
            <w:tcW w:w="850" w:type="dxa"/>
          </w:tcPr>
          <w:p w14:paraId="794CE063" w14:textId="77777777" w:rsidR="00F02685" w:rsidRPr="00C761A3" w:rsidRDefault="00F02685" w:rsidP="00B0629B">
            <w:pPr>
              <w:spacing w:before="120" w:after="120"/>
            </w:pPr>
          </w:p>
        </w:tc>
        <w:tc>
          <w:tcPr>
            <w:tcW w:w="2552" w:type="dxa"/>
          </w:tcPr>
          <w:p w14:paraId="15492935" w14:textId="77777777" w:rsidR="00F02685" w:rsidRPr="00C761A3" w:rsidRDefault="00F02685" w:rsidP="00B0629B">
            <w:pPr>
              <w:spacing w:before="120" w:after="120"/>
            </w:pPr>
          </w:p>
        </w:tc>
        <w:tc>
          <w:tcPr>
            <w:tcW w:w="3544" w:type="dxa"/>
          </w:tcPr>
          <w:p w14:paraId="32BE97D1" w14:textId="77777777" w:rsidR="00F02685" w:rsidRPr="00C761A3" w:rsidRDefault="004E579C" w:rsidP="00B0629B">
            <w:pPr>
              <w:spacing w:before="120" w:after="120"/>
            </w:pPr>
            <w:r>
              <w:rPr>
                <w:rFonts w:cs="Arial"/>
                <w:szCs w:val="22"/>
              </w:rPr>
              <w:t>Model gut activity (</w:t>
            </w:r>
            <w:proofErr w:type="spellStart"/>
            <w:r>
              <w:rPr>
                <w:rFonts w:cs="Arial"/>
                <w:szCs w:val="22"/>
              </w:rPr>
              <w:t>eg</w:t>
            </w:r>
            <w:proofErr w:type="spellEnd"/>
            <w:r w:rsidR="00F02685" w:rsidRPr="00C761A3">
              <w:rPr>
                <w:rFonts w:cs="Arial"/>
                <w:szCs w:val="22"/>
              </w:rPr>
              <w:t xml:space="preserve"> using starch and amylase, or triglycerides, bile and lipase). Ask them to relate this to digestion.</w:t>
            </w:r>
          </w:p>
        </w:tc>
        <w:tc>
          <w:tcPr>
            <w:tcW w:w="2551" w:type="dxa"/>
          </w:tcPr>
          <w:p w14:paraId="54D3044B" w14:textId="77777777" w:rsidR="00F02685" w:rsidRPr="00C761A3" w:rsidRDefault="00F02685" w:rsidP="00B0629B">
            <w:pPr>
              <w:autoSpaceDE w:val="0"/>
              <w:autoSpaceDN w:val="0"/>
              <w:adjustRightInd w:val="0"/>
              <w:spacing w:before="120" w:after="120" w:line="240" w:lineRule="auto"/>
            </w:pPr>
          </w:p>
        </w:tc>
        <w:tc>
          <w:tcPr>
            <w:tcW w:w="2552" w:type="dxa"/>
          </w:tcPr>
          <w:p w14:paraId="3E588325" w14:textId="77777777" w:rsidR="00F02685" w:rsidRPr="00C761A3" w:rsidRDefault="00F02685" w:rsidP="00B0629B">
            <w:pPr>
              <w:spacing w:before="120" w:after="120"/>
            </w:pPr>
          </w:p>
        </w:tc>
      </w:tr>
      <w:tr w:rsidR="008737F4" w:rsidRPr="00C761A3" w14:paraId="730FF941" w14:textId="77777777" w:rsidTr="00B0629B">
        <w:tc>
          <w:tcPr>
            <w:tcW w:w="2660" w:type="dxa"/>
          </w:tcPr>
          <w:p w14:paraId="324B26BD" w14:textId="77777777" w:rsidR="008737F4" w:rsidRDefault="008737F4" w:rsidP="008737F4">
            <w:pPr>
              <w:spacing w:before="120" w:after="120"/>
              <w:rPr>
                <w:rFonts w:cs="Arial"/>
                <w:szCs w:val="22"/>
              </w:rPr>
            </w:pPr>
            <w:r>
              <w:rPr>
                <w:rFonts w:cs="Arial"/>
                <w:szCs w:val="22"/>
              </w:rPr>
              <w:t>Extension:</w:t>
            </w:r>
          </w:p>
          <w:p w14:paraId="0819ED8A" w14:textId="77777777" w:rsidR="008737F4" w:rsidRPr="00C761A3" w:rsidRDefault="008737F4" w:rsidP="00E97F1D">
            <w:pPr>
              <w:pStyle w:val="ListParagraph"/>
              <w:numPr>
                <w:ilvl w:val="0"/>
                <w:numId w:val="10"/>
              </w:numPr>
              <w:spacing w:before="120" w:after="120"/>
              <w:rPr>
                <w:rFonts w:cs="Arial"/>
                <w:szCs w:val="22"/>
              </w:rPr>
            </w:pPr>
            <w:r w:rsidRPr="00C761A3">
              <w:rPr>
                <w:rFonts w:cs="Arial"/>
                <w:szCs w:val="22"/>
              </w:rPr>
              <w:t>Design a valid experiment, using the work of others as a starting point, to investigate whether the concentration of bile</w:t>
            </w:r>
            <w:r>
              <w:rPr>
                <w:rFonts w:cs="Arial"/>
                <w:szCs w:val="22"/>
              </w:rPr>
              <w:t xml:space="preserve"> salts affects triglyceride digestion.</w:t>
            </w:r>
          </w:p>
          <w:p w14:paraId="65BA888B" w14:textId="77777777" w:rsidR="008737F4" w:rsidRPr="00C761A3" w:rsidRDefault="008737F4" w:rsidP="00E97F1D">
            <w:pPr>
              <w:pStyle w:val="ListParagraph"/>
              <w:numPr>
                <w:ilvl w:val="0"/>
                <w:numId w:val="10"/>
              </w:numPr>
              <w:spacing w:before="120" w:after="120"/>
              <w:rPr>
                <w:rFonts w:cs="Arial"/>
                <w:szCs w:val="22"/>
              </w:rPr>
            </w:pPr>
            <w:r w:rsidRPr="00C761A3">
              <w:rPr>
                <w:rFonts w:cs="Arial"/>
                <w:szCs w:val="22"/>
              </w:rPr>
              <w:t xml:space="preserve">Identify variables, </w:t>
            </w:r>
            <w:r w:rsidRPr="00C761A3">
              <w:rPr>
                <w:rFonts w:cs="Arial"/>
                <w:szCs w:val="22"/>
              </w:rPr>
              <w:lastRenderedPageBreak/>
              <w:t>including those that must be controlled</w:t>
            </w:r>
            <w:r>
              <w:rPr>
                <w:rFonts w:cs="Arial"/>
                <w:szCs w:val="22"/>
              </w:rPr>
              <w:t>.</w:t>
            </w:r>
          </w:p>
          <w:p w14:paraId="40152C4A" w14:textId="77777777" w:rsidR="008737F4" w:rsidRPr="00C761A3" w:rsidRDefault="008737F4" w:rsidP="00E97F1D">
            <w:pPr>
              <w:pStyle w:val="ListParagraph"/>
              <w:numPr>
                <w:ilvl w:val="0"/>
                <w:numId w:val="10"/>
              </w:numPr>
              <w:spacing w:before="120" w:after="120"/>
              <w:rPr>
                <w:rFonts w:cs="Arial"/>
                <w:szCs w:val="22"/>
              </w:rPr>
            </w:pPr>
            <w:r w:rsidRPr="00C761A3">
              <w:rPr>
                <w:rFonts w:cs="Arial"/>
                <w:szCs w:val="22"/>
              </w:rPr>
              <w:t>Plot and interpret graphs</w:t>
            </w:r>
            <w:r>
              <w:rPr>
                <w:rFonts w:cs="Arial"/>
                <w:szCs w:val="22"/>
              </w:rPr>
              <w:t>.</w:t>
            </w:r>
          </w:p>
          <w:p w14:paraId="0750ED06" w14:textId="77777777" w:rsidR="008737F4" w:rsidRPr="00C761A3" w:rsidRDefault="008737F4" w:rsidP="00E97F1D">
            <w:pPr>
              <w:pStyle w:val="ListParagraph"/>
              <w:numPr>
                <w:ilvl w:val="0"/>
                <w:numId w:val="10"/>
              </w:numPr>
              <w:spacing w:before="120" w:after="120"/>
              <w:rPr>
                <w:b/>
              </w:rPr>
            </w:pPr>
            <w:r w:rsidRPr="00C761A3">
              <w:rPr>
                <w:rFonts w:cs="Arial"/>
                <w:szCs w:val="22"/>
              </w:rPr>
              <w:t>Explain trends in results by applying knowledge.</w:t>
            </w:r>
          </w:p>
        </w:tc>
        <w:tc>
          <w:tcPr>
            <w:tcW w:w="850" w:type="dxa"/>
          </w:tcPr>
          <w:p w14:paraId="46A1C65D" w14:textId="77777777" w:rsidR="008737F4" w:rsidRPr="00C761A3" w:rsidRDefault="008737F4" w:rsidP="008737F4">
            <w:pPr>
              <w:spacing w:before="120" w:after="120"/>
              <w:rPr>
                <w:b/>
              </w:rPr>
            </w:pPr>
            <w:r w:rsidRPr="00C761A3">
              <w:lastRenderedPageBreak/>
              <w:t>1 week</w:t>
            </w:r>
          </w:p>
        </w:tc>
        <w:tc>
          <w:tcPr>
            <w:tcW w:w="2552" w:type="dxa"/>
          </w:tcPr>
          <w:p w14:paraId="4743A6B1" w14:textId="77777777" w:rsidR="008737F4" w:rsidRPr="008737F4" w:rsidRDefault="008737F4" w:rsidP="00E97F1D">
            <w:pPr>
              <w:pStyle w:val="ListParagraph"/>
              <w:numPr>
                <w:ilvl w:val="0"/>
                <w:numId w:val="10"/>
              </w:numPr>
              <w:spacing w:before="120" w:after="120"/>
              <w:rPr>
                <w:rFonts w:cs="Arial"/>
                <w:szCs w:val="22"/>
              </w:rPr>
            </w:pPr>
            <w:r>
              <w:rPr>
                <w:rFonts w:cs="Arial"/>
                <w:szCs w:val="22"/>
              </w:rPr>
              <w:t>E</w:t>
            </w:r>
            <w:r w:rsidRPr="008737F4">
              <w:rPr>
                <w:rFonts w:cs="Arial"/>
                <w:szCs w:val="22"/>
              </w:rPr>
              <w:t>xplain the features of good experimental design</w:t>
            </w:r>
            <w:r>
              <w:rPr>
                <w:rFonts w:cs="Arial"/>
                <w:szCs w:val="22"/>
              </w:rPr>
              <w:t>.</w:t>
            </w:r>
          </w:p>
          <w:p w14:paraId="095EA407" w14:textId="77777777" w:rsidR="008737F4" w:rsidRPr="008737F4" w:rsidRDefault="008737F4" w:rsidP="00E97F1D">
            <w:pPr>
              <w:pStyle w:val="ListParagraph"/>
              <w:numPr>
                <w:ilvl w:val="0"/>
                <w:numId w:val="10"/>
              </w:numPr>
              <w:spacing w:before="120" w:after="120"/>
              <w:rPr>
                <w:rFonts w:cs="Arial"/>
                <w:szCs w:val="22"/>
              </w:rPr>
            </w:pPr>
            <w:r>
              <w:rPr>
                <w:rFonts w:cs="Arial"/>
                <w:szCs w:val="22"/>
              </w:rPr>
              <w:t>E</w:t>
            </w:r>
            <w:r w:rsidRPr="008737F4">
              <w:rPr>
                <w:rFonts w:cs="Arial"/>
                <w:szCs w:val="22"/>
              </w:rPr>
              <w:t>valuate risk</w:t>
            </w:r>
            <w:r>
              <w:rPr>
                <w:rFonts w:cs="Arial"/>
                <w:szCs w:val="22"/>
              </w:rPr>
              <w:t>.</w:t>
            </w:r>
          </w:p>
          <w:p w14:paraId="0EC75E36" w14:textId="77777777" w:rsidR="008737F4" w:rsidRPr="008737F4" w:rsidRDefault="008737F4" w:rsidP="00E97F1D">
            <w:pPr>
              <w:pStyle w:val="ListParagraph"/>
              <w:numPr>
                <w:ilvl w:val="0"/>
                <w:numId w:val="10"/>
              </w:numPr>
              <w:spacing w:before="120" w:after="120"/>
              <w:rPr>
                <w:rFonts w:cs="Arial"/>
                <w:szCs w:val="22"/>
              </w:rPr>
            </w:pPr>
            <w:r>
              <w:rPr>
                <w:rFonts w:cs="Arial"/>
                <w:szCs w:val="22"/>
              </w:rPr>
              <w:t>R</w:t>
            </w:r>
            <w:r w:rsidRPr="008737F4">
              <w:rPr>
                <w:rFonts w:cs="Arial"/>
                <w:szCs w:val="22"/>
              </w:rPr>
              <w:t>esearch and adapt methodology as the basis for designing an experiment</w:t>
            </w:r>
            <w:r>
              <w:rPr>
                <w:rFonts w:cs="Arial"/>
                <w:szCs w:val="22"/>
              </w:rPr>
              <w:t>.</w:t>
            </w:r>
          </w:p>
          <w:p w14:paraId="117603E7" w14:textId="77777777" w:rsidR="008737F4" w:rsidRPr="008737F4" w:rsidRDefault="008737F4" w:rsidP="00E97F1D">
            <w:pPr>
              <w:pStyle w:val="ListParagraph"/>
              <w:numPr>
                <w:ilvl w:val="0"/>
                <w:numId w:val="10"/>
              </w:numPr>
              <w:spacing w:before="120" w:after="120"/>
              <w:rPr>
                <w:rFonts w:cs="Arial"/>
                <w:szCs w:val="22"/>
              </w:rPr>
            </w:pPr>
            <w:r>
              <w:rPr>
                <w:rFonts w:cs="Arial"/>
                <w:szCs w:val="22"/>
              </w:rPr>
              <w:t>P</w:t>
            </w:r>
            <w:r w:rsidRPr="008737F4">
              <w:rPr>
                <w:rFonts w:cs="Arial"/>
                <w:szCs w:val="22"/>
              </w:rPr>
              <w:t xml:space="preserve">rocess data to </w:t>
            </w:r>
            <w:r w:rsidRPr="008737F4">
              <w:rPr>
                <w:rFonts w:cs="Arial"/>
                <w:szCs w:val="22"/>
              </w:rPr>
              <w:lastRenderedPageBreak/>
              <w:t>calculate rates</w:t>
            </w:r>
            <w:r>
              <w:rPr>
                <w:rFonts w:cs="Arial"/>
                <w:szCs w:val="22"/>
              </w:rPr>
              <w:t>.</w:t>
            </w:r>
          </w:p>
          <w:p w14:paraId="778076ED" w14:textId="77777777" w:rsidR="008737F4" w:rsidRPr="008737F4" w:rsidRDefault="008737F4" w:rsidP="00E97F1D">
            <w:pPr>
              <w:pStyle w:val="ListParagraph"/>
              <w:numPr>
                <w:ilvl w:val="0"/>
                <w:numId w:val="10"/>
              </w:numPr>
              <w:spacing w:before="120" w:after="120"/>
              <w:rPr>
                <w:rFonts w:cs="Arial"/>
                <w:szCs w:val="22"/>
              </w:rPr>
            </w:pPr>
            <w:r>
              <w:rPr>
                <w:rFonts w:cs="Arial"/>
                <w:szCs w:val="22"/>
              </w:rPr>
              <w:t>R</w:t>
            </w:r>
            <w:r w:rsidRPr="008737F4">
              <w:rPr>
                <w:rFonts w:cs="Arial"/>
                <w:szCs w:val="22"/>
              </w:rPr>
              <w:t>epresent raw and processed data clearly using tables and graphs</w:t>
            </w:r>
            <w:r>
              <w:rPr>
                <w:rFonts w:cs="Arial"/>
                <w:szCs w:val="22"/>
              </w:rPr>
              <w:t>.</w:t>
            </w:r>
          </w:p>
          <w:p w14:paraId="165F6347" w14:textId="77777777" w:rsidR="008737F4" w:rsidRPr="008737F4" w:rsidRDefault="008737F4" w:rsidP="00E97F1D">
            <w:pPr>
              <w:pStyle w:val="ListParagraph"/>
              <w:numPr>
                <w:ilvl w:val="0"/>
                <w:numId w:val="10"/>
              </w:numPr>
              <w:spacing w:before="120" w:after="120"/>
              <w:rPr>
                <w:rFonts w:cs="Arial"/>
                <w:szCs w:val="22"/>
              </w:rPr>
            </w:pPr>
            <w:r>
              <w:rPr>
                <w:rFonts w:cs="Arial"/>
                <w:szCs w:val="22"/>
              </w:rPr>
              <w:t>A</w:t>
            </w:r>
            <w:r w:rsidRPr="008737F4">
              <w:rPr>
                <w:rFonts w:cs="Arial"/>
                <w:szCs w:val="22"/>
              </w:rPr>
              <w:t>pply knowledge to draw and explain conclusions</w:t>
            </w:r>
            <w:r>
              <w:rPr>
                <w:rFonts w:cs="Arial"/>
                <w:szCs w:val="22"/>
              </w:rPr>
              <w:t>.</w:t>
            </w:r>
          </w:p>
          <w:p w14:paraId="647053F6" w14:textId="77777777" w:rsidR="008737F4" w:rsidRPr="008737F4" w:rsidRDefault="008737F4" w:rsidP="00E97F1D">
            <w:pPr>
              <w:pStyle w:val="ListParagraph"/>
              <w:numPr>
                <w:ilvl w:val="0"/>
                <w:numId w:val="10"/>
              </w:numPr>
              <w:spacing w:before="120" w:after="120"/>
              <w:rPr>
                <w:rFonts w:cs="Arial"/>
                <w:szCs w:val="22"/>
              </w:rPr>
            </w:pPr>
            <w:r>
              <w:rPr>
                <w:rFonts w:cs="Arial"/>
                <w:szCs w:val="22"/>
              </w:rPr>
              <w:t>E</w:t>
            </w:r>
            <w:r w:rsidRPr="008737F4">
              <w:rPr>
                <w:rFonts w:cs="Arial"/>
                <w:szCs w:val="22"/>
              </w:rPr>
              <w:t>valuate the quality of results and reliability of conclusions.</w:t>
            </w:r>
          </w:p>
        </w:tc>
        <w:tc>
          <w:tcPr>
            <w:tcW w:w="3544" w:type="dxa"/>
          </w:tcPr>
          <w:p w14:paraId="4451F4E9" w14:textId="77777777" w:rsidR="008737F4" w:rsidRPr="00C761A3" w:rsidRDefault="008737F4" w:rsidP="008737F4">
            <w:pPr>
              <w:spacing w:before="120" w:after="120"/>
              <w:rPr>
                <w:b/>
              </w:rPr>
            </w:pPr>
            <w:r w:rsidRPr="00C761A3">
              <w:rPr>
                <w:b/>
              </w:rPr>
              <w:lastRenderedPageBreak/>
              <w:t>Learning activities:</w:t>
            </w:r>
          </w:p>
          <w:p w14:paraId="172D61BE" w14:textId="77777777" w:rsidR="008737F4" w:rsidRPr="008737F4" w:rsidRDefault="008737F4" w:rsidP="008737F4">
            <w:pPr>
              <w:spacing w:before="120" w:after="120"/>
              <w:rPr>
                <w:rFonts w:cs="Arial"/>
                <w:szCs w:val="22"/>
              </w:rPr>
            </w:pPr>
            <w:r w:rsidRPr="008737F4">
              <w:rPr>
                <w:rFonts w:cs="Arial"/>
                <w:szCs w:val="22"/>
              </w:rPr>
              <w:t>Students design an experiment to investigate the whether the concentration of bile salts affects the rate of triglyceride digestion. This should include the stages of:</w:t>
            </w:r>
          </w:p>
          <w:p w14:paraId="430B7A5C"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questioning about what features a </w:t>
            </w:r>
            <w:r>
              <w:rPr>
                <w:rFonts w:cs="Arial"/>
                <w:szCs w:val="22"/>
              </w:rPr>
              <w:t>well-designed investigation has</w:t>
            </w:r>
          </w:p>
          <w:p w14:paraId="2A61E813"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r</w:t>
            </w:r>
            <w:r>
              <w:rPr>
                <w:rFonts w:cs="Arial"/>
                <w:szCs w:val="22"/>
              </w:rPr>
              <w:t>esearch to develop method</w:t>
            </w:r>
          </w:p>
          <w:p w14:paraId="0910F3C7"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lastRenderedPageBreak/>
              <w:t>r</w:t>
            </w:r>
            <w:r>
              <w:rPr>
                <w:rFonts w:cs="Arial"/>
                <w:szCs w:val="22"/>
              </w:rPr>
              <w:t>isk assessment (</w:t>
            </w:r>
            <w:proofErr w:type="spellStart"/>
            <w:r>
              <w:rPr>
                <w:rFonts w:cs="Arial"/>
                <w:szCs w:val="22"/>
              </w:rPr>
              <w:t>Hazcards</w:t>
            </w:r>
            <w:proofErr w:type="spellEnd"/>
            <w:r>
              <w:rPr>
                <w:rFonts w:cs="Arial"/>
                <w:szCs w:val="22"/>
              </w:rPr>
              <w:t>)</w:t>
            </w:r>
          </w:p>
          <w:p w14:paraId="6A64C8B8"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processing and presenting </w:t>
            </w:r>
            <w:r>
              <w:rPr>
                <w:rFonts w:cs="Arial"/>
                <w:szCs w:val="22"/>
              </w:rPr>
              <w:t>data</w:t>
            </w:r>
          </w:p>
          <w:p w14:paraId="37753A39"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drawing conc</w:t>
            </w:r>
            <w:r>
              <w:rPr>
                <w:rFonts w:cs="Arial"/>
                <w:szCs w:val="22"/>
              </w:rPr>
              <w:t>lusions and evaluating findings</w:t>
            </w:r>
          </w:p>
          <w:p w14:paraId="27476E75"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past ISA paper (if appropriate).</w:t>
            </w:r>
          </w:p>
          <w:p w14:paraId="7A65387F" w14:textId="77777777" w:rsidR="008737F4" w:rsidRPr="00C761A3" w:rsidRDefault="008737F4" w:rsidP="008737F4">
            <w:pPr>
              <w:autoSpaceDE w:val="0"/>
              <w:autoSpaceDN w:val="0"/>
              <w:adjustRightInd w:val="0"/>
              <w:spacing w:before="120" w:after="120" w:line="240" w:lineRule="auto"/>
              <w:rPr>
                <w:rFonts w:cs="Arial"/>
                <w:b/>
                <w:bCs/>
                <w:szCs w:val="22"/>
              </w:rPr>
            </w:pPr>
          </w:p>
          <w:p w14:paraId="1835509B" w14:textId="77777777" w:rsidR="008737F4" w:rsidRPr="00C761A3" w:rsidRDefault="008737F4" w:rsidP="008737F4">
            <w:pPr>
              <w:spacing w:before="120" w:after="120"/>
              <w:rPr>
                <w:b/>
              </w:rPr>
            </w:pPr>
            <w:r w:rsidRPr="00C761A3">
              <w:rPr>
                <w:b/>
              </w:rPr>
              <w:t>Skills developed by learning activities:</w:t>
            </w:r>
          </w:p>
          <w:p w14:paraId="50621683"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AT a/At l – </w:t>
            </w:r>
            <w:r>
              <w:rPr>
                <w:rFonts w:cs="Arial"/>
                <w:szCs w:val="22"/>
              </w:rPr>
              <w:t>u</w:t>
            </w:r>
            <w:r w:rsidRPr="008737F4">
              <w:rPr>
                <w:rFonts w:cs="Arial"/>
                <w:szCs w:val="22"/>
              </w:rPr>
              <w:t>se apparatus, including data</w:t>
            </w:r>
            <w:r>
              <w:rPr>
                <w:rFonts w:cs="Arial"/>
                <w:szCs w:val="22"/>
              </w:rPr>
              <w:t>loggers, to measure time and pH</w:t>
            </w:r>
          </w:p>
          <w:p w14:paraId="5E066F03"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PS 1.1/PS 2.4 – </w:t>
            </w:r>
            <w:r>
              <w:rPr>
                <w:rFonts w:cs="Arial"/>
                <w:szCs w:val="22"/>
              </w:rPr>
              <w:t>d</w:t>
            </w:r>
            <w:r w:rsidRPr="008737F4">
              <w:rPr>
                <w:rFonts w:cs="Arial"/>
                <w:szCs w:val="22"/>
              </w:rPr>
              <w:t>esign an experiment, based on research, to test</w:t>
            </w:r>
            <w:r>
              <w:rPr>
                <w:rFonts w:cs="Arial"/>
                <w:szCs w:val="22"/>
              </w:rPr>
              <w:t xml:space="preserve"> a hypothesis</w:t>
            </w:r>
          </w:p>
          <w:p w14:paraId="37DDB49C"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PS 2.2/3.1/MS 1.3 – </w:t>
            </w:r>
            <w:r>
              <w:rPr>
                <w:rFonts w:cs="Arial"/>
                <w:szCs w:val="22"/>
              </w:rPr>
              <w:t>p</w:t>
            </w:r>
            <w:r w:rsidRPr="008737F4">
              <w:rPr>
                <w:rFonts w:cs="Arial"/>
                <w:szCs w:val="22"/>
              </w:rPr>
              <w:t>resent and interpret data using tables and g</w:t>
            </w:r>
            <w:r>
              <w:rPr>
                <w:rFonts w:cs="Arial"/>
                <w:szCs w:val="22"/>
              </w:rPr>
              <w:t>raphs</w:t>
            </w:r>
          </w:p>
          <w:p w14:paraId="4F669B70"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PS 2.3 – </w:t>
            </w:r>
            <w:r>
              <w:rPr>
                <w:rFonts w:cs="Arial"/>
                <w:szCs w:val="22"/>
              </w:rPr>
              <w:t>evaluate results for errors</w:t>
            </w:r>
          </w:p>
          <w:p w14:paraId="2E65FE91"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PS 3.2 – </w:t>
            </w:r>
            <w:r>
              <w:rPr>
                <w:rFonts w:cs="Arial"/>
                <w:szCs w:val="22"/>
              </w:rPr>
              <w:t>process data to calculate rates</w:t>
            </w:r>
          </w:p>
          <w:p w14:paraId="19E3C337"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MS 1.9</w:t>
            </w:r>
            <w:r>
              <w:rPr>
                <w:rFonts w:cs="Arial"/>
                <w:szCs w:val="22"/>
              </w:rPr>
              <w:t xml:space="preserve"> – s</w:t>
            </w:r>
            <w:r w:rsidRPr="008737F4">
              <w:rPr>
                <w:rFonts w:cs="Arial"/>
                <w:szCs w:val="22"/>
              </w:rPr>
              <w:t xml:space="preserve">elect (and use) </w:t>
            </w:r>
            <w:r>
              <w:rPr>
                <w:rFonts w:cs="Arial"/>
                <w:szCs w:val="22"/>
              </w:rPr>
              <w:t>an appropriate statistical test</w:t>
            </w:r>
          </w:p>
          <w:p w14:paraId="51C4D3D8"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8.4.2.1, 8.4.2.2. 8.4.2.3, 8.4.2.4 and 8.4.2.5</w:t>
            </w:r>
          </w:p>
          <w:p w14:paraId="06FFEE86" w14:textId="77777777" w:rsidR="008737F4" w:rsidRPr="008737F4" w:rsidRDefault="008737F4" w:rsidP="00E97F1D">
            <w:pPr>
              <w:pStyle w:val="ListParagraph"/>
              <w:numPr>
                <w:ilvl w:val="0"/>
                <w:numId w:val="10"/>
              </w:numPr>
              <w:spacing w:before="120" w:after="120"/>
              <w:rPr>
                <w:rFonts w:cs="Arial"/>
                <w:szCs w:val="22"/>
              </w:rPr>
            </w:pPr>
            <w:r w:rsidRPr="008737F4">
              <w:rPr>
                <w:rFonts w:cs="Arial"/>
                <w:szCs w:val="22"/>
              </w:rPr>
              <w:t xml:space="preserve">AO2 </w:t>
            </w:r>
            <w:r>
              <w:rPr>
                <w:rFonts w:cs="Arial"/>
                <w:szCs w:val="22"/>
              </w:rPr>
              <w:t>– a</w:t>
            </w:r>
            <w:r w:rsidRPr="008737F4">
              <w:rPr>
                <w:rFonts w:cs="Arial"/>
                <w:szCs w:val="22"/>
              </w:rPr>
              <w:t>pply k</w:t>
            </w:r>
            <w:r>
              <w:rPr>
                <w:rFonts w:cs="Arial"/>
                <w:szCs w:val="22"/>
              </w:rPr>
              <w:t>nowledge in a practical context</w:t>
            </w:r>
          </w:p>
          <w:p w14:paraId="236E311F" w14:textId="77777777" w:rsidR="008737F4" w:rsidRPr="006F075C" w:rsidRDefault="008737F4" w:rsidP="00E97F1D">
            <w:pPr>
              <w:pStyle w:val="ListParagraph"/>
              <w:numPr>
                <w:ilvl w:val="0"/>
                <w:numId w:val="10"/>
              </w:numPr>
              <w:spacing w:before="120" w:after="120"/>
              <w:rPr>
                <w:rFonts w:cs="Arial"/>
                <w:b/>
                <w:bCs/>
                <w:szCs w:val="22"/>
              </w:rPr>
            </w:pPr>
            <w:r w:rsidRPr="008737F4">
              <w:rPr>
                <w:rFonts w:cs="Arial"/>
                <w:szCs w:val="22"/>
              </w:rPr>
              <w:t xml:space="preserve">AO3 </w:t>
            </w:r>
            <w:r>
              <w:rPr>
                <w:rFonts w:cs="Arial"/>
                <w:szCs w:val="22"/>
              </w:rPr>
              <w:t>– a</w:t>
            </w:r>
            <w:r w:rsidRPr="008737F4">
              <w:rPr>
                <w:rFonts w:cs="Arial"/>
                <w:szCs w:val="22"/>
              </w:rPr>
              <w:t>nalyse, interpret and evaluate scientific information and evidence to mak</w:t>
            </w:r>
            <w:r w:rsidR="00E95CC7">
              <w:rPr>
                <w:rFonts w:cs="Arial"/>
                <w:szCs w:val="22"/>
              </w:rPr>
              <w:t xml:space="preserve">e </w:t>
            </w:r>
            <w:r w:rsidR="00E95CC7">
              <w:rPr>
                <w:rFonts w:cs="Arial"/>
                <w:szCs w:val="22"/>
              </w:rPr>
              <w:lastRenderedPageBreak/>
              <w:t>judgements, reach conclusions</w:t>
            </w:r>
            <w:r w:rsidRPr="008737F4">
              <w:rPr>
                <w:rFonts w:cs="Arial"/>
                <w:szCs w:val="22"/>
              </w:rPr>
              <w:t xml:space="preserve"> and develop/refine practical design and procedures.</w:t>
            </w:r>
          </w:p>
        </w:tc>
        <w:tc>
          <w:tcPr>
            <w:tcW w:w="2551" w:type="dxa"/>
          </w:tcPr>
          <w:p w14:paraId="555F2CB4" w14:textId="77777777" w:rsidR="008737F4" w:rsidRPr="00C761A3" w:rsidRDefault="008737F4" w:rsidP="008737F4">
            <w:pPr>
              <w:spacing w:before="120" w:after="120"/>
              <w:rPr>
                <w:rFonts w:ascii="Arial Bold" w:hAnsi="Arial Bold"/>
                <w:strike/>
              </w:rPr>
            </w:pPr>
            <w:r w:rsidRPr="00C761A3">
              <w:lastRenderedPageBreak/>
              <w:t>Students could undertake the BIO3T ISA P 2010</w:t>
            </w:r>
          </w:p>
          <w:p w14:paraId="3F42E94E" w14:textId="77777777" w:rsidR="008737F4" w:rsidRPr="00C761A3" w:rsidRDefault="008737F4" w:rsidP="008737F4">
            <w:pPr>
              <w:spacing w:before="120" w:after="120"/>
              <w:rPr>
                <w:rFonts w:ascii="Arial Bold" w:hAnsi="Arial Bold" w:cs="Arial"/>
                <w:b/>
                <w:sz w:val="24"/>
              </w:rPr>
            </w:pPr>
          </w:p>
          <w:p w14:paraId="04FD2F1B" w14:textId="77777777" w:rsidR="008737F4" w:rsidRPr="00C761A3" w:rsidRDefault="008737F4" w:rsidP="008737F4">
            <w:pPr>
              <w:spacing w:before="120" w:after="120"/>
              <w:rPr>
                <w:rFonts w:cs="Arial"/>
                <w:szCs w:val="22"/>
              </w:rPr>
            </w:pPr>
          </w:p>
        </w:tc>
        <w:tc>
          <w:tcPr>
            <w:tcW w:w="2552" w:type="dxa"/>
          </w:tcPr>
          <w:p w14:paraId="0004C327" w14:textId="77777777" w:rsidR="008737F4" w:rsidRPr="008737F4" w:rsidRDefault="004D3904" w:rsidP="008737F4">
            <w:pPr>
              <w:spacing w:before="120" w:after="120"/>
            </w:pPr>
            <w:hyperlink r:id="rId121" w:history="1">
              <w:r w:rsidR="008737F4" w:rsidRPr="008737F4">
                <w:rPr>
                  <w:rStyle w:val="Hyperlink"/>
                </w:rPr>
                <w:t>nuffieldfoundation.org/practical-biology/investigating-effect-temperature-activity-lipase</w:t>
              </w:r>
            </w:hyperlink>
            <w:r w:rsidR="008737F4" w:rsidRPr="008737F4">
              <w:t xml:space="preserve"> </w:t>
            </w:r>
          </w:p>
          <w:p w14:paraId="51BF6650" w14:textId="77777777" w:rsidR="008737F4" w:rsidRPr="008737F4" w:rsidRDefault="004D3904" w:rsidP="008737F4">
            <w:pPr>
              <w:spacing w:before="120" w:after="120"/>
            </w:pPr>
            <w:hyperlink r:id="rId122" w:history="1">
              <w:r w:rsidR="008737F4" w:rsidRPr="008737F4">
                <w:rPr>
                  <w:rStyle w:val="Hyperlink"/>
                </w:rPr>
                <w:t>shsbiology.pbworks.com/f/Breaking+Down+Fat+Digestion+CH+29+Lab.pdf</w:t>
              </w:r>
            </w:hyperlink>
            <w:r w:rsidR="008737F4" w:rsidRPr="008737F4">
              <w:t xml:space="preserve"> </w:t>
            </w:r>
          </w:p>
          <w:p w14:paraId="36C4FF47" w14:textId="77777777" w:rsidR="008737F4" w:rsidRPr="008737F4" w:rsidRDefault="004D3904" w:rsidP="008737F4">
            <w:pPr>
              <w:spacing w:before="120" w:after="120"/>
            </w:pPr>
            <w:hyperlink r:id="rId123" w:history="1">
              <w:r w:rsidR="008737F4" w:rsidRPr="008737F4">
                <w:rPr>
                  <w:rStyle w:val="Hyperlink"/>
                </w:rPr>
                <w:t>cleapss.org.uk</w:t>
              </w:r>
            </w:hyperlink>
            <w:r w:rsidR="008737F4" w:rsidRPr="008737F4">
              <w:t xml:space="preserve"> </w:t>
            </w:r>
          </w:p>
          <w:p w14:paraId="3E8223EE" w14:textId="77777777" w:rsidR="008737F4" w:rsidRPr="00C761A3" w:rsidRDefault="008737F4" w:rsidP="008737F4">
            <w:pPr>
              <w:spacing w:before="120" w:after="120"/>
              <w:rPr>
                <w:b/>
              </w:rPr>
            </w:pPr>
          </w:p>
          <w:p w14:paraId="21A932D6" w14:textId="77777777" w:rsidR="008737F4" w:rsidRPr="00C761A3" w:rsidRDefault="008737F4" w:rsidP="008737F4">
            <w:pPr>
              <w:autoSpaceDE w:val="0"/>
              <w:autoSpaceDN w:val="0"/>
              <w:adjustRightInd w:val="0"/>
              <w:spacing w:before="120" w:after="120" w:line="240" w:lineRule="auto"/>
              <w:rPr>
                <w:b/>
              </w:rPr>
            </w:pPr>
          </w:p>
        </w:tc>
      </w:tr>
    </w:tbl>
    <w:p w14:paraId="46DA37B0" w14:textId="77777777" w:rsidR="00310BF4" w:rsidRDefault="00310BF4"/>
    <w:p w14:paraId="3C972531" w14:textId="77777777" w:rsidR="00347A34" w:rsidRPr="00C761A3" w:rsidRDefault="00347A3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8737F4" w:rsidRPr="00C761A3" w14:paraId="41646ABA" w14:textId="77777777" w:rsidTr="008737F4">
        <w:tc>
          <w:tcPr>
            <w:tcW w:w="2660" w:type="dxa"/>
            <w:shd w:val="clear" w:color="auto" w:fill="CCC0D9" w:themeFill="accent4" w:themeFillTint="66"/>
            <w:vAlign w:val="center"/>
          </w:tcPr>
          <w:p w14:paraId="0D7AA2DE" w14:textId="77777777"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4C6DEDD" w14:textId="77777777"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C609150" w14:textId="77777777"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2FB3796A" w14:textId="77777777"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134598B3" w14:textId="77777777"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FFFBF8D" w14:textId="77777777" w:rsidR="008737F4" w:rsidRPr="00C5774D" w:rsidRDefault="008737F4" w:rsidP="00782168">
            <w:pPr>
              <w:spacing w:before="120" w:after="120" w:line="240" w:lineRule="auto"/>
              <w:rPr>
                <w:rFonts w:ascii="AQA Chevin Pro Medium" w:hAnsi="AQA Chevin Pro Medium"/>
                <w:b/>
              </w:rPr>
            </w:pPr>
            <w:r w:rsidRPr="00C5774D">
              <w:rPr>
                <w:rFonts w:ascii="AQA Chevin Pro Medium" w:hAnsi="AQA Chevin Pro Medium"/>
                <w:b/>
              </w:rPr>
              <w:t>Resources</w:t>
            </w:r>
          </w:p>
        </w:tc>
      </w:tr>
      <w:tr w:rsidR="000F4122" w:rsidRPr="00C761A3" w14:paraId="7109A622" w14:textId="77777777" w:rsidTr="008737F4">
        <w:trPr>
          <w:trHeight w:val="1551"/>
        </w:trPr>
        <w:tc>
          <w:tcPr>
            <w:tcW w:w="2660" w:type="dxa"/>
          </w:tcPr>
          <w:p w14:paraId="445F27A1" w14:textId="77777777" w:rsidR="000F4122" w:rsidRPr="00C761A3" w:rsidRDefault="001B39B6" w:rsidP="008737F4">
            <w:pPr>
              <w:autoSpaceDE w:val="0"/>
              <w:autoSpaceDN w:val="0"/>
              <w:adjustRightInd w:val="0"/>
              <w:spacing w:before="120" w:after="120" w:line="240" w:lineRule="auto"/>
              <w:rPr>
                <w:rFonts w:cs="Arial"/>
                <w:szCs w:val="22"/>
              </w:rPr>
            </w:pPr>
            <w:r w:rsidRPr="00C761A3">
              <w:rPr>
                <w:rFonts w:cs="Arial"/>
                <w:szCs w:val="22"/>
              </w:rPr>
              <w:t>Co-transport mechanisms and the role of micelles in the</w:t>
            </w:r>
            <w:r w:rsidR="000F4122" w:rsidRPr="00C761A3">
              <w:rPr>
                <w:rFonts w:cs="Arial"/>
                <w:szCs w:val="22"/>
              </w:rPr>
              <w:t xml:space="preserve"> absorption of the products of digestion by cells</w:t>
            </w:r>
            <w:r w:rsidR="008737F4">
              <w:rPr>
                <w:rFonts w:cs="Arial"/>
                <w:szCs w:val="22"/>
              </w:rPr>
              <w:t xml:space="preserve"> </w:t>
            </w:r>
            <w:r w:rsidRPr="00C761A3">
              <w:rPr>
                <w:rFonts w:cs="Arial"/>
                <w:szCs w:val="22"/>
              </w:rPr>
              <w:t>lining the ileum.</w:t>
            </w:r>
          </w:p>
        </w:tc>
        <w:tc>
          <w:tcPr>
            <w:tcW w:w="850" w:type="dxa"/>
          </w:tcPr>
          <w:p w14:paraId="11801EF6" w14:textId="77777777" w:rsidR="000F4122" w:rsidRPr="00C761A3" w:rsidRDefault="00DF76F5" w:rsidP="008737F4">
            <w:pPr>
              <w:spacing w:before="120" w:after="120"/>
            </w:pPr>
            <w:r w:rsidRPr="00C761A3">
              <w:t>0.</w:t>
            </w:r>
            <w:r w:rsidR="00DE102F">
              <w:t xml:space="preserve">4 </w:t>
            </w:r>
            <w:r w:rsidRPr="00C761A3">
              <w:t>weeks</w:t>
            </w:r>
          </w:p>
        </w:tc>
        <w:tc>
          <w:tcPr>
            <w:tcW w:w="2552" w:type="dxa"/>
          </w:tcPr>
          <w:p w14:paraId="7B30842D" w14:textId="77777777" w:rsidR="000F4122" w:rsidRPr="008737F4" w:rsidRDefault="008737F4" w:rsidP="00E97F1D">
            <w:pPr>
              <w:pStyle w:val="ListParagraph"/>
              <w:numPr>
                <w:ilvl w:val="0"/>
                <w:numId w:val="10"/>
              </w:numPr>
              <w:spacing w:before="120" w:after="120"/>
              <w:rPr>
                <w:rFonts w:cs="Arial"/>
                <w:szCs w:val="22"/>
              </w:rPr>
            </w:pPr>
            <w:r>
              <w:rPr>
                <w:rFonts w:cs="Arial"/>
                <w:szCs w:val="22"/>
              </w:rPr>
              <w:t>R</w:t>
            </w:r>
            <w:r w:rsidR="000F4122" w:rsidRPr="008737F4">
              <w:rPr>
                <w:rFonts w:cs="Arial"/>
                <w:szCs w:val="22"/>
              </w:rPr>
              <w:t>ecall the adaptations of intestinal epithelial cells to exchange</w:t>
            </w:r>
            <w:r>
              <w:rPr>
                <w:rFonts w:cs="Arial"/>
                <w:szCs w:val="22"/>
              </w:rPr>
              <w:t>.</w:t>
            </w:r>
          </w:p>
          <w:p w14:paraId="0F4BB720" w14:textId="77777777" w:rsidR="000F4122" w:rsidRPr="008737F4" w:rsidRDefault="008737F4" w:rsidP="00E97F1D">
            <w:pPr>
              <w:pStyle w:val="ListParagraph"/>
              <w:numPr>
                <w:ilvl w:val="0"/>
                <w:numId w:val="10"/>
              </w:numPr>
              <w:spacing w:before="120" w:after="120"/>
              <w:rPr>
                <w:rFonts w:cs="Arial"/>
                <w:szCs w:val="22"/>
              </w:rPr>
            </w:pPr>
            <w:r>
              <w:rPr>
                <w:rFonts w:cs="Arial"/>
                <w:szCs w:val="22"/>
              </w:rPr>
              <w:t>E</w:t>
            </w:r>
            <w:r w:rsidR="000F4122" w:rsidRPr="008737F4">
              <w:rPr>
                <w:rFonts w:cs="Arial"/>
                <w:szCs w:val="22"/>
              </w:rPr>
              <w:t>xplain the absorption of amino acids and glucose against a concent</w:t>
            </w:r>
            <w:r w:rsidR="005B6AD3" w:rsidRPr="008737F4">
              <w:rPr>
                <w:rFonts w:cs="Arial"/>
                <w:szCs w:val="22"/>
              </w:rPr>
              <w:t>ration gradient by co-transport</w:t>
            </w:r>
            <w:r>
              <w:rPr>
                <w:rFonts w:cs="Arial"/>
                <w:szCs w:val="22"/>
              </w:rPr>
              <w:t>.</w:t>
            </w:r>
          </w:p>
          <w:p w14:paraId="66BCF501" w14:textId="77777777" w:rsidR="000F4122" w:rsidRPr="008737F4" w:rsidRDefault="008737F4" w:rsidP="00E97F1D">
            <w:pPr>
              <w:pStyle w:val="ListParagraph"/>
              <w:numPr>
                <w:ilvl w:val="0"/>
                <w:numId w:val="10"/>
              </w:numPr>
              <w:spacing w:before="120" w:after="120"/>
              <w:rPr>
                <w:rFonts w:cs="Arial"/>
                <w:szCs w:val="22"/>
              </w:rPr>
            </w:pPr>
            <w:r>
              <w:rPr>
                <w:rFonts w:cs="Arial"/>
                <w:szCs w:val="22"/>
              </w:rPr>
              <w:t>E</w:t>
            </w:r>
            <w:r w:rsidR="000F4122" w:rsidRPr="008737F4">
              <w:rPr>
                <w:rFonts w:cs="Arial"/>
                <w:szCs w:val="22"/>
              </w:rPr>
              <w:t>xplain the role of micelles in the absorption of lipids.</w:t>
            </w:r>
          </w:p>
        </w:tc>
        <w:tc>
          <w:tcPr>
            <w:tcW w:w="3544" w:type="dxa"/>
          </w:tcPr>
          <w:p w14:paraId="7A1011E8" w14:textId="77777777" w:rsidR="00EA211D" w:rsidRPr="00C761A3" w:rsidRDefault="00EA211D" w:rsidP="008737F4">
            <w:pPr>
              <w:spacing w:before="120" w:after="120"/>
              <w:rPr>
                <w:b/>
              </w:rPr>
            </w:pPr>
            <w:r w:rsidRPr="00C761A3">
              <w:rPr>
                <w:b/>
              </w:rPr>
              <w:t>Learning activities:</w:t>
            </w:r>
          </w:p>
          <w:p w14:paraId="558BFCB9" w14:textId="77777777" w:rsidR="00AA0CA0" w:rsidRPr="008737F4" w:rsidRDefault="008737F4" w:rsidP="00E97F1D">
            <w:pPr>
              <w:pStyle w:val="ListParagraph"/>
              <w:numPr>
                <w:ilvl w:val="0"/>
                <w:numId w:val="10"/>
              </w:numPr>
              <w:spacing w:before="120" w:after="120"/>
              <w:rPr>
                <w:rFonts w:cs="Arial"/>
                <w:szCs w:val="22"/>
              </w:rPr>
            </w:pPr>
            <w:r>
              <w:rPr>
                <w:rFonts w:cs="Arial"/>
                <w:szCs w:val="22"/>
              </w:rPr>
              <w:t>c</w:t>
            </w:r>
            <w:r w:rsidR="00AA0CA0" w:rsidRPr="008737F4">
              <w:rPr>
                <w:rFonts w:cs="Arial"/>
                <w:szCs w:val="22"/>
              </w:rPr>
              <w:t>ard sort recapping the adaptations that cells have to increase exchange (section 3.2.3)</w:t>
            </w:r>
          </w:p>
          <w:p w14:paraId="766B2064" w14:textId="77777777" w:rsidR="00AA0CA0" w:rsidRPr="008737F4" w:rsidRDefault="008737F4" w:rsidP="00E97F1D">
            <w:pPr>
              <w:pStyle w:val="ListParagraph"/>
              <w:numPr>
                <w:ilvl w:val="0"/>
                <w:numId w:val="10"/>
              </w:numPr>
              <w:spacing w:before="120" w:after="120"/>
              <w:rPr>
                <w:rFonts w:cs="Arial"/>
                <w:szCs w:val="22"/>
              </w:rPr>
            </w:pPr>
            <w:r>
              <w:rPr>
                <w:rFonts w:cs="Arial"/>
                <w:szCs w:val="22"/>
              </w:rPr>
              <w:t>a</w:t>
            </w:r>
            <w:r w:rsidR="00AA0CA0" w:rsidRPr="008737F4">
              <w:rPr>
                <w:rFonts w:cs="Arial"/>
                <w:szCs w:val="22"/>
              </w:rPr>
              <w:t xml:space="preserve">sk students to label </w:t>
            </w:r>
            <w:r w:rsidR="00F93BBF" w:rsidRPr="008737F4">
              <w:rPr>
                <w:rFonts w:cs="Arial"/>
                <w:szCs w:val="22"/>
              </w:rPr>
              <w:t xml:space="preserve">the adaptations of </w:t>
            </w:r>
            <w:r w:rsidR="00AA0CA0" w:rsidRPr="008737F4">
              <w:rPr>
                <w:rFonts w:cs="Arial"/>
                <w:szCs w:val="22"/>
              </w:rPr>
              <w:t>a small intestine epit</w:t>
            </w:r>
            <w:r w:rsidR="00F93BBF" w:rsidRPr="008737F4">
              <w:rPr>
                <w:rFonts w:cs="Arial"/>
                <w:szCs w:val="22"/>
              </w:rPr>
              <w:t>helial cell</w:t>
            </w:r>
          </w:p>
          <w:p w14:paraId="06C69EB5" w14:textId="77777777" w:rsidR="00AA0CA0" w:rsidRPr="008737F4" w:rsidRDefault="008737F4" w:rsidP="00E97F1D">
            <w:pPr>
              <w:pStyle w:val="ListParagraph"/>
              <w:numPr>
                <w:ilvl w:val="0"/>
                <w:numId w:val="10"/>
              </w:numPr>
              <w:spacing w:before="120" w:after="120"/>
              <w:rPr>
                <w:rFonts w:cs="Arial"/>
                <w:szCs w:val="22"/>
              </w:rPr>
            </w:pPr>
            <w:r>
              <w:rPr>
                <w:rFonts w:cs="Arial"/>
                <w:szCs w:val="22"/>
              </w:rPr>
              <w:t>DARTS tasks – s</w:t>
            </w:r>
            <w:r w:rsidR="00AA0CA0" w:rsidRPr="008737F4">
              <w:rPr>
                <w:rFonts w:cs="Arial"/>
                <w:szCs w:val="22"/>
              </w:rPr>
              <w:t>tudents use a comprehension about how glucose, amino acids and lipids are absorbed and recr</w:t>
            </w:r>
            <w:r>
              <w:rPr>
                <w:rFonts w:cs="Arial"/>
                <w:szCs w:val="22"/>
              </w:rPr>
              <w:t>eate this in diagrammatic form</w:t>
            </w:r>
          </w:p>
          <w:p w14:paraId="0CC33B55" w14:textId="77777777" w:rsidR="00AA0CA0" w:rsidRPr="008737F4" w:rsidRDefault="008737F4" w:rsidP="00E97F1D">
            <w:pPr>
              <w:pStyle w:val="ListParagraph"/>
              <w:numPr>
                <w:ilvl w:val="0"/>
                <w:numId w:val="10"/>
              </w:numPr>
              <w:spacing w:before="120" w:after="120"/>
              <w:rPr>
                <w:rFonts w:cs="Arial"/>
                <w:szCs w:val="22"/>
              </w:rPr>
            </w:pPr>
            <w:r>
              <w:rPr>
                <w:rFonts w:cs="Arial"/>
                <w:szCs w:val="22"/>
              </w:rPr>
              <w:t>p</w:t>
            </w:r>
            <w:r w:rsidR="00AA0CA0" w:rsidRPr="008737F4">
              <w:rPr>
                <w:rFonts w:cs="Arial"/>
                <w:szCs w:val="22"/>
              </w:rPr>
              <w:t>resentation of diagrams to the grou</w:t>
            </w:r>
            <w:r>
              <w:rPr>
                <w:rFonts w:cs="Arial"/>
                <w:szCs w:val="22"/>
              </w:rPr>
              <w:t>p and peer evaluation</w:t>
            </w:r>
          </w:p>
          <w:p w14:paraId="38C7DA7C" w14:textId="77777777" w:rsidR="00AA0CA0" w:rsidRPr="008737F4" w:rsidRDefault="008737F4" w:rsidP="00E97F1D">
            <w:pPr>
              <w:pStyle w:val="ListParagraph"/>
              <w:numPr>
                <w:ilvl w:val="0"/>
                <w:numId w:val="10"/>
              </w:numPr>
              <w:spacing w:before="120" w:after="120"/>
              <w:rPr>
                <w:rFonts w:cs="Arial"/>
                <w:szCs w:val="22"/>
              </w:rPr>
            </w:pPr>
            <w:r>
              <w:rPr>
                <w:rFonts w:cs="Arial"/>
                <w:szCs w:val="22"/>
              </w:rPr>
              <w:t>t</w:t>
            </w:r>
            <w:r w:rsidR="00AA0CA0" w:rsidRPr="008737F4">
              <w:rPr>
                <w:rFonts w:cs="Arial"/>
                <w:szCs w:val="22"/>
              </w:rPr>
              <w:t>eacher explanation to address remaining weaknes</w:t>
            </w:r>
            <w:r>
              <w:rPr>
                <w:rFonts w:cs="Arial"/>
                <w:szCs w:val="22"/>
              </w:rPr>
              <w:t>ses using videos and animations</w:t>
            </w:r>
          </w:p>
          <w:p w14:paraId="6615A022" w14:textId="77777777" w:rsidR="00AA0CA0" w:rsidRPr="008737F4" w:rsidRDefault="008737F4" w:rsidP="00E97F1D">
            <w:pPr>
              <w:pStyle w:val="ListParagraph"/>
              <w:numPr>
                <w:ilvl w:val="0"/>
                <w:numId w:val="10"/>
              </w:numPr>
              <w:spacing w:before="120" w:after="120"/>
              <w:rPr>
                <w:rFonts w:cs="Arial"/>
                <w:szCs w:val="22"/>
              </w:rPr>
            </w:pPr>
            <w:r>
              <w:rPr>
                <w:rFonts w:cs="Arial"/>
                <w:szCs w:val="22"/>
              </w:rPr>
              <w:t>e</w:t>
            </w:r>
            <w:r w:rsidR="00AA0CA0" w:rsidRPr="008737F4">
              <w:rPr>
                <w:rFonts w:cs="Arial"/>
                <w:szCs w:val="22"/>
              </w:rPr>
              <w:t>xam questions.</w:t>
            </w:r>
          </w:p>
          <w:p w14:paraId="66AD376E" w14:textId="77777777" w:rsidR="00AA0CA0" w:rsidRPr="00C761A3" w:rsidRDefault="00AA0CA0" w:rsidP="008737F4">
            <w:pPr>
              <w:spacing w:before="120" w:after="120"/>
            </w:pPr>
          </w:p>
          <w:p w14:paraId="1E345333" w14:textId="77777777" w:rsidR="00EA211D" w:rsidRPr="00C761A3" w:rsidRDefault="00EA211D" w:rsidP="008737F4">
            <w:pPr>
              <w:spacing w:before="120" w:after="120"/>
              <w:rPr>
                <w:b/>
              </w:rPr>
            </w:pPr>
            <w:r w:rsidRPr="00C761A3">
              <w:rPr>
                <w:b/>
              </w:rPr>
              <w:lastRenderedPageBreak/>
              <w:t>Skills developed by learning activities:</w:t>
            </w:r>
          </w:p>
          <w:p w14:paraId="58689601" w14:textId="77777777" w:rsidR="000F4122" w:rsidRPr="008737F4" w:rsidRDefault="008737F4" w:rsidP="00E97F1D">
            <w:pPr>
              <w:pStyle w:val="ListParagraph"/>
              <w:numPr>
                <w:ilvl w:val="0"/>
                <w:numId w:val="10"/>
              </w:numPr>
              <w:spacing w:before="120" w:after="120"/>
              <w:rPr>
                <w:rFonts w:cs="Arial"/>
                <w:szCs w:val="22"/>
              </w:rPr>
            </w:pPr>
            <w:r>
              <w:rPr>
                <w:rFonts w:cs="Arial"/>
                <w:szCs w:val="22"/>
              </w:rPr>
              <w:t>extended exam answers</w:t>
            </w:r>
          </w:p>
          <w:p w14:paraId="3F4F9355" w14:textId="77777777" w:rsidR="00AA0CA0" w:rsidRPr="00C761A3" w:rsidRDefault="00AA0CA0" w:rsidP="00E97F1D">
            <w:pPr>
              <w:pStyle w:val="ListParagraph"/>
              <w:numPr>
                <w:ilvl w:val="0"/>
                <w:numId w:val="10"/>
              </w:numPr>
              <w:spacing w:before="120" w:after="120"/>
              <w:rPr>
                <w:rFonts w:cs="Arial"/>
                <w:szCs w:val="22"/>
              </w:rPr>
            </w:pPr>
            <w:r w:rsidRPr="008737F4">
              <w:rPr>
                <w:rFonts w:cs="Arial"/>
                <w:szCs w:val="22"/>
              </w:rPr>
              <w:t>AO1 –</w:t>
            </w:r>
            <w:r w:rsidR="008737F4">
              <w:rPr>
                <w:rFonts w:cs="Arial"/>
                <w:szCs w:val="22"/>
              </w:rPr>
              <w:t xml:space="preserve"> d</w:t>
            </w:r>
            <w:r w:rsidRPr="00C761A3">
              <w:rPr>
                <w:rFonts w:cs="Arial"/>
                <w:szCs w:val="22"/>
              </w:rPr>
              <w:t xml:space="preserve">evelopment of knowledge </w:t>
            </w:r>
            <w:r w:rsidR="008737F4">
              <w:rPr>
                <w:rFonts w:cs="Arial"/>
                <w:szCs w:val="22"/>
              </w:rPr>
              <w:t>and understanding of absorption</w:t>
            </w:r>
          </w:p>
          <w:p w14:paraId="6AD3FE17" w14:textId="77777777" w:rsidR="000F4122" w:rsidRPr="008737F4" w:rsidRDefault="00AA0CA0" w:rsidP="00E97F1D">
            <w:pPr>
              <w:pStyle w:val="ListParagraph"/>
              <w:numPr>
                <w:ilvl w:val="0"/>
                <w:numId w:val="10"/>
              </w:numPr>
              <w:spacing w:before="120" w:after="120"/>
              <w:rPr>
                <w:rFonts w:cs="Arial"/>
                <w:szCs w:val="22"/>
              </w:rPr>
            </w:pPr>
            <w:r w:rsidRPr="008737F4">
              <w:rPr>
                <w:rFonts w:cs="Arial"/>
                <w:szCs w:val="22"/>
              </w:rPr>
              <w:t>AO2 –</w:t>
            </w:r>
            <w:r w:rsidR="008737F4">
              <w:rPr>
                <w:rFonts w:cs="Arial"/>
                <w:szCs w:val="22"/>
              </w:rPr>
              <w:t xml:space="preserve"> a</w:t>
            </w:r>
            <w:r w:rsidRPr="00C761A3">
              <w:rPr>
                <w:rFonts w:cs="Arial"/>
                <w:szCs w:val="22"/>
              </w:rPr>
              <w:t>pplication of earl</w:t>
            </w:r>
            <w:r w:rsidR="008737F4">
              <w:rPr>
                <w:rFonts w:cs="Arial"/>
                <w:szCs w:val="22"/>
              </w:rPr>
              <w:t>ier learning from section 3.2.3</w:t>
            </w:r>
            <w:r w:rsidRPr="00C761A3">
              <w:rPr>
                <w:rFonts w:cs="Arial"/>
                <w:szCs w:val="22"/>
              </w:rPr>
              <w:br/>
            </w:r>
            <w:r w:rsidRPr="008737F4">
              <w:rPr>
                <w:rFonts w:cs="Arial"/>
                <w:szCs w:val="22"/>
              </w:rPr>
              <w:t>AO3 –</w:t>
            </w:r>
            <w:r w:rsidR="008737F4">
              <w:rPr>
                <w:rFonts w:cs="Arial"/>
                <w:szCs w:val="22"/>
              </w:rPr>
              <w:t xml:space="preserve"> e</w:t>
            </w:r>
            <w:r w:rsidRPr="00C761A3">
              <w:rPr>
                <w:rFonts w:cs="Arial"/>
                <w:szCs w:val="22"/>
              </w:rPr>
              <w:t>valuation of scientific information in other people’s presentations.</w:t>
            </w:r>
          </w:p>
        </w:tc>
        <w:tc>
          <w:tcPr>
            <w:tcW w:w="2551" w:type="dxa"/>
          </w:tcPr>
          <w:p w14:paraId="61C7ACDE" w14:textId="77777777" w:rsidR="00203162" w:rsidRDefault="00165405" w:rsidP="008737F4">
            <w:pPr>
              <w:autoSpaceDE w:val="0"/>
              <w:autoSpaceDN w:val="0"/>
              <w:adjustRightInd w:val="0"/>
              <w:spacing w:before="120" w:after="120" w:line="240" w:lineRule="auto"/>
              <w:rPr>
                <w:b/>
              </w:rPr>
            </w:pPr>
            <w:r w:rsidRPr="00C761A3">
              <w:rPr>
                <w:b/>
              </w:rPr>
              <w:lastRenderedPageBreak/>
              <w:t xml:space="preserve">Past exam paper material: </w:t>
            </w:r>
          </w:p>
          <w:p w14:paraId="443FABDF" w14:textId="77777777" w:rsidR="00165405" w:rsidRPr="00C761A3" w:rsidRDefault="00203162" w:rsidP="008737F4">
            <w:pPr>
              <w:autoSpaceDE w:val="0"/>
              <w:autoSpaceDN w:val="0"/>
              <w:adjustRightInd w:val="0"/>
              <w:spacing w:before="120" w:after="120" w:line="240" w:lineRule="auto"/>
            </w:pPr>
            <w:r>
              <w:t>BIOL</w:t>
            </w:r>
            <w:r w:rsidR="00165405" w:rsidRPr="00C761A3">
              <w:t>1 June 2009 – Q7b</w:t>
            </w:r>
          </w:p>
          <w:p w14:paraId="59B16114" w14:textId="77777777" w:rsidR="00660455" w:rsidRPr="00C761A3" w:rsidRDefault="00203162" w:rsidP="008737F4">
            <w:pPr>
              <w:spacing w:before="120" w:after="120"/>
            </w:pPr>
            <w:r>
              <w:t>BIOL</w:t>
            </w:r>
            <w:r w:rsidR="008737F4">
              <w:t>1 June 2011 – Q8b</w:t>
            </w:r>
          </w:p>
          <w:p w14:paraId="04E618A8" w14:textId="77777777" w:rsidR="000F4122" w:rsidRPr="00C761A3" w:rsidRDefault="00203162" w:rsidP="008737F4">
            <w:pPr>
              <w:spacing w:before="120" w:after="120"/>
            </w:pPr>
            <w:r>
              <w:t>BIOL</w:t>
            </w:r>
            <w:r w:rsidR="008737F4">
              <w:t>1 June 2009 – Q7b</w:t>
            </w:r>
          </w:p>
          <w:p w14:paraId="0A4C9716" w14:textId="77777777" w:rsidR="00517D42" w:rsidRPr="00C761A3" w:rsidRDefault="00517D42" w:rsidP="008737F4">
            <w:pPr>
              <w:spacing w:before="120" w:after="120"/>
            </w:pPr>
          </w:p>
          <w:p w14:paraId="374CE75B" w14:textId="77777777" w:rsidR="00517D42" w:rsidRPr="00C761A3" w:rsidRDefault="00517D42" w:rsidP="008737F4">
            <w:pPr>
              <w:spacing w:before="120" w:after="120"/>
            </w:pPr>
          </w:p>
          <w:p w14:paraId="1C546906" w14:textId="77777777" w:rsidR="00517D42" w:rsidRPr="00C761A3" w:rsidRDefault="00517D42" w:rsidP="008737F4">
            <w:pPr>
              <w:spacing w:before="120" w:after="120"/>
            </w:pPr>
          </w:p>
        </w:tc>
        <w:tc>
          <w:tcPr>
            <w:tcW w:w="2552" w:type="dxa"/>
          </w:tcPr>
          <w:p w14:paraId="6D4DD249" w14:textId="77777777" w:rsidR="00AA0CA0" w:rsidRPr="00C761A3" w:rsidRDefault="008737F4" w:rsidP="008737F4">
            <w:pPr>
              <w:spacing w:before="120" w:after="120"/>
              <w:rPr>
                <w:b/>
              </w:rPr>
            </w:pPr>
            <w:r>
              <w:rPr>
                <w:b/>
              </w:rPr>
              <w:t>Rich question</w:t>
            </w:r>
            <w:r w:rsidR="00AA0CA0" w:rsidRPr="00C761A3">
              <w:rPr>
                <w:b/>
              </w:rPr>
              <w:t>:</w:t>
            </w:r>
          </w:p>
          <w:p w14:paraId="5D8922D1" w14:textId="77777777" w:rsidR="000F4122" w:rsidRPr="00C761A3" w:rsidRDefault="00AA0CA0" w:rsidP="008737F4">
            <w:pPr>
              <w:autoSpaceDE w:val="0"/>
              <w:autoSpaceDN w:val="0"/>
              <w:adjustRightInd w:val="0"/>
              <w:spacing w:before="120" w:after="120" w:line="240" w:lineRule="auto"/>
              <w:rPr>
                <w:rFonts w:cs="Arial"/>
                <w:szCs w:val="22"/>
              </w:rPr>
            </w:pPr>
            <w:r w:rsidRPr="00C761A3">
              <w:rPr>
                <w:rFonts w:cs="Arial"/>
                <w:szCs w:val="22"/>
              </w:rPr>
              <w:t>Explain the mechanisms by which each of the products of digestio</w:t>
            </w:r>
            <w:r w:rsidR="00263AB9" w:rsidRPr="00C761A3">
              <w:rPr>
                <w:rFonts w:cs="Arial"/>
                <w:szCs w:val="22"/>
              </w:rPr>
              <w:t>n is</w:t>
            </w:r>
            <w:r w:rsidRPr="00C761A3">
              <w:rPr>
                <w:rFonts w:cs="Arial"/>
                <w:szCs w:val="22"/>
              </w:rPr>
              <w:t xml:space="preserve"> absorbed.</w:t>
            </w:r>
          </w:p>
        </w:tc>
      </w:tr>
    </w:tbl>
    <w:p w14:paraId="1A374A02" w14:textId="77777777" w:rsidR="008C4735" w:rsidRPr="00C761A3" w:rsidRDefault="008C4735" w:rsidP="002D4B66">
      <w:pPr>
        <w:jc w:val="right"/>
      </w:pPr>
    </w:p>
    <w:p w14:paraId="561EF8AE" w14:textId="77777777" w:rsidR="008C4735" w:rsidRPr="00C761A3" w:rsidRDefault="008C4735" w:rsidP="008C4735">
      <w:pPr>
        <w:pStyle w:val="Heading2"/>
      </w:pPr>
      <w:r w:rsidRPr="00C761A3">
        <w:br w:type="page"/>
      </w:r>
    </w:p>
    <w:p w14:paraId="7D370FC3" w14:textId="77777777" w:rsidR="004323A9" w:rsidRPr="00C761A3" w:rsidRDefault="004323A9" w:rsidP="004323A9">
      <w:pPr>
        <w:pStyle w:val="Heading3"/>
        <w:spacing w:after="0"/>
      </w:pPr>
      <w:bookmarkStart w:id="129" w:name="_Toc405900235"/>
      <w:bookmarkStart w:id="130" w:name="_Toc405901237"/>
      <w:bookmarkStart w:id="131" w:name="_Toc412018977"/>
      <w:bookmarkStart w:id="132" w:name="_Toc412019842"/>
      <w:bookmarkStart w:id="133" w:name="_Toc412020149"/>
      <w:bookmarkStart w:id="134" w:name="_Toc485117322"/>
      <w:r w:rsidRPr="00C761A3">
        <w:lastRenderedPageBreak/>
        <w:t>3.3.4 Mass transport</w:t>
      </w:r>
      <w:bookmarkEnd w:id="129"/>
      <w:bookmarkEnd w:id="130"/>
      <w:bookmarkEnd w:id="131"/>
      <w:bookmarkEnd w:id="132"/>
      <w:bookmarkEnd w:id="133"/>
      <w:bookmarkEnd w:id="134"/>
    </w:p>
    <w:p w14:paraId="4464A2E7" w14:textId="77777777" w:rsidR="00326E9A" w:rsidRPr="00C761A3" w:rsidRDefault="00326E9A" w:rsidP="00326E9A"/>
    <w:p w14:paraId="63CA4385" w14:textId="77777777" w:rsidR="00326E9A" w:rsidRPr="00C761A3" w:rsidRDefault="00326E9A" w:rsidP="00326E9A">
      <w:pPr>
        <w:pStyle w:val="Heading4"/>
        <w:rPr>
          <w:rFonts w:ascii="Arial" w:hAnsi="Arial" w:cs="Arial"/>
        </w:rPr>
      </w:pPr>
      <w:r w:rsidRPr="00C761A3">
        <w:rPr>
          <w:rFonts w:ascii="Arial" w:hAnsi="Arial" w:cs="Arial"/>
        </w:rPr>
        <w:t>3.3.4.1 Mass transport in animals</w:t>
      </w:r>
    </w:p>
    <w:p w14:paraId="618D29B8" w14:textId="77777777" w:rsidR="004323A9" w:rsidRPr="00C761A3" w:rsidRDefault="004323A9" w:rsidP="004323A9">
      <w:pPr>
        <w:rPr>
          <w:sz w:val="2"/>
        </w:rPr>
      </w:pPr>
    </w:p>
    <w:p w14:paraId="7F8660F7" w14:textId="77777777" w:rsidR="004323A9" w:rsidRPr="00C761A3" w:rsidRDefault="004323A9" w:rsidP="004323A9">
      <w:r w:rsidRPr="00C761A3">
        <w:t>Prior knowledge:</w:t>
      </w:r>
    </w:p>
    <w:p w14:paraId="6142DDDD" w14:textId="77777777" w:rsidR="005C32E2" w:rsidRPr="00C761A3" w:rsidRDefault="005C32E2" w:rsidP="004323A9"/>
    <w:p w14:paraId="5D46441F" w14:textId="77777777" w:rsidR="004323A9" w:rsidRPr="00C761A3" w:rsidRDefault="004323A9" w:rsidP="004323A9">
      <w:pPr>
        <w:autoSpaceDE w:val="0"/>
        <w:autoSpaceDN w:val="0"/>
        <w:adjustRightInd w:val="0"/>
        <w:spacing w:line="240" w:lineRule="auto"/>
      </w:pPr>
      <w:r w:rsidRPr="00C761A3">
        <w:rPr>
          <w:b/>
        </w:rPr>
        <w:t xml:space="preserve">GCSE </w:t>
      </w:r>
      <w:r w:rsidR="00782168">
        <w:rPr>
          <w:b/>
        </w:rPr>
        <w:t>Additional Science</w:t>
      </w:r>
    </w:p>
    <w:p w14:paraId="6BB0351F" w14:textId="77777777" w:rsidR="008D735E" w:rsidRPr="00C761A3" w:rsidRDefault="008D735E" w:rsidP="004323A9">
      <w:pPr>
        <w:autoSpaceDE w:val="0"/>
        <w:autoSpaceDN w:val="0"/>
        <w:adjustRightInd w:val="0"/>
        <w:spacing w:line="240" w:lineRule="auto"/>
      </w:pPr>
      <w:r w:rsidRPr="00C761A3">
        <w:rPr>
          <w:rFonts w:cs="Arial"/>
          <w:szCs w:val="22"/>
        </w:rPr>
        <w:t>Exercise increases the hear</w:t>
      </w:r>
      <w:r w:rsidR="000B7006" w:rsidRPr="00C761A3">
        <w:rPr>
          <w:rFonts w:cs="Arial"/>
          <w:szCs w:val="22"/>
        </w:rPr>
        <w:t>t rate.</w:t>
      </w:r>
    </w:p>
    <w:p w14:paraId="61F2DAA0" w14:textId="77777777" w:rsidR="008737F4" w:rsidRPr="00C761A3" w:rsidRDefault="008737F4"/>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82168" w:rsidRPr="00C761A3" w14:paraId="26738820" w14:textId="77777777" w:rsidTr="00782168">
        <w:tc>
          <w:tcPr>
            <w:tcW w:w="2660" w:type="dxa"/>
            <w:shd w:val="clear" w:color="auto" w:fill="CCC0D9" w:themeFill="accent4" w:themeFillTint="66"/>
            <w:vAlign w:val="center"/>
          </w:tcPr>
          <w:p w14:paraId="3CBA0969"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807E074"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13A9DC6"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0C3BAC0"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1FE0417A"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93CA42F"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E81C5B5" w14:textId="77777777" w:rsidTr="00782168">
        <w:trPr>
          <w:trHeight w:val="418"/>
        </w:trPr>
        <w:tc>
          <w:tcPr>
            <w:tcW w:w="2660" w:type="dxa"/>
            <w:shd w:val="clear" w:color="auto" w:fill="auto"/>
          </w:tcPr>
          <w:p w14:paraId="393A0094" w14:textId="77777777" w:rsidR="004323A9" w:rsidRPr="00C761A3" w:rsidRDefault="004323A9" w:rsidP="00782168">
            <w:pPr>
              <w:autoSpaceDE w:val="0"/>
              <w:autoSpaceDN w:val="0"/>
              <w:adjustRightInd w:val="0"/>
              <w:spacing w:before="120" w:after="120" w:line="240" w:lineRule="auto"/>
              <w:rPr>
                <w:rFonts w:cs="Arial"/>
                <w:szCs w:val="22"/>
              </w:rPr>
            </w:pPr>
            <w:r w:rsidRPr="00C761A3">
              <w:rPr>
                <w:rFonts w:cs="Arial"/>
                <w:szCs w:val="22"/>
              </w:rPr>
              <w:t xml:space="preserve">The general pattern of blood circulation in a mammal. </w:t>
            </w:r>
          </w:p>
          <w:p w14:paraId="0134F627" w14:textId="77777777" w:rsidR="008C4735" w:rsidRPr="00C761A3" w:rsidRDefault="008C4735" w:rsidP="00782168">
            <w:pPr>
              <w:autoSpaceDE w:val="0"/>
              <w:autoSpaceDN w:val="0"/>
              <w:adjustRightInd w:val="0"/>
              <w:spacing w:before="120" w:after="120" w:line="240" w:lineRule="auto"/>
              <w:rPr>
                <w:rFonts w:cs="Arial"/>
                <w:szCs w:val="22"/>
              </w:rPr>
            </w:pPr>
          </w:p>
        </w:tc>
        <w:tc>
          <w:tcPr>
            <w:tcW w:w="850" w:type="dxa"/>
            <w:shd w:val="clear" w:color="auto" w:fill="auto"/>
          </w:tcPr>
          <w:p w14:paraId="67D3D51C" w14:textId="77777777" w:rsidR="008C4735" w:rsidRPr="00C761A3" w:rsidRDefault="00DF76F5" w:rsidP="00782168">
            <w:pPr>
              <w:spacing w:before="120" w:after="120"/>
              <w:rPr>
                <w:b/>
              </w:rPr>
            </w:pPr>
            <w:r w:rsidRPr="00C761A3">
              <w:t>0.2 weeks</w:t>
            </w:r>
          </w:p>
        </w:tc>
        <w:tc>
          <w:tcPr>
            <w:tcW w:w="2552" w:type="dxa"/>
            <w:shd w:val="clear" w:color="auto" w:fill="auto"/>
          </w:tcPr>
          <w:p w14:paraId="44A3940D" w14:textId="77777777" w:rsidR="004323A9" w:rsidRPr="00782168" w:rsidRDefault="00782168" w:rsidP="00E97F1D">
            <w:pPr>
              <w:pStyle w:val="ListParagraph"/>
              <w:numPr>
                <w:ilvl w:val="0"/>
                <w:numId w:val="10"/>
              </w:numPr>
              <w:spacing w:before="120" w:after="120"/>
              <w:rPr>
                <w:rFonts w:cs="Arial"/>
                <w:szCs w:val="22"/>
              </w:rPr>
            </w:pPr>
            <w:r>
              <w:rPr>
                <w:rFonts w:cs="Arial"/>
                <w:szCs w:val="22"/>
              </w:rPr>
              <w:t>D</w:t>
            </w:r>
            <w:r w:rsidR="004323A9" w:rsidRPr="00782168">
              <w:rPr>
                <w:rFonts w:cs="Arial"/>
                <w:szCs w:val="22"/>
              </w:rPr>
              <w:t>escribe the structure of the circulatory system, with particular reference to the blood vessels entering/leavi</w:t>
            </w:r>
            <w:r w:rsidR="005B6AD3" w:rsidRPr="00782168">
              <w:rPr>
                <w:rFonts w:cs="Arial"/>
                <w:szCs w:val="22"/>
              </w:rPr>
              <w:t>ng the heart, lungs and kidneys</w:t>
            </w:r>
            <w:r>
              <w:rPr>
                <w:rFonts w:cs="Arial"/>
                <w:szCs w:val="22"/>
              </w:rPr>
              <w:t>.</w:t>
            </w:r>
          </w:p>
          <w:p w14:paraId="527385D9" w14:textId="77777777" w:rsidR="004323A9" w:rsidRPr="00782168" w:rsidRDefault="00782168" w:rsidP="00E97F1D">
            <w:pPr>
              <w:pStyle w:val="ListParagraph"/>
              <w:numPr>
                <w:ilvl w:val="0"/>
                <w:numId w:val="10"/>
              </w:numPr>
              <w:spacing w:before="120" w:after="120"/>
              <w:rPr>
                <w:rFonts w:cs="Arial"/>
                <w:szCs w:val="22"/>
              </w:rPr>
            </w:pPr>
            <w:r>
              <w:rPr>
                <w:rFonts w:cs="Arial"/>
                <w:szCs w:val="22"/>
              </w:rPr>
              <w:t>L</w:t>
            </w:r>
            <w:r w:rsidR="004323A9" w:rsidRPr="00782168">
              <w:rPr>
                <w:rFonts w:cs="Arial"/>
                <w:szCs w:val="22"/>
              </w:rPr>
              <w:t>ink the structure of the circulatory system to its role in exchanging and transporting materials.</w:t>
            </w:r>
          </w:p>
          <w:p w14:paraId="34E2A87B" w14:textId="77777777" w:rsidR="008C4735" w:rsidRPr="00C761A3" w:rsidRDefault="008C4735" w:rsidP="00782168">
            <w:pPr>
              <w:autoSpaceDE w:val="0"/>
              <w:autoSpaceDN w:val="0"/>
              <w:adjustRightInd w:val="0"/>
              <w:spacing w:before="120" w:after="120" w:line="240" w:lineRule="auto"/>
            </w:pPr>
          </w:p>
        </w:tc>
        <w:tc>
          <w:tcPr>
            <w:tcW w:w="3544" w:type="dxa"/>
            <w:shd w:val="clear" w:color="auto" w:fill="auto"/>
          </w:tcPr>
          <w:p w14:paraId="76663792" w14:textId="77777777" w:rsidR="00EA211D" w:rsidRPr="00C761A3" w:rsidRDefault="00EA211D" w:rsidP="00782168">
            <w:pPr>
              <w:spacing w:before="120" w:after="120"/>
              <w:rPr>
                <w:b/>
              </w:rPr>
            </w:pPr>
            <w:r w:rsidRPr="00C761A3">
              <w:rPr>
                <w:b/>
              </w:rPr>
              <w:t>Learning activities:</w:t>
            </w:r>
          </w:p>
          <w:p w14:paraId="4A6EC16B" w14:textId="77777777" w:rsidR="005C32E2" w:rsidRPr="00782168" w:rsidRDefault="00782168" w:rsidP="00E97F1D">
            <w:pPr>
              <w:pStyle w:val="ListParagraph"/>
              <w:numPr>
                <w:ilvl w:val="0"/>
                <w:numId w:val="10"/>
              </w:numPr>
              <w:spacing w:before="120" w:after="120"/>
              <w:rPr>
                <w:rFonts w:cs="Arial"/>
                <w:szCs w:val="22"/>
              </w:rPr>
            </w:pPr>
            <w:r>
              <w:rPr>
                <w:rFonts w:cs="Arial"/>
                <w:szCs w:val="22"/>
              </w:rPr>
              <w:t>t</w:t>
            </w:r>
            <w:r w:rsidR="005C32E2" w:rsidRPr="00782168">
              <w:rPr>
                <w:rFonts w:cs="Arial"/>
                <w:szCs w:val="22"/>
              </w:rPr>
              <w:t xml:space="preserve">eacher explanation of </w:t>
            </w:r>
            <w:r w:rsidR="00F93BBF" w:rsidRPr="00782168">
              <w:rPr>
                <w:rFonts w:cs="Arial"/>
                <w:szCs w:val="22"/>
              </w:rPr>
              <w:t>the advantage of</w:t>
            </w:r>
            <w:r w:rsidR="005C32E2" w:rsidRPr="00782168">
              <w:rPr>
                <w:rFonts w:cs="Arial"/>
                <w:szCs w:val="22"/>
              </w:rPr>
              <w:t xml:space="preserve"> mass transp</w:t>
            </w:r>
            <w:r>
              <w:rPr>
                <w:rFonts w:cs="Arial"/>
                <w:szCs w:val="22"/>
              </w:rPr>
              <w:t>ort systems in large organisms</w:t>
            </w:r>
          </w:p>
          <w:p w14:paraId="15FEF692" w14:textId="77777777" w:rsidR="005C32E2" w:rsidRPr="00782168" w:rsidRDefault="00782168" w:rsidP="00E97F1D">
            <w:pPr>
              <w:pStyle w:val="ListParagraph"/>
              <w:numPr>
                <w:ilvl w:val="0"/>
                <w:numId w:val="10"/>
              </w:numPr>
              <w:spacing w:before="120" w:after="120"/>
              <w:rPr>
                <w:rFonts w:cs="Arial"/>
                <w:szCs w:val="22"/>
              </w:rPr>
            </w:pPr>
            <w:r>
              <w:rPr>
                <w:rFonts w:cs="Arial"/>
                <w:szCs w:val="22"/>
              </w:rPr>
              <w:t>t</w:t>
            </w:r>
            <w:r w:rsidR="005C32E2" w:rsidRPr="00782168">
              <w:rPr>
                <w:rFonts w:cs="Arial"/>
                <w:szCs w:val="22"/>
              </w:rPr>
              <w:t>eacher explanation of the double circulatory syst</w:t>
            </w:r>
            <w:r>
              <w:rPr>
                <w:rFonts w:cs="Arial"/>
                <w:szCs w:val="22"/>
              </w:rPr>
              <w:t>em, using animations and videos</w:t>
            </w:r>
          </w:p>
          <w:p w14:paraId="71460A90" w14:textId="77777777" w:rsidR="005C32E2" w:rsidRPr="00782168" w:rsidRDefault="00782168" w:rsidP="00E97F1D">
            <w:pPr>
              <w:pStyle w:val="ListParagraph"/>
              <w:numPr>
                <w:ilvl w:val="0"/>
                <w:numId w:val="10"/>
              </w:numPr>
              <w:spacing w:before="120" w:after="120"/>
              <w:rPr>
                <w:rFonts w:cs="Arial"/>
                <w:szCs w:val="22"/>
              </w:rPr>
            </w:pPr>
            <w:r>
              <w:rPr>
                <w:rFonts w:cs="Arial"/>
                <w:szCs w:val="22"/>
              </w:rPr>
              <w:t>s</w:t>
            </w:r>
            <w:r w:rsidR="005C32E2" w:rsidRPr="00782168">
              <w:rPr>
                <w:rFonts w:cs="Arial"/>
                <w:szCs w:val="22"/>
              </w:rPr>
              <w:t>tudents complete labelled diagram of organs and blood v</w:t>
            </w:r>
            <w:r>
              <w:rPr>
                <w:rFonts w:cs="Arial"/>
                <w:szCs w:val="22"/>
              </w:rPr>
              <w:t>essels, based on their learning</w:t>
            </w:r>
          </w:p>
          <w:p w14:paraId="27103A1D" w14:textId="77777777" w:rsidR="005C32E2" w:rsidRPr="00782168" w:rsidRDefault="00782168" w:rsidP="00E97F1D">
            <w:pPr>
              <w:pStyle w:val="ListParagraph"/>
              <w:numPr>
                <w:ilvl w:val="0"/>
                <w:numId w:val="10"/>
              </w:numPr>
              <w:spacing w:before="120" w:after="120"/>
              <w:rPr>
                <w:rFonts w:cs="Arial"/>
                <w:szCs w:val="22"/>
              </w:rPr>
            </w:pPr>
            <w:r>
              <w:rPr>
                <w:rFonts w:cs="Arial"/>
                <w:szCs w:val="22"/>
              </w:rPr>
              <w:t>e</w:t>
            </w:r>
            <w:r w:rsidR="005C32E2" w:rsidRPr="00782168">
              <w:rPr>
                <w:rFonts w:cs="Arial"/>
                <w:szCs w:val="22"/>
              </w:rPr>
              <w:t xml:space="preserve">xam questions from </w:t>
            </w:r>
            <w:proofErr w:type="spellStart"/>
            <w:r w:rsidR="005C32E2" w:rsidRPr="00782168">
              <w:rPr>
                <w:rFonts w:cs="Arial"/>
                <w:szCs w:val="22"/>
              </w:rPr>
              <w:t>Exampro</w:t>
            </w:r>
            <w:proofErr w:type="spellEnd"/>
            <w:r w:rsidR="005C32E2" w:rsidRPr="00782168">
              <w:rPr>
                <w:rFonts w:cs="Arial"/>
                <w:szCs w:val="22"/>
              </w:rPr>
              <w:t>.</w:t>
            </w:r>
          </w:p>
          <w:p w14:paraId="3492317E" w14:textId="77777777" w:rsidR="00EA211D" w:rsidRPr="00C761A3" w:rsidRDefault="00EA211D" w:rsidP="00782168">
            <w:pPr>
              <w:autoSpaceDE w:val="0"/>
              <w:autoSpaceDN w:val="0"/>
              <w:adjustRightInd w:val="0"/>
              <w:spacing w:before="120" w:after="120" w:line="240" w:lineRule="auto"/>
              <w:rPr>
                <w:rFonts w:cs="Arial"/>
                <w:b/>
                <w:bCs/>
                <w:szCs w:val="22"/>
              </w:rPr>
            </w:pPr>
          </w:p>
          <w:p w14:paraId="67818923" w14:textId="77777777" w:rsidR="00EA211D" w:rsidRPr="00C761A3" w:rsidRDefault="00EA211D" w:rsidP="00782168">
            <w:pPr>
              <w:spacing w:before="120" w:after="120"/>
              <w:rPr>
                <w:b/>
              </w:rPr>
            </w:pPr>
            <w:r w:rsidRPr="00C761A3">
              <w:rPr>
                <w:b/>
              </w:rPr>
              <w:t>Skills developed by learning activities:</w:t>
            </w:r>
          </w:p>
          <w:p w14:paraId="6F76DFCD" w14:textId="77777777" w:rsidR="008C4735" w:rsidRPr="00782168" w:rsidRDefault="005C32E2" w:rsidP="00782168">
            <w:pPr>
              <w:spacing w:before="120" w:after="120"/>
            </w:pPr>
            <w:r w:rsidRPr="00782168">
              <w:t xml:space="preserve">AO1 </w:t>
            </w:r>
            <w:r w:rsidRPr="00C761A3">
              <w:rPr>
                <w:b/>
              </w:rPr>
              <w:t>–</w:t>
            </w:r>
            <w:r w:rsidR="00782168">
              <w:t xml:space="preserve"> d</w:t>
            </w:r>
            <w:r w:rsidRPr="00C761A3">
              <w:t xml:space="preserve">evelopment of knowledge and understanding or circulation and the key blood vessels </w:t>
            </w:r>
            <w:r w:rsidRPr="00C761A3">
              <w:lastRenderedPageBreak/>
              <w:t>entering and leaving the kidneys, lungs and heart.</w:t>
            </w:r>
          </w:p>
        </w:tc>
        <w:tc>
          <w:tcPr>
            <w:tcW w:w="2551" w:type="dxa"/>
            <w:shd w:val="clear" w:color="auto" w:fill="auto"/>
          </w:tcPr>
          <w:p w14:paraId="3E749E61" w14:textId="77777777" w:rsidR="00B73CC8" w:rsidRPr="00C761A3" w:rsidRDefault="00B73CC8" w:rsidP="00782168">
            <w:pPr>
              <w:spacing w:before="120" w:after="120"/>
              <w:rPr>
                <w:b/>
              </w:rPr>
            </w:pPr>
            <w:r w:rsidRPr="00C761A3">
              <w:rPr>
                <w:b/>
              </w:rPr>
              <w:lastRenderedPageBreak/>
              <w:t>Past exam paper material:</w:t>
            </w:r>
          </w:p>
          <w:p w14:paraId="1AECC017" w14:textId="77777777" w:rsidR="008C4735" w:rsidRPr="00C761A3" w:rsidRDefault="00203162" w:rsidP="00782168">
            <w:pPr>
              <w:spacing w:before="120" w:after="120"/>
            </w:pPr>
            <w:r>
              <w:t>BIOL</w:t>
            </w:r>
            <w:r w:rsidR="00B73CC8" w:rsidRPr="00C761A3">
              <w:t>2 – June 2009 Q1</w:t>
            </w:r>
            <w:r w:rsidR="006D1A89">
              <w:t>a–</w:t>
            </w:r>
            <w:r w:rsidR="003547D3" w:rsidRPr="00C761A3">
              <w:t>1b</w:t>
            </w:r>
          </w:p>
        </w:tc>
        <w:tc>
          <w:tcPr>
            <w:tcW w:w="2552" w:type="dxa"/>
            <w:shd w:val="clear" w:color="auto" w:fill="auto"/>
          </w:tcPr>
          <w:p w14:paraId="0791E576" w14:textId="77777777" w:rsidR="00121F21" w:rsidRPr="00782168" w:rsidRDefault="004D3904" w:rsidP="00782168">
            <w:pPr>
              <w:spacing w:before="120" w:after="120"/>
            </w:pPr>
            <w:hyperlink r:id="rId124" w:history="1">
              <w:r w:rsidR="00A61D9F" w:rsidRPr="00782168">
                <w:rPr>
                  <w:rStyle w:val="Hyperlink"/>
                </w:rPr>
                <w:t>kscience.co.uk/animations/blood_system.swf</w:t>
              </w:r>
            </w:hyperlink>
            <w:r w:rsidR="00A61D9F" w:rsidRPr="00782168">
              <w:t xml:space="preserve"> </w:t>
            </w:r>
          </w:p>
          <w:p w14:paraId="031C8EB4" w14:textId="77777777" w:rsidR="00FB1156" w:rsidRPr="00C761A3" w:rsidRDefault="00FB1156" w:rsidP="00782168">
            <w:pPr>
              <w:spacing w:before="120" w:after="120"/>
              <w:rPr>
                <w:b/>
              </w:rPr>
            </w:pPr>
          </w:p>
          <w:p w14:paraId="799B30A8" w14:textId="77777777" w:rsidR="007F00BC" w:rsidRPr="00C761A3" w:rsidRDefault="007F00BC" w:rsidP="00782168">
            <w:pPr>
              <w:spacing w:before="120" w:after="120"/>
              <w:rPr>
                <w:b/>
              </w:rPr>
            </w:pPr>
            <w:r w:rsidRPr="00C761A3">
              <w:rPr>
                <w:b/>
              </w:rPr>
              <w:t>Rich questions:</w:t>
            </w:r>
          </w:p>
          <w:p w14:paraId="51A68FC0" w14:textId="77777777" w:rsidR="007F00BC" w:rsidRPr="00782168" w:rsidRDefault="007F00BC" w:rsidP="00E97F1D">
            <w:pPr>
              <w:pStyle w:val="ListParagraph"/>
              <w:numPr>
                <w:ilvl w:val="0"/>
                <w:numId w:val="10"/>
              </w:numPr>
              <w:spacing w:before="120" w:after="120"/>
              <w:rPr>
                <w:rFonts w:cs="Arial"/>
                <w:szCs w:val="22"/>
              </w:rPr>
            </w:pPr>
            <w:r w:rsidRPr="00782168">
              <w:rPr>
                <w:rFonts w:cs="Arial"/>
                <w:szCs w:val="22"/>
              </w:rPr>
              <w:t>Why do humans n</w:t>
            </w:r>
            <w:r w:rsidR="005C32E2" w:rsidRPr="00782168">
              <w:rPr>
                <w:rFonts w:cs="Arial"/>
                <w:szCs w:val="22"/>
              </w:rPr>
              <w:t>eed a double circulatory system?</w:t>
            </w:r>
          </w:p>
          <w:p w14:paraId="7DE586BF" w14:textId="77777777" w:rsidR="007F00BC" w:rsidRPr="00782168" w:rsidRDefault="007F00BC" w:rsidP="00E97F1D">
            <w:pPr>
              <w:pStyle w:val="ListParagraph"/>
              <w:numPr>
                <w:ilvl w:val="0"/>
                <w:numId w:val="10"/>
              </w:numPr>
              <w:spacing w:before="120" w:after="120"/>
              <w:rPr>
                <w:rFonts w:cs="Arial"/>
                <w:szCs w:val="22"/>
              </w:rPr>
            </w:pPr>
            <w:r w:rsidRPr="00782168">
              <w:rPr>
                <w:rFonts w:cs="Arial"/>
                <w:szCs w:val="22"/>
              </w:rPr>
              <w:t>Describe the journey of a red blood cell around one circuit of the body, naming the main blood vessels and the chambers of the heart</w:t>
            </w:r>
            <w:r w:rsidR="00B449CC" w:rsidRPr="00782168">
              <w:rPr>
                <w:rFonts w:cs="Arial"/>
                <w:szCs w:val="22"/>
              </w:rPr>
              <w:t>.</w:t>
            </w:r>
          </w:p>
          <w:p w14:paraId="696F50F5" w14:textId="77777777" w:rsidR="008C4735" w:rsidRPr="00C761A3" w:rsidRDefault="008C4735" w:rsidP="00782168">
            <w:pPr>
              <w:spacing w:before="120" w:after="120"/>
              <w:rPr>
                <w:b/>
              </w:rPr>
            </w:pPr>
          </w:p>
        </w:tc>
      </w:tr>
      <w:tr w:rsidR="00C761A3" w:rsidRPr="00C761A3" w14:paraId="48BA8382" w14:textId="77777777" w:rsidTr="00782168">
        <w:trPr>
          <w:trHeight w:val="1961"/>
        </w:trPr>
        <w:tc>
          <w:tcPr>
            <w:tcW w:w="2660" w:type="dxa"/>
            <w:shd w:val="clear" w:color="auto" w:fill="auto"/>
          </w:tcPr>
          <w:p w14:paraId="038A9084" w14:textId="77777777" w:rsidR="00F02685" w:rsidRPr="00C761A3" w:rsidRDefault="00F02685" w:rsidP="00782168">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14:paraId="75D6D0D2" w14:textId="77777777" w:rsidR="00F02685" w:rsidRPr="00C761A3" w:rsidRDefault="00F02685" w:rsidP="00782168">
            <w:pPr>
              <w:spacing w:before="120" w:after="120"/>
            </w:pPr>
          </w:p>
        </w:tc>
        <w:tc>
          <w:tcPr>
            <w:tcW w:w="2552" w:type="dxa"/>
            <w:shd w:val="clear" w:color="auto" w:fill="auto"/>
          </w:tcPr>
          <w:p w14:paraId="4D160352" w14:textId="77777777" w:rsidR="00F02685" w:rsidRPr="00C761A3" w:rsidRDefault="00F02685" w:rsidP="00782168">
            <w:pPr>
              <w:autoSpaceDE w:val="0"/>
              <w:autoSpaceDN w:val="0"/>
              <w:adjustRightInd w:val="0"/>
              <w:spacing w:before="120" w:after="120" w:line="240" w:lineRule="auto"/>
            </w:pPr>
          </w:p>
        </w:tc>
        <w:tc>
          <w:tcPr>
            <w:tcW w:w="3544" w:type="dxa"/>
            <w:shd w:val="clear" w:color="auto" w:fill="auto"/>
          </w:tcPr>
          <w:p w14:paraId="608A4484" w14:textId="77777777" w:rsidR="00F02685" w:rsidRPr="00782168" w:rsidRDefault="00F02685" w:rsidP="00782168">
            <w:pPr>
              <w:spacing w:before="120" w:after="120"/>
            </w:pPr>
            <w:r w:rsidRPr="00C761A3">
              <w:t>Student modelling of the double circulatory system – mark out the classroom to have a double circulation with the heart in the centre and desks for other organs. Students have to pick up oxygen, carbon dioxide, glucose and urea cards at key points and drop them at the correct points where they leave the blood.</w:t>
            </w:r>
          </w:p>
        </w:tc>
        <w:tc>
          <w:tcPr>
            <w:tcW w:w="2551" w:type="dxa"/>
            <w:shd w:val="clear" w:color="auto" w:fill="auto"/>
          </w:tcPr>
          <w:p w14:paraId="33737317" w14:textId="77777777" w:rsidR="00F02685" w:rsidRPr="00C761A3" w:rsidRDefault="00F02685" w:rsidP="00782168">
            <w:pPr>
              <w:spacing w:before="120" w:after="120"/>
            </w:pPr>
          </w:p>
        </w:tc>
        <w:tc>
          <w:tcPr>
            <w:tcW w:w="2552" w:type="dxa"/>
            <w:shd w:val="clear" w:color="auto" w:fill="auto"/>
          </w:tcPr>
          <w:p w14:paraId="6F130BD9" w14:textId="77777777" w:rsidR="00F02685" w:rsidRPr="00C761A3" w:rsidRDefault="00F02685" w:rsidP="00782168">
            <w:pPr>
              <w:spacing w:before="120" w:after="120"/>
            </w:pPr>
          </w:p>
        </w:tc>
      </w:tr>
    </w:tbl>
    <w:p w14:paraId="3653FFD9" w14:textId="77777777" w:rsidR="005C32E2" w:rsidRPr="00C761A3" w:rsidRDefault="005C32E2">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82168" w:rsidRPr="00C761A3" w14:paraId="5E561D80" w14:textId="77777777" w:rsidTr="00782168">
        <w:tc>
          <w:tcPr>
            <w:tcW w:w="2660" w:type="dxa"/>
            <w:shd w:val="clear" w:color="auto" w:fill="CCC0D9" w:themeFill="accent4" w:themeFillTint="66"/>
            <w:vAlign w:val="center"/>
          </w:tcPr>
          <w:p w14:paraId="4F8AF7B4"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14DA65C"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AF3D577"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750F8FE"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386CFC0B"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80E0EAF"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F2FEEDB" w14:textId="77777777" w:rsidTr="00782168">
        <w:trPr>
          <w:trHeight w:val="3662"/>
        </w:trPr>
        <w:tc>
          <w:tcPr>
            <w:tcW w:w="2660" w:type="dxa"/>
            <w:shd w:val="clear" w:color="auto" w:fill="auto"/>
          </w:tcPr>
          <w:p w14:paraId="28B68DBF" w14:textId="77777777" w:rsidR="00032DDC" w:rsidRPr="00C761A3" w:rsidRDefault="00032DDC" w:rsidP="00782168">
            <w:pPr>
              <w:autoSpaceDE w:val="0"/>
              <w:autoSpaceDN w:val="0"/>
              <w:adjustRightInd w:val="0"/>
              <w:spacing w:before="120" w:after="120" w:line="240" w:lineRule="auto"/>
              <w:rPr>
                <w:rFonts w:cs="Arial"/>
                <w:szCs w:val="22"/>
              </w:rPr>
            </w:pPr>
            <w:r w:rsidRPr="00C761A3">
              <w:rPr>
                <w:rFonts w:cs="Arial"/>
                <w:szCs w:val="22"/>
              </w:rPr>
              <w:t xml:space="preserve">The </w:t>
            </w:r>
            <w:r w:rsidR="00CE742F" w:rsidRPr="00C761A3">
              <w:rPr>
                <w:rFonts w:cs="Arial"/>
                <w:szCs w:val="22"/>
              </w:rPr>
              <w:t>quaternary</w:t>
            </w:r>
            <w:r w:rsidRPr="00C761A3">
              <w:rPr>
                <w:rFonts w:cs="Arial"/>
                <w:szCs w:val="22"/>
              </w:rPr>
              <w:t xml:space="preserve"> structure of haemoglobins.</w:t>
            </w:r>
          </w:p>
          <w:p w14:paraId="7E688E7B" w14:textId="77777777" w:rsidR="00032DDC" w:rsidRPr="00C761A3" w:rsidRDefault="00032DDC" w:rsidP="00782168">
            <w:pPr>
              <w:autoSpaceDE w:val="0"/>
              <w:autoSpaceDN w:val="0"/>
              <w:adjustRightInd w:val="0"/>
              <w:spacing w:before="120" w:after="120" w:line="240" w:lineRule="auto"/>
              <w:rPr>
                <w:rFonts w:cs="Arial"/>
                <w:szCs w:val="22"/>
              </w:rPr>
            </w:pPr>
            <w:r w:rsidRPr="00C761A3">
              <w:rPr>
                <w:rFonts w:cs="Arial"/>
                <w:szCs w:val="22"/>
              </w:rPr>
              <w:t>The role of haemoglobin in the loading, transport and unloading of oxygen.</w:t>
            </w:r>
          </w:p>
          <w:p w14:paraId="0C2F0A6F" w14:textId="77777777" w:rsidR="00032DDC" w:rsidRPr="00C761A3" w:rsidRDefault="00032DDC" w:rsidP="00782168">
            <w:pPr>
              <w:autoSpaceDE w:val="0"/>
              <w:autoSpaceDN w:val="0"/>
              <w:adjustRightInd w:val="0"/>
              <w:spacing w:before="120" w:after="120" w:line="240" w:lineRule="auto"/>
              <w:rPr>
                <w:rFonts w:cs="Arial"/>
                <w:szCs w:val="22"/>
              </w:rPr>
            </w:pPr>
            <w:r w:rsidRPr="00C761A3">
              <w:rPr>
                <w:rFonts w:cs="Arial"/>
                <w:szCs w:val="22"/>
              </w:rPr>
              <w:t>The cooperative nature of oxygen binding, with the binding of the first oxygen molecule making the binding of subsequent oxygen molecules easier.</w:t>
            </w:r>
          </w:p>
          <w:p w14:paraId="03B000A5" w14:textId="77777777" w:rsidR="00032DDC" w:rsidRPr="00C761A3" w:rsidRDefault="00032DDC" w:rsidP="00782168">
            <w:pPr>
              <w:autoSpaceDE w:val="0"/>
              <w:autoSpaceDN w:val="0"/>
              <w:adjustRightInd w:val="0"/>
              <w:spacing w:before="120" w:after="120" w:line="240" w:lineRule="auto"/>
              <w:rPr>
                <w:rFonts w:cs="Arial"/>
                <w:szCs w:val="22"/>
              </w:rPr>
            </w:pPr>
            <w:r w:rsidRPr="00C761A3">
              <w:rPr>
                <w:rFonts w:cs="Arial"/>
                <w:szCs w:val="22"/>
              </w:rPr>
              <w:t>The effects of carbon dioxide concentration on oxygen dissociation (Bohr effect).</w:t>
            </w:r>
          </w:p>
          <w:p w14:paraId="121575E3" w14:textId="77777777" w:rsidR="004323A9" w:rsidRPr="00C761A3" w:rsidRDefault="004323A9" w:rsidP="00782168">
            <w:pPr>
              <w:autoSpaceDE w:val="0"/>
              <w:autoSpaceDN w:val="0"/>
              <w:adjustRightInd w:val="0"/>
              <w:spacing w:before="120" w:after="120" w:line="240" w:lineRule="auto"/>
              <w:rPr>
                <w:rFonts w:cs="Arial"/>
                <w:szCs w:val="22"/>
              </w:rPr>
            </w:pPr>
          </w:p>
        </w:tc>
        <w:tc>
          <w:tcPr>
            <w:tcW w:w="850" w:type="dxa"/>
            <w:shd w:val="clear" w:color="auto" w:fill="auto"/>
          </w:tcPr>
          <w:p w14:paraId="5C5844ED" w14:textId="77777777" w:rsidR="004323A9" w:rsidRPr="00C761A3" w:rsidRDefault="00DF76F5" w:rsidP="00782168">
            <w:pPr>
              <w:spacing w:before="120" w:after="120"/>
              <w:rPr>
                <w:b/>
              </w:rPr>
            </w:pPr>
            <w:r w:rsidRPr="00C761A3">
              <w:t>0.4 weeks</w:t>
            </w:r>
          </w:p>
        </w:tc>
        <w:tc>
          <w:tcPr>
            <w:tcW w:w="2552" w:type="dxa"/>
            <w:shd w:val="clear" w:color="auto" w:fill="auto"/>
          </w:tcPr>
          <w:p w14:paraId="41593288" w14:textId="77777777" w:rsidR="004323A9" w:rsidRPr="00782168" w:rsidRDefault="00782168" w:rsidP="00E97F1D">
            <w:pPr>
              <w:pStyle w:val="ListParagraph"/>
              <w:numPr>
                <w:ilvl w:val="0"/>
                <w:numId w:val="10"/>
              </w:numPr>
              <w:spacing w:before="120" w:after="120"/>
              <w:rPr>
                <w:rFonts w:cs="Arial"/>
                <w:szCs w:val="22"/>
              </w:rPr>
            </w:pPr>
            <w:r>
              <w:rPr>
                <w:rFonts w:cs="Arial"/>
                <w:szCs w:val="22"/>
              </w:rPr>
              <w:t>R</w:t>
            </w:r>
            <w:r w:rsidR="00032DDC" w:rsidRPr="00782168">
              <w:rPr>
                <w:rFonts w:cs="Arial"/>
                <w:szCs w:val="22"/>
              </w:rPr>
              <w:t>elate knowledge of protein structure to</w:t>
            </w:r>
            <w:r w:rsidR="005B6AD3" w:rsidRPr="00782168">
              <w:rPr>
                <w:rFonts w:cs="Arial"/>
                <w:szCs w:val="22"/>
              </w:rPr>
              <w:t xml:space="preserve"> the structure of haemoglobin</w:t>
            </w:r>
            <w:r>
              <w:rPr>
                <w:rFonts w:cs="Arial"/>
                <w:szCs w:val="22"/>
              </w:rPr>
              <w:t>.</w:t>
            </w:r>
          </w:p>
          <w:p w14:paraId="15F45D9B" w14:textId="77777777" w:rsidR="00032DDC" w:rsidRPr="00782168" w:rsidRDefault="00782168" w:rsidP="00E97F1D">
            <w:pPr>
              <w:pStyle w:val="ListParagraph"/>
              <w:numPr>
                <w:ilvl w:val="0"/>
                <w:numId w:val="10"/>
              </w:numPr>
              <w:spacing w:before="120" w:after="120"/>
              <w:rPr>
                <w:rFonts w:cs="Arial"/>
                <w:szCs w:val="22"/>
              </w:rPr>
            </w:pPr>
            <w:r>
              <w:rPr>
                <w:rFonts w:cs="Arial"/>
                <w:szCs w:val="22"/>
              </w:rPr>
              <w:t>E</w:t>
            </w:r>
            <w:r w:rsidR="00032DDC" w:rsidRPr="00782168">
              <w:rPr>
                <w:rFonts w:cs="Arial"/>
                <w:szCs w:val="22"/>
              </w:rPr>
              <w:t>xplain what is meant</w:t>
            </w:r>
            <w:r w:rsidR="005B6AD3" w:rsidRPr="00782168">
              <w:rPr>
                <w:rFonts w:cs="Arial"/>
                <w:szCs w:val="22"/>
              </w:rPr>
              <w:t xml:space="preserve"> by the term “partial pressure”</w:t>
            </w:r>
            <w:r>
              <w:rPr>
                <w:rFonts w:cs="Arial"/>
                <w:szCs w:val="22"/>
              </w:rPr>
              <w:t>.</w:t>
            </w:r>
          </w:p>
          <w:p w14:paraId="5AB7C0C0" w14:textId="77777777" w:rsidR="00032DDC" w:rsidRPr="00782168" w:rsidRDefault="00782168" w:rsidP="00E97F1D">
            <w:pPr>
              <w:pStyle w:val="ListParagraph"/>
              <w:numPr>
                <w:ilvl w:val="0"/>
                <w:numId w:val="10"/>
              </w:numPr>
              <w:spacing w:before="120" w:after="120"/>
              <w:rPr>
                <w:rFonts w:cs="Arial"/>
                <w:szCs w:val="22"/>
              </w:rPr>
            </w:pPr>
            <w:r>
              <w:rPr>
                <w:rFonts w:cs="Arial"/>
                <w:szCs w:val="22"/>
              </w:rPr>
              <w:t>E</w:t>
            </w:r>
            <w:r w:rsidR="00032DDC" w:rsidRPr="00782168">
              <w:rPr>
                <w:rFonts w:cs="Arial"/>
                <w:szCs w:val="22"/>
              </w:rPr>
              <w:t>xplain how the binding of one oxygen molecule changes the shap</w:t>
            </w:r>
            <w:r w:rsidR="00E95CC7">
              <w:rPr>
                <w:rFonts w:cs="Arial"/>
                <w:szCs w:val="22"/>
              </w:rPr>
              <w:t xml:space="preserve">e of haemoglobin </w:t>
            </w:r>
            <w:r w:rsidR="00032DDC" w:rsidRPr="00782168">
              <w:rPr>
                <w:rFonts w:cs="Arial"/>
                <w:szCs w:val="22"/>
              </w:rPr>
              <w:t>and how this affects the bind</w:t>
            </w:r>
            <w:r w:rsidR="005B6AD3" w:rsidRPr="00782168">
              <w:rPr>
                <w:rFonts w:cs="Arial"/>
                <w:szCs w:val="22"/>
              </w:rPr>
              <w:t>ing of further oxygen molecules</w:t>
            </w:r>
            <w:r>
              <w:rPr>
                <w:rFonts w:cs="Arial"/>
                <w:szCs w:val="22"/>
              </w:rPr>
              <w:t>.</w:t>
            </w:r>
          </w:p>
          <w:p w14:paraId="566A5D7D" w14:textId="77777777" w:rsidR="00032DDC" w:rsidRPr="00782168" w:rsidRDefault="00782168" w:rsidP="00E97F1D">
            <w:pPr>
              <w:pStyle w:val="ListParagraph"/>
              <w:numPr>
                <w:ilvl w:val="0"/>
                <w:numId w:val="10"/>
              </w:numPr>
              <w:spacing w:before="120" w:after="120"/>
              <w:rPr>
                <w:rFonts w:cs="Arial"/>
                <w:szCs w:val="22"/>
              </w:rPr>
            </w:pPr>
            <w:r>
              <w:rPr>
                <w:rFonts w:cs="Arial"/>
                <w:szCs w:val="22"/>
              </w:rPr>
              <w:t>R</w:t>
            </w:r>
            <w:r w:rsidR="00032DDC" w:rsidRPr="00782168">
              <w:rPr>
                <w:rFonts w:cs="Arial"/>
                <w:szCs w:val="22"/>
              </w:rPr>
              <w:t xml:space="preserve">elate knowledge to explain the shape </w:t>
            </w:r>
            <w:r w:rsidR="005B6AD3" w:rsidRPr="00782168">
              <w:rPr>
                <w:rFonts w:cs="Arial"/>
                <w:szCs w:val="22"/>
              </w:rPr>
              <w:t>of an oxy</w:t>
            </w:r>
            <w:r w:rsidR="00865C28" w:rsidRPr="00782168">
              <w:rPr>
                <w:rFonts w:cs="Arial"/>
                <w:szCs w:val="22"/>
              </w:rPr>
              <w:t>haemoglobin</w:t>
            </w:r>
            <w:r w:rsidR="005B6AD3" w:rsidRPr="00782168">
              <w:rPr>
                <w:rFonts w:cs="Arial"/>
                <w:szCs w:val="22"/>
              </w:rPr>
              <w:t xml:space="preserve"> dissociation curve</w:t>
            </w:r>
            <w:r>
              <w:rPr>
                <w:rFonts w:cs="Arial"/>
                <w:szCs w:val="22"/>
              </w:rPr>
              <w:t>.</w:t>
            </w:r>
          </w:p>
          <w:p w14:paraId="49917926" w14:textId="77777777" w:rsidR="00032DDC" w:rsidRPr="00782168" w:rsidRDefault="00782168" w:rsidP="00E97F1D">
            <w:pPr>
              <w:pStyle w:val="ListParagraph"/>
              <w:numPr>
                <w:ilvl w:val="0"/>
                <w:numId w:val="10"/>
              </w:numPr>
              <w:spacing w:before="120" w:after="120"/>
              <w:rPr>
                <w:rFonts w:cs="Arial"/>
                <w:szCs w:val="22"/>
              </w:rPr>
            </w:pPr>
            <w:r>
              <w:rPr>
                <w:rFonts w:cs="Arial"/>
                <w:szCs w:val="22"/>
              </w:rPr>
              <w:t>E</w:t>
            </w:r>
            <w:r w:rsidR="00032DDC" w:rsidRPr="00782168">
              <w:rPr>
                <w:rFonts w:cs="Arial"/>
                <w:szCs w:val="22"/>
              </w:rPr>
              <w:t>xplain the effect of carbon dioxide conce</w:t>
            </w:r>
            <w:r w:rsidR="005B6AD3" w:rsidRPr="00782168">
              <w:rPr>
                <w:rFonts w:cs="Arial"/>
                <w:szCs w:val="22"/>
              </w:rPr>
              <w:t>ntration on oxygen dissociation</w:t>
            </w:r>
            <w:r>
              <w:rPr>
                <w:rFonts w:cs="Arial"/>
                <w:szCs w:val="22"/>
              </w:rPr>
              <w:t>.</w:t>
            </w:r>
          </w:p>
          <w:p w14:paraId="6CE1807E" w14:textId="77777777" w:rsidR="005B6AD3" w:rsidRPr="00782168" w:rsidRDefault="00782168" w:rsidP="00E97F1D">
            <w:pPr>
              <w:pStyle w:val="ListParagraph"/>
              <w:numPr>
                <w:ilvl w:val="0"/>
                <w:numId w:val="10"/>
              </w:numPr>
              <w:spacing w:before="120" w:after="120"/>
              <w:rPr>
                <w:rFonts w:cs="Arial"/>
                <w:szCs w:val="22"/>
              </w:rPr>
            </w:pPr>
            <w:r>
              <w:rPr>
                <w:rFonts w:cs="Arial"/>
                <w:szCs w:val="22"/>
              </w:rPr>
              <w:t>R</w:t>
            </w:r>
            <w:r w:rsidR="00032DDC" w:rsidRPr="00782168">
              <w:rPr>
                <w:rFonts w:cs="Arial"/>
                <w:szCs w:val="22"/>
              </w:rPr>
              <w:t xml:space="preserve">elate this knowledge to explain oxygen loading and unloading in </w:t>
            </w:r>
            <w:r w:rsidR="00032DDC" w:rsidRPr="00782168">
              <w:rPr>
                <w:rFonts w:cs="Arial"/>
                <w:szCs w:val="22"/>
              </w:rPr>
              <w:lastRenderedPageBreak/>
              <w:t>different tissues.</w:t>
            </w:r>
          </w:p>
        </w:tc>
        <w:tc>
          <w:tcPr>
            <w:tcW w:w="3544" w:type="dxa"/>
            <w:shd w:val="clear" w:color="auto" w:fill="auto"/>
          </w:tcPr>
          <w:p w14:paraId="220B4BE0" w14:textId="77777777" w:rsidR="00EA211D" w:rsidRPr="00C761A3" w:rsidRDefault="00EA211D" w:rsidP="00782168">
            <w:pPr>
              <w:spacing w:before="120" w:after="120"/>
              <w:rPr>
                <w:b/>
              </w:rPr>
            </w:pPr>
            <w:r w:rsidRPr="00C761A3">
              <w:rPr>
                <w:b/>
              </w:rPr>
              <w:lastRenderedPageBreak/>
              <w:t>Learning activities:</w:t>
            </w:r>
          </w:p>
          <w:p w14:paraId="266A8BA5" w14:textId="77777777" w:rsidR="00EA211D" w:rsidRPr="00782168" w:rsidRDefault="00782168" w:rsidP="00E97F1D">
            <w:pPr>
              <w:pStyle w:val="ListParagraph"/>
              <w:numPr>
                <w:ilvl w:val="0"/>
                <w:numId w:val="10"/>
              </w:numPr>
              <w:spacing w:before="120" w:after="120"/>
              <w:rPr>
                <w:rFonts w:cs="Arial"/>
                <w:szCs w:val="22"/>
              </w:rPr>
            </w:pPr>
            <w:r>
              <w:rPr>
                <w:rFonts w:cs="Arial"/>
                <w:szCs w:val="22"/>
              </w:rPr>
              <w:t>u</w:t>
            </w:r>
            <w:r w:rsidR="000F3F3C" w:rsidRPr="00782168">
              <w:rPr>
                <w:rFonts w:cs="Arial"/>
                <w:szCs w:val="22"/>
              </w:rPr>
              <w:t xml:space="preserve">se RASMOL/information sheets to investigate the structure of haemoglobin. Ask students to relate this back </w:t>
            </w:r>
            <w:r>
              <w:rPr>
                <w:rFonts w:cs="Arial"/>
                <w:szCs w:val="22"/>
              </w:rPr>
              <w:t>to protein structure from 3.1.4</w:t>
            </w:r>
          </w:p>
          <w:p w14:paraId="607C066A" w14:textId="77777777" w:rsidR="00BE2EE6" w:rsidRPr="00782168" w:rsidRDefault="00782168" w:rsidP="00E97F1D">
            <w:pPr>
              <w:pStyle w:val="ListParagraph"/>
              <w:numPr>
                <w:ilvl w:val="0"/>
                <w:numId w:val="10"/>
              </w:numPr>
              <w:spacing w:before="120" w:after="120"/>
              <w:rPr>
                <w:rFonts w:cs="Arial"/>
                <w:szCs w:val="22"/>
              </w:rPr>
            </w:pPr>
            <w:r>
              <w:rPr>
                <w:rFonts w:cs="Arial"/>
                <w:szCs w:val="22"/>
              </w:rPr>
              <w:t>t</w:t>
            </w:r>
            <w:r w:rsidR="00BE2EE6" w:rsidRPr="00782168">
              <w:rPr>
                <w:rFonts w:cs="Arial"/>
                <w:szCs w:val="22"/>
              </w:rPr>
              <w:t>eacher introduction to the dual role of loading in the lungs and unloading in the respi</w:t>
            </w:r>
            <w:r>
              <w:rPr>
                <w:rFonts w:cs="Arial"/>
                <w:szCs w:val="22"/>
              </w:rPr>
              <w:t>ring tissues (using animations)</w:t>
            </w:r>
          </w:p>
          <w:p w14:paraId="110F09AC" w14:textId="77777777" w:rsidR="00BE2EE6" w:rsidRPr="00782168" w:rsidRDefault="00782168" w:rsidP="00E97F1D">
            <w:pPr>
              <w:pStyle w:val="ListParagraph"/>
              <w:numPr>
                <w:ilvl w:val="0"/>
                <w:numId w:val="10"/>
              </w:numPr>
              <w:spacing w:before="120" w:after="120"/>
              <w:rPr>
                <w:rFonts w:cs="Arial"/>
                <w:szCs w:val="22"/>
              </w:rPr>
            </w:pPr>
            <w:r>
              <w:rPr>
                <w:rFonts w:cs="Arial"/>
                <w:szCs w:val="22"/>
              </w:rPr>
              <w:t>t</w:t>
            </w:r>
            <w:r w:rsidR="00BE2EE6" w:rsidRPr="00782168">
              <w:rPr>
                <w:rFonts w:cs="Arial"/>
                <w:szCs w:val="22"/>
              </w:rPr>
              <w:t xml:space="preserve">eacher explanation of the </w:t>
            </w:r>
            <w:r w:rsidR="00865C28" w:rsidRPr="00782168">
              <w:rPr>
                <w:rFonts w:cs="Arial"/>
                <w:szCs w:val="22"/>
              </w:rPr>
              <w:t xml:space="preserve">oxyhaemoglobin </w:t>
            </w:r>
            <w:r w:rsidR="00BE2EE6" w:rsidRPr="00782168">
              <w:rPr>
                <w:rFonts w:cs="Arial"/>
                <w:szCs w:val="22"/>
              </w:rPr>
              <w:t>dissociation curve, the concept of partial pressure and the</w:t>
            </w:r>
            <w:r>
              <w:rPr>
                <w:rFonts w:cs="Arial"/>
                <w:szCs w:val="22"/>
              </w:rPr>
              <w:t xml:space="preserve"> Bohr effect (using animations)</w:t>
            </w:r>
          </w:p>
          <w:p w14:paraId="08F2B3F3" w14:textId="77777777" w:rsidR="00BE2EE6" w:rsidRPr="00782168" w:rsidRDefault="00782168" w:rsidP="00E97F1D">
            <w:pPr>
              <w:pStyle w:val="ListParagraph"/>
              <w:numPr>
                <w:ilvl w:val="0"/>
                <w:numId w:val="10"/>
              </w:numPr>
              <w:spacing w:before="120" w:after="120"/>
              <w:rPr>
                <w:rFonts w:cs="Arial"/>
                <w:szCs w:val="22"/>
              </w:rPr>
            </w:pPr>
            <w:r>
              <w:rPr>
                <w:rFonts w:cs="Arial"/>
                <w:szCs w:val="22"/>
              </w:rPr>
              <w:t>g</w:t>
            </w:r>
            <w:r w:rsidR="00BE2EE6" w:rsidRPr="00782168">
              <w:rPr>
                <w:rFonts w:cs="Arial"/>
                <w:szCs w:val="22"/>
              </w:rPr>
              <w:t xml:space="preserve">et students to generate “Golden Rules” about what a shift to the left or right on the </w:t>
            </w:r>
            <w:r w:rsidR="00865C28" w:rsidRPr="00782168">
              <w:rPr>
                <w:rFonts w:cs="Arial"/>
                <w:szCs w:val="22"/>
              </w:rPr>
              <w:t>oxyhaemoglobin</w:t>
            </w:r>
            <w:r>
              <w:rPr>
                <w:rFonts w:cs="Arial"/>
                <w:szCs w:val="22"/>
              </w:rPr>
              <w:t xml:space="preserve"> dissociation curve means</w:t>
            </w:r>
          </w:p>
          <w:p w14:paraId="61EE280C" w14:textId="77777777" w:rsidR="00BE2EE6" w:rsidRPr="00782168" w:rsidRDefault="00782168" w:rsidP="00E97F1D">
            <w:pPr>
              <w:pStyle w:val="ListParagraph"/>
              <w:numPr>
                <w:ilvl w:val="0"/>
                <w:numId w:val="10"/>
              </w:numPr>
              <w:spacing w:before="120" w:after="120"/>
              <w:rPr>
                <w:rFonts w:cs="Arial"/>
                <w:szCs w:val="22"/>
              </w:rPr>
            </w:pPr>
            <w:r>
              <w:rPr>
                <w:rFonts w:cs="Arial"/>
                <w:szCs w:val="22"/>
              </w:rPr>
              <w:t>e</w:t>
            </w:r>
            <w:r w:rsidR="00BE2EE6" w:rsidRPr="00782168">
              <w:rPr>
                <w:rFonts w:cs="Arial"/>
                <w:szCs w:val="22"/>
              </w:rPr>
              <w:t>xam questions.</w:t>
            </w:r>
          </w:p>
          <w:p w14:paraId="08834C19" w14:textId="77777777" w:rsidR="00BE2EE6" w:rsidRPr="00C761A3" w:rsidRDefault="00BE2EE6" w:rsidP="00782168">
            <w:pPr>
              <w:autoSpaceDE w:val="0"/>
              <w:autoSpaceDN w:val="0"/>
              <w:adjustRightInd w:val="0"/>
              <w:spacing w:before="120" w:after="120" w:line="240" w:lineRule="auto"/>
              <w:rPr>
                <w:rFonts w:cs="Arial"/>
                <w:bCs/>
                <w:szCs w:val="22"/>
              </w:rPr>
            </w:pPr>
          </w:p>
          <w:p w14:paraId="300B1899" w14:textId="77777777" w:rsidR="00EA211D" w:rsidRPr="00C761A3" w:rsidRDefault="00EA211D" w:rsidP="00782168">
            <w:pPr>
              <w:spacing w:before="120" w:after="120"/>
              <w:rPr>
                <w:b/>
              </w:rPr>
            </w:pPr>
            <w:r w:rsidRPr="00C761A3">
              <w:rPr>
                <w:b/>
              </w:rPr>
              <w:t>Skills developed by learning activities:</w:t>
            </w:r>
          </w:p>
          <w:p w14:paraId="34BB844B" w14:textId="77777777" w:rsidR="004323A9" w:rsidRPr="00782168" w:rsidRDefault="00FB4AB7" w:rsidP="00E97F1D">
            <w:pPr>
              <w:pStyle w:val="ListParagraph"/>
              <w:numPr>
                <w:ilvl w:val="0"/>
                <w:numId w:val="10"/>
              </w:numPr>
              <w:spacing w:before="120" w:after="120"/>
              <w:rPr>
                <w:rFonts w:cs="Arial"/>
                <w:szCs w:val="22"/>
              </w:rPr>
            </w:pPr>
            <w:r w:rsidRPr="00782168">
              <w:rPr>
                <w:rFonts w:cs="Arial"/>
                <w:szCs w:val="22"/>
              </w:rPr>
              <w:t>AT l</w:t>
            </w:r>
            <w:r w:rsidR="00BE2EE6" w:rsidRPr="00782168">
              <w:rPr>
                <w:rFonts w:cs="Arial"/>
                <w:szCs w:val="22"/>
              </w:rPr>
              <w:t xml:space="preserve"> </w:t>
            </w:r>
            <w:r w:rsidR="00865C28" w:rsidRPr="00782168">
              <w:rPr>
                <w:rFonts w:cs="Arial"/>
                <w:szCs w:val="22"/>
              </w:rPr>
              <w:t>–</w:t>
            </w:r>
            <w:r w:rsidR="00BE2EE6" w:rsidRPr="00782168">
              <w:rPr>
                <w:rFonts w:cs="Arial"/>
                <w:szCs w:val="22"/>
              </w:rPr>
              <w:t xml:space="preserve"> </w:t>
            </w:r>
            <w:r w:rsidR="00782168">
              <w:rPr>
                <w:rFonts w:cs="Arial"/>
                <w:szCs w:val="22"/>
              </w:rPr>
              <w:t>u</w:t>
            </w:r>
            <w:r w:rsidRPr="00782168">
              <w:rPr>
                <w:rFonts w:cs="Arial"/>
                <w:szCs w:val="22"/>
              </w:rPr>
              <w:t>se ICT to model the structur</w:t>
            </w:r>
            <w:r w:rsidR="00782168">
              <w:rPr>
                <w:rFonts w:cs="Arial"/>
                <w:szCs w:val="22"/>
              </w:rPr>
              <w:t>e of haemoglobin (using RASMOL)</w:t>
            </w:r>
          </w:p>
          <w:p w14:paraId="18CEFB81" w14:textId="77777777" w:rsidR="00BE2EE6" w:rsidRPr="00782168" w:rsidRDefault="00BE2EE6" w:rsidP="00E97F1D">
            <w:pPr>
              <w:pStyle w:val="ListParagraph"/>
              <w:numPr>
                <w:ilvl w:val="0"/>
                <w:numId w:val="10"/>
              </w:numPr>
              <w:spacing w:before="120" w:after="120"/>
              <w:rPr>
                <w:rFonts w:cs="Arial"/>
                <w:szCs w:val="22"/>
              </w:rPr>
            </w:pPr>
            <w:r w:rsidRPr="00782168">
              <w:rPr>
                <w:rFonts w:cs="Arial"/>
                <w:szCs w:val="22"/>
              </w:rPr>
              <w:lastRenderedPageBreak/>
              <w:t>AO1 –</w:t>
            </w:r>
            <w:r w:rsidR="00782168">
              <w:rPr>
                <w:rFonts w:cs="Arial"/>
                <w:szCs w:val="22"/>
              </w:rPr>
              <w:t xml:space="preserve"> d</w:t>
            </w:r>
            <w:r w:rsidRPr="00782168">
              <w:rPr>
                <w:rFonts w:cs="Arial"/>
                <w:szCs w:val="22"/>
              </w:rPr>
              <w:t>evelopment of knowledge on oxygen l</w:t>
            </w:r>
            <w:r w:rsidR="00782168">
              <w:rPr>
                <w:rFonts w:cs="Arial"/>
                <w:szCs w:val="22"/>
              </w:rPr>
              <w:t>oading, transport and unloading</w:t>
            </w:r>
          </w:p>
          <w:p w14:paraId="57933790" w14:textId="77777777" w:rsidR="00BE2EE6" w:rsidRPr="00782168" w:rsidRDefault="00BE2EE6" w:rsidP="00E97F1D">
            <w:pPr>
              <w:pStyle w:val="ListParagraph"/>
              <w:numPr>
                <w:ilvl w:val="0"/>
                <w:numId w:val="10"/>
              </w:numPr>
              <w:spacing w:before="120" w:after="120"/>
              <w:rPr>
                <w:rFonts w:cs="Arial"/>
                <w:szCs w:val="22"/>
              </w:rPr>
            </w:pPr>
            <w:r w:rsidRPr="00782168">
              <w:rPr>
                <w:rFonts w:cs="Arial"/>
                <w:szCs w:val="22"/>
              </w:rPr>
              <w:t>AO2 –</w:t>
            </w:r>
            <w:r w:rsidR="00782168">
              <w:rPr>
                <w:rFonts w:cs="Arial"/>
                <w:szCs w:val="22"/>
              </w:rPr>
              <w:t xml:space="preserve"> a</w:t>
            </w:r>
            <w:r w:rsidRPr="00782168">
              <w:rPr>
                <w:rFonts w:cs="Arial"/>
                <w:szCs w:val="22"/>
              </w:rPr>
              <w:t xml:space="preserve">pplication of knowledge to explain the Bohr effect on an </w:t>
            </w:r>
            <w:r w:rsidR="00865C28" w:rsidRPr="00782168">
              <w:rPr>
                <w:rFonts w:cs="Arial"/>
                <w:szCs w:val="22"/>
              </w:rPr>
              <w:t>oxyhaemoglobin</w:t>
            </w:r>
            <w:r w:rsidR="00782168">
              <w:rPr>
                <w:rFonts w:cs="Arial"/>
                <w:szCs w:val="22"/>
              </w:rPr>
              <w:t xml:space="preserve"> dissociation curve</w:t>
            </w:r>
          </w:p>
          <w:p w14:paraId="45C775E4" w14:textId="77777777" w:rsidR="00BE2EE6" w:rsidRPr="00782168" w:rsidRDefault="00BE2EE6" w:rsidP="00E97F1D">
            <w:pPr>
              <w:pStyle w:val="ListParagraph"/>
              <w:numPr>
                <w:ilvl w:val="0"/>
                <w:numId w:val="10"/>
              </w:numPr>
              <w:spacing w:before="120" w:after="120"/>
              <w:rPr>
                <w:rFonts w:cs="Arial"/>
                <w:szCs w:val="22"/>
              </w:rPr>
            </w:pPr>
            <w:r w:rsidRPr="00782168">
              <w:rPr>
                <w:rFonts w:cs="Arial"/>
                <w:szCs w:val="22"/>
              </w:rPr>
              <w:t xml:space="preserve">MS 1.3/AO3 </w:t>
            </w:r>
            <w:r w:rsidR="00865C28" w:rsidRPr="00782168">
              <w:rPr>
                <w:rFonts w:cs="Arial"/>
                <w:szCs w:val="22"/>
              </w:rPr>
              <w:t>–</w:t>
            </w:r>
            <w:r w:rsidRPr="00782168">
              <w:rPr>
                <w:rFonts w:cs="Arial"/>
                <w:szCs w:val="22"/>
              </w:rPr>
              <w:t xml:space="preserve"> </w:t>
            </w:r>
            <w:r w:rsidR="00782168">
              <w:rPr>
                <w:rFonts w:cs="Arial"/>
                <w:szCs w:val="22"/>
              </w:rPr>
              <w:t>i</w:t>
            </w:r>
            <w:r w:rsidR="002161E5" w:rsidRPr="00782168">
              <w:rPr>
                <w:rFonts w:cs="Arial"/>
                <w:szCs w:val="22"/>
              </w:rPr>
              <w:t xml:space="preserve">nterpret data from graphs showing </w:t>
            </w:r>
            <w:r w:rsidR="00865C28" w:rsidRPr="00782168">
              <w:rPr>
                <w:rFonts w:cs="Arial"/>
                <w:szCs w:val="22"/>
              </w:rPr>
              <w:t>oxyhaemoglobin</w:t>
            </w:r>
            <w:r w:rsidR="00782168">
              <w:rPr>
                <w:rFonts w:cs="Arial"/>
                <w:szCs w:val="22"/>
              </w:rPr>
              <w:t xml:space="preserve"> dissociation curves</w:t>
            </w:r>
          </w:p>
          <w:p w14:paraId="100278DC" w14:textId="77777777" w:rsidR="009E5098" w:rsidRPr="00C761A3" w:rsidRDefault="009E5098" w:rsidP="00E97F1D">
            <w:pPr>
              <w:pStyle w:val="ListParagraph"/>
              <w:numPr>
                <w:ilvl w:val="0"/>
                <w:numId w:val="10"/>
              </w:numPr>
              <w:spacing w:before="120" w:after="120"/>
              <w:rPr>
                <w:rFonts w:cs="Arial"/>
                <w:b/>
                <w:bCs/>
                <w:szCs w:val="22"/>
              </w:rPr>
            </w:pPr>
            <w:r w:rsidRPr="00782168">
              <w:rPr>
                <w:rFonts w:cs="Arial"/>
                <w:szCs w:val="22"/>
              </w:rPr>
              <w:t xml:space="preserve">MS 3.1 </w:t>
            </w:r>
            <w:r w:rsidR="00865C28" w:rsidRPr="00782168">
              <w:rPr>
                <w:rFonts w:cs="Arial"/>
                <w:szCs w:val="22"/>
              </w:rPr>
              <w:t>–</w:t>
            </w:r>
            <w:r w:rsidR="00BE2EE6" w:rsidRPr="00782168">
              <w:rPr>
                <w:rFonts w:cs="Arial"/>
                <w:szCs w:val="22"/>
              </w:rPr>
              <w:t xml:space="preserve"> </w:t>
            </w:r>
            <w:r w:rsidR="00782168">
              <w:rPr>
                <w:rFonts w:cs="Arial"/>
                <w:szCs w:val="22"/>
              </w:rPr>
              <w:t>t</w:t>
            </w:r>
            <w:r w:rsidRPr="00C761A3">
              <w:rPr>
                <w:rFonts w:cs="Arial"/>
                <w:szCs w:val="22"/>
              </w:rPr>
              <w:t xml:space="preserve">ranslate data between </w:t>
            </w:r>
            <w:r w:rsidR="00203162">
              <w:rPr>
                <w:rFonts w:cs="Arial"/>
                <w:szCs w:val="22"/>
              </w:rPr>
              <w:t xml:space="preserve">a number of different formats </w:t>
            </w:r>
            <w:proofErr w:type="spellStart"/>
            <w:r w:rsidR="00203162">
              <w:rPr>
                <w:rFonts w:cs="Arial"/>
                <w:szCs w:val="22"/>
              </w:rPr>
              <w:t>eg</w:t>
            </w:r>
            <w:proofErr w:type="spellEnd"/>
            <w:r w:rsidRPr="00C761A3">
              <w:rPr>
                <w:rFonts w:cs="Arial"/>
                <w:szCs w:val="22"/>
              </w:rPr>
              <w:t xml:space="preserve"> graphical and tabular forms.</w:t>
            </w:r>
          </w:p>
        </w:tc>
        <w:tc>
          <w:tcPr>
            <w:tcW w:w="2551" w:type="dxa"/>
            <w:shd w:val="clear" w:color="auto" w:fill="auto"/>
          </w:tcPr>
          <w:p w14:paraId="49E338E8" w14:textId="77777777" w:rsidR="00165405" w:rsidRPr="00C761A3" w:rsidRDefault="00165405" w:rsidP="00782168">
            <w:pPr>
              <w:spacing w:before="120" w:after="120"/>
              <w:rPr>
                <w:b/>
              </w:rPr>
            </w:pPr>
            <w:r w:rsidRPr="00C761A3">
              <w:rPr>
                <w:b/>
              </w:rPr>
              <w:lastRenderedPageBreak/>
              <w:t>Past exam paper material:</w:t>
            </w:r>
          </w:p>
          <w:p w14:paraId="2D0B03D5" w14:textId="77777777" w:rsidR="00263AB9" w:rsidRPr="00C761A3" w:rsidRDefault="00203162" w:rsidP="00782168">
            <w:pPr>
              <w:spacing w:before="120" w:after="120"/>
            </w:pPr>
            <w:r>
              <w:t>BIOL</w:t>
            </w:r>
            <w:r w:rsidR="00165405" w:rsidRPr="00C761A3">
              <w:t xml:space="preserve">2 </w:t>
            </w:r>
            <w:r w:rsidR="00782168">
              <w:t>June 2013 – Q6</w:t>
            </w:r>
            <w:r w:rsidR="00165405" w:rsidRPr="00C761A3">
              <w:t xml:space="preserve"> </w:t>
            </w:r>
          </w:p>
          <w:p w14:paraId="1A9EDD45" w14:textId="77777777" w:rsidR="00263AB9" w:rsidRPr="00C761A3" w:rsidRDefault="00203162" w:rsidP="00782168">
            <w:pPr>
              <w:spacing w:before="120" w:after="120"/>
            </w:pPr>
            <w:r>
              <w:t>BIOL</w:t>
            </w:r>
            <w:r w:rsidR="00165405" w:rsidRPr="00C761A3">
              <w:t xml:space="preserve">2 </w:t>
            </w:r>
            <w:r w:rsidR="00782168">
              <w:t>Jan 2012 – Q9a</w:t>
            </w:r>
          </w:p>
          <w:p w14:paraId="5B9B6034" w14:textId="77777777" w:rsidR="00263AB9" w:rsidRPr="00C761A3" w:rsidRDefault="00203162" w:rsidP="00782168">
            <w:pPr>
              <w:spacing w:before="120" w:after="120"/>
            </w:pPr>
            <w:r>
              <w:t>BIOL</w:t>
            </w:r>
            <w:r w:rsidR="00165405" w:rsidRPr="00C761A3">
              <w:t xml:space="preserve">2 </w:t>
            </w:r>
            <w:r w:rsidR="00782168">
              <w:t>June 2010 – Q7a</w:t>
            </w:r>
          </w:p>
          <w:p w14:paraId="72C6974F" w14:textId="77777777" w:rsidR="00165405" w:rsidRPr="00C761A3" w:rsidRDefault="00203162" w:rsidP="00782168">
            <w:pPr>
              <w:spacing w:before="120" w:after="120"/>
            </w:pPr>
            <w:r>
              <w:t>BIOL</w:t>
            </w:r>
            <w:r w:rsidR="00782168">
              <w:t>2 June 2010 – Q9 (except 9c)</w:t>
            </w:r>
          </w:p>
          <w:p w14:paraId="47A7AB88" w14:textId="77777777" w:rsidR="004323A9" w:rsidRPr="00C761A3" w:rsidRDefault="004323A9" w:rsidP="00782168">
            <w:pPr>
              <w:spacing w:before="120" w:after="120"/>
            </w:pPr>
          </w:p>
          <w:p w14:paraId="066C67BC" w14:textId="77777777" w:rsidR="003547D3" w:rsidRPr="00C761A3" w:rsidRDefault="003547D3" w:rsidP="00782168">
            <w:pPr>
              <w:spacing w:before="120" w:after="120"/>
            </w:pPr>
          </w:p>
          <w:p w14:paraId="07D45D49" w14:textId="77777777" w:rsidR="00517D42" w:rsidRPr="00C761A3" w:rsidRDefault="00517D42" w:rsidP="00782168">
            <w:pPr>
              <w:spacing w:before="120" w:after="120"/>
            </w:pPr>
          </w:p>
        </w:tc>
        <w:tc>
          <w:tcPr>
            <w:tcW w:w="2552" w:type="dxa"/>
            <w:shd w:val="clear" w:color="auto" w:fill="auto"/>
          </w:tcPr>
          <w:p w14:paraId="790B5FA8" w14:textId="77777777" w:rsidR="00FB4AB7" w:rsidRPr="00782168" w:rsidRDefault="004D3904" w:rsidP="00782168">
            <w:pPr>
              <w:spacing w:before="120" w:after="120"/>
            </w:pPr>
            <w:hyperlink r:id="rId125" w:history="1">
              <w:r w:rsidR="00782168" w:rsidRPr="00782168">
                <w:rPr>
                  <w:rStyle w:val="Hyperlink"/>
                </w:rPr>
                <w:t>rasmol.org</w:t>
              </w:r>
            </w:hyperlink>
          </w:p>
          <w:p w14:paraId="44619B54" w14:textId="77777777" w:rsidR="00BE2EE6" w:rsidRPr="00782168" w:rsidRDefault="004D3904" w:rsidP="00782168">
            <w:pPr>
              <w:spacing w:before="120" w:after="120"/>
            </w:pPr>
            <w:hyperlink r:id="rId126" w:history="1">
              <w:r w:rsidR="00A61D9F" w:rsidRPr="00782168">
                <w:rPr>
                  <w:rStyle w:val="Hyperlink"/>
                </w:rPr>
                <w:t>johnwiley.net.au/highered/interactions/media/Respiration/content/Respiration/resp3a/screen0.swf</w:t>
              </w:r>
            </w:hyperlink>
            <w:r w:rsidR="00A61D9F" w:rsidRPr="00782168">
              <w:t xml:space="preserve"> </w:t>
            </w:r>
          </w:p>
          <w:p w14:paraId="6F90C38C" w14:textId="77777777" w:rsidR="00BE2EE6" w:rsidRPr="00C761A3" w:rsidRDefault="00BE2EE6" w:rsidP="00782168">
            <w:pPr>
              <w:spacing w:before="120" w:after="120"/>
              <w:rPr>
                <w:b/>
              </w:rPr>
            </w:pPr>
          </w:p>
          <w:p w14:paraId="1FAAD07E" w14:textId="77777777" w:rsidR="007F00BC" w:rsidRPr="00C761A3" w:rsidRDefault="007F00BC" w:rsidP="00782168">
            <w:pPr>
              <w:spacing w:before="120" w:after="120"/>
              <w:rPr>
                <w:b/>
              </w:rPr>
            </w:pPr>
            <w:r w:rsidRPr="00C761A3">
              <w:rPr>
                <w:b/>
              </w:rPr>
              <w:t>Rich questions:</w:t>
            </w:r>
          </w:p>
          <w:p w14:paraId="770D2459" w14:textId="77777777" w:rsidR="007F00BC" w:rsidRPr="00782168" w:rsidRDefault="007F00BC" w:rsidP="00E97F1D">
            <w:pPr>
              <w:pStyle w:val="ListParagraph"/>
              <w:numPr>
                <w:ilvl w:val="0"/>
                <w:numId w:val="10"/>
              </w:numPr>
              <w:spacing w:before="120" w:after="120"/>
              <w:rPr>
                <w:rFonts w:cs="Arial"/>
                <w:szCs w:val="22"/>
              </w:rPr>
            </w:pPr>
            <w:r w:rsidRPr="00782168">
              <w:rPr>
                <w:rFonts w:cs="Arial"/>
                <w:szCs w:val="22"/>
              </w:rPr>
              <w:t>Why does haemoglobin have a quaternary structure?</w:t>
            </w:r>
          </w:p>
          <w:p w14:paraId="4E385B79" w14:textId="77777777" w:rsidR="007F00BC" w:rsidRPr="00782168" w:rsidRDefault="007F00BC" w:rsidP="00E97F1D">
            <w:pPr>
              <w:pStyle w:val="ListParagraph"/>
              <w:numPr>
                <w:ilvl w:val="0"/>
                <w:numId w:val="10"/>
              </w:numPr>
              <w:spacing w:before="120" w:after="120"/>
              <w:rPr>
                <w:rFonts w:cs="Arial"/>
                <w:szCs w:val="22"/>
              </w:rPr>
            </w:pPr>
            <w:r w:rsidRPr="00782168">
              <w:rPr>
                <w:rFonts w:cs="Arial"/>
                <w:szCs w:val="22"/>
              </w:rPr>
              <w:t>What effect does the first oxygen binding have on the structure of haemoglobin?</w:t>
            </w:r>
          </w:p>
          <w:p w14:paraId="631A1595" w14:textId="77777777" w:rsidR="007F00BC" w:rsidRPr="00782168" w:rsidRDefault="007F00BC" w:rsidP="00E97F1D">
            <w:pPr>
              <w:pStyle w:val="ListParagraph"/>
              <w:numPr>
                <w:ilvl w:val="0"/>
                <w:numId w:val="10"/>
              </w:numPr>
              <w:spacing w:before="120" w:after="120"/>
              <w:rPr>
                <w:rFonts w:cs="Arial"/>
                <w:szCs w:val="22"/>
              </w:rPr>
            </w:pPr>
            <w:r w:rsidRPr="00782168">
              <w:rPr>
                <w:rFonts w:cs="Arial"/>
                <w:szCs w:val="22"/>
              </w:rPr>
              <w:t>What are haemoglobin’s two seemingly conflicting roles (in the lungs and respiring tissues)?</w:t>
            </w:r>
          </w:p>
          <w:p w14:paraId="7ABAF328" w14:textId="77777777" w:rsidR="007F00BC" w:rsidRPr="00782168" w:rsidRDefault="007F00BC" w:rsidP="00E97F1D">
            <w:pPr>
              <w:pStyle w:val="ListParagraph"/>
              <w:numPr>
                <w:ilvl w:val="0"/>
                <w:numId w:val="10"/>
              </w:numPr>
              <w:spacing w:before="120" w:after="120"/>
              <w:rPr>
                <w:rFonts w:cs="Arial"/>
                <w:szCs w:val="22"/>
              </w:rPr>
            </w:pPr>
            <w:r w:rsidRPr="00782168">
              <w:rPr>
                <w:rFonts w:cs="Arial"/>
                <w:szCs w:val="22"/>
              </w:rPr>
              <w:t>How are both roles achieved?</w:t>
            </w:r>
          </w:p>
          <w:p w14:paraId="710F334C" w14:textId="77777777" w:rsidR="00FB4AB7" w:rsidRPr="00C761A3" w:rsidRDefault="00865C28" w:rsidP="00E97F1D">
            <w:pPr>
              <w:pStyle w:val="ListParagraph"/>
              <w:numPr>
                <w:ilvl w:val="0"/>
                <w:numId w:val="10"/>
              </w:numPr>
              <w:spacing w:before="120" w:after="120"/>
              <w:rPr>
                <w:b/>
              </w:rPr>
            </w:pPr>
            <w:r w:rsidRPr="00782168">
              <w:rPr>
                <w:rFonts w:cs="Arial"/>
                <w:szCs w:val="22"/>
              </w:rPr>
              <w:t xml:space="preserve">Explain the S shape of the oxyhaemoglobin </w:t>
            </w:r>
            <w:r w:rsidRPr="00782168">
              <w:rPr>
                <w:rFonts w:cs="Arial"/>
                <w:szCs w:val="22"/>
              </w:rPr>
              <w:lastRenderedPageBreak/>
              <w:t>dissociation curve.</w:t>
            </w:r>
          </w:p>
        </w:tc>
      </w:tr>
    </w:tbl>
    <w:p w14:paraId="1CEB3854" w14:textId="77777777" w:rsidR="004104B1" w:rsidRDefault="004104B1">
      <w:pPr>
        <w:spacing w:line="240" w:lineRule="auto"/>
      </w:pPr>
    </w:p>
    <w:p w14:paraId="06DCB03B" w14:textId="77777777" w:rsidR="00782168" w:rsidRDefault="00782168">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82168" w:rsidRPr="00C761A3" w14:paraId="62A930A1" w14:textId="77777777" w:rsidTr="00782168">
        <w:tc>
          <w:tcPr>
            <w:tcW w:w="2660" w:type="dxa"/>
            <w:shd w:val="clear" w:color="auto" w:fill="CCC0D9" w:themeFill="accent4" w:themeFillTint="66"/>
            <w:vAlign w:val="center"/>
          </w:tcPr>
          <w:p w14:paraId="5B61865F"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76CDA88"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6085C16"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9C1992C"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131E1D61"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559D767" w14:textId="77777777" w:rsidR="00782168" w:rsidRPr="00C5774D" w:rsidRDefault="00782168" w:rsidP="00782168">
            <w:pPr>
              <w:spacing w:before="120" w:after="120" w:line="240" w:lineRule="auto"/>
              <w:rPr>
                <w:rFonts w:ascii="AQA Chevin Pro Medium" w:hAnsi="AQA Chevin Pro Medium"/>
                <w:b/>
              </w:rPr>
            </w:pPr>
            <w:r w:rsidRPr="00C5774D">
              <w:rPr>
                <w:rFonts w:ascii="AQA Chevin Pro Medium" w:hAnsi="AQA Chevin Pro Medium"/>
                <w:b/>
              </w:rPr>
              <w:t>Resources</w:t>
            </w:r>
          </w:p>
        </w:tc>
      </w:tr>
      <w:tr w:rsidR="00782168" w:rsidRPr="00C761A3" w14:paraId="054F32B8" w14:textId="77777777" w:rsidTr="00782168">
        <w:trPr>
          <w:trHeight w:val="3662"/>
        </w:trPr>
        <w:tc>
          <w:tcPr>
            <w:tcW w:w="2660" w:type="dxa"/>
            <w:shd w:val="clear" w:color="auto" w:fill="auto"/>
          </w:tcPr>
          <w:p w14:paraId="0FBB82C2" w14:textId="77777777" w:rsidR="00782168" w:rsidRPr="00C761A3" w:rsidRDefault="00782168" w:rsidP="00BB2F8D">
            <w:pPr>
              <w:autoSpaceDE w:val="0"/>
              <w:autoSpaceDN w:val="0"/>
              <w:adjustRightInd w:val="0"/>
              <w:spacing w:before="120" w:after="120" w:line="240" w:lineRule="auto"/>
              <w:rPr>
                <w:rFonts w:cs="Arial"/>
                <w:szCs w:val="22"/>
              </w:rPr>
            </w:pPr>
            <w:r w:rsidRPr="00C761A3">
              <w:rPr>
                <w:rFonts w:cs="Arial"/>
                <w:szCs w:val="22"/>
              </w:rPr>
              <w:t>Many animals are adapted to their environment by possessing different types of haemoglobin with different oxygen transport properties.</w:t>
            </w:r>
          </w:p>
          <w:p w14:paraId="27940007" w14:textId="77777777" w:rsidR="00782168" w:rsidRPr="00C761A3" w:rsidRDefault="00782168" w:rsidP="00BB2F8D">
            <w:pPr>
              <w:autoSpaceDE w:val="0"/>
              <w:autoSpaceDN w:val="0"/>
              <w:adjustRightInd w:val="0"/>
              <w:spacing w:before="120" w:after="120" w:line="240" w:lineRule="auto"/>
              <w:rPr>
                <w:rFonts w:cs="Arial"/>
                <w:szCs w:val="22"/>
              </w:rPr>
            </w:pPr>
          </w:p>
        </w:tc>
        <w:tc>
          <w:tcPr>
            <w:tcW w:w="850" w:type="dxa"/>
            <w:shd w:val="clear" w:color="auto" w:fill="auto"/>
          </w:tcPr>
          <w:p w14:paraId="73D1E52E" w14:textId="77777777" w:rsidR="00782168" w:rsidRPr="00C761A3" w:rsidRDefault="00782168" w:rsidP="00BB2F8D">
            <w:pPr>
              <w:spacing w:before="120" w:after="120"/>
              <w:rPr>
                <w:b/>
              </w:rPr>
            </w:pPr>
            <w:r w:rsidRPr="00C761A3">
              <w:t>0.4 weeks</w:t>
            </w:r>
          </w:p>
        </w:tc>
        <w:tc>
          <w:tcPr>
            <w:tcW w:w="2552" w:type="dxa"/>
            <w:shd w:val="clear" w:color="auto" w:fill="auto"/>
          </w:tcPr>
          <w:p w14:paraId="56521157" w14:textId="77777777" w:rsidR="00782168" w:rsidRPr="00BB2F8D" w:rsidRDefault="00BB2F8D" w:rsidP="00E97F1D">
            <w:pPr>
              <w:pStyle w:val="ListParagraph"/>
              <w:numPr>
                <w:ilvl w:val="0"/>
                <w:numId w:val="10"/>
              </w:numPr>
              <w:spacing w:before="120" w:after="120"/>
              <w:rPr>
                <w:rFonts w:cs="Arial"/>
                <w:szCs w:val="22"/>
              </w:rPr>
            </w:pPr>
            <w:r w:rsidRPr="00BB2F8D">
              <w:rPr>
                <w:rFonts w:cs="Arial"/>
                <w:szCs w:val="22"/>
              </w:rPr>
              <w:t>E</w:t>
            </w:r>
            <w:r w:rsidR="00782168" w:rsidRPr="00BB2F8D">
              <w:rPr>
                <w:rFonts w:cs="Arial"/>
                <w:szCs w:val="22"/>
              </w:rPr>
              <w:t>xplain differences between the oxyhaemoglobin dissociation curves of different species</w:t>
            </w:r>
            <w:r w:rsidRPr="00BB2F8D">
              <w:rPr>
                <w:rFonts w:cs="Arial"/>
                <w:szCs w:val="22"/>
              </w:rPr>
              <w:t>.</w:t>
            </w:r>
          </w:p>
          <w:p w14:paraId="25702BB8" w14:textId="77777777" w:rsidR="00782168" w:rsidRPr="00BB2F8D" w:rsidRDefault="00BB2F8D" w:rsidP="00E97F1D">
            <w:pPr>
              <w:pStyle w:val="ListParagraph"/>
              <w:numPr>
                <w:ilvl w:val="0"/>
                <w:numId w:val="10"/>
              </w:numPr>
              <w:spacing w:before="120" w:after="120"/>
              <w:rPr>
                <w:rFonts w:cs="Arial"/>
                <w:szCs w:val="22"/>
              </w:rPr>
            </w:pPr>
            <w:r>
              <w:rPr>
                <w:rFonts w:cs="Arial"/>
                <w:szCs w:val="22"/>
              </w:rPr>
              <w:t>R</w:t>
            </w:r>
            <w:r w:rsidR="00782168" w:rsidRPr="00BB2F8D">
              <w:rPr>
                <w:rFonts w:cs="Arial"/>
                <w:szCs w:val="22"/>
              </w:rPr>
              <w:t>elate these differences to the environment in which the organisms with to explain how these adaptations allow organisms to survive.</w:t>
            </w:r>
          </w:p>
          <w:p w14:paraId="5B4A0803" w14:textId="77777777" w:rsidR="00782168" w:rsidRPr="00C761A3" w:rsidRDefault="00782168" w:rsidP="00BB2F8D">
            <w:pPr>
              <w:autoSpaceDE w:val="0"/>
              <w:autoSpaceDN w:val="0"/>
              <w:adjustRightInd w:val="0"/>
              <w:spacing w:before="120" w:after="120" w:line="240" w:lineRule="auto"/>
            </w:pPr>
          </w:p>
        </w:tc>
        <w:tc>
          <w:tcPr>
            <w:tcW w:w="3544" w:type="dxa"/>
            <w:shd w:val="clear" w:color="auto" w:fill="auto"/>
          </w:tcPr>
          <w:p w14:paraId="42223095" w14:textId="77777777" w:rsidR="00782168" w:rsidRPr="00C761A3" w:rsidRDefault="00782168" w:rsidP="00BB2F8D">
            <w:pPr>
              <w:spacing w:before="120" w:after="120"/>
              <w:rPr>
                <w:b/>
              </w:rPr>
            </w:pPr>
            <w:r w:rsidRPr="00C761A3">
              <w:rPr>
                <w:b/>
              </w:rPr>
              <w:t>Learning activities:</w:t>
            </w:r>
          </w:p>
          <w:p w14:paraId="34AEA7A2" w14:textId="77777777" w:rsidR="00782168" w:rsidRPr="00BB2F8D" w:rsidRDefault="00BB2F8D" w:rsidP="00E97F1D">
            <w:pPr>
              <w:pStyle w:val="ListParagraph"/>
              <w:numPr>
                <w:ilvl w:val="0"/>
                <w:numId w:val="10"/>
              </w:numPr>
              <w:spacing w:before="120" w:after="120"/>
              <w:rPr>
                <w:rFonts w:cs="Arial"/>
                <w:szCs w:val="22"/>
              </w:rPr>
            </w:pPr>
            <w:r>
              <w:rPr>
                <w:rFonts w:cs="Arial"/>
                <w:szCs w:val="22"/>
              </w:rPr>
              <w:t>q</w:t>
            </w:r>
            <w:r w:rsidR="00782168" w:rsidRPr="00BB2F8D">
              <w:rPr>
                <w:rFonts w:cs="Arial"/>
                <w:szCs w:val="22"/>
              </w:rPr>
              <w:t>uestioning used to recap and assess understanding of the Bohr</w:t>
            </w:r>
            <w:r>
              <w:rPr>
                <w:rFonts w:cs="Arial"/>
                <w:szCs w:val="22"/>
              </w:rPr>
              <w:t xml:space="preserve"> effect and oxygen dissociation</w:t>
            </w:r>
          </w:p>
          <w:p w14:paraId="2B61D416" w14:textId="77777777" w:rsidR="00782168" w:rsidRPr="00BB2F8D" w:rsidRDefault="002446F8" w:rsidP="00E97F1D">
            <w:pPr>
              <w:pStyle w:val="ListParagraph"/>
              <w:numPr>
                <w:ilvl w:val="0"/>
                <w:numId w:val="10"/>
              </w:numPr>
              <w:spacing w:before="120" w:after="120"/>
              <w:rPr>
                <w:rFonts w:cs="Arial"/>
                <w:szCs w:val="22"/>
              </w:rPr>
            </w:pPr>
            <w:r>
              <w:rPr>
                <w:rFonts w:cs="Arial"/>
                <w:szCs w:val="22"/>
              </w:rPr>
              <w:t>think, pair, share:</w:t>
            </w:r>
            <w:r w:rsidR="00BB2F8D">
              <w:rPr>
                <w:rFonts w:cs="Arial"/>
                <w:szCs w:val="22"/>
              </w:rPr>
              <w:t xml:space="preserve"> s</w:t>
            </w:r>
            <w:r w:rsidR="00782168" w:rsidRPr="00BB2F8D">
              <w:rPr>
                <w:rFonts w:cs="Arial"/>
                <w:szCs w:val="22"/>
              </w:rPr>
              <w:t>how oxyhaemoglobin dissociation curves comparing human and bird haemoglobin and ask students to suggest the advantage to birds of having</w:t>
            </w:r>
            <w:r w:rsidR="00BB2F8D">
              <w:rPr>
                <w:rFonts w:cs="Arial"/>
                <w:szCs w:val="22"/>
              </w:rPr>
              <w:t xml:space="preserve"> a curve to the right</w:t>
            </w:r>
          </w:p>
          <w:p w14:paraId="6312087C" w14:textId="77777777" w:rsidR="00782168" w:rsidRPr="00BB2F8D" w:rsidRDefault="00BB2F8D" w:rsidP="00E97F1D">
            <w:pPr>
              <w:pStyle w:val="ListParagraph"/>
              <w:numPr>
                <w:ilvl w:val="0"/>
                <w:numId w:val="10"/>
              </w:numPr>
              <w:spacing w:before="120" w:after="120"/>
              <w:rPr>
                <w:rFonts w:cs="Arial"/>
                <w:szCs w:val="22"/>
              </w:rPr>
            </w:pPr>
            <w:r>
              <w:rPr>
                <w:rFonts w:cs="Arial"/>
                <w:szCs w:val="22"/>
              </w:rPr>
              <w:t>p</w:t>
            </w:r>
            <w:r w:rsidR="00782168" w:rsidRPr="00BB2F8D">
              <w:rPr>
                <w:rFonts w:cs="Arial"/>
                <w:szCs w:val="22"/>
              </w:rPr>
              <w:t xml:space="preserve">rovide environmental information about other organisms </w:t>
            </w:r>
            <w:proofErr w:type="spellStart"/>
            <w:r w:rsidR="00782168" w:rsidRPr="00BB2F8D">
              <w:rPr>
                <w:rFonts w:cs="Arial"/>
                <w:szCs w:val="22"/>
              </w:rPr>
              <w:t>eg</w:t>
            </w:r>
            <w:proofErr w:type="spellEnd"/>
            <w:r w:rsidR="00782168" w:rsidRPr="00BB2F8D">
              <w:rPr>
                <w:rFonts w:cs="Arial"/>
                <w:szCs w:val="22"/>
              </w:rPr>
              <w:t xml:space="preserve"> lugworms and ask students to suggest what challenges they face and what their oxyhaemoglobin dissociation curve would be like in comparison to human haemoglobin. Th</w:t>
            </w:r>
            <w:r>
              <w:rPr>
                <w:rFonts w:cs="Arial"/>
                <w:szCs w:val="22"/>
              </w:rPr>
              <w:t>ey can present with explanation</w:t>
            </w:r>
          </w:p>
          <w:p w14:paraId="45DC7B9A" w14:textId="77777777" w:rsidR="00782168" w:rsidRPr="00BB2F8D" w:rsidRDefault="00BB2F8D" w:rsidP="00E97F1D">
            <w:pPr>
              <w:pStyle w:val="ListParagraph"/>
              <w:numPr>
                <w:ilvl w:val="0"/>
                <w:numId w:val="10"/>
              </w:numPr>
              <w:spacing w:before="120" w:after="120"/>
              <w:rPr>
                <w:rFonts w:cs="Arial"/>
                <w:szCs w:val="22"/>
              </w:rPr>
            </w:pPr>
            <w:r>
              <w:rPr>
                <w:rFonts w:cs="Arial"/>
                <w:szCs w:val="22"/>
              </w:rPr>
              <w:t>a</w:t>
            </w:r>
            <w:r w:rsidR="00782168" w:rsidRPr="00BB2F8D">
              <w:rPr>
                <w:rFonts w:cs="Arial"/>
                <w:szCs w:val="22"/>
              </w:rPr>
              <w:t>ccept feedback and</w:t>
            </w:r>
            <w:r>
              <w:rPr>
                <w:rFonts w:cs="Arial"/>
                <w:szCs w:val="22"/>
              </w:rPr>
              <w:t xml:space="preserve"> use as a prompt for discussion</w:t>
            </w:r>
          </w:p>
          <w:p w14:paraId="367E94C5" w14:textId="77777777" w:rsidR="00782168" w:rsidRPr="00BB2F8D" w:rsidRDefault="00BB2F8D" w:rsidP="00E97F1D">
            <w:pPr>
              <w:pStyle w:val="ListParagraph"/>
              <w:numPr>
                <w:ilvl w:val="0"/>
                <w:numId w:val="10"/>
              </w:numPr>
              <w:spacing w:before="120" w:after="120"/>
              <w:rPr>
                <w:rFonts w:cs="Arial"/>
                <w:szCs w:val="22"/>
              </w:rPr>
            </w:pPr>
            <w:r>
              <w:rPr>
                <w:rFonts w:cs="Arial"/>
                <w:szCs w:val="22"/>
              </w:rPr>
              <w:t>e</w:t>
            </w:r>
            <w:r w:rsidR="00782168" w:rsidRPr="00BB2F8D">
              <w:rPr>
                <w:rFonts w:cs="Arial"/>
                <w:szCs w:val="22"/>
              </w:rPr>
              <w:t>xam questions.</w:t>
            </w:r>
          </w:p>
          <w:p w14:paraId="311E0A88" w14:textId="77777777" w:rsidR="00782168" w:rsidRPr="00C761A3" w:rsidRDefault="00782168" w:rsidP="00BB2F8D">
            <w:pPr>
              <w:autoSpaceDE w:val="0"/>
              <w:autoSpaceDN w:val="0"/>
              <w:adjustRightInd w:val="0"/>
              <w:spacing w:before="120" w:after="120" w:line="240" w:lineRule="auto"/>
              <w:rPr>
                <w:rFonts w:cs="Arial"/>
                <w:b/>
                <w:bCs/>
                <w:szCs w:val="22"/>
              </w:rPr>
            </w:pPr>
          </w:p>
          <w:p w14:paraId="6886C963" w14:textId="77777777" w:rsidR="00782168" w:rsidRPr="00C761A3" w:rsidRDefault="00782168" w:rsidP="00BB2F8D">
            <w:pPr>
              <w:spacing w:before="120" w:after="120"/>
              <w:rPr>
                <w:b/>
              </w:rPr>
            </w:pPr>
            <w:r w:rsidRPr="00C761A3">
              <w:rPr>
                <w:b/>
              </w:rPr>
              <w:t>Skills developed by learning activities:</w:t>
            </w:r>
          </w:p>
          <w:p w14:paraId="15E8CDD5" w14:textId="77777777" w:rsidR="00782168" w:rsidRPr="00BB2F8D" w:rsidRDefault="00782168" w:rsidP="00E97F1D">
            <w:pPr>
              <w:pStyle w:val="ListParagraph"/>
              <w:numPr>
                <w:ilvl w:val="0"/>
                <w:numId w:val="10"/>
              </w:numPr>
              <w:spacing w:before="120" w:after="120"/>
              <w:rPr>
                <w:rFonts w:cs="Arial"/>
                <w:szCs w:val="22"/>
              </w:rPr>
            </w:pPr>
            <w:r w:rsidRPr="00BB2F8D">
              <w:rPr>
                <w:rFonts w:cs="Arial"/>
                <w:szCs w:val="22"/>
              </w:rPr>
              <w:lastRenderedPageBreak/>
              <w:t xml:space="preserve">PS 1.2 – </w:t>
            </w:r>
            <w:r w:rsidR="00BB2F8D">
              <w:rPr>
                <w:rFonts w:cs="Arial"/>
                <w:szCs w:val="22"/>
              </w:rPr>
              <w:t>a</w:t>
            </w:r>
            <w:r w:rsidRPr="00C761A3">
              <w:rPr>
                <w:rFonts w:cs="Arial"/>
                <w:szCs w:val="22"/>
              </w:rPr>
              <w:t>pply knowledge of oxygen dissociation and adaptations of organisms, to experimental data showing oxygen dissociation</w:t>
            </w:r>
            <w:r w:rsidR="00BB2F8D">
              <w:rPr>
                <w:rFonts w:cs="Arial"/>
                <w:szCs w:val="22"/>
              </w:rPr>
              <w:t xml:space="preserve"> at different partial pressures</w:t>
            </w:r>
          </w:p>
          <w:p w14:paraId="1F2D2951" w14:textId="77777777" w:rsidR="00782168" w:rsidRPr="00BB2F8D" w:rsidRDefault="00782168" w:rsidP="00E97F1D">
            <w:pPr>
              <w:pStyle w:val="ListParagraph"/>
              <w:numPr>
                <w:ilvl w:val="0"/>
                <w:numId w:val="10"/>
              </w:numPr>
              <w:spacing w:before="120" w:after="120"/>
              <w:rPr>
                <w:rFonts w:cs="Arial"/>
                <w:szCs w:val="22"/>
              </w:rPr>
            </w:pPr>
            <w:r w:rsidRPr="00BB2F8D">
              <w:rPr>
                <w:rFonts w:cs="Arial"/>
                <w:szCs w:val="22"/>
              </w:rPr>
              <w:t xml:space="preserve">AO3/MS 1.3 – </w:t>
            </w:r>
            <w:r w:rsidR="00BB2F8D">
              <w:rPr>
                <w:rFonts w:cs="Arial"/>
                <w:szCs w:val="22"/>
              </w:rPr>
              <w:t>i</w:t>
            </w:r>
            <w:r w:rsidRPr="00BB2F8D">
              <w:rPr>
                <w:rFonts w:cs="Arial"/>
                <w:szCs w:val="22"/>
              </w:rPr>
              <w:t>nterpret data from graphs showing oxyhaemoglobin</w:t>
            </w:r>
            <w:r w:rsidR="00BB2F8D">
              <w:rPr>
                <w:rFonts w:cs="Arial"/>
                <w:szCs w:val="22"/>
              </w:rPr>
              <w:t xml:space="preserve"> dissociation curves</w:t>
            </w:r>
          </w:p>
          <w:p w14:paraId="2296C01A" w14:textId="77777777" w:rsidR="00782168" w:rsidRPr="00BB2F8D" w:rsidRDefault="00782168" w:rsidP="00E97F1D">
            <w:pPr>
              <w:pStyle w:val="ListParagraph"/>
              <w:numPr>
                <w:ilvl w:val="0"/>
                <w:numId w:val="10"/>
              </w:numPr>
              <w:spacing w:before="120" w:after="120"/>
              <w:rPr>
                <w:rFonts w:cs="Arial"/>
                <w:szCs w:val="22"/>
              </w:rPr>
            </w:pPr>
            <w:r w:rsidRPr="00BB2F8D">
              <w:rPr>
                <w:rFonts w:cs="Arial"/>
                <w:szCs w:val="22"/>
              </w:rPr>
              <w:t xml:space="preserve">MS 3.1 – </w:t>
            </w:r>
            <w:r w:rsidR="00BB2F8D">
              <w:rPr>
                <w:rFonts w:cs="Arial"/>
                <w:szCs w:val="22"/>
              </w:rPr>
              <w:t>t</w:t>
            </w:r>
            <w:r w:rsidRPr="00C761A3">
              <w:rPr>
                <w:rFonts w:cs="Arial"/>
                <w:szCs w:val="22"/>
              </w:rPr>
              <w:t xml:space="preserve">ranslate data between </w:t>
            </w:r>
            <w:r>
              <w:rPr>
                <w:rFonts w:cs="Arial"/>
                <w:szCs w:val="22"/>
              </w:rPr>
              <w:t xml:space="preserve">a number of different formats </w:t>
            </w:r>
            <w:proofErr w:type="spellStart"/>
            <w:r>
              <w:rPr>
                <w:rFonts w:cs="Arial"/>
                <w:szCs w:val="22"/>
              </w:rPr>
              <w:t>eg</w:t>
            </w:r>
            <w:proofErr w:type="spellEnd"/>
            <w:r w:rsidR="00BB2F8D">
              <w:rPr>
                <w:rFonts w:cs="Arial"/>
                <w:szCs w:val="22"/>
              </w:rPr>
              <w:t xml:space="preserve"> graphical and tabular forms</w:t>
            </w:r>
          </w:p>
          <w:p w14:paraId="0C54575A" w14:textId="77777777" w:rsidR="00782168" w:rsidRPr="00BB2F8D" w:rsidRDefault="00782168" w:rsidP="00E97F1D">
            <w:pPr>
              <w:pStyle w:val="ListParagraph"/>
              <w:numPr>
                <w:ilvl w:val="0"/>
                <w:numId w:val="10"/>
              </w:numPr>
              <w:spacing w:before="120" w:after="120"/>
              <w:rPr>
                <w:rFonts w:cs="Arial"/>
                <w:szCs w:val="22"/>
              </w:rPr>
            </w:pPr>
            <w:r w:rsidRPr="00BB2F8D">
              <w:rPr>
                <w:rFonts w:cs="Arial"/>
                <w:szCs w:val="22"/>
              </w:rPr>
              <w:t>AO1 –</w:t>
            </w:r>
            <w:r w:rsidR="00BB2F8D">
              <w:rPr>
                <w:rFonts w:cs="Arial"/>
                <w:szCs w:val="22"/>
              </w:rPr>
              <w:t xml:space="preserve"> d</w:t>
            </w:r>
            <w:r w:rsidRPr="00BB2F8D">
              <w:rPr>
                <w:rFonts w:cs="Arial"/>
                <w:szCs w:val="22"/>
              </w:rPr>
              <w:t>evelopment of knowledge on oxygen l</w:t>
            </w:r>
            <w:r w:rsidR="00BB2F8D">
              <w:rPr>
                <w:rFonts w:cs="Arial"/>
                <w:szCs w:val="22"/>
              </w:rPr>
              <w:t>oading, transport and unloading</w:t>
            </w:r>
          </w:p>
          <w:p w14:paraId="1AA7CA20" w14:textId="77777777" w:rsidR="00782168" w:rsidRPr="00C761A3" w:rsidRDefault="00782168" w:rsidP="00E97F1D">
            <w:pPr>
              <w:pStyle w:val="ListParagraph"/>
              <w:numPr>
                <w:ilvl w:val="0"/>
                <w:numId w:val="10"/>
              </w:numPr>
              <w:spacing w:before="120" w:after="120"/>
              <w:rPr>
                <w:b/>
              </w:rPr>
            </w:pPr>
            <w:r w:rsidRPr="00BB2F8D">
              <w:rPr>
                <w:rFonts w:cs="Arial"/>
                <w:szCs w:val="22"/>
              </w:rPr>
              <w:t>AO2 –</w:t>
            </w:r>
            <w:r w:rsidR="00BB2F8D">
              <w:rPr>
                <w:rFonts w:cs="Arial"/>
                <w:szCs w:val="22"/>
              </w:rPr>
              <w:t xml:space="preserve"> a</w:t>
            </w:r>
            <w:r w:rsidRPr="00BB2F8D">
              <w:rPr>
                <w:rFonts w:cs="Arial"/>
                <w:szCs w:val="22"/>
              </w:rPr>
              <w:t>pplication of knowledge to suggest how organisms have haemoglobin with different transport properties.</w:t>
            </w:r>
          </w:p>
        </w:tc>
        <w:tc>
          <w:tcPr>
            <w:tcW w:w="2551" w:type="dxa"/>
            <w:shd w:val="clear" w:color="auto" w:fill="auto"/>
          </w:tcPr>
          <w:p w14:paraId="3201EA78" w14:textId="77777777" w:rsidR="00782168" w:rsidRPr="00C761A3" w:rsidRDefault="00782168" w:rsidP="00BB2F8D">
            <w:pPr>
              <w:spacing w:before="120" w:after="120"/>
            </w:pPr>
            <w:r w:rsidRPr="00C761A3">
              <w:rPr>
                <w:b/>
              </w:rPr>
              <w:lastRenderedPageBreak/>
              <w:t>Past exam paper material:</w:t>
            </w:r>
          </w:p>
          <w:p w14:paraId="0E8CC3F4" w14:textId="77777777" w:rsidR="00782168" w:rsidRPr="00C761A3" w:rsidRDefault="00BB2F8D" w:rsidP="00BB2F8D">
            <w:pPr>
              <w:spacing w:before="120" w:after="120"/>
            </w:pPr>
            <w:r>
              <w:t>BIOL2 Jan 2011 - Q2</w:t>
            </w:r>
          </w:p>
          <w:p w14:paraId="4946309F" w14:textId="77777777" w:rsidR="00782168" w:rsidRPr="00C761A3" w:rsidRDefault="00782168" w:rsidP="00BB2F8D">
            <w:pPr>
              <w:spacing w:before="120" w:after="120"/>
            </w:pPr>
            <w:r w:rsidRPr="00C761A3">
              <w:t>BIOL 2 June 2009 – Q8b</w:t>
            </w:r>
            <w:r>
              <w:t>–</w:t>
            </w:r>
            <w:r w:rsidR="00BB2F8D">
              <w:t>c</w:t>
            </w:r>
          </w:p>
          <w:p w14:paraId="24C41A75" w14:textId="77777777" w:rsidR="00782168" w:rsidRPr="00C761A3" w:rsidRDefault="00BB2F8D" w:rsidP="00BB2F8D">
            <w:pPr>
              <w:spacing w:before="120" w:after="120"/>
            </w:pPr>
            <w:r>
              <w:t>BIOL 2 June 2011 – Q6a</w:t>
            </w:r>
          </w:p>
          <w:p w14:paraId="1237B40D" w14:textId="77777777" w:rsidR="00782168" w:rsidRPr="00C761A3" w:rsidRDefault="00BB2F8D" w:rsidP="00BB2F8D">
            <w:pPr>
              <w:spacing w:before="120" w:after="120"/>
            </w:pPr>
            <w:r>
              <w:t>BIOL 2 June 2010 – Q7b</w:t>
            </w:r>
          </w:p>
          <w:p w14:paraId="7E031D60" w14:textId="77777777" w:rsidR="00782168" w:rsidRPr="00C761A3" w:rsidRDefault="00BB2F8D" w:rsidP="00BB2F8D">
            <w:pPr>
              <w:spacing w:before="120" w:after="120"/>
            </w:pPr>
            <w:r>
              <w:t>BIOL 2 Jan 2010 – Q4</w:t>
            </w:r>
          </w:p>
          <w:p w14:paraId="588AF717" w14:textId="77777777" w:rsidR="00782168" w:rsidRPr="00C761A3" w:rsidRDefault="00782168" w:rsidP="00BB2F8D">
            <w:pPr>
              <w:spacing w:before="120" w:after="120"/>
            </w:pPr>
          </w:p>
          <w:p w14:paraId="66361A13" w14:textId="77777777" w:rsidR="00782168" w:rsidRPr="00C761A3" w:rsidRDefault="00782168" w:rsidP="00BB2F8D">
            <w:pPr>
              <w:spacing w:before="120" w:after="120"/>
            </w:pPr>
          </w:p>
        </w:tc>
        <w:tc>
          <w:tcPr>
            <w:tcW w:w="2552" w:type="dxa"/>
            <w:shd w:val="clear" w:color="auto" w:fill="auto"/>
          </w:tcPr>
          <w:p w14:paraId="44933A3F" w14:textId="77777777" w:rsidR="00782168" w:rsidRPr="00C761A3" w:rsidRDefault="00782168" w:rsidP="00BB2F8D">
            <w:pPr>
              <w:spacing w:before="120" w:after="120"/>
              <w:rPr>
                <w:b/>
              </w:rPr>
            </w:pPr>
            <w:r w:rsidRPr="00C761A3">
              <w:rPr>
                <w:b/>
              </w:rPr>
              <w:t>Rich questions:</w:t>
            </w:r>
          </w:p>
          <w:p w14:paraId="5F2E5994" w14:textId="77777777" w:rsidR="00782168" w:rsidRPr="00C761A3" w:rsidRDefault="00782168" w:rsidP="00BB2F8D">
            <w:pPr>
              <w:spacing w:before="120" w:after="120"/>
              <w:rPr>
                <w:b/>
              </w:rPr>
            </w:pPr>
            <w:r w:rsidRPr="00C761A3">
              <w:t xml:space="preserve">Provide examples of organisms and the </w:t>
            </w:r>
            <w:r>
              <w:t xml:space="preserve">conditions in which they live </w:t>
            </w:r>
            <w:proofErr w:type="spellStart"/>
            <w:r>
              <w:t>eg</w:t>
            </w:r>
            <w:proofErr w:type="spellEnd"/>
            <w:r w:rsidRPr="00C761A3">
              <w:t xml:space="preserve"> birds. Then show </w:t>
            </w:r>
            <w:r>
              <w:t>oxyhaemoglobin</w:t>
            </w:r>
            <w:r w:rsidRPr="00C761A3">
              <w:t xml:space="preserve"> dissociation curves and ask students to relate th</w:t>
            </w:r>
            <w:r>
              <w:t>em</w:t>
            </w:r>
            <w:r w:rsidRPr="00C761A3">
              <w:t xml:space="preserve"> to the environmental conditions.</w:t>
            </w:r>
          </w:p>
          <w:p w14:paraId="102F62AD" w14:textId="77777777" w:rsidR="00782168" w:rsidRPr="00C761A3" w:rsidRDefault="00782168" w:rsidP="00BB2F8D">
            <w:pPr>
              <w:spacing w:before="120" w:after="120"/>
              <w:rPr>
                <w:b/>
              </w:rPr>
            </w:pPr>
          </w:p>
          <w:p w14:paraId="04E94D82" w14:textId="77777777" w:rsidR="00782168" w:rsidRPr="00C761A3" w:rsidRDefault="00782168" w:rsidP="00BB2F8D">
            <w:pPr>
              <w:spacing w:before="120" w:after="120"/>
              <w:rPr>
                <w:b/>
              </w:rPr>
            </w:pPr>
          </w:p>
        </w:tc>
      </w:tr>
    </w:tbl>
    <w:p w14:paraId="4A59830D" w14:textId="77777777" w:rsidR="00782168" w:rsidRDefault="00782168">
      <w:pPr>
        <w:spacing w:line="240" w:lineRule="auto"/>
      </w:pPr>
    </w:p>
    <w:p w14:paraId="67056B21" w14:textId="77777777" w:rsidR="00782168" w:rsidRDefault="00782168">
      <w:pPr>
        <w:spacing w:line="240" w:lineRule="auto"/>
      </w:pPr>
    </w:p>
    <w:p w14:paraId="55EBAFEC" w14:textId="77777777" w:rsidR="00782168" w:rsidRDefault="00BB2F8D">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DC4F6C" w:rsidRPr="00C761A3" w14:paraId="6E2C4B4E" w14:textId="77777777" w:rsidTr="00FE4CE3">
        <w:tc>
          <w:tcPr>
            <w:tcW w:w="2660" w:type="dxa"/>
            <w:shd w:val="clear" w:color="auto" w:fill="CCC0D9" w:themeFill="accent4" w:themeFillTint="66"/>
            <w:vAlign w:val="center"/>
          </w:tcPr>
          <w:p w14:paraId="4DC8CFE5" w14:textId="77777777"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BDC51E5" w14:textId="77777777"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E3E7F88" w14:textId="77777777"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EAF46DD" w14:textId="77777777"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253E90E9" w14:textId="77777777"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C4A0199" w14:textId="77777777" w:rsidR="00DC4F6C" w:rsidRPr="00C5774D" w:rsidRDefault="00DC4F6C" w:rsidP="00DC4F6C">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12FA86B" w14:textId="77777777" w:rsidTr="00FE4CE3">
        <w:trPr>
          <w:trHeight w:val="5149"/>
        </w:trPr>
        <w:tc>
          <w:tcPr>
            <w:tcW w:w="2660" w:type="dxa"/>
            <w:shd w:val="clear" w:color="auto" w:fill="auto"/>
          </w:tcPr>
          <w:p w14:paraId="3451F1F0" w14:textId="77777777" w:rsidR="0007159D" w:rsidRPr="00C761A3" w:rsidRDefault="0007159D" w:rsidP="00DC4F6C">
            <w:pPr>
              <w:autoSpaceDE w:val="0"/>
              <w:autoSpaceDN w:val="0"/>
              <w:adjustRightInd w:val="0"/>
              <w:spacing w:before="120" w:after="120" w:line="240" w:lineRule="auto"/>
              <w:rPr>
                <w:rFonts w:cs="Arial"/>
                <w:b/>
                <w:szCs w:val="22"/>
              </w:rPr>
            </w:pPr>
            <w:r w:rsidRPr="00C761A3">
              <w:rPr>
                <w:rFonts w:cs="Arial"/>
                <w:b/>
                <w:szCs w:val="22"/>
              </w:rPr>
              <w:t>Required practical 5:</w:t>
            </w:r>
          </w:p>
          <w:p w14:paraId="46BB4EBE" w14:textId="77777777" w:rsidR="0007159D" w:rsidRPr="00C761A3" w:rsidRDefault="0007159D" w:rsidP="00DC4F6C">
            <w:pPr>
              <w:autoSpaceDE w:val="0"/>
              <w:autoSpaceDN w:val="0"/>
              <w:adjustRightInd w:val="0"/>
              <w:spacing w:before="120" w:after="120" w:line="240" w:lineRule="auto"/>
              <w:rPr>
                <w:rFonts w:cs="Arial"/>
                <w:szCs w:val="22"/>
              </w:rPr>
            </w:pPr>
            <w:r w:rsidRPr="00B449CC">
              <w:rPr>
                <w:rFonts w:cs="Arial"/>
                <w:szCs w:val="22"/>
              </w:rPr>
              <w:t xml:space="preserve">Dissection of animal or plant respiratory system or mass transport system or of an organ within such a system </w:t>
            </w:r>
            <w:r w:rsidRPr="00C761A3">
              <w:rPr>
                <w:rFonts w:cs="Arial"/>
                <w:szCs w:val="22"/>
              </w:rPr>
              <w:t>(could also be met in section 3.3.2 by lung, gill or insect dissection).</w:t>
            </w:r>
          </w:p>
          <w:p w14:paraId="1AC89E9A" w14:textId="77777777" w:rsidR="00032DDC" w:rsidRPr="00C761A3" w:rsidRDefault="00032DDC" w:rsidP="00DC4F6C">
            <w:pPr>
              <w:autoSpaceDE w:val="0"/>
              <w:autoSpaceDN w:val="0"/>
              <w:adjustRightInd w:val="0"/>
              <w:spacing w:before="120" w:after="120" w:line="240" w:lineRule="auto"/>
              <w:rPr>
                <w:rFonts w:cs="Arial"/>
                <w:szCs w:val="22"/>
              </w:rPr>
            </w:pPr>
            <w:r w:rsidRPr="00C761A3">
              <w:rPr>
                <w:rFonts w:cs="Arial"/>
                <w:szCs w:val="22"/>
              </w:rPr>
              <w:t>The gross structure of the human heart.</w:t>
            </w:r>
          </w:p>
          <w:p w14:paraId="1D7929AD" w14:textId="77777777" w:rsidR="00032DDC" w:rsidRPr="00C761A3" w:rsidRDefault="00032DDC" w:rsidP="00DC4F6C">
            <w:pPr>
              <w:autoSpaceDE w:val="0"/>
              <w:autoSpaceDN w:val="0"/>
              <w:adjustRightInd w:val="0"/>
              <w:spacing w:before="120" w:after="120" w:line="240" w:lineRule="auto"/>
              <w:rPr>
                <w:rFonts w:cs="Arial"/>
                <w:szCs w:val="22"/>
              </w:rPr>
            </w:pPr>
          </w:p>
        </w:tc>
        <w:tc>
          <w:tcPr>
            <w:tcW w:w="850" w:type="dxa"/>
            <w:shd w:val="clear" w:color="auto" w:fill="auto"/>
          </w:tcPr>
          <w:p w14:paraId="4C40A05F" w14:textId="77777777" w:rsidR="00032DDC" w:rsidRPr="00C761A3" w:rsidRDefault="00DF76F5" w:rsidP="00DC4F6C">
            <w:pPr>
              <w:spacing w:before="120" w:after="120"/>
              <w:rPr>
                <w:b/>
              </w:rPr>
            </w:pPr>
            <w:r w:rsidRPr="00C761A3">
              <w:t>0.2 weeks</w:t>
            </w:r>
          </w:p>
        </w:tc>
        <w:tc>
          <w:tcPr>
            <w:tcW w:w="2552" w:type="dxa"/>
            <w:shd w:val="clear" w:color="auto" w:fill="auto"/>
          </w:tcPr>
          <w:p w14:paraId="66554423" w14:textId="77777777" w:rsidR="00032DDC" w:rsidRPr="00DC4F6C" w:rsidRDefault="00DC4F6C" w:rsidP="00E97F1D">
            <w:pPr>
              <w:pStyle w:val="ListParagraph"/>
              <w:numPr>
                <w:ilvl w:val="0"/>
                <w:numId w:val="10"/>
              </w:numPr>
              <w:spacing w:before="120" w:after="120"/>
              <w:rPr>
                <w:rFonts w:cs="Arial"/>
                <w:szCs w:val="22"/>
              </w:rPr>
            </w:pPr>
            <w:r>
              <w:rPr>
                <w:rFonts w:cs="Arial"/>
                <w:szCs w:val="22"/>
              </w:rPr>
              <w:t>D</w:t>
            </w:r>
            <w:r w:rsidR="00032DDC" w:rsidRPr="00DC4F6C">
              <w:rPr>
                <w:rFonts w:cs="Arial"/>
                <w:szCs w:val="22"/>
              </w:rPr>
              <w:t>escribe and l</w:t>
            </w:r>
            <w:r w:rsidR="005B6AD3" w:rsidRPr="00DC4F6C">
              <w:rPr>
                <w:rFonts w:cs="Arial"/>
                <w:szCs w:val="22"/>
              </w:rPr>
              <w:t>abel the structure of the heart</w:t>
            </w:r>
            <w:r>
              <w:rPr>
                <w:rFonts w:cs="Arial"/>
                <w:szCs w:val="22"/>
              </w:rPr>
              <w:t>.</w:t>
            </w:r>
          </w:p>
          <w:p w14:paraId="7023D492" w14:textId="77777777" w:rsidR="00032DDC" w:rsidRPr="00DC4F6C" w:rsidRDefault="00DC4F6C" w:rsidP="00E97F1D">
            <w:pPr>
              <w:pStyle w:val="ListParagraph"/>
              <w:numPr>
                <w:ilvl w:val="0"/>
                <w:numId w:val="10"/>
              </w:numPr>
              <w:spacing w:before="120" w:after="120"/>
              <w:rPr>
                <w:rFonts w:cs="Arial"/>
                <w:szCs w:val="22"/>
              </w:rPr>
            </w:pPr>
            <w:r>
              <w:rPr>
                <w:rFonts w:cs="Arial"/>
                <w:szCs w:val="22"/>
              </w:rPr>
              <w:t>E</w:t>
            </w:r>
            <w:r w:rsidR="00032DDC" w:rsidRPr="00DC4F6C">
              <w:rPr>
                <w:rFonts w:cs="Arial"/>
                <w:szCs w:val="22"/>
              </w:rPr>
              <w:t>xplain differences in the thickness of cardiac muscle between the at</w:t>
            </w:r>
            <w:r w:rsidR="00E95CC7">
              <w:rPr>
                <w:rFonts w:cs="Arial"/>
                <w:szCs w:val="22"/>
              </w:rPr>
              <w:t>ria and ventricles</w:t>
            </w:r>
            <w:r w:rsidR="00032DDC" w:rsidRPr="00DC4F6C">
              <w:rPr>
                <w:rFonts w:cs="Arial"/>
                <w:szCs w:val="22"/>
              </w:rPr>
              <w:t xml:space="preserve"> and betwe</w:t>
            </w:r>
            <w:r w:rsidR="005B6AD3" w:rsidRPr="00DC4F6C">
              <w:rPr>
                <w:rFonts w:cs="Arial"/>
                <w:szCs w:val="22"/>
              </w:rPr>
              <w:t>en different sides of the heart</w:t>
            </w:r>
            <w:r>
              <w:rPr>
                <w:rFonts w:cs="Arial"/>
                <w:szCs w:val="22"/>
              </w:rPr>
              <w:t>.</w:t>
            </w:r>
          </w:p>
          <w:p w14:paraId="299EC76C" w14:textId="77777777" w:rsidR="00032DDC" w:rsidRPr="00DC4F6C" w:rsidRDefault="00DC4F6C" w:rsidP="00E97F1D">
            <w:pPr>
              <w:pStyle w:val="ListParagraph"/>
              <w:numPr>
                <w:ilvl w:val="0"/>
                <w:numId w:val="10"/>
              </w:numPr>
              <w:spacing w:before="120" w:after="120"/>
              <w:rPr>
                <w:rFonts w:cs="Arial"/>
                <w:szCs w:val="22"/>
              </w:rPr>
            </w:pPr>
            <w:r>
              <w:rPr>
                <w:rFonts w:cs="Arial"/>
                <w:szCs w:val="22"/>
              </w:rPr>
              <w:t>E</w:t>
            </w:r>
            <w:r w:rsidR="00032DDC" w:rsidRPr="00DC4F6C">
              <w:rPr>
                <w:rFonts w:cs="Arial"/>
                <w:szCs w:val="22"/>
              </w:rPr>
              <w:t xml:space="preserve">xplain the </w:t>
            </w:r>
            <w:r w:rsidR="00B2531D" w:rsidRPr="00DC4F6C">
              <w:rPr>
                <w:rFonts w:cs="Arial"/>
                <w:szCs w:val="22"/>
              </w:rPr>
              <w:t>role</w:t>
            </w:r>
            <w:r w:rsidR="00032DDC" w:rsidRPr="00DC4F6C">
              <w:rPr>
                <w:rFonts w:cs="Arial"/>
                <w:szCs w:val="22"/>
              </w:rPr>
              <w:t xml:space="preserve"> of the </w:t>
            </w:r>
            <w:proofErr w:type="spellStart"/>
            <w:r w:rsidR="00032DDC" w:rsidRPr="00DC4F6C">
              <w:rPr>
                <w:rFonts w:cs="Arial"/>
                <w:szCs w:val="22"/>
              </w:rPr>
              <w:t>atrio</w:t>
            </w:r>
            <w:proofErr w:type="spellEnd"/>
            <w:r w:rsidR="00032DDC" w:rsidRPr="00DC4F6C">
              <w:rPr>
                <w:rFonts w:cs="Arial"/>
                <w:szCs w:val="22"/>
              </w:rPr>
              <w:t>-ventricular and semilunar valve</w:t>
            </w:r>
            <w:r w:rsidR="005B6AD3" w:rsidRPr="00DC4F6C">
              <w:rPr>
                <w:rFonts w:cs="Arial"/>
                <w:szCs w:val="22"/>
              </w:rPr>
              <w:t>s</w:t>
            </w:r>
            <w:r>
              <w:rPr>
                <w:rFonts w:cs="Arial"/>
                <w:szCs w:val="22"/>
              </w:rPr>
              <w:t>.</w:t>
            </w:r>
          </w:p>
          <w:p w14:paraId="4B5540BE" w14:textId="77777777" w:rsidR="00032DDC" w:rsidRPr="00FE4CE3" w:rsidRDefault="00DC4F6C" w:rsidP="00E97F1D">
            <w:pPr>
              <w:pStyle w:val="ListParagraph"/>
              <w:numPr>
                <w:ilvl w:val="0"/>
                <w:numId w:val="10"/>
              </w:numPr>
              <w:spacing w:before="120" w:after="120"/>
              <w:rPr>
                <w:rFonts w:cs="Arial"/>
                <w:szCs w:val="22"/>
              </w:rPr>
            </w:pPr>
            <w:r>
              <w:rPr>
                <w:rFonts w:cs="Arial"/>
                <w:szCs w:val="22"/>
              </w:rPr>
              <w:t>E</w:t>
            </w:r>
            <w:r w:rsidR="00032DDC" w:rsidRPr="00DC4F6C">
              <w:rPr>
                <w:rFonts w:cs="Arial"/>
                <w:szCs w:val="22"/>
              </w:rPr>
              <w:t>xplain the role of the coronary artery.</w:t>
            </w:r>
          </w:p>
        </w:tc>
        <w:tc>
          <w:tcPr>
            <w:tcW w:w="3544" w:type="dxa"/>
            <w:shd w:val="clear" w:color="auto" w:fill="auto"/>
          </w:tcPr>
          <w:p w14:paraId="20A18FF1" w14:textId="77777777" w:rsidR="005C32E2" w:rsidRPr="00C761A3" w:rsidRDefault="00EA211D" w:rsidP="00DC4F6C">
            <w:pPr>
              <w:spacing w:before="120" w:after="120"/>
              <w:rPr>
                <w:b/>
              </w:rPr>
            </w:pPr>
            <w:r w:rsidRPr="00C761A3">
              <w:rPr>
                <w:b/>
              </w:rPr>
              <w:t>Learning activities:</w:t>
            </w:r>
          </w:p>
          <w:p w14:paraId="711BDEFF" w14:textId="77777777" w:rsidR="005C32E2" w:rsidRPr="00DC4F6C" w:rsidRDefault="00DC4F6C" w:rsidP="00E97F1D">
            <w:pPr>
              <w:pStyle w:val="ListParagraph"/>
              <w:numPr>
                <w:ilvl w:val="0"/>
                <w:numId w:val="10"/>
              </w:numPr>
              <w:spacing w:before="120" w:after="120"/>
              <w:rPr>
                <w:rFonts w:cs="Arial"/>
                <w:szCs w:val="22"/>
              </w:rPr>
            </w:pPr>
            <w:r>
              <w:rPr>
                <w:rFonts w:cs="Arial"/>
                <w:szCs w:val="22"/>
              </w:rPr>
              <w:t>i</w:t>
            </w:r>
            <w:r w:rsidR="005C32E2" w:rsidRPr="00DC4F6C">
              <w:rPr>
                <w:rFonts w:cs="Arial"/>
                <w:szCs w:val="22"/>
              </w:rPr>
              <w:t>ntroduce students to the external structure of the heart</w:t>
            </w:r>
            <w:r w:rsidR="002E5F37" w:rsidRPr="00DC4F6C">
              <w:rPr>
                <w:rFonts w:cs="Arial"/>
                <w:szCs w:val="22"/>
              </w:rPr>
              <w:t xml:space="preserve"> and discuss the key features </w:t>
            </w:r>
            <w:proofErr w:type="spellStart"/>
            <w:r w:rsidR="002E5F37" w:rsidRPr="00DC4F6C">
              <w:rPr>
                <w:rFonts w:cs="Arial"/>
                <w:szCs w:val="22"/>
              </w:rPr>
              <w:t>eg</w:t>
            </w:r>
            <w:proofErr w:type="spellEnd"/>
            <w:r>
              <w:rPr>
                <w:rFonts w:cs="Arial"/>
                <w:szCs w:val="22"/>
              </w:rPr>
              <w:t xml:space="preserve"> role of the coronary artery</w:t>
            </w:r>
          </w:p>
          <w:p w14:paraId="5546E3A8" w14:textId="77777777" w:rsidR="005C32E2" w:rsidRPr="00DC4F6C" w:rsidRDefault="00DC4F6C" w:rsidP="00E97F1D">
            <w:pPr>
              <w:pStyle w:val="ListParagraph"/>
              <w:numPr>
                <w:ilvl w:val="0"/>
                <w:numId w:val="10"/>
              </w:numPr>
              <w:spacing w:before="120" w:after="120"/>
              <w:rPr>
                <w:rFonts w:cs="Arial"/>
                <w:szCs w:val="22"/>
              </w:rPr>
            </w:pPr>
            <w:r>
              <w:rPr>
                <w:rFonts w:cs="Arial"/>
                <w:szCs w:val="22"/>
              </w:rPr>
              <w:t>t</w:t>
            </w:r>
            <w:r w:rsidR="005C32E2" w:rsidRPr="00DC4F6C">
              <w:rPr>
                <w:rFonts w:cs="Arial"/>
                <w:szCs w:val="22"/>
              </w:rPr>
              <w:t xml:space="preserve">eacher explanation of the gross </w:t>
            </w:r>
            <w:r w:rsidR="00B2531D" w:rsidRPr="00DC4F6C">
              <w:rPr>
                <w:rFonts w:cs="Arial"/>
                <w:szCs w:val="22"/>
              </w:rPr>
              <w:t xml:space="preserve">internal structure of the heart, </w:t>
            </w:r>
            <w:r w:rsidR="005C32E2" w:rsidRPr="00DC4F6C">
              <w:rPr>
                <w:rFonts w:cs="Arial"/>
                <w:szCs w:val="22"/>
              </w:rPr>
              <w:t>building on GCSE knowledge. Link the structure back t</w:t>
            </w:r>
            <w:r>
              <w:rPr>
                <w:rFonts w:cs="Arial"/>
                <w:szCs w:val="22"/>
              </w:rPr>
              <w:t>o the double circulatory system</w:t>
            </w:r>
          </w:p>
          <w:p w14:paraId="1B988A29" w14:textId="77777777" w:rsidR="005C32E2" w:rsidRPr="00DC4F6C" w:rsidRDefault="00DC4F6C" w:rsidP="00E97F1D">
            <w:pPr>
              <w:pStyle w:val="ListParagraph"/>
              <w:numPr>
                <w:ilvl w:val="0"/>
                <w:numId w:val="10"/>
              </w:numPr>
              <w:spacing w:before="120" w:after="120"/>
              <w:rPr>
                <w:rFonts w:cs="Arial"/>
                <w:szCs w:val="22"/>
              </w:rPr>
            </w:pPr>
            <w:r>
              <w:rPr>
                <w:rFonts w:cs="Arial"/>
                <w:szCs w:val="22"/>
              </w:rPr>
              <w:t>s</w:t>
            </w:r>
            <w:r w:rsidR="005C32E2" w:rsidRPr="00DC4F6C">
              <w:rPr>
                <w:rFonts w:cs="Arial"/>
                <w:szCs w:val="22"/>
              </w:rPr>
              <w:t>tudents to perform a dissection</w:t>
            </w:r>
            <w:r w:rsidR="00F05F27" w:rsidRPr="00DC4F6C">
              <w:rPr>
                <w:rFonts w:cs="Arial"/>
                <w:szCs w:val="22"/>
              </w:rPr>
              <w:t>, using instruction sheet</w:t>
            </w:r>
          </w:p>
          <w:p w14:paraId="45F91079" w14:textId="77777777" w:rsidR="005C32E2" w:rsidRPr="00DC4F6C" w:rsidRDefault="00DC4F6C" w:rsidP="00E97F1D">
            <w:pPr>
              <w:pStyle w:val="ListParagraph"/>
              <w:numPr>
                <w:ilvl w:val="0"/>
                <w:numId w:val="10"/>
              </w:numPr>
              <w:spacing w:before="120" w:after="120"/>
              <w:rPr>
                <w:rFonts w:cs="Arial"/>
                <w:szCs w:val="22"/>
              </w:rPr>
            </w:pPr>
            <w:r>
              <w:rPr>
                <w:rFonts w:cs="Arial"/>
                <w:szCs w:val="22"/>
              </w:rPr>
              <w:t>s</w:t>
            </w:r>
            <w:r w:rsidR="005C32E2" w:rsidRPr="00DC4F6C">
              <w:rPr>
                <w:rFonts w:cs="Arial"/>
                <w:szCs w:val="22"/>
              </w:rPr>
              <w:t>tudents identify key internal structures/chambers.</w:t>
            </w:r>
          </w:p>
          <w:p w14:paraId="7EF9DA07" w14:textId="77777777" w:rsidR="00EA211D" w:rsidRPr="00C761A3" w:rsidRDefault="00EA211D" w:rsidP="00DC4F6C">
            <w:pPr>
              <w:autoSpaceDE w:val="0"/>
              <w:autoSpaceDN w:val="0"/>
              <w:adjustRightInd w:val="0"/>
              <w:spacing w:before="120" w:after="120" w:line="240" w:lineRule="auto"/>
              <w:rPr>
                <w:rFonts w:cs="Arial"/>
                <w:b/>
                <w:bCs/>
                <w:szCs w:val="22"/>
              </w:rPr>
            </w:pPr>
          </w:p>
          <w:p w14:paraId="522E4A35" w14:textId="77777777" w:rsidR="00EA211D" w:rsidRPr="00C761A3" w:rsidRDefault="00EA211D" w:rsidP="00DC4F6C">
            <w:pPr>
              <w:spacing w:before="120" w:after="120"/>
              <w:rPr>
                <w:b/>
              </w:rPr>
            </w:pPr>
            <w:r w:rsidRPr="00C761A3">
              <w:rPr>
                <w:b/>
              </w:rPr>
              <w:t>Skills developed by learning activities:</w:t>
            </w:r>
          </w:p>
          <w:p w14:paraId="54E1C345" w14:textId="77777777" w:rsidR="00032DDC" w:rsidRDefault="005C32E2" w:rsidP="00E97F1D">
            <w:pPr>
              <w:pStyle w:val="ListParagraph"/>
              <w:numPr>
                <w:ilvl w:val="0"/>
                <w:numId w:val="10"/>
              </w:numPr>
              <w:spacing w:before="120" w:after="120"/>
              <w:rPr>
                <w:rFonts w:cs="Arial"/>
                <w:szCs w:val="22"/>
              </w:rPr>
            </w:pPr>
            <w:r w:rsidRPr="00DC4F6C">
              <w:rPr>
                <w:rFonts w:cs="Arial"/>
                <w:szCs w:val="22"/>
              </w:rPr>
              <w:t xml:space="preserve">AT j </w:t>
            </w:r>
            <w:r w:rsidR="00B2531D" w:rsidRPr="00DC4F6C">
              <w:rPr>
                <w:rFonts w:cs="Arial"/>
                <w:szCs w:val="22"/>
              </w:rPr>
              <w:t>–</w:t>
            </w:r>
            <w:r w:rsidRPr="00DC4F6C">
              <w:rPr>
                <w:rFonts w:cs="Arial"/>
                <w:szCs w:val="22"/>
              </w:rPr>
              <w:t xml:space="preserve"> </w:t>
            </w:r>
            <w:r w:rsidR="00DC4F6C">
              <w:rPr>
                <w:rFonts w:cs="Arial"/>
                <w:szCs w:val="22"/>
              </w:rPr>
              <w:t>dissect mammalian heart</w:t>
            </w:r>
          </w:p>
          <w:p w14:paraId="740D1D1B" w14:textId="77777777" w:rsidR="004968FC" w:rsidRPr="00DC4F6C" w:rsidRDefault="004968FC" w:rsidP="00E97F1D">
            <w:pPr>
              <w:pStyle w:val="ListParagraph"/>
              <w:numPr>
                <w:ilvl w:val="0"/>
                <w:numId w:val="10"/>
              </w:numPr>
              <w:spacing w:before="120" w:after="120"/>
              <w:rPr>
                <w:rFonts w:cs="Arial"/>
                <w:szCs w:val="22"/>
              </w:rPr>
            </w:pPr>
            <w:r w:rsidRPr="00DC4F6C">
              <w:rPr>
                <w:rFonts w:cs="Arial"/>
                <w:szCs w:val="22"/>
              </w:rPr>
              <w:t>8.4.2.1 and 8.4.2.3</w:t>
            </w:r>
          </w:p>
          <w:p w14:paraId="36229C5B" w14:textId="77777777" w:rsidR="00032DDC" w:rsidRPr="00FE4CE3" w:rsidRDefault="005C32E2" w:rsidP="00E97F1D">
            <w:pPr>
              <w:pStyle w:val="ListParagraph"/>
              <w:numPr>
                <w:ilvl w:val="0"/>
                <w:numId w:val="10"/>
              </w:numPr>
              <w:spacing w:before="120" w:after="120"/>
              <w:rPr>
                <w:rFonts w:cs="Arial"/>
                <w:szCs w:val="22"/>
              </w:rPr>
            </w:pPr>
            <w:r w:rsidRPr="00DC4F6C">
              <w:rPr>
                <w:rFonts w:cs="Arial"/>
                <w:szCs w:val="22"/>
              </w:rPr>
              <w:t>AO1 –</w:t>
            </w:r>
            <w:r w:rsidR="00DC4F6C">
              <w:rPr>
                <w:rFonts w:cs="Arial"/>
                <w:szCs w:val="22"/>
              </w:rPr>
              <w:t xml:space="preserve"> d</w:t>
            </w:r>
            <w:r w:rsidRPr="00DC4F6C">
              <w:rPr>
                <w:rFonts w:cs="Arial"/>
                <w:szCs w:val="22"/>
              </w:rPr>
              <w:t>evelopment of knowledge on the structure of the heart</w:t>
            </w:r>
            <w:r w:rsidR="00FE4CE3">
              <w:rPr>
                <w:rFonts w:cs="Arial"/>
                <w:szCs w:val="22"/>
              </w:rPr>
              <w:t>.</w:t>
            </w:r>
          </w:p>
        </w:tc>
        <w:tc>
          <w:tcPr>
            <w:tcW w:w="2551" w:type="dxa"/>
            <w:shd w:val="clear" w:color="auto" w:fill="auto"/>
          </w:tcPr>
          <w:p w14:paraId="68D51929" w14:textId="77777777" w:rsidR="006D1A89" w:rsidRPr="00CC314D" w:rsidRDefault="006D1A89" w:rsidP="00DC4F6C">
            <w:pPr>
              <w:spacing w:before="120" w:after="120"/>
              <w:rPr>
                <w:b/>
              </w:rPr>
            </w:pPr>
            <w:proofErr w:type="spellStart"/>
            <w:r w:rsidRPr="00CC314D">
              <w:rPr>
                <w:b/>
              </w:rPr>
              <w:t>Exampro</w:t>
            </w:r>
            <w:proofErr w:type="spellEnd"/>
            <w:r w:rsidRPr="00CC314D">
              <w:rPr>
                <w:b/>
              </w:rPr>
              <w:t>:</w:t>
            </w:r>
          </w:p>
          <w:p w14:paraId="52332C62" w14:textId="77777777" w:rsidR="003547D3" w:rsidRPr="00C761A3" w:rsidRDefault="003547D3" w:rsidP="00DC4F6C">
            <w:pPr>
              <w:spacing w:before="120" w:after="120"/>
            </w:pPr>
            <w:r w:rsidRPr="00C761A3">
              <w:t>BYB3 – Jan 2006 Q1a</w:t>
            </w:r>
          </w:p>
          <w:p w14:paraId="103A9A6C" w14:textId="77777777" w:rsidR="003547D3" w:rsidRPr="00C761A3" w:rsidRDefault="003547D3" w:rsidP="00DC4F6C">
            <w:pPr>
              <w:spacing w:before="120" w:after="120"/>
            </w:pPr>
            <w:r w:rsidRPr="00C761A3">
              <w:t>BYA1 – June 2005 Q2</w:t>
            </w:r>
          </w:p>
        </w:tc>
        <w:tc>
          <w:tcPr>
            <w:tcW w:w="2552" w:type="dxa"/>
            <w:shd w:val="clear" w:color="auto" w:fill="auto"/>
          </w:tcPr>
          <w:p w14:paraId="3342ED83" w14:textId="77777777" w:rsidR="00EF2ECA" w:rsidRPr="00DC4F6C" w:rsidRDefault="004D3904" w:rsidP="00DC4F6C">
            <w:pPr>
              <w:spacing w:before="120" w:after="120"/>
            </w:pPr>
            <w:hyperlink r:id="rId127" w:history="1">
              <w:r w:rsidR="00A61D9F" w:rsidRPr="00FE4CE3">
                <w:rPr>
                  <w:rStyle w:val="Hyperlink"/>
                </w:rPr>
                <w:t>nuffieldfoundation.org/practical-biology/looking-heart</w:t>
              </w:r>
            </w:hyperlink>
            <w:r w:rsidR="00A61D9F" w:rsidRPr="00DC4F6C">
              <w:t xml:space="preserve"> </w:t>
            </w:r>
          </w:p>
          <w:p w14:paraId="299E90FC" w14:textId="77777777" w:rsidR="00121F21" w:rsidRPr="00DC4F6C" w:rsidRDefault="004D3904" w:rsidP="00DC4F6C">
            <w:pPr>
              <w:spacing w:before="120" w:after="120"/>
            </w:pPr>
            <w:hyperlink r:id="rId128" w:history="1">
              <w:r w:rsidR="00A61D9F" w:rsidRPr="00FE4CE3">
                <w:rPr>
                  <w:rStyle w:val="Hyperlink"/>
                </w:rPr>
                <w:t>cleapss.org.uk</w:t>
              </w:r>
            </w:hyperlink>
            <w:r w:rsidR="00A61D9F" w:rsidRPr="00DC4F6C">
              <w:t xml:space="preserve"> </w:t>
            </w:r>
          </w:p>
          <w:p w14:paraId="432CD795" w14:textId="77777777" w:rsidR="00121F21" w:rsidRPr="00C761A3" w:rsidRDefault="00121F21" w:rsidP="00DC4F6C">
            <w:pPr>
              <w:spacing w:before="120" w:after="120"/>
              <w:rPr>
                <w:b/>
              </w:rPr>
            </w:pPr>
          </w:p>
          <w:p w14:paraId="2A574646" w14:textId="77777777" w:rsidR="00032DDC" w:rsidRPr="00C761A3" w:rsidRDefault="00032DDC" w:rsidP="00DC4F6C">
            <w:pPr>
              <w:spacing w:before="120" w:after="120"/>
              <w:rPr>
                <w:b/>
              </w:rPr>
            </w:pPr>
          </w:p>
        </w:tc>
      </w:tr>
    </w:tbl>
    <w:p w14:paraId="4C5D0B87" w14:textId="77777777" w:rsidR="00032DDC" w:rsidRPr="00C761A3" w:rsidRDefault="00032DDC">
      <w:pPr>
        <w:spacing w:line="240" w:lineRule="auto"/>
      </w:pPr>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5A10A5" w:rsidRPr="00C761A3" w14:paraId="0F73E88A" w14:textId="77777777" w:rsidTr="005A10A5">
        <w:tc>
          <w:tcPr>
            <w:tcW w:w="2660" w:type="dxa"/>
            <w:shd w:val="clear" w:color="auto" w:fill="CCC0D9" w:themeFill="accent4" w:themeFillTint="66"/>
            <w:vAlign w:val="center"/>
          </w:tcPr>
          <w:p w14:paraId="28902139" w14:textId="77777777"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C573FC1" w14:textId="77777777"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A35A3DB" w14:textId="77777777"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6DBF31B" w14:textId="77777777"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6F0A3809" w14:textId="77777777"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6149A64" w14:textId="77777777" w:rsidR="005A10A5" w:rsidRPr="00C5774D" w:rsidRDefault="005A10A5" w:rsidP="003C7377">
            <w:pPr>
              <w:spacing w:before="120" w:after="120" w:line="240" w:lineRule="auto"/>
              <w:rPr>
                <w:rFonts w:ascii="AQA Chevin Pro Medium" w:hAnsi="AQA Chevin Pro Medium"/>
                <w:b/>
              </w:rPr>
            </w:pPr>
            <w:r w:rsidRPr="00C5774D">
              <w:rPr>
                <w:rFonts w:ascii="AQA Chevin Pro Medium" w:hAnsi="AQA Chevin Pro Medium"/>
                <w:b/>
              </w:rPr>
              <w:t>Resources</w:t>
            </w:r>
          </w:p>
        </w:tc>
      </w:tr>
      <w:tr w:rsidR="00032DDC" w:rsidRPr="00C761A3" w14:paraId="4C741CB0" w14:textId="77777777" w:rsidTr="005A10A5">
        <w:trPr>
          <w:trHeight w:val="3662"/>
        </w:trPr>
        <w:tc>
          <w:tcPr>
            <w:tcW w:w="2660" w:type="dxa"/>
            <w:shd w:val="clear" w:color="auto" w:fill="auto"/>
          </w:tcPr>
          <w:p w14:paraId="6CACB37F" w14:textId="77777777" w:rsidR="00032DDC" w:rsidRPr="00C761A3" w:rsidRDefault="001F0117" w:rsidP="005A10A5">
            <w:pPr>
              <w:autoSpaceDE w:val="0"/>
              <w:autoSpaceDN w:val="0"/>
              <w:adjustRightInd w:val="0"/>
              <w:spacing w:before="120" w:after="120" w:line="240" w:lineRule="auto"/>
              <w:rPr>
                <w:rFonts w:cs="Arial"/>
                <w:szCs w:val="22"/>
              </w:rPr>
            </w:pPr>
            <w:r w:rsidRPr="00C761A3">
              <w:rPr>
                <w:rFonts w:cs="Arial"/>
                <w:szCs w:val="22"/>
              </w:rPr>
              <w:t xml:space="preserve">Pressure and volume </w:t>
            </w:r>
            <w:r w:rsidR="00032DDC" w:rsidRPr="00C761A3">
              <w:rPr>
                <w:rFonts w:cs="Arial"/>
                <w:szCs w:val="22"/>
              </w:rPr>
              <w:t>changes and associated valve movements during the cardiac cycle that maintain a unidirectional flow of blood.</w:t>
            </w:r>
          </w:p>
          <w:p w14:paraId="386F0646" w14:textId="77777777" w:rsidR="00032DDC" w:rsidRPr="00C761A3" w:rsidRDefault="00032DDC" w:rsidP="005A10A5">
            <w:pPr>
              <w:autoSpaceDE w:val="0"/>
              <w:autoSpaceDN w:val="0"/>
              <w:adjustRightInd w:val="0"/>
              <w:spacing w:before="120" w:after="120" w:line="240" w:lineRule="auto"/>
              <w:rPr>
                <w:rFonts w:cs="Arial"/>
                <w:szCs w:val="22"/>
              </w:rPr>
            </w:pPr>
          </w:p>
        </w:tc>
        <w:tc>
          <w:tcPr>
            <w:tcW w:w="850" w:type="dxa"/>
            <w:shd w:val="clear" w:color="auto" w:fill="auto"/>
          </w:tcPr>
          <w:p w14:paraId="16507E14" w14:textId="77777777" w:rsidR="00032DDC" w:rsidRPr="00C761A3" w:rsidRDefault="00DF76F5" w:rsidP="005A10A5">
            <w:pPr>
              <w:spacing w:before="120" w:after="120"/>
              <w:rPr>
                <w:b/>
              </w:rPr>
            </w:pPr>
            <w:r w:rsidRPr="00C761A3">
              <w:t>0.2</w:t>
            </w:r>
            <w:r w:rsidR="002E5F37">
              <w:t>–</w:t>
            </w:r>
            <w:r w:rsidRPr="00C761A3">
              <w:t>0.4 weeks</w:t>
            </w:r>
          </w:p>
        </w:tc>
        <w:tc>
          <w:tcPr>
            <w:tcW w:w="2552" w:type="dxa"/>
            <w:shd w:val="clear" w:color="auto" w:fill="auto"/>
          </w:tcPr>
          <w:p w14:paraId="29018628" w14:textId="77777777" w:rsidR="001F0117" w:rsidRPr="00C761A3" w:rsidRDefault="005A10A5" w:rsidP="00E97F1D">
            <w:pPr>
              <w:pStyle w:val="ListParagraph"/>
              <w:numPr>
                <w:ilvl w:val="0"/>
                <w:numId w:val="10"/>
              </w:numPr>
              <w:spacing w:before="120" w:after="120"/>
              <w:rPr>
                <w:rFonts w:cs="Arial"/>
                <w:szCs w:val="22"/>
              </w:rPr>
            </w:pPr>
            <w:r>
              <w:rPr>
                <w:rFonts w:cs="Arial"/>
                <w:szCs w:val="22"/>
              </w:rPr>
              <w:t>E</w:t>
            </w:r>
            <w:r w:rsidR="001F0117" w:rsidRPr="00C761A3">
              <w:rPr>
                <w:rFonts w:cs="Arial"/>
                <w:szCs w:val="22"/>
              </w:rPr>
              <w:t>xplain the cardiac cycle</w:t>
            </w:r>
            <w:r w:rsidR="0041181F">
              <w:rPr>
                <w:rFonts w:cs="Arial"/>
                <w:szCs w:val="22"/>
              </w:rPr>
              <w:t>.</w:t>
            </w:r>
          </w:p>
          <w:p w14:paraId="3A846B8C" w14:textId="77777777" w:rsidR="001F0117" w:rsidRPr="005A10A5" w:rsidRDefault="005A10A5" w:rsidP="00E97F1D">
            <w:pPr>
              <w:pStyle w:val="ListParagraph"/>
              <w:numPr>
                <w:ilvl w:val="0"/>
                <w:numId w:val="10"/>
              </w:numPr>
              <w:spacing w:before="120" w:after="120"/>
              <w:rPr>
                <w:rFonts w:cs="Arial"/>
                <w:szCs w:val="22"/>
              </w:rPr>
            </w:pPr>
            <w:r>
              <w:rPr>
                <w:rFonts w:cs="Arial"/>
                <w:szCs w:val="22"/>
              </w:rPr>
              <w:t>E</w:t>
            </w:r>
            <w:r w:rsidR="001F0117" w:rsidRPr="005A10A5">
              <w:rPr>
                <w:rFonts w:cs="Arial"/>
                <w:szCs w:val="22"/>
              </w:rPr>
              <w:t>xplain the opening and closing of AV and semi-lunar valves in terms of differences in pressure at differ</w:t>
            </w:r>
            <w:r w:rsidR="005B6AD3" w:rsidRPr="005A10A5">
              <w:rPr>
                <w:rFonts w:cs="Arial"/>
                <w:szCs w:val="22"/>
              </w:rPr>
              <w:t>ent stages of the cardiac cycle</w:t>
            </w:r>
            <w:r>
              <w:rPr>
                <w:rFonts w:cs="Arial"/>
                <w:szCs w:val="22"/>
              </w:rPr>
              <w:t>.</w:t>
            </w:r>
          </w:p>
          <w:p w14:paraId="051EAA7C" w14:textId="77777777" w:rsidR="00032DDC" w:rsidRPr="005A10A5" w:rsidRDefault="005A10A5" w:rsidP="00E97F1D">
            <w:pPr>
              <w:pStyle w:val="ListParagraph"/>
              <w:numPr>
                <w:ilvl w:val="0"/>
                <w:numId w:val="10"/>
              </w:numPr>
              <w:spacing w:before="120" w:after="120"/>
              <w:rPr>
                <w:rFonts w:cs="Arial"/>
                <w:szCs w:val="22"/>
              </w:rPr>
            </w:pPr>
            <w:r>
              <w:rPr>
                <w:rFonts w:cs="Arial"/>
                <w:szCs w:val="22"/>
              </w:rPr>
              <w:t>A</w:t>
            </w:r>
            <w:r w:rsidR="001F0117" w:rsidRPr="005A10A5">
              <w:rPr>
                <w:rFonts w:cs="Arial"/>
                <w:szCs w:val="22"/>
              </w:rPr>
              <w:t>nalyse and interpret data relating to pressure and volume changes during the cardiac cycle.</w:t>
            </w:r>
          </w:p>
          <w:p w14:paraId="047F1B9C" w14:textId="77777777" w:rsidR="00032DDC" w:rsidRPr="00C761A3" w:rsidRDefault="00032DDC" w:rsidP="005A10A5">
            <w:pPr>
              <w:autoSpaceDE w:val="0"/>
              <w:autoSpaceDN w:val="0"/>
              <w:adjustRightInd w:val="0"/>
              <w:spacing w:before="120" w:after="120" w:line="240" w:lineRule="auto"/>
            </w:pPr>
          </w:p>
        </w:tc>
        <w:tc>
          <w:tcPr>
            <w:tcW w:w="3544" w:type="dxa"/>
            <w:shd w:val="clear" w:color="auto" w:fill="auto"/>
          </w:tcPr>
          <w:p w14:paraId="1B52EADE" w14:textId="77777777" w:rsidR="00EA211D" w:rsidRPr="00C761A3" w:rsidRDefault="00EA211D" w:rsidP="005A10A5">
            <w:pPr>
              <w:spacing w:before="120" w:after="120"/>
              <w:rPr>
                <w:b/>
              </w:rPr>
            </w:pPr>
            <w:r w:rsidRPr="00C761A3">
              <w:rPr>
                <w:b/>
              </w:rPr>
              <w:t>Learning activities:</w:t>
            </w:r>
          </w:p>
          <w:p w14:paraId="57090D28" w14:textId="77777777" w:rsidR="00EC5DB8" w:rsidRPr="005A10A5" w:rsidRDefault="005A10A5" w:rsidP="00E97F1D">
            <w:pPr>
              <w:pStyle w:val="ListParagraph"/>
              <w:numPr>
                <w:ilvl w:val="0"/>
                <w:numId w:val="10"/>
              </w:numPr>
              <w:spacing w:before="120" w:after="120"/>
              <w:rPr>
                <w:rFonts w:cs="Arial"/>
                <w:szCs w:val="22"/>
              </w:rPr>
            </w:pPr>
            <w:r>
              <w:rPr>
                <w:rFonts w:cs="Arial"/>
                <w:szCs w:val="22"/>
              </w:rPr>
              <w:t>i</w:t>
            </w:r>
            <w:r w:rsidR="00EC5DB8" w:rsidRPr="005A10A5">
              <w:rPr>
                <w:rFonts w:cs="Arial"/>
                <w:szCs w:val="22"/>
              </w:rPr>
              <w:t>ntroduce the concept of the h</w:t>
            </w:r>
            <w:r>
              <w:rPr>
                <w:rFonts w:cs="Arial"/>
                <w:szCs w:val="22"/>
              </w:rPr>
              <w:t>eart beating at a certain rate</w:t>
            </w:r>
          </w:p>
          <w:p w14:paraId="114A8E74" w14:textId="77777777" w:rsidR="00EA211D" w:rsidRPr="005A10A5" w:rsidRDefault="005A10A5" w:rsidP="00E97F1D">
            <w:pPr>
              <w:pStyle w:val="ListParagraph"/>
              <w:numPr>
                <w:ilvl w:val="0"/>
                <w:numId w:val="10"/>
              </w:numPr>
              <w:spacing w:before="120" w:after="120"/>
              <w:rPr>
                <w:rFonts w:cs="Arial"/>
                <w:szCs w:val="22"/>
              </w:rPr>
            </w:pPr>
            <w:r>
              <w:rPr>
                <w:rFonts w:cs="Arial"/>
                <w:szCs w:val="22"/>
              </w:rPr>
              <w:t>t</w:t>
            </w:r>
            <w:r w:rsidR="005F78A6" w:rsidRPr="005A10A5">
              <w:rPr>
                <w:rFonts w:cs="Arial"/>
                <w:szCs w:val="22"/>
              </w:rPr>
              <w:t xml:space="preserve">eacher explanation of </w:t>
            </w:r>
            <w:r w:rsidR="0041181F" w:rsidRPr="005A10A5">
              <w:rPr>
                <w:rFonts w:cs="Arial"/>
                <w:szCs w:val="22"/>
              </w:rPr>
              <w:t xml:space="preserve">the events within a heartbeat </w:t>
            </w:r>
            <w:r w:rsidR="005F78A6" w:rsidRPr="005A10A5">
              <w:rPr>
                <w:rFonts w:cs="Arial"/>
                <w:szCs w:val="22"/>
              </w:rPr>
              <w:t xml:space="preserve">using animation. Emphasise the </w:t>
            </w:r>
            <w:r w:rsidR="00EC5DB8" w:rsidRPr="005A10A5">
              <w:rPr>
                <w:rFonts w:cs="Arial"/>
                <w:szCs w:val="22"/>
              </w:rPr>
              <w:t>pressure and volume changes</w:t>
            </w:r>
            <w:r w:rsidR="005F78A6" w:rsidRPr="005A10A5">
              <w:rPr>
                <w:rFonts w:cs="Arial"/>
                <w:szCs w:val="22"/>
              </w:rPr>
              <w:t xml:space="preserve"> and how this causes the opening and closing of particular valves </w:t>
            </w:r>
            <w:r>
              <w:rPr>
                <w:rFonts w:cs="Arial"/>
                <w:szCs w:val="22"/>
              </w:rPr>
              <w:t>to maintain unidirectional flow</w:t>
            </w:r>
          </w:p>
          <w:p w14:paraId="7447A039" w14:textId="77777777" w:rsidR="005F78A6" w:rsidRPr="005A10A5" w:rsidRDefault="005A10A5" w:rsidP="00E97F1D">
            <w:pPr>
              <w:pStyle w:val="ListParagraph"/>
              <w:numPr>
                <w:ilvl w:val="0"/>
                <w:numId w:val="10"/>
              </w:numPr>
              <w:spacing w:before="120" w:after="120"/>
              <w:rPr>
                <w:rFonts w:cs="Arial"/>
                <w:szCs w:val="22"/>
              </w:rPr>
            </w:pPr>
            <w:r>
              <w:rPr>
                <w:rFonts w:cs="Arial"/>
                <w:szCs w:val="22"/>
              </w:rPr>
              <w:t>s</w:t>
            </w:r>
            <w:r w:rsidR="00EC5DB8" w:rsidRPr="005A10A5">
              <w:rPr>
                <w:rFonts w:cs="Arial"/>
                <w:szCs w:val="22"/>
              </w:rPr>
              <w:t>how students data of the volume and pressure changes on a graph. Ask them to discuss in pairs and interpret the changes. Finally ask them to justify which valves will be opening</w:t>
            </w:r>
            <w:r>
              <w:rPr>
                <w:rFonts w:cs="Arial"/>
                <w:szCs w:val="22"/>
              </w:rPr>
              <w:t xml:space="preserve"> and closing at which positions</w:t>
            </w:r>
          </w:p>
          <w:p w14:paraId="7ADAB1B9" w14:textId="77777777" w:rsidR="0057613D" w:rsidRPr="005A10A5" w:rsidRDefault="005A10A5" w:rsidP="00E97F1D">
            <w:pPr>
              <w:pStyle w:val="ListParagraph"/>
              <w:numPr>
                <w:ilvl w:val="0"/>
                <w:numId w:val="10"/>
              </w:numPr>
              <w:spacing w:before="120" w:after="120"/>
              <w:rPr>
                <w:rFonts w:cs="Arial"/>
                <w:szCs w:val="22"/>
              </w:rPr>
            </w:pPr>
            <w:r>
              <w:rPr>
                <w:rFonts w:cs="Arial"/>
                <w:szCs w:val="22"/>
              </w:rPr>
              <w:t>e</w:t>
            </w:r>
            <w:r w:rsidR="00EC5DB8" w:rsidRPr="005A10A5">
              <w:rPr>
                <w:rFonts w:cs="Arial"/>
                <w:szCs w:val="22"/>
              </w:rPr>
              <w:t>xam questions.</w:t>
            </w:r>
          </w:p>
          <w:p w14:paraId="32E112B3" w14:textId="77777777" w:rsidR="0057613D" w:rsidRPr="00C761A3" w:rsidRDefault="0057613D" w:rsidP="005A10A5">
            <w:pPr>
              <w:autoSpaceDE w:val="0"/>
              <w:autoSpaceDN w:val="0"/>
              <w:adjustRightInd w:val="0"/>
              <w:spacing w:before="120" w:after="120" w:line="240" w:lineRule="auto"/>
              <w:rPr>
                <w:rFonts w:cs="Arial"/>
                <w:b/>
                <w:bCs/>
                <w:szCs w:val="22"/>
              </w:rPr>
            </w:pPr>
          </w:p>
          <w:p w14:paraId="7F9726AE" w14:textId="77777777" w:rsidR="00EA211D" w:rsidRPr="00C761A3" w:rsidRDefault="00EA211D" w:rsidP="005A10A5">
            <w:pPr>
              <w:spacing w:before="120" w:after="120"/>
              <w:rPr>
                <w:b/>
              </w:rPr>
            </w:pPr>
            <w:r w:rsidRPr="00C761A3">
              <w:rPr>
                <w:b/>
              </w:rPr>
              <w:t>Skills developed by learning activities:</w:t>
            </w:r>
          </w:p>
          <w:p w14:paraId="64B3D041" w14:textId="77777777" w:rsidR="001F0117" w:rsidRPr="003C7377" w:rsidRDefault="001F0117" w:rsidP="00E97F1D">
            <w:pPr>
              <w:pStyle w:val="ListParagraph"/>
              <w:numPr>
                <w:ilvl w:val="0"/>
                <w:numId w:val="10"/>
              </w:numPr>
              <w:spacing w:before="120" w:after="120"/>
              <w:rPr>
                <w:rFonts w:cs="Arial"/>
                <w:szCs w:val="22"/>
              </w:rPr>
            </w:pPr>
            <w:r w:rsidRPr="005A10A5">
              <w:rPr>
                <w:rFonts w:cs="Arial"/>
                <w:szCs w:val="22"/>
              </w:rPr>
              <w:t>MS 2.2</w:t>
            </w:r>
            <w:r w:rsidR="009E5098" w:rsidRPr="005A10A5">
              <w:rPr>
                <w:rFonts w:cs="Arial"/>
                <w:szCs w:val="22"/>
              </w:rPr>
              <w:t>/ MS 2.4</w:t>
            </w:r>
            <w:r w:rsidR="009734A5" w:rsidRPr="005A10A5">
              <w:rPr>
                <w:rFonts w:cs="Arial"/>
                <w:szCs w:val="22"/>
              </w:rPr>
              <w:t xml:space="preserve"> </w:t>
            </w:r>
            <w:r w:rsidR="00B2531D" w:rsidRPr="005A10A5">
              <w:rPr>
                <w:rFonts w:cs="Arial"/>
                <w:szCs w:val="22"/>
              </w:rPr>
              <w:t>–</w:t>
            </w:r>
            <w:r w:rsidR="009734A5" w:rsidRPr="005A10A5">
              <w:rPr>
                <w:rFonts w:cs="Arial"/>
                <w:szCs w:val="22"/>
              </w:rPr>
              <w:t xml:space="preserve"> </w:t>
            </w:r>
            <w:r w:rsidR="003C7377">
              <w:rPr>
                <w:rFonts w:cs="Arial"/>
                <w:szCs w:val="22"/>
              </w:rPr>
              <w:t>s</w:t>
            </w:r>
            <w:r w:rsidRPr="00C761A3">
              <w:rPr>
                <w:rFonts w:cs="Arial"/>
                <w:szCs w:val="22"/>
              </w:rPr>
              <w:t>tudents could be given</w:t>
            </w:r>
            <w:r w:rsidR="003C7377">
              <w:rPr>
                <w:rFonts w:cs="Arial"/>
                <w:szCs w:val="22"/>
              </w:rPr>
              <w:t xml:space="preserve"> </w:t>
            </w:r>
            <w:r w:rsidR="009734A5" w:rsidRPr="003C7377">
              <w:rPr>
                <w:rFonts w:cs="Arial"/>
                <w:szCs w:val="22"/>
              </w:rPr>
              <w:t xml:space="preserve">values of cardiac output (CO) and one other </w:t>
            </w:r>
            <w:r w:rsidRPr="003C7377">
              <w:rPr>
                <w:rFonts w:cs="Arial"/>
                <w:szCs w:val="22"/>
              </w:rPr>
              <w:t xml:space="preserve">measure, requiring them to change the subject of the </w:t>
            </w:r>
            <w:r w:rsidRPr="003C7377">
              <w:rPr>
                <w:rFonts w:cs="Arial"/>
                <w:szCs w:val="22"/>
              </w:rPr>
              <w:lastRenderedPageBreak/>
              <w:t>equation:</w:t>
            </w:r>
          </w:p>
          <w:p w14:paraId="61492EF2" w14:textId="77777777" w:rsidR="003C7377" w:rsidRDefault="003C7377" w:rsidP="003C7377">
            <w:pPr>
              <w:pStyle w:val="ListParagraph"/>
              <w:spacing w:before="120" w:after="120"/>
              <w:ind w:left="360"/>
              <w:rPr>
                <w:rFonts w:cs="Arial"/>
                <w:szCs w:val="22"/>
              </w:rPr>
            </w:pPr>
          </w:p>
          <w:p w14:paraId="4F9AD1E1" w14:textId="77777777" w:rsidR="00EC5DB8" w:rsidRPr="005A10A5" w:rsidRDefault="001F0117" w:rsidP="003C7377">
            <w:pPr>
              <w:pStyle w:val="ListParagraph"/>
              <w:spacing w:before="120" w:after="120"/>
              <w:ind w:left="360"/>
              <w:rPr>
                <w:rFonts w:cs="Arial"/>
                <w:szCs w:val="22"/>
              </w:rPr>
            </w:pPr>
            <w:r w:rsidRPr="005A10A5">
              <w:rPr>
                <w:rFonts w:cs="Arial"/>
                <w:szCs w:val="22"/>
              </w:rPr>
              <w:t xml:space="preserve">CO </w:t>
            </w:r>
            <w:r w:rsidRPr="00C761A3">
              <w:rPr>
                <w:rFonts w:cs="Arial"/>
                <w:szCs w:val="22"/>
              </w:rPr>
              <w:t xml:space="preserve">= </w:t>
            </w:r>
            <w:r w:rsidR="009734A5" w:rsidRPr="005A10A5">
              <w:rPr>
                <w:rFonts w:cs="Arial"/>
                <w:szCs w:val="22"/>
              </w:rPr>
              <w:t xml:space="preserve">stroke volume </w:t>
            </w:r>
            <w:r w:rsidRPr="00C761A3">
              <w:rPr>
                <w:rFonts w:cs="Arial"/>
                <w:szCs w:val="22"/>
              </w:rPr>
              <w:t xml:space="preserve">× </w:t>
            </w:r>
            <w:r w:rsidRPr="005A10A5">
              <w:rPr>
                <w:rFonts w:cs="Arial"/>
                <w:szCs w:val="22"/>
              </w:rPr>
              <w:t>heart rate</w:t>
            </w:r>
            <w:r w:rsidR="003C7377">
              <w:rPr>
                <w:rFonts w:cs="Arial"/>
                <w:szCs w:val="22"/>
              </w:rPr>
              <w:br/>
            </w:r>
          </w:p>
          <w:p w14:paraId="01728806" w14:textId="77777777" w:rsidR="00EC5DB8" w:rsidRPr="005A10A5" w:rsidRDefault="00EC5DB8" w:rsidP="00E97F1D">
            <w:pPr>
              <w:pStyle w:val="ListParagraph"/>
              <w:numPr>
                <w:ilvl w:val="0"/>
                <w:numId w:val="10"/>
              </w:numPr>
              <w:spacing w:before="120" w:after="120"/>
              <w:rPr>
                <w:rFonts w:cs="Arial"/>
                <w:szCs w:val="22"/>
              </w:rPr>
            </w:pPr>
            <w:r w:rsidRPr="005A10A5">
              <w:rPr>
                <w:rFonts w:cs="Arial"/>
                <w:szCs w:val="22"/>
              </w:rPr>
              <w:t>AO1</w:t>
            </w:r>
            <w:r w:rsidR="005A5F68">
              <w:rPr>
                <w:rFonts w:cs="Arial"/>
                <w:szCs w:val="22"/>
              </w:rPr>
              <w:t xml:space="preserve"> – d</w:t>
            </w:r>
            <w:r w:rsidRPr="005A10A5">
              <w:rPr>
                <w:rFonts w:cs="Arial"/>
                <w:szCs w:val="22"/>
              </w:rPr>
              <w:t xml:space="preserve">evelopment of knowledge of the cardiac cycle, the pressure and volume changes within it and how this </w:t>
            </w:r>
            <w:r w:rsidR="005A5F68">
              <w:rPr>
                <w:rFonts w:cs="Arial"/>
                <w:szCs w:val="22"/>
              </w:rPr>
              <w:t>causes valves to open and close</w:t>
            </w:r>
          </w:p>
          <w:p w14:paraId="21D8F525" w14:textId="77777777" w:rsidR="003803B4" w:rsidRPr="005A10A5" w:rsidRDefault="0057613D" w:rsidP="00E97F1D">
            <w:pPr>
              <w:pStyle w:val="ListParagraph"/>
              <w:numPr>
                <w:ilvl w:val="0"/>
                <w:numId w:val="10"/>
              </w:numPr>
              <w:spacing w:before="120" w:after="120"/>
              <w:rPr>
                <w:rFonts w:cs="Arial"/>
                <w:szCs w:val="22"/>
              </w:rPr>
            </w:pPr>
            <w:r w:rsidRPr="005A10A5">
              <w:rPr>
                <w:rFonts w:cs="Arial"/>
                <w:szCs w:val="22"/>
              </w:rPr>
              <w:t>AO2/AO3/</w:t>
            </w:r>
            <w:r w:rsidR="009734A5" w:rsidRPr="005A10A5">
              <w:rPr>
                <w:rFonts w:cs="Arial"/>
                <w:szCs w:val="22"/>
              </w:rPr>
              <w:t xml:space="preserve">MS 1.3 </w:t>
            </w:r>
            <w:r w:rsidR="00B2531D" w:rsidRPr="005A10A5">
              <w:rPr>
                <w:rFonts w:cs="Arial"/>
                <w:szCs w:val="22"/>
              </w:rPr>
              <w:t>–</w:t>
            </w:r>
            <w:r w:rsidR="009734A5" w:rsidRPr="005A10A5">
              <w:rPr>
                <w:rFonts w:cs="Arial"/>
                <w:szCs w:val="22"/>
              </w:rPr>
              <w:t xml:space="preserve"> </w:t>
            </w:r>
            <w:r w:rsidR="005A5F68">
              <w:rPr>
                <w:rFonts w:cs="Arial"/>
                <w:szCs w:val="22"/>
              </w:rPr>
              <w:t>i</w:t>
            </w:r>
            <w:r w:rsidR="002161E5" w:rsidRPr="005A10A5">
              <w:rPr>
                <w:rFonts w:cs="Arial"/>
                <w:szCs w:val="22"/>
              </w:rPr>
              <w:t>nterpret data from graphs/tables showing pressure/volume c</w:t>
            </w:r>
            <w:r w:rsidR="005A5F68">
              <w:rPr>
                <w:rFonts w:cs="Arial"/>
                <w:szCs w:val="22"/>
              </w:rPr>
              <w:t>hanges within the cardiac cycle</w:t>
            </w:r>
            <w:r w:rsidRPr="005A10A5">
              <w:rPr>
                <w:rFonts w:cs="Arial"/>
                <w:szCs w:val="22"/>
              </w:rPr>
              <w:t xml:space="preserve"> and apply</w:t>
            </w:r>
            <w:r w:rsidR="005A5F68">
              <w:rPr>
                <w:rFonts w:cs="Arial"/>
                <w:szCs w:val="22"/>
              </w:rPr>
              <w:t xml:space="preserve"> knowledge to explain the data</w:t>
            </w:r>
          </w:p>
          <w:p w14:paraId="1B41514E" w14:textId="77777777" w:rsidR="004A3C6A" w:rsidRPr="005A5F68" w:rsidRDefault="005A5F68" w:rsidP="00E97F1D">
            <w:pPr>
              <w:pStyle w:val="ListParagraph"/>
              <w:numPr>
                <w:ilvl w:val="0"/>
                <w:numId w:val="10"/>
              </w:numPr>
              <w:spacing w:before="120" w:after="120"/>
              <w:rPr>
                <w:rFonts w:cs="Arial"/>
                <w:szCs w:val="22"/>
              </w:rPr>
            </w:pPr>
            <w:r>
              <w:rPr>
                <w:rFonts w:cs="Arial"/>
                <w:szCs w:val="22"/>
              </w:rPr>
              <w:t>e</w:t>
            </w:r>
            <w:r w:rsidR="002161E5" w:rsidRPr="005A10A5">
              <w:rPr>
                <w:rFonts w:cs="Arial"/>
                <w:szCs w:val="22"/>
              </w:rPr>
              <w:t>xtended exam answers</w:t>
            </w:r>
          </w:p>
        </w:tc>
        <w:tc>
          <w:tcPr>
            <w:tcW w:w="2551" w:type="dxa"/>
            <w:shd w:val="clear" w:color="auto" w:fill="auto"/>
          </w:tcPr>
          <w:p w14:paraId="33D8D98B" w14:textId="77777777" w:rsidR="002E5F37" w:rsidRDefault="00165405" w:rsidP="005A10A5">
            <w:pPr>
              <w:spacing w:before="120" w:after="120"/>
              <w:rPr>
                <w:b/>
              </w:rPr>
            </w:pPr>
            <w:r w:rsidRPr="00C761A3">
              <w:rPr>
                <w:b/>
              </w:rPr>
              <w:lastRenderedPageBreak/>
              <w:t xml:space="preserve">Past exam paper material: </w:t>
            </w:r>
          </w:p>
          <w:p w14:paraId="211E6E2C" w14:textId="77777777" w:rsidR="009734A5" w:rsidRPr="00C761A3" w:rsidRDefault="002E5F37" w:rsidP="005A10A5">
            <w:pPr>
              <w:spacing w:before="120" w:after="120"/>
            </w:pPr>
            <w:r>
              <w:t>BIOL</w:t>
            </w:r>
            <w:r w:rsidR="005A10A5">
              <w:t>1 June 2013 – Q8b</w:t>
            </w:r>
          </w:p>
          <w:p w14:paraId="27754073" w14:textId="77777777" w:rsidR="005A10A5" w:rsidRDefault="00165405" w:rsidP="005A10A5">
            <w:pPr>
              <w:spacing w:before="120" w:after="120"/>
            </w:pPr>
            <w:r w:rsidRPr="00C761A3">
              <w:t>BI</w:t>
            </w:r>
            <w:r w:rsidR="002E5F37">
              <w:t>OL</w:t>
            </w:r>
            <w:r w:rsidR="005A10A5">
              <w:t>1 Jan 2011 – Q3 (except 3c)</w:t>
            </w:r>
          </w:p>
          <w:p w14:paraId="58364F49" w14:textId="77777777" w:rsidR="009734A5" w:rsidRPr="00C761A3" w:rsidRDefault="002E5F37" w:rsidP="005A10A5">
            <w:pPr>
              <w:spacing w:before="120" w:after="120"/>
            </w:pPr>
            <w:r>
              <w:t>BIOL</w:t>
            </w:r>
            <w:r w:rsidR="00165405" w:rsidRPr="00C761A3">
              <w:t>1 Ju</w:t>
            </w:r>
            <w:r w:rsidR="005A10A5">
              <w:t>ne 2011 – Q6</w:t>
            </w:r>
          </w:p>
          <w:p w14:paraId="368C7B00" w14:textId="77777777" w:rsidR="00165405" w:rsidRPr="00C761A3" w:rsidRDefault="002E5F37" w:rsidP="005A10A5">
            <w:pPr>
              <w:spacing w:before="120" w:after="120"/>
              <w:rPr>
                <w:b/>
              </w:rPr>
            </w:pPr>
            <w:r>
              <w:t>BIOL</w:t>
            </w:r>
            <w:r w:rsidR="005A10A5">
              <w:t>1 Jan 2012 – Q5</w:t>
            </w:r>
          </w:p>
          <w:p w14:paraId="46577821" w14:textId="77777777" w:rsidR="00032DDC" w:rsidRPr="00C761A3" w:rsidRDefault="00032DDC" w:rsidP="005A10A5">
            <w:pPr>
              <w:spacing w:before="120" w:after="120"/>
            </w:pPr>
          </w:p>
          <w:p w14:paraId="24A86E9E" w14:textId="77777777" w:rsidR="00517D42" w:rsidRPr="00C761A3" w:rsidRDefault="00517D42" w:rsidP="005A10A5">
            <w:pPr>
              <w:spacing w:before="120" w:after="120"/>
            </w:pPr>
          </w:p>
        </w:tc>
        <w:tc>
          <w:tcPr>
            <w:tcW w:w="2552" w:type="dxa"/>
            <w:shd w:val="clear" w:color="auto" w:fill="auto"/>
          </w:tcPr>
          <w:p w14:paraId="6CA87B10" w14:textId="77777777" w:rsidR="00FB1156" w:rsidRPr="005A10A5" w:rsidRDefault="004D3904" w:rsidP="005A10A5">
            <w:pPr>
              <w:spacing w:before="120" w:after="120"/>
              <w:rPr>
                <w:rStyle w:val="Hyperlink"/>
                <w:color w:val="auto"/>
              </w:rPr>
            </w:pPr>
            <w:hyperlink r:id="rId129" w:history="1">
              <w:r w:rsidR="00A61D9F" w:rsidRPr="005A10A5">
                <w:rPr>
                  <w:rStyle w:val="Hyperlink"/>
                </w:rPr>
                <w:t>nhlbi.nih.gov/health/health-topics/topics/</w:t>
              </w:r>
              <w:proofErr w:type="spellStart"/>
              <w:r w:rsidR="00A61D9F" w:rsidRPr="005A10A5">
                <w:rPr>
                  <w:rStyle w:val="Hyperlink"/>
                </w:rPr>
                <w:t>hhw</w:t>
              </w:r>
              <w:proofErr w:type="spellEnd"/>
              <w:r w:rsidR="00A61D9F" w:rsidRPr="005A10A5">
                <w:rPr>
                  <w:rStyle w:val="Hyperlink"/>
                </w:rPr>
                <w:t>/contraction.html</w:t>
              </w:r>
            </w:hyperlink>
            <w:r w:rsidR="00A61D9F" w:rsidRPr="005A10A5">
              <w:rPr>
                <w:rStyle w:val="Hyperlink"/>
                <w:color w:val="auto"/>
              </w:rPr>
              <w:t xml:space="preserve"> </w:t>
            </w:r>
          </w:p>
          <w:p w14:paraId="16860296" w14:textId="77777777" w:rsidR="00FB1156" w:rsidRPr="00C761A3" w:rsidRDefault="00FB1156" w:rsidP="005A10A5">
            <w:pPr>
              <w:spacing w:before="120" w:after="120"/>
              <w:rPr>
                <w:rStyle w:val="Hyperlink"/>
                <w:b/>
                <w:color w:val="auto"/>
              </w:rPr>
            </w:pPr>
          </w:p>
          <w:p w14:paraId="2E1DEC04" w14:textId="77777777" w:rsidR="00EF2ECA" w:rsidRPr="00C761A3" w:rsidRDefault="00EF2ECA" w:rsidP="005A10A5">
            <w:pPr>
              <w:spacing w:before="120" w:after="120"/>
              <w:rPr>
                <w:b/>
              </w:rPr>
            </w:pPr>
          </w:p>
          <w:p w14:paraId="4CF41FC8" w14:textId="77777777" w:rsidR="00032DDC" w:rsidRPr="00C761A3" w:rsidRDefault="00032DDC" w:rsidP="005A10A5">
            <w:pPr>
              <w:spacing w:before="120" w:after="120"/>
              <w:rPr>
                <w:b/>
              </w:rPr>
            </w:pPr>
          </w:p>
        </w:tc>
      </w:tr>
    </w:tbl>
    <w:p w14:paraId="1D7D6E65" w14:textId="77777777" w:rsidR="0007159D" w:rsidRDefault="0007159D">
      <w:pPr>
        <w:spacing w:line="240" w:lineRule="auto"/>
      </w:pPr>
    </w:p>
    <w:p w14:paraId="7000E617" w14:textId="77777777" w:rsidR="0041181F" w:rsidRDefault="0041181F">
      <w:pPr>
        <w:spacing w:line="240" w:lineRule="auto"/>
      </w:pPr>
    </w:p>
    <w:p w14:paraId="6D87F28B" w14:textId="77777777" w:rsidR="00032DDC" w:rsidRPr="00C761A3" w:rsidRDefault="005A5F68">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5A5F68" w:rsidRPr="00C761A3" w14:paraId="5EFDB650" w14:textId="77777777" w:rsidTr="00282E77">
        <w:tc>
          <w:tcPr>
            <w:tcW w:w="2660" w:type="dxa"/>
            <w:shd w:val="clear" w:color="auto" w:fill="CCC0D9" w:themeFill="accent4" w:themeFillTint="66"/>
            <w:vAlign w:val="center"/>
          </w:tcPr>
          <w:p w14:paraId="1370B7CF" w14:textId="77777777"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664836AC" w14:textId="77777777"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B664058" w14:textId="77777777"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CBF6456" w14:textId="77777777"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578EE29" w14:textId="77777777"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B55A091" w14:textId="77777777" w:rsidR="005A5F68" w:rsidRPr="00C5774D" w:rsidRDefault="005A5F68" w:rsidP="00282E77">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333F249" w14:textId="77777777" w:rsidTr="00282E77">
        <w:trPr>
          <w:trHeight w:val="2827"/>
        </w:trPr>
        <w:tc>
          <w:tcPr>
            <w:tcW w:w="2660" w:type="dxa"/>
            <w:shd w:val="clear" w:color="auto" w:fill="auto"/>
          </w:tcPr>
          <w:p w14:paraId="4647FA85" w14:textId="77777777" w:rsidR="001F0117" w:rsidRPr="00C761A3" w:rsidRDefault="001F0117" w:rsidP="00282E77">
            <w:pPr>
              <w:autoSpaceDE w:val="0"/>
              <w:autoSpaceDN w:val="0"/>
              <w:adjustRightInd w:val="0"/>
              <w:spacing w:before="120" w:after="120" w:line="240" w:lineRule="auto"/>
              <w:rPr>
                <w:rFonts w:cs="Arial"/>
                <w:szCs w:val="22"/>
              </w:rPr>
            </w:pPr>
            <w:r w:rsidRPr="00C761A3">
              <w:rPr>
                <w:rFonts w:cs="Arial"/>
                <w:szCs w:val="22"/>
              </w:rPr>
              <w:t>The structure of arteries, arterioles and veins in relation to their function.</w:t>
            </w:r>
          </w:p>
          <w:p w14:paraId="5262A9E4" w14:textId="77777777" w:rsidR="001F0117" w:rsidRPr="00C761A3" w:rsidRDefault="001F0117" w:rsidP="00282E77">
            <w:pPr>
              <w:autoSpaceDE w:val="0"/>
              <w:autoSpaceDN w:val="0"/>
              <w:adjustRightInd w:val="0"/>
              <w:spacing w:before="120" w:after="120" w:line="240" w:lineRule="auto"/>
              <w:rPr>
                <w:rFonts w:cs="Arial"/>
                <w:szCs w:val="22"/>
              </w:rPr>
            </w:pPr>
            <w:r w:rsidRPr="00C761A3">
              <w:rPr>
                <w:rFonts w:cs="Arial"/>
                <w:szCs w:val="22"/>
              </w:rPr>
              <w:t>The structure of capillaries and the importance of capill</w:t>
            </w:r>
            <w:r w:rsidR="00282E77">
              <w:rPr>
                <w:rFonts w:cs="Arial"/>
                <w:szCs w:val="22"/>
              </w:rPr>
              <w:t xml:space="preserve">ary beds as exchange surfaces. </w:t>
            </w:r>
          </w:p>
          <w:p w14:paraId="2E1C670C" w14:textId="77777777" w:rsidR="001F0117" w:rsidRPr="00C761A3" w:rsidRDefault="001F0117" w:rsidP="00282E77">
            <w:pPr>
              <w:autoSpaceDE w:val="0"/>
              <w:autoSpaceDN w:val="0"/>
              <w:adjustRightInd w:val="0"/>
              <w:spacing w:before="120" w:after="120" w:line="240" w:lineRule="auto"/>
              <w:rPr>
                <w:rFonts w:cs="Arial"/>
                <w:szCs w:val="22"/>
              </w:rPr>
            </w:pPr>
            <w:r w:rsidRPr="00C761A3">
              <w:rPr>
                <w:rFonts w:cs="Arial"/>
                <w:szCs w:val="22"/>
              </w:rPr>
              <w:t>The formation of tissue fluid and its return to the circulatory system.</w:t>
            </w:r>
          </w:p>
        </w:tc>
        <w:tc>
          <w:tcPr>
            <w:tcW w:w="850" w:type="dxa"/>
            <w:shd w:val="clear" w:color="auto" w:fill="auto"/>
          </w:tcPr>
          <w:p w14:paraId="12A9FB53" w14:textId="77777777" w:rsidR="001F0117" w:rsidRPr="00C761A3" w:rsidRDefault="00DF76F5" w:rsidP="00282E77">
            <w:pPr>
              <w:spacing w:before="120" w:after="120"/>
              <w:rPr>
                <w:b/>
              </w:rPr>
            </w:pPr>
            <w:r w:rsidRPr="00C761A3">
              <w:t>0.4–0.6 weeks</w:t>
            </w:r>
          </w:p>
        </w:tc>
        <w:tc>
          <w:tcPr>
            <w:tcW w:w="2552" w:type="dxa"/>
            <w:shd w:val="clear" w:color="auto" w:fill="auto"/>
          </w:tcPr>
          <w:p w14:paraId="1E1B48F7" w14:textId="77777777" w:rsidR="001F0117" w:rsidRPr="00C761A3" w:rsidRDefault="00282E77" w:rsidP="00E97F1D">
            <w:pPr>
              <w:pStyle w:val="ListParagraph"/>
              <w:numPr>
                <w:ilvl w:val="0"/>
                <w:numId w:val="10"/>
              </w:numPr>
              <w:spacing w:before="120" w:after="120"/>
              <w:rPr>
                <w:rFonts w:cs="Arial"/>
                <w:szCs w:val="22"/>
              </w:rPr>
            </w:pPr>
            <w:r>
              <w:rPr>
                <w:rFonts w:cs="Arial"/>
                <w:szCs w:val="22"/>
              </w:rPr>
              <w:t>D</w:t>
            </w:r>
            <w:r w:rsidR="001F0117" w:rsidRPr="00C761A3">
              <w:rPr>
                <w:rFonts w:cs="Arial"/>
                <w:szCs w:val="22"/>
              </w:rPr>
              <w:t>escribe the structure of arteries, ar</w:t>
            </w:r>
            <w:r w:rsidR="005B6AD3">
              <w:rPr>
                <w:rFonts w:cs="Arial"/>
                <w:szCs w:val="22"/>
              </w:rPr>
              <w:t>terioles, veins and capillaries</w:t>
            </w:r>
            <w:r>
              <w:rPr>
                <w:rFonts w:cs="Arial"/>
                <w:szCs w:val="22"/>
              </w:rPr>
              <w:t>.</w:t>
            </w:r>
          </w:p>
          <w:p w14:paraId="17CAECD9" w14:textId="77777777" w:rsidR="001F0117" w:rsidRPr="00282E77" w:rsidRDefault="00282E77" w:rsidP="00E97F1D">
            <w:pPr>
              <w:pStyle w:val="ListParagraph"/>
              <w:numPr>
                <w:ilvl w:val="0"/>
                <w:numId w:val="10"/>
              </w:numPr>
              <w:spacing w:before="120" w:after="120"/>
              <w:rPr>
                <w:rFonts w:cs="Arial"/>
                <w:szCs w:val="22"/>
              </w:rPr>
            </w:pPr>
            <w:r>
              <w:rPr>
                <w:rFonts w:cs="Arial"/>
                <w:szCs w:val="22"/>
              </w:rPr>
              <w:t>R</w:t>
            </w:r>
            <w:r w:rsidR="00F0546E" w:rsidRPr="00282E77">
              <w:rPr>
                <w:rFonts w:cs="Arial"/>
                <w:szCs w:val="22"/>
              </w:rPr>
              <w:t>elate</w:t>
            </w:r>
            <w:r w:rsidR="001F0117" w:rsidRPr="00282E77">
              <w:rPr>
                <w:rFonts w:cs="Arial"/>
                <w:szCs w:val="22"/>
              </w:rPr>
              <w:t xml:space="preserve"> the structure of arteries, arterioles, veins and capillaries to their function</w:t>
            </w:r>
            <w:r w:rsidR="00F0546E" w:rsidRPr="00282E77">
              <w:rPr>
                <w:rFonts w:cs="Arial"/>
                <w:szCs w:val="22"/>
              </w:rPr>
              <w:t>s</w:t>
            </w:r>
            <w:r>
              <w:rPr>
                <w:rFonts w:cs="Arial"/>
                <w:szCs w:val="22"/>
              </w:rPr>
              <w:t>.</w:t>
            </w:r>
          </w:p>
          <w:p w14:paraId="5EECEE63" w14:textId="77777777" w:rsidR="00F0546E" w:rsidRPr="00282E77" w:rsidRDefault="00282E77" w:rsidP="00E97F1D">
            <w:pPr>
              <w:pStyle w:val="ListParagraph"/>
              <w:numPr>
                <w:ilvl w:val="0"/>
                <w:numId w:val="10"/>
              </w:numPr>
              <w:spacing w:before="120" w:after="120"/>
              <w:rPr>
                <w:rFonts w:cs="Arial"/>
                <w:szCs w:val="22"/>
              </w:rPr>
            </w:pPr>
            <w:r>
              <w:rPr>
                <w:rFonts w:cs="Arial"/>
                <w:szCs w:val="22"/>
              </w:rPr>
              <w:t>C</w:t>
            </w:r>
            <w:r w:rsidR="00F0546E" w:rsidRPr="00282E77">
              <w:rPr>
                <w:rFonts w:cs="Arial"/>
                <w:szCs w:val="22"/>
              </w:rPr>
              <w:t>ompare and contrast the structure and func</w:t>
            </w:r>
            <w:r w:rsidR="005B6AD3" w:rsidRPr="00282E77">
              <w:rPr>
                <w:rFonts w:cs="Arial"/>
                <w:szCs w:val="22"/>
              </w:rPr>
              <w:t>tion of different blood vessels</w:t>
            </w:r>
            <w:r>
              <w:rPr>
                <w:rFonts w:cs="Arial"/>
                <w:szCs w:val="22"/>
              </w:rPr>
              <w:t>.</w:t>
            </w:r>
          </w:p>
          <w:p w14:paraId="42823697" w14:textId="77777777" w:rsidR="00F0546E" w:rsidRPr="00282E77" w:rsidRDefault="00282E77" w:rsidP="00E97F1D">
            <w:pPr>
              <w:pStyle w:val="ListParagraph"/>
              <w:numPr>
                <w:ilvl w:val="0"/>
                <w:numId w:val="10"/>
              </w:numPr>
              <w:spacing w:before="120" w:after="120"/>
              <w:rPr>
                <w:rFonts w:cs="Arial"/>
                <w:szCs w:val="22"/>
              </w:rPr>
            </w:pPr>
            <w:r>
              <w:rPr>
                <w:rFonts w:cs="Arial"/>
                <w:szCs w:val="22"/>
              </w:rPr>
              <w:t>E</w:t>
            </w:r>
            <w:r w:rsidR="00F0546E" w:rsidRPr="00282E77">
              <w:rPr>
                <w:rFonts w:cs="Arial"/>
                <w:szCs w:val="22"/>
              </w:rPr>
              <w:t>xplain what tissue fluid is a</w:t>
            </w:r>
            <w:r w:rsidR="005B6AD3" w:rsidRPr="00282E77">
              <w:rPr>
                <w:rFonts w:cs="Arial"/>
                <w:szCs w:val="22"/>
              </w:rPr>
              <w:t>nd which substances it contains</w:t>
            </w:r>
            <w:r>
              <w:rPr>
                <w:rFonts w:cs="Arial"/>
                <w:szCs w:val="22"/>
              </w:rPr>
              <w:t>.</w:t>
            </w:r>
          </w:p>
          <w:p w14:paraId="1875048B" w14:textId="77777777" w:rsidR="00F0546E" w:rsidRPr="00282E77" w:rsidRDefault="00282E77" w:rsidP="00E97F1D">
            <w:pPr>
              <w:pStyle w:val="ListParagraph"/>
              <w:numPr>
                <w:ilvl w:val="0"/>
                <w:numId w:val="10"/>
              </w:numPr>
              <w:spacing w:before="120" w:after="120"/>
              <w:rPr>
                <w:rFonts w:cs="Arial"/>
                <w:szCs w:val="22"/>
              </w:rPr>
            </w:pPr>
            <w:r>
              <w:rPr>
                <w:rFonts w:cs="Arial"/>
                <w:szCs w:val="22"/>
              </w:rPr>
              <w:t>E</w:t>
            </w:r>
            <w:r w:rsidR="00F0546E" w:rsidRPr="00282E77">
              <w:rPr>
                <w:rFonts w:cs="Arial"/>
                <w:szCs w:val="22"/>
              </w:rPr>
              <w:t>xplain the formation of tissue fluid i</w:t>
            </w:r>
            <w:r w:rsidR="005B6AD3" w:rsidRPr="00282E77">
              <w:rPr>
                <w:rFonts w:cs="Arial"/>
                <w:szCs w:val="22"/>
              </w:rPr>
              <w:t>n terms of hydrostatic pressure</w:t>
            </w:r>
            <w:r>
              <w:rPr>
                <w:rFonts w:cs="Arial"/>
                <w:szCs w:val="22"/>
              </w:rPr>
              <w:t>.</w:t>
            </w:r>
          </w:p>
          <w:p w14:paraId="5C3BF920" w14:textId="77777777" w:rsidR="00F0546E" w:rsidRPr="00282E77" w:rsidRDefault="00282E77" w:rsidP="00E97F1D">
            <w:pPr>
              <w:pStyle w:val="ListParagraph"/>
              <w:numPr>
                <w:ilvl w:val="0"/>
                <w:numId w:val="10"/>
              </w:numPr>
              <w:spacing w:before="120" w:after="120"/>
              <w:rPr>
                <w:rFonts w:cs="Arial"/>
                <w:szCs w:val="22"/>
              </w:rPr>
            </w:pPr>
            <w:r>
              <w:rPr>
                <w:rFonts w:cs="Arial"/>
                <w:szCs w:val="22"/>
              </w:rPr>
              <w:t>E</w:t>
            </w:r>
            <w:r w:rsidR="00F0546E" w:rsidRPr="00282E77">
              <w:rPr>
                <w:rFonts w:cs="Arial"/>
                <w:szCs w:val="22"/>
              </w:rPr>
              <w:t>xplain the reabsorption of some tissue fluid back into the capillaries, in terms of hydrostat</w:t>
            </w:r>
            <w:r w:rsidR="005B6AD3" w:rsidRPr="00282E77">
              <w:rPr>
                <w:rFonts w:cs="Arial"/>
                <w:szCs w:val="22"/>
              </w:rPr>
              <w:t xml:space="preserve">ic pressure and water </w:t>
            </w:r>
            <w:r w:rsidR="005B6AD3" w:rsidRPr="00282E77">
              <w:rPr>
                <w:rFonts w:cs="Arial"/>
                <w:szCs w:val="22"/>
              </w:rPr>
              <w:lastRenderedPageBreak/>
              <w:t>potential</w:t>
            </w:r>
          </w:p>
          <w:p w14:paraId="03D1160C" w14:textId="77777777" w:rsidR="001F0117" w:rsidRPr="00282E77" w:rsidRDefault="00282E77" w:rsidP="00E97F1D">
            <w:pPr>
              <w:pStyle w:val="ListParagraph"/>
              <w:numPr>
                <w:ilvl w:val="0"/>
                <w:numId w:val="10"/>
              </w:numPr>
              <w:spacing w:before="120" w:after="120"/>
              <w:rPr>
                <w:rFonts w:cs="Arial"/>
                <w:szCs w:val="22"/>
              </w:rPr>
            </w:pPr>
            <w:r>
              <w:rPr>
                <w:rFonts w:cs="Arial"/>
                <w:szCs w:val="22"/>
              </w:rPr>
              <w:t>E</w:t>
            </w:r>
            <w:r w:rsidR="00F0546E" w:rsidRPr="00282E77">
              <w:rPr>
                <w:rFonts w:cs="Arial"/>
                <w:szCs w:val="22"/>
              </w:rPr>
              <w:t>xplain the role of the lymph system.</w:t>
            </w:r>
          </w:p>
        </w:tc>
        <w:tc>
          <w:tcPr>
            <w:tcW w:w="3544" w:type="dxa"/>
            <w:shd w:val="clear" w:color="auto" w:fill="auto"/>
          </w:tcPr>
          <w:p w14:paraId="07478089" w14:textId="77777777" w:rsidR="00EA211D" w:rsidRPr="00C761A3" w:rsidRDefault="00EA211D" w:rsidP="00282E77">
            <w:pPr>
              <w:spacing w:before="120" w:after="120"/>
              <w:rPr>
                <w:b/>
              </w:rPr>
            </w:pPr>
            <w:r w:rsidRPr="00C761A3">
              <w:rPr>
                <w:b/>
              </w:rPr>
              <w:lastRenderedPageBreak/>
              <w:t>Learning activities:</w:t>
            </w:r>
          </w:p>
          <w:p w14:paraId="5D1AC7C2" w14:textId="77777777" w:rsidR="00DC0F2E" w:rsidRPr="00282E77" w:rsidRDefault="00282E77" w:rsidP="00E97F1D">
            <w:pPr>
              <w:pStyle w:val="ListParagraph"/>
              <w:numPr>
                <w:ilvl w:val="0"/>
                <w:numId w:val="10"/>
              </w:numPr>
              <w:spacing w:before="120" w:after="120"/>
              <w:rPr>
                <w:rFonts w:cs="Arial"/>
                <w:szCs w:val="22"/>
              </w:rPr>
            </w:pPr>
            <w:r>
              <w:rPr>
                <w:rFonts w:cs="Arial"/>
                <w:szCs w:val="22"/>
              </w:rPr>
              <w:t>i</w:t>
            </w:r>
            <w:r w:rsidR="00DC0F2E" w:rsidRPr="00282E77">
              <w:rPr>
                <w:rFonts w:cs="Arial"/>
                <w:szCs w:val="22"/>
              </w:rPr>
              <w:t>ntroduce the relationships between the d</w:t>
            </w:r>
            <w:r>
              <w:rPr>
                <w:rFonts w:cs="Arial"/>
                <w:szCs w:val="22"/>
              </w:rPr>
              <w:t>ifferent types of blood vessels</w:t>
            </w:r>
          </w:p>
          <w:p w14:paraId="676E3BF6" w14:textId="77777777" w:rsidR="00DC0F2E" w:rsidRPr="00282E77" w:rsidRDefault="00282E77" w:rsidP="00E97F1D">
            <w:pPr>
              <w:pStyle w:val="ListParagraph"/>
              <w:numPr>
                <w:ilvl w:val="0"/>
                <w:numId w:val="10"/>
              </w:numPr>
              <w:spacing w:before="120" w:after="120"/>
              <w:rPr>
                <w:rFonts w:cs="Arial"/>
                <w:szCs w:val="22"/>
              </w:rPr>
            </w:pPr>
            <w:r>
              <w:rPr>
                <w:rFonts w:cs="Arial"/>
                <w:szCs w:val="22"/>
              </w:rPr>
              <w:t>j</w:t>
            </w:r>
            <w:r w:rsidR="00DC0F2E" w:rsidRPr="00282E77">
              <w:rPr>
                <w:rFonts w:cs="Arial"/>
                <w:szCs w:val="22"/>
              </w:rPr>
              <w:t>igsaw task: Groups of 4. One from each group goes to an information station containing materials about the structure linked to the function of one o</w:t>
            </w:r>
            <w:r>
              <w:rPr>
                <w:rFonts w:cs="Arial"/>
                <w:szCs w:val="22"/>
              </w:rPr>
              <w:t>f the blood vessels</w:t>
            </w:r>
          </w:p>
          <w:p w14:paraId="0AFF2815" w14:textId="77777777" w:rsidR="00DC0F2E" w:rsidRPr="00282E77" w:rsidRDefault="00282E77" w:rsidP="00E97F1D">
            <w:pPr>
              <w:pStyle w:val="ListParagraph"/>
              <w:numPr>
                <w:ilvl w:val="0"/>
                <w:numId w:val="10"/>
              </w:numPr>
              <w:spacing w:before="120" w:after="120"/>
              <w:rPr>
                <w:rFonts w:cs="Arial"/>
                <w:szCs w:val="22"/>
              </w:rPr>
            </w:pPr>
            <w:r>
              <w:rPr>
                <w:rFonts w:cs="Arial"/>
                <w:szCs w:val="22"/>
              </w:rPr>
              <w:t>s</w:t>
            </w:r>
            <w:r w:rsidR="00DC0F2E" w:rsidRPr="00282E77">
              <w:rPr>
                <w:rFonts w:cs="Arial"/>
                <w:szCs w:val="22"/>
              </w:rPr>
              <w:t>tudents feedback to each oth</w:t>
            </w:r>
            <w:r>
              <w:rPr>
                <w:rFonts w:cs="Arial"/>
                <w:szCs w:val="22"/>
              </w:rPr>
              <w:t>er and complete a summary table</w:t>
            </w:r>
          </w:p>
          <w:p w14:paraId="79B16DB0" w14:textId="77777777" w:rsidR="00DC0F2E" w:rsidRPr="00282E77" w:rsidRDefault="00282E77" w:rsidP="00E97F1D">
            <w:pPr>
              <w:pStyle w:val="ListParagraph"/>
              <w:numPr>
                <w:ilvl w:val="0"/>
                <w:numId w:val="10"/>
              </w:numPr>
              <w:spacing w:before="120" w:after="120"/>
              <w:rPr>
                <w:rFonts w:cs="Arial"/>
                <w:szCs w:val="22"/>
              </w:rPr>
            </w:pPr>
            <w:r>
              <w:rPr>
                <w:rFonts w:cs="Arial"/>
                <w:szCs w:val="22"/>
              </w:rPr>
              <w:t>t</w:t>
            </w:r>
            <w:r w:rsidR="00DC0F2E" w:rsidRPr="00282E77">
              <w:rPr>
                <w:rFonts w:cs="Arial"/>
                <w:szCs w:val="22"/>
              </w:rPr>
              <w:t xml:space="preserve">eacher assessment </w:t>
            </w:r>
            <w:r>
              <w:rPr>
                <w:rFonts w:cs="Arial"/>
                <w:szCs w:val="22"/>
              </w:rPr>
              <w:t>and explanation of weaker areas</w:t>
            </w:r>
          </w:p>
          <w:p w14:paraId="26CA04C1" w14:textId="77777777" w:rsidR="00DC0F2E" w:rsidRPr="00282E77" w:rsidRDefault="00282E77" w:rsidP="00E97F1D">
            <w:pPr>
              <w:pStyle w:val="ListParagraph"/>
              <w:numPr>
                <w:ilvl w:val="0"/>
                <w:numId w:val="10"/>
              </w:numPr>
              <w:spacing w:before="120" w:after="120"/>
              <w:rPr>
                <w:rFonts w:cs="Arial"/>
                <w:szCs w:val="22"/>
              </w:rPr>
            </w:pPr>
            <w:r>
              <w:rPr>
                <w:rFonts w:cs="Arial"/>
                <w:szCs w:val="22"/>
              </w:rPr>
              <w:t>t</w:t>
            </w:r>
            <w:r w:rsidR="00517D42" w:rsidRPr="00282E77">
              <w:rPr>
                <w:rFonts w:cs="Arial"/>
                <w:szCs w:val="22"/>
              </w:rPr>
              <w:t>eacher explanation of the formation of tissue fluid and its r</w:t>
            </w:r>
            <w:r>
              <w:rPr>
                <w:rFonts w:cs="Arial"/>
                <w:szCs w:val="22"/>
              </w:rPr>
              <w:t>eturn to the circulatory system</w:t>
            </w:r>
          </w:p>
          <w:p w14:paraId="2F2537DB" w14:textId="77777777" w:rsidR="00517D42" w:rsidRPr="00282E77" w:rsidRDefault="00282E77" w:rsidP="00E97F1D">
            <w:pPr>
              <w:pStyle w:val="ListParagraph"/>
              <w:numPr>
                <w:ilvl w:val="0"/>
                <w:numId w:val="10"/>
              </w:numPr>
              <w:spacing w:before="120" w:after="120"/>
              <w:rPr>
                <w:rFonts w:cs="Arial"/>
                <w:szCs w:val="22"/>
              </w:rPr>
            </w:pPr>
            <w:r>
              <w:rPr>
                <w:rFonts w:cs="Arial"/>
                <w:szCs w:val="22"/>
              </w:rPr>
              <w:t>e</w:t>
            </w:r>
            <w:r w:rsidR="00517D42" w:rsidRPr="00282E77">
              <w:rPr>
                <w:rFonts w:cs="Arial"/>
                <w:szCs w:val="22"/>
              </w:rPr>
              <w:t>xam questions.</w:t>
            </w:r>
          </w:p>
          <w:p w14:paraId="41DC9AEF" w14:textId="77777777" w:rsidR="009734A5" w:rsidRPr="00C761A3" w:rsidRDefault="009734A5" w:rsidP="00282E77">
            <w:pPr>
              <w:autoSpaceDE w:val="0"/>
              <w:autoSpaceDN w:val="0"/>
              <w:adjustRightInd w:val="0"/>
              <w:spacing w:before="120" w:after="120" w:line="240" w:lineRule="auto"/>
              <w:rPr>
                <w:rFonts w:cs="Arial"/>
                <w:bCs/>
                <w:szCs w:val="22"/>
              </w:rPr>
            </w:pPr>
          </w:p>
          <w:p w14:paraId="47309C83" w14:textId="77777777" w:rsidR="00EA211D" w:rsidRPr="00C761A3" w:rsidRDefault="00EA211D" w:rsidP="00282E77">
            <w:pPr>
              <w:spacing w:before="120" w:after="120"/>
              <w:rPr>
                <w:b/>
              </w:rPr>
            </w:pPr>
            <w:r w:rsidRPr="00C761A3">
              <w:rPr>
                <w:b/>
              </w:rPr>
              <w:t>Skills developed by learning activities:</w:t>
            </w:r>
          </w:p>
          <w:p w14:paraId="2EF137B1" w14:textId="77777777" w:rsidR="00FB4AB7" w:rsidRPr="00282E77" w:rsidRDefault="00FB4AB7" w:rsidP="00E97F1D">
            <w:pPr>
              <w:pStyle w:val="ListParagraph"/>
              <w:numPr>
                <w:ilvl w:val="0"/>
                <w:numId w:val="10"/>
              </w:numPr>
              <w:spacing w:before="120" w:after="120"/>
              <w:rPr>
                <w:rFonts w:cs="Arial"/>
                <w:szCs w:val="22"/>
              </w:rPr>
            </w:pPr>
            <w:proofErr w:type="spellStart"/>
            <w:r w:rsidRPr="00282E77">
              <w:rPr>
                <w:rFonts w:cs="Arial"/>
                <w:szCs w:val="22"/>
              </w:rPr>
              <w:t>ATd</w:t>
            </w:r>
            <w:proofErr w:type="spellEnd"/>
            <w:r w:rsidRPr="00282E77">
              <w:rPr>
                <w:rFonts w:cs="Arial"/>
                <w:szCs w:val="22"/>
              </w:rPr>
              <w:t xml:space="preserve"> /AT e</w:t>
            </w:r>
            <w:r w:rsidR="00517D42" w:rsidRPr="00282E77">
              <w:rPr>
                <w:rFonts w:cs="Arial"/>
                <w:szCs w:val="22"/>
              </w:rPr>
              <w:t xml:space="preserve"> </w:t>
            </w:r>
            <w:r w:rsidR="00F52D1D" w:rsidRPr="00282E77">
              <w:rPr>
                <w:rFonts w:cs="Arial"/>
                <w:szCs w:val="22"/>
              </w:rPr>
              <w:t>–</w:t>
            </w:r>
            <w:r w:rsidR="00517D42" w:rsidRPr="00282E77">
              <w:rPr>
                <w:rFonts w:cs="Arial"/>
                <w:szCs w:val="22"/>
              </w:rPr>
              <w:t xml:space="preserve"> </w:t>
            </w:r>
            <w:r w:rsidR="00282E77">
              <w:rPr>
                <w:rFonts w:cs="Arial"/>
                <w:szCs w:val="22"/>
              </w:rPr>
              <w:t>u</w:t>
            </w:r>
            <w:r w:rsidRPr="00282E77">
              <w:rPr>
                <w:rFonts w:cs="Arial"/>
                <w:szCs w:val="22"/>
              </w:rPr>
              <w:t>se an optical microscope to examine and draw prepared slides of</w:t>
            </w:r>
            <w:r w:rsidR="00282E77">
              <w:rPr>
                <w:rFonts w:cs="Arial"/>
                <w:szCs w:val="22"/>
              </w:rPr>
              <w:t xml:space="preserve"> sections through blood vessels</w:t>
            </w:r>
          </w:p>
          <w:p w14:paraId="76F23C91" w14:textId="77777777" w:rsidR="002161E5" w:rsidRPr="00282E77" w:rsidRDefault="00517D42" w:rsidP="00E97F1D">
            <w:pPr>
              <w:pStyle w:val="ListParagraph"/>
              <w:numPr>
                <w:ilvl w:val="0"/>
                <w:numId w:val="10"/>
              </w:numPr>
              <w:spacing w:before="120" w:after="120"/>
              <w:rPr>
                <w:rFonts w:cs="Arial"/>
                <w:szCs w:val="22"/>
              </w:rPr>
            </w:pPr>
            <w:r w:rsidRPr="00282E77">
              <w:rPr>
                <w:rFonts w:cs="Arial"/>
                <w:szCs w:val="22"/>
              </w:rPr>
              <w:lastRenderedPageBreak/>
              <w:t xml:space="preserve">MS 1.8 </w:t>
            </w:r>
            <w:r w:rsidR="00F52D1D" w:rsidRPr="00282E77">
              <w:rPr>
                <w:rFonts w:cs="Arial"/>
                <w:szCs w:val="22"/>
              </w:rPr>
              <w:t>–</w:t>
            </w:r>
            <w:r w:rsidRPr="00282E77">
              <w:rPr>
                <w:rFonts w:cs="Arial"/>
                <w:szCs w:val="22"/>
              </w:rPr>
              <w:t xml:space="preserve"> </w:t>
            </w:r>
            <w:r w:rsidR="00282E77">
              <w:rPr>
                <w:rFonts w:cs="Arial"/>
                <w:szCs w:val="22"/>
              </w:rPr>
              <w:t>u</w:t>
            </w:r>
            <w:r w:rsidR="002161E5" w:rsidRPr="00282E77">
              <w:rPr>
                <w:rFonts w:cs="Arial"/>
                <w:szCs w:val="22"/>
              </w:rPr>
              <w:t>se and manip</w:t>
            </w:r>
            <w:r w:rsidR="00282E77">
              <w:rPr>
                <w:rFonts w:cs="Arial"/>
                <w:szCs w:val="22"/>
              </w:rPr>
              <w:t>ulate the magnification formula</w:t>
            </w:r>
          </w:p>
          <w:p w14:paraId="460A7A84" w14:textId="77777777" w:rsidR="002161E5" w:rsidRPr="00282E77" w:rsidRDefault="00517D42" w:rsidP="00E97F1D">
            <w:pPr>
              <w:pStyle w:val="ListParagraph"/>
              <w:numPr>
                <w:ilvl w:val="0"/>
                <w:numId w:val="10"/>
              </w:numPr>
              <w:spacing w:before="120" w:after="120"/>
              <w:rPr>
                <w:rFonts w:cs="Arial"/>
                <w:szCs w:val="22"/>
              </w:rPr>
            </w:pPr>
            <w:r w:rsidRPr="00282E77">
              <w:rPr>
                <w:rFonts w:cs="Arial"/>
                <w:szCs w:val="22"/>
              </w:rPr>
              <w:t>AO1 –</w:t>
            </w:r>
            <w:r w:rsidR="00282E77">
              <w:rPr>
                <w:rFonts w:cs="Arial"/>
                <w:szCs w:val="22"/>
              </w:rPr>
              <w:t xml:space="preserve"> d</w:t>
            </w:r>
            <w:r w:rsidRPr="00282E77">
              <w:rPr>
                <w:rFonts w:cs="Arial"/>
                <w:szCs w:val="22"/>
              </w:rPr>
              <w:t>evelopment of knowledge of the structure and func</w:t>
            </w:r>
            <w:r w:rsidR="00282E77">
              <w:rPr>
                <w:rFonts w:cs="Arial"/>
                <w:szCs w:val="22"/>
              </w:rPr>
              <w:t>tion of different blood vessels</w:t>
            </w:r>
          </w:p>
          <w:p w14:paraId="1B0AECE7" w14:textId="77777777" w:rsidR="00517D42" w:rsidRPr="00C761A3" w:rsidRDefault="00517D42" w:rsidP="00E97F1D">
            <w:pPr>
              <w:pStyle w:val="ListParagraph"/>
              <w:numPr>
                <w:ilvl w:val="0"/>
                <w:numId w:val="10"/>
              </w:numPr>
              <w:spacing w:before="120" w:after="120"/>
              <w:rPr>
                <w:rFonts w:cs="Arial"/>
                <w:iCs/>
                <w:szCs w:val="22"/>
              </w:rPr>
            </w:pPr>
            <w:r w:rsidRPr="00282E77">
              <w:rPr>
                <w:rFonts w:cs="Arial"/>
                <w:szCs w:val="22"/>
              </w:rPr>
              <w:t>AO2 –</w:t>
            </w:r>
            <w:r w:rsidR="00282E77">
              <w:rPr>
                <w:rFonts w:cs="Arial"/>
                <w:szCs w:val="22"/>
              </w:rPr>
              <w:t xml:space="preserve"> a</w:t>
            </w:r>
            <w:r w:rsidRPr="00282E77">
              <w:rPr>
                <w:rFonts w:cs="Arial"/>
                <w:szCs w:val="22"/>
              </w:rPr>
              <w:t>pplication of knowledge of structure to the function of each blood vessels.</w:t>
            </w:r>
          </w:p>
        </w:tc>
        <w:tc>
          <w:tcPr>
            <w:tcW w:w="2551" w:type="dxa"/>
            <w:shd w:val="clear" w:color="auto" w:fill="auto"/>
          </w:tcPr>
          <w:p w14:paraId="0D2F1052" w14:textId="77777777" w:rsidR="00874EB3" w:rsidRDefault="00165405" w:rsidP="00282E77">
            <w:pPr>
              <w:autoSpaceDE w:val="0"/>
              <w:autoSpaceDN w:val="0"/>
              <w:adjustRightInd w:val="0"/>
              <w:spacing w:before="120" w:after="120" w:line="240" w:lineRule="auto"/>
              <w:rPr>
                <w:b/>
              </w:rPr>
            </w:pPr>
            <w:r w:rsidRPr="00C761A3">
              <w:rPr>
                <w:b/>
              </w:rPr>
              <w:lastRenderedPageBreak/>
              <w:t xml:space="preserve">Specimen assessment material: </w:t>
            </w:r>
          </w:p>
          <w:p w14:paraId="6191C851" w14:textId="77777777" w:rsidR="00165405" w:rsidRDefault="00165405" w:rsidP="00282E77">
            <w:pPr>
              <w:autoSpaceDE w:val="0"/>
              <w:autoSpaceDN w:val="0"/>
              <w:adjustRightInd w:val="0"/>
              <w:spacing w:before="120" w:after="120" w:line="240" w:lineRule="auto"/>
            </w:pPr>
            <w:r w:rsidRPr="00C761A3">
              <w:t xml:space="preserve">AS Paper 1 </w:t>
            </w:r>
            <w:r w:rsidR="00874EB3">
              <w:t xml:space="preserve">(set 1) </w:t>
            </w:r>
            <w:r w:rsidR="00282E77">
              <w:t>– Q6</w:t>
            </w:r>
          </w:p>
          <w:p w14:paraId="30BEC3E9" w14:textId="77777777" w:rsidR="00282E77" w:rsidRPr="00C761A3" w:rsidRDefault="00282E77" w:rsidP="00282E77">
            <w:pPr>
              <w:autoSpaceDE w:val="0"/>
              <w:autoSpaceDN w:val="0"/>
              <w:adjustRightInd w:val="0"/>
              <w:spacing w:before="120" w:after="120" w:line="240" w:lineRule="auto"/>
              <w:rPr>
                <w:b/>
              </w:rPr>
            </w:pPr>
          </w:p>
          <w:p w14:paraId="216E9E7C" w14:textId="77777777" w:rsidR="00874EB3" w:rsidRDefault="00165405" w:rsidP="00282E77">
            <w:pPr>
              <w:spacing w:before="120" w:after="120"/>
              <w:rPr>
                <w:b/>
              </w:rPr>
            </w:pPr>
            <w:r w:rsidRPr="00C761A3">
              <w:rPr>
                <w:b/>
              </w:rPr>
              <w:t xml:space="preserve">Past exam paper material: </w:t>
            </w:r>
          </w:p>
          <w:p w14:paraId="2BC2B08C" w14:textId="77777777" w:rsidR="00517D42" w:rsidRPr="00C761A3" w:rsidRDefault="00874EB3" w:rsidP="00282E77">
            <w:pPr>
              <w:spacing w:before="120" w:after="120"/>
            </w:pPr>
            <w:r>
              <w:t>BIOL</w:t>
            </w:r>
            <w:r w:rsidR="00282E77">
              <w:t>2 Jan 2013 – Q2</w:t>
            </w:r>
          </w:p>
          <w:p w14:paraId="66FBB8DC" w14:textId="77777777" w:rsidR="00517D42" w:rsidRPr="00C761A3" w:rsidRDefault="00874EB3" w:rsidP="00282E77">
            <w:pPr>
              <w:spacing w:before="120" w:after="120"/>
            </w:pPr>
            <w:r>
              <w:t>BIOL</w:t>
            </w:r>
            <w:r w:rsidR="00165405" w:rsidRPr="00C761A3">
              <w:t>2 June 2012 – Q8b-8c</w:t>
            </w:r>
          </w:p>
          <w:p w14:paraId="61EFAD22" w14:textId="77777777" w:rsidR="00EC5DB8" w:rsidRPr="00C761A3" w:rsidRDefault="00874EB3" w:rsidP="00282E77">
            <w:pPr>
              <w:spacing w:before="120" w:after="120"/>
            </w:pPr>
            <w:r>
              <w:t>BIOL</w:t>
            </w:r>
            <w:r w:rsidR="00165405" w:rsidRPr="00C761A3">
              <w:t xml:space="preserve">2 Jan </w:t>
            </w:r>
            <w:r w:rsidR="00282E77">
              <w:t>2011 – Q8c</w:t>
            </w:r>
            <w:r w:rsidR="00165405" w:rsidRPr="00C761A3">
              <w:t xml:space="preserve"> </w:t>
            </w:r>
          </w:p>
          <w:p w14:paraId="42D1C9B1" w14:textId="77777777" w:rsidR="00EC5DB8" w:rsidRPr="00C761A3" w:rsidRDefault="00874EB3" w:rsidP="00282E77">
            <w:pPr>
              <w:spacing w:before="120" w:after="120"/>
            </w:pPr>
            <w:r>
              <w:t>BIOL</w:t>
            </w:r>
            <w:r w:rsidR="00165405" w:rsidRPr="00C761A3">
              <w:t xml:space="preserve">2 </w:t>
            </w:r>
            <w:r w:rsidR="00282E77">
              <w:t>June 2009 – Q1</w:t>
            </w:r>
          </w:p>
          <w:p w14:paraId="05336B10" w14:textId="77777777" w:rsidR="00EC5DB8" w:rsidRPr="00C761A3" w:rsidRDefault="00874EB3" w:rsidP="00282E77">
            <w:pPr>
              <w:spacing w:before="120" w:after="120"/>
            </w:pPr>
            <w:r>
              <w:t>BIOL</w:t>
            </w:r>
            <w:r w:rsidR="00165405" w:rsidRPr="00C761A3">
              <w:t>2 June 2011 – Q6b</w:t>
            </w:r>
          </w:p>
          <w:p w14:paraId="209EFD89" w14:textId="77777777" w:rsidR="00EC5DB8" w:rsidRPr="00C761A3" w:rsidRDefault="00874EB3" w:rsidP="00282E77">
            <w:pPr>
              <w:spacing w:before="120" w:after="120"/>
            </w:pPr>
            <w:r>
              <w:t>BIOL</w:t>
            </w:r>
            <w:r w:rsidR="00165405" w:rsidRPr="00C761A3">
              <w:t xml:space="preserve">2 </w:t>
            </w:r>
            <w:r w:rsidR="00282E77">
              <w:t>June 2010 – Q2</w:t>
            </w:r>
          </w:p>
          <w:p w14:paraId="0E713781" w14:textId="77777777" w:rsidR="001F0117" w:rsidRPr="00C761A3" w:rsidRDefault="00874EB3" w:rsidP="00282E77">
            <w:pPr>
              <w:spacing w:before="120" w:after="120"/>
              <w:rPr>
                <w:b/>
              </w:rPr>
            </w:pPr>
            <w:r>
              <w:t>BIOL</w:t>
            </w:r>
            <w:r w:rsidR="00282E77">
              <w:t>2 Jan 2010 – Q6</w:t>
            </w:r>
          </w:p>
          <w:p w14:paraId="286B1553" w14:textId="77777777" w:rsidR="00517D42" w:rsidRPr="00C761A3" w:rsidRDefault="00517D42" w:rsidP="00282E77">
            <w:pPr>
              <w:spacing w:before="120" w:after="120"/>
            </w:pPr>
          </w:p>
        </w:tc>
        <w:tc>
          <w:tcPr>
            <w:tcW w:w="2552" w:type="dxa"/>
            <w:shd w:val="clear" w:color="auto" w:fill="auto"/>
          </w:tcPr>
          <w:p w14:paraId="2F1DD33E" w14:textId="77777777" w:rsidR="00EF2ECA" w:rsidRPr="00282E77" w:rsidRDefault="004D3904" w:rsidP="00282E77">
            <w:pPr>
              <w:spacing w:before="120" w:after="120"/>
            </w:pPr>
            <w:hyperlink r:id="rId130" w:history="1">
              <w:r w:rsidR="00A61D9F" w:rsidRPr="00D21E87">
                <w:rPr>
                  <w:rStyle w:val="Hyperlink"/>
                </w:rPr>
                <w:t>nuffieldfoundation.org/practical-biology/elastic-recoil-arteries-and-veins</w:t>
              </w:r>
            </w:hyperlink>
            <w:r w:rsidR="00A61D9F" w:rsidRPr="00282E77">
              <w:t xml:space="preserve"> </w:t>
            </w:r>
          </w:p>
          <w:p w14:paraId="263DACF2" w14:textId="77777777" w:rsidR="00121F21" w:rsidRPr="00282E77" w:rsidRDefault="004D3904" w:rsidP="00282E77">
            <w:pPr>
              <w:spacing w:before="120" w:after="120"/>
            </w:pPr>
            <w:hyperlink r:id="rId131" w:history="1">
              <w:r w:rsidR="00A61D9F" w:rsidRPr="00D21E87">
                <w:rPr>
                  <w:rStyle w:val="Hyperlink"/>
                </w:rPr>
                <w:t>cleapss.org.uk</w:t>
              </w:r>
            </w:hyperlink>
            <w:r w:rsidR="00A61D9F" w:rsidRPr="00282E77">
              <w:t xml:space="preserve"> </w:t>
            </w:r>
          </w:p>
          <w:p w14:paraId="272074F7" w14:textId="77777777" w:rsidR="001F0117" w:rsidRPr="00C761A3" w:rsidRDefault="001F0117" w:rsidP="00282E77">
            <w:pPr>
              <w:spacing w:before="120" w:after="120"/>
              <w:rPr>
                <w:b/>
              </w:rPr>
            </w:pPr>
          </w:p>
        </w:tc>
      </w:tr>
      <w:tr w:rsidR="00C761A3" w:rsidRPr="00C761A3" w14:paraId="42CDD27D" w14:textId="77777777" w:rsidTr="00282E77">
        <w:trPr>
          <w:trHeight w:val="1110"/>
        </w:trPr>
        <w:tc>
          <w:tcPr>
            <w:tcW w:w="2660" w:type="dxa"/>
            <w:shd w:val="clear" w:color="auto" w:fill="auto"/>
          </w:tcPr>
          <w:p w14:paraId="1AE2AA19" w14:textId="77777777" w:rsidR="00A93716" w:rsidRPr="00C761A3" w:rsidRDefault="00A93716" w:rsidP="00282E77">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14:paraId="04A430D1" w14:textId="77777777" w:rsidR="00A93716" w:rsidRPr="00C761A3" w:rsidRDefault="00A93716" w:rsidP="00282E77">
            <w:pPr>
              <w:spacing w:before="120" w:after="120"/>
            </w:pPr>
          </w:p>
        </w:tc>
        <w:tc>
          <w:tcPr>
            <w:tcW w:w="2552" w:type="dxa"/>
            <w:shd w:val="clear" w:color="auto" w:fill="auto"/>
          </w:tcPr>
          <w:p w14:paraId="29F16A17" w14:textId="77777777" w:rsidR="00A93716" w:rsidRPr="00C761A3" w:rsidRDefault="00A93716" w:rsidP="00282E77">
            <w:pPr>
              <w:autoSpaceDE w:val="0"/>
              <w:autoSpaceDN w:val="0"/>
              <w:adjustRightInd w:val="0"/>
              <w:spacing w:before="120" w:after="120" w:line="240" w:lineRule="auto"/>
            </w:pPr>
          </w:p>
        </w:tc>
        <w:tc>
          <w:tcPr>
            <w:tcW w:w="3544" w:type="dxa"/>
            <w:shd w:val="clear" w:color="auto" w:fill="auto"/>
          </w:tcPr>
          <w:p w14:paraId="2D7FB59F" w14:textId="77777777" w:rsidR="00A93716" w:rsidRPr="00282E77" w:rsidRDefault="00A93716" w:rsidP="00E97F1D">
            <w:pPr>
              <w:pStyle w:val="ListParagraph"/>
              <w:numPr>
                <w:ilvl w:val="0"/>
                <w:numId w:val="10"/>
              </w:numPr>
              <w:spacing w:before="120" w:after="120"/>
              <w:rPr>
                <w:rFonts w:cs="Arial"/>
                <w:szCs w:val="22"/>
              </w:rPr>
            </w:pPr>
            <w:r w:rsidRPr="00282E77">
              <w:rPr>
                <w:rFonts w:cs="Arial"/>
                <w:szCs w:val="22"/>
              </w:rPr>
              <w:t>Hang masses from an artery and vein and show that artery has more elasticity.</w:t>
            </w:r>
          </w:p>
          <w:p w14:paraId="17675042" w14:textId="77777777" w:rsidR="00A93716" w:rsidRPr="00C761A3" w:rsidRDefault="00A93716" w:rsidP="00E97F1D">
            <w:pPr>
              <w:pStyle w:val="ListParagraph"/>
              <w:numPr>
                <w:ilvl w:val="0"/>
                <w:numId w:val="10"/>
              </w:numPr>
              <w:spacing w:before="120" w:after="120"/>
              <w:rPr>
                <w:rFonts w:cs="Arial"/>
                <w:bCs/>
                <w:szCs w:val="22"/>
              </w:rPr>
            </w:pPr>
            <w:r w:rsidRPr="00282E77">
              <w:rPr>
                <w:rFonts w:cs="Arial"/>
                <w:szCs w:val="22"/>
              </w:rPr>
              <w:t>Microscopy and drawing of prepared slide of sections t</w:t>
            </w:r>
            <w:r w:rsidR="008A0CB2" w:rsidRPr="00282E77">
              <w:rPr>
                <w:rFonts w:cs="Arial"/>
                <w:szCs w:val="22"/>
              </w:rPr>
              <w:t>hrough different blood vessels.</w:t>
            </w:r>
          </w:p>
        </w:tc>
        <w:tc>
          <w:tcPr>
            <w:tcW w:w="2551" w:type="dxa"/>
            <w:shd w:val="clear" w:color="auto" w:fill="auto"/>
          </w:tcPr>
          <w:p w14:paraId="717EAFFE" w14:textId="77777777" w:rsidR="00A93716" w:rsidRPr="00C761A3" w:rsidRDefault="00A93716" w:rsidP="00282E77">
            <w:pPr>
              <w:autoSpaceDE w:val="0"/>
              <w:autoSpaceDN w:val="0"/>
              <w:adjustRightInd w:val="0"/>
              <w:spacing w:before="120" w:after="120" w:line="240" w:lineRule="auto"/>
              <w:rPr>
                <w:b/>
              </w:rPr>
            </w:pPr>
          </w:p>
        </w:tc>
        <w:tc>
          <w:tcPr>
            <w:tcW w:w="2552" w:type="dxa"/>
            <w:shd w:val="clear" w:color="auto" w:fill="auto"/>
          </w:tcPr>
          <w:p w14:paraId="24329012" w14:textId="77777777" w:rsidR="00A93716" w:rsidRPr="00C761A3" w:rsidRDefault="00A93716" w:rsidP="00282E77">
            <w:pPr>
              <w:spacing w:before="120" w:after="120"/>
            </w:pPr>
          </w:p>
        </w:tc>
      </w:tr>
      <w:tr w:rsidR="00DA321B" w:rsidRPr="00C761A3" w14:paraId="2AC5719B" w14:textId="77777777" w:rsidTr="00516707">
        <w:trPr>
          <w:trHeight w:val="134"/>
        </w:trPr>
        <w:tc>
          <w:tcPr>
            <w:tcW w:w="2660" w:type="dxa"/>
            <w:shd w:val="clear" w:color="auto" w:fill="auto"/>
          </w:tcPr>
          <w:p w14:paraId="6D10D7FB" w14:textId="77777777" w:rsidR="00DA321B" w:rsidRDefault="00DA321B" w:rsidP="00DA321B">
            <w:pPr>
              <w:spacing w:before="120" w:after="120"/>
              <w:rPr>
                <w:rFonts w:cs="Arial"/>
                <w:szCs w:val="22"/>
              </w:rPr>
            </w:pPr>
            <w:r>
              <w:rPr>
                <w:rFonts w:cs="Arial"/>
                <w:szCs w:val="22"/>
              </w:rPr>
              <w:t>Extension:</w:t>
            </w:r>
          </w:p>
          <w:p w14:paraId="3A3A9878" w14:textId="77777777" w:rsidR="00DA321B" w:rsidRPr="00C761A3" w:rsidRDefault="00DA321B" w:rsidP="00DA321B">
            <w:pPr>
              <w:spacing w:before="120" w:after="120"/>
              <w:rPr>
                <w:rFonts w:cs="Arial"/>
                <w:szCs w:val="22"/>
              </w:rPr>
            </w:pPr>
            <w:r w:rsidRPr="00C761A3">
              <w:rPr>
                <w:rFonts w:cs="Arial"/>
                <w:szCs w:val="22"/>
              </w:rPr>
              <w:t>Design a valid experiment to investigate the effect of exercise on human pulse rate.</w:t>
            </w:r>
          </w:p>
          <w:p w14:paraId="74F7F6CD" w14:textId="77777777" w:rsidR="00DA321B" w:rsidRPr="00C761A3" w:rsidRDefault="00DA321B" w:rsidP="00DA321B">
            <w:pPr>
              <w:spacing w:before="120" w:after="120"/>
              <w:rPr>
                <w:rFonts w:cs="Arial"/>
                <w:szCs w:val="22"/>
              </w:rPr>
            </w:pPr>
            <w:r w:rsidRPr="00C761A3">
              <w:rPr>
                <w:rFonts w:cs="Arial"/>
                <w:szCs w:val="22"/>
              </w:rPr>
              <w:t>Identify variables, including those that must be controlled</w:t>
            </w:r>
            <w:r>
              <w:rPr>
                <w:rFonts w:cs="Arial"/>
                <w:szCs w:val="22"/>
              </w:rPr>
              <w:t>.</w:t>
            </w:r>
          </w:p>
          <w:p w14:paraId="67C4140D" w14:textId="77777777" w:rsidR="00DA321B" w:rsidRPr="00C761A3" w:rsidRDefault="00DA321B" w:rsidP="00DA321B">
            <w:pPr>
              <w:spacing w:before="120" w:after="120"/>
              <w:rPr>
                <w:rFonts w:cs="Arial"/>
                <w:szCs w:val="22"/>
              </w:rPr>
            </w:pPr>
            <w:r w:rsidRPr="00C761A3">
              <w:rPr>
                <w:rFonts w:cs="Arial"/>
                <w:szCs w:val="22"/>
              </w:rPr>
              <w:t>Plot and interpret graphs</w:t>
            </w:r>
            <w:r>
              <w:rPr>
                <w:rFonts w:cs="Arial"/>
                <w:szCs w:val="22"/>
              </w:rPr>
              <w:t>.</w:t>
            </w:r>
          </w:p>
          <w:p w14:paraId="6842210B" w14:textId="77777777" w:rsidR="00DA321B" w:rsidRPr="00C761A3" w:rsidRDefault="00DA321B" w:rsidP="00DA321B">
            <w:pPr>
              <w:autoSpaceDE w:val="0"/>
              <w:autoSpaceDN w:val="0"/>
              <w:adjustRightInd w:val="0"/>
              <w:spacing w:before="120" w:after="120" w:line="240" w:lineRule="auto"/>
              <w:rPr>
                <w:rFonts w:cs="Arial"/>
                <w:szCs w:val="22"/>
              </w:rPr>
            </w:pPr>
            <w:r w:rsidRPr="00C761A3">
              <w:rPr>
                <w:rFonts w:cs="Arial"/>
                <w:szCs w:val="22"/>
              </w:rPr>
              <w:t xml:space="preserve">Explain trends in results </w:t>
            </w:r>
            <w:r w:rsidRPr="00C761A3">
              <w:rPr>
                <w:rFonts w:cs="Arial"/>
                <w:szCs w:val="22"/>
              </w:rPr>
              <w:lastRenderedPageBreak/>
              <w:t>by applying knowledge.</w:t>
            </w:r>
          </w:p>
        </w:tc>
        <w:tc>
          <w:tcPr>
            <w:tcW w:w="850" w:type="dxa"/>
            <w:shd w:val="clear" w:color="auto" w:fill="auto"/>
          </w:tcPr>
          <w:p w14:paraId="4BFA9988" w14:textId="77777777" w:rsidR="00DA321B" w:rsidRPr="00C761A3" w:rsidRDefault="00DA321B" w:rsidP="00DA321B">
            <w:pPr>
              <w:spacing w:before="120" w:after="120"/>
              <w:rPr>
                <w:b/>
              </w:rPr>
            </w:pPr>
            <w:r w:rsidRPr="00C761A3">
              <w:lastRenderedPageBreak/>
              <w:t>0.8 weeks</w:t>
            </w:r>
          </w:p>
        </w:tc>
        <w:tc>
          <w:tcPr>
            <w:tcW w:w="2552" w:type="dxa"/>
            <w:shd w:val="clear" w:color="auto" w:fill="auto"/>
          </w:tcPr>
          <w:p w14:paraId="67E0DDE1" w14:textId="77777777" w:rsidR="00DA321B" w:rsidRPr="00DA321B" w:rsidRDefault="00DA321B" w:rsidP="00E97F1D">
            <w:pPr>
              <w:pStyle w:val="ListParagraph"/>
              <w:numPr>
                <w:ilvl w:val="0"/>
                <w:numId w:val="10"/>
              </w:numPr>
              <w:spacing w:before="120" w:after="120"/>
              <w:rPr>
                <w:rFonts w:cs="Arial"/>
                <w:szCs w:val="22"/>
              </w:rPr>
            </w:pPr>
            <w:r>
              <w:rPr>
                <w:rFonts w:cs="Arial"/>
                <w:szCs w:val="22"/>
              </w:rPr>
              <w:t>E</w:t>
            </w:r>
            <w:r w:rsidRPr="00DA321B">
              <w:rPr>
                <w:rFonts w:cs="Arial"/>
                <w:szCs w:val="22"/>
              </w:rPr>
              <w:t>xplain the features of good experimental design</w:t>
            </w:r>
            <w:r>
              <w:rPr>
                <w:rFonts w:cs="Arial"/>
                <w:szCs w:val="22"/>
              </w:rPr>
              <w:t>.</w:t>
            </w:r>
          </w:p>
          <w:p w14:paraId="38ACFB06" w14:textId="77777777" w:rsidR="00DA321B" w:rsidRPr="00DA321B" w:rsidRDefault="00DA321B" w:rsidP="00E97F1D">
            <w:pPr>
              <w:pStyle w:val="ListParagraph"/>
              <w:numPr>
                <w:ilvl w:val="0"/>
                <w:numId w:val="10"/>
              </w:numPr>
              <w:spacing w:before="120" w:after="120"/>
              <w:rPr>
                <w:rFonts w:cs="Arial"/>
                <w:szCs w:val="22"/>
              </w:rPr>
            </w:pPr>
            <w:r>
              <w:rPr>
                <w:rFonts w:cs="Arial"/>
                <w:szCs w:val="22"/>
              </w:rPr>
              <w:t>P</w:t>
            </w:r>
            <w:r w:rsidRPr="00DA321B">
              <w:rPr>
                <w:rFonts w:cs="Arial"/>
                <w:szCs w:val="22"/>
              </w:rPr>
              <w:t>rocess data to calculate rates</w:t>
            </w:r>
            <w:r>
              <w:rPr>
                <w:rFonts w:cs="Arial"/>
                <w:szCs w:val="22"/>
              </w:rPr>
              <w:t>.</w:t>
            </w:r>
          </w:p>
          <w:p w14:paraId="5F26D970" w14:textId="77777777" w:rsidR="00DA321B" w:rsidRPr="00DA321B" w:rsidRDefault="00DA321B" w:rsidP="00E97F1D">
            <w:pPr>
              <w:pStyle w:val="ListParagraph"/>
              <w:numPr>
                <w:ilvl w:val="0"/>
                <w:numId w:val="10"/>
              </w:numPr>
              <w:spacing w:before="120" w:after="120"/>
              <w:rPr>
                <w:rFonts w:cs="Arial"/>
                <w:szCs w:val="22"/>
              </w:rPr>
            </w:pPr>
            <w:r>
              <w:rPr>
                <w:rFonts w:cs="Arial"/>
                <w:szCs w:val="22"/>
              </w:rPr>
              <w:t>R</w:t>
            </w:r>
            <w:r w:rsidRPr="00DA321B">
              <w:rPr>
                <w:rFonts w:cs="Arial"/>
                <w:szCs w:val="22"/>
              </w:rPr>
              <w:t>epresent raw and processed data clearly using tables and graphs</w:t>
            </w:r>
            <w:r>
              <w:rPr>
                <w:rFonts w:cs="Arial"/>
                <w:szCs w:val="22"/>
              </w:rPr>
              <w:t>.</w:t>
            </w:r>
          </w:p>
          <w:p w14:paraId="707089BB" w14:textId="77777777" w:rsidR="00DA321B" w:rsidRPr="00DA321B" w:rsidRDefault="00DA321B" w:rsidP="00E97F1D">
            <w:pPr>
              <w:pStyle w:val="ListParagraph"/>
              <w:numPr>
                <w:ilvl w:val="0"/>
                <w:numId w:val="10"/>
              </w:numPr>
              <w:spacing w:before="120" w:after="120"/>
              <w:rPr>
                <w:rFonts w:cs="Arial"/>
                <w:szCs w:val="22"/>
              </w:rPr>
            </w:pPr>
            <w:r>
              <w:rPr>
                <w:rFonts w:cs="Arial"/>
                <w:szCs w:val="22"/>
              </w:rPr>
              <w:t>A</w:t>
            </w:r>
            <w:r w:rsidRPr="00DA321B">
              <w:rPr>
                <w:rFonts w:cs="Arial"/>
                <w:szCs w:val="22"/>
              </w:rPr>
              <w:t>pply knowledge of circulation to draw and explain conclusions</w:t>
            </w:r>
            <w:r>
              <w:rPr>
                <w:rFonts w:cs="Arial"/>
                <w:szCs w:val="22"/>
              </w:rPr>
              <w:t>.</w:t>
            </w:r>
          </w:p>
          <w:p w14:paraId="2860C84A" w14:textId="77777777" w:rsidR="00DA321B" w:rsidRPr="00DA321B" w:rsidRDefault="00DA321B" w:rsidP="00E97F1D">
            <w:pPr>
              <w:pStyle w:val="ListParagraph"/>
              <w:numPr>
                <w:ilvl w:val="0"/>
                <w:numId w:val="10"/>
              </w:numPr>
              <w:spacing w:before="120" w:after="120"/>
              <w:rPr>
                <w:rFonts w:cs="Arial"/>
                <w:szCs w:val="22"/>
              </w:rPr>
            </w:pPr>
            <w:r>
              <w:rPr>
                <w:rFonts w:cs="Arial"/>
                <w:szCs w:val="22"/>
              </w:rPr>
              <w:lastRenderedPageBreak/>
              <w:t>E</w:t>
            </w:r>
            <w:r w:rsidRPr="00DA321B">
              <w:rPr>
                <w:rFonts w:cs="Arial"/>
                <w:szCs w:val="22"/>
              </w:rPr>
              <w:t>valuate the quality of results and reliability of conclusions.</w:t>
            </w:r>
          </w:p>
        </w:tc>
        <w:tc>
          <w:tcPr>
            <w:tcW w:w="3544" w:type="dxa"/>
            <w:shd w:val="clear" w:color="auto" w:fill="auto"/>
          </w:tcPr>
          <w:p w14:paraId="23F09461" w14:textId="77777777" w:rsidR="00DA321B" w:rsidRPr="00C761A3" w:rsidRDefault="00DA321B" w:rsidP="00DA321B">
            <w:pPr>
              <w:spacing w:before="120" w:after="120"/>
              <w:rPr>
                <w:b/>
              </w:rPr>
            </w:pPr>
            <w:r w:rsidRPr="00C761A3">
              <w:rPr>
                <w:b/>
              </w:rPr>
              <w:lastRenderedPageBreak/>
              <w:t>Learning activities:</w:t>
            </w:r>
          </w:p>
          <w:p w14:paraId="5F790A61" w14:textId="77777777" w:rsidR="00DA321B" w:rsidRPr="00DA321B" w:rsidRDefault="00DA321B" w:rsidP="00DA321B">
            <w:pPr>
              <w:spacing w:before="120" w:after="120"/>
              <w:rPr>
                <w:rFonts w:cs="Arial"/>
                <w:szCs w:val="22"/>
              </w:rPr>
            </w:pPr>
            <w:r>
              <w:rPr>
                <w:rFonts w:cs="Arial"/>
                <w:szCs w:val="22"/>
              </w:rPr>
              <w:t>S</w:t>
            </w:r>
            <w:r w:rsidRPr="00DA321B">
              <w:rPr>
                <w:rFonts w:cs="Arial"/>
                <w:szCs w:val="22"/>
              </w:rPr>
              <w:t>tudents design an experiment to investigate the effect of exercise on human pulse. This should include the stages of:</w:t>
            </w:r>
          </w:p>
          <w:p w14:paraId="41900D78" w14:textId="77777777" w:rsidR="00DA321B" w:rsidRPr="00DA321B" w:rsidRDefault="00DA321B" w:rsidP="00E97F1D">
            <w:pPr>
              <w:pStyle w:val="ListParagraph"/>
              <w:numPr>
                <w:ilvl w:val="0"/>
                <w:numId w:val="10"/>
              </w:numPr>
              <w:spacing w:before="120" w:after="120"/>
              <w:rPr>
                <w:rFonts w:cs="Arial"/>
                <w:szCs w:val="22"/>
              </w:rPr>
            </w:pPr>
            <w:r>
              <w:rPr>
                <w:rFonts w:cs="Arial"/>
                <w:szCs w:val="22"/>
              </w:rPr>
              <w:t>r</w:t>
            </w:r>
            <w:r w:rsidRPr="00DA321B">
              <w:rPr>
                <w:rFonts w:cs="Arial"/>
                <w:szCs w:val="22"/>
              </w:rPr>
              <w:t>esearch to develop method.</w:t>
            </w:r>
          </w:p>
          <w:p w14:paraId="4E619374" w14:textId="77777777" w:rsidR="00DA321B" w:rsidRPr="00DA321B" w:rsidRDefault="00DA321B" w:rsidP="00E97F1D">
            <w:pPr>
              <w:pStyle w:val="ListParagraph"/>
              <w:numPr>
                <w:ilvl w:val="0"/>
                <w:numId w:val="10"/>
              </w:numPr>
              <w:spacing w:before="120" w:after="120"/>
              <w:rPr>
                <w:rFonts w:cs="Arial"/>
                <w:szCs w:val="22"/>
              </w:rPr>
            </w:pPr>
            <w:r w:rsidRPr="00DA321B">
              <w:rPr>
                <w:rFonts w:cs="Arial"/>
                <w:szCs w:val="22"/>
              </w:rPr>
              <w:t>r</w:t>
            </w:r>
            <w:r>
              <w:rPr>
                <w:rFonts w:cs="Arial"/>
                <w:szCs w:val="22"/>
              </w:rPr>
              <w:t>isk assessment</w:t>
            </w:r>
          </w:p>
          <w:p w14:paraId="1062A156" w14:textId="77777777" w:rsidR="00DA321B" w:rsidRPr="00DA321B" w:rsidRDefault="00DA321B" w:rsidP="00E97F1D">
            <w:pPr>
              <w:pStyle w:val="ListParagraph"/>
              <w:numPr>
                <w:ilvl w:val="0"/>
                <w:numId w:val="10"/>
              </w:numPr>
              <w:spacing w:before="120" w:after="120"/>
              <w:rPr>
                <w:rFonts w:cs="Arial"/>
                <w:szCs w:val="22"/>
              </w:rPr>
            </w:pPr>
            <w:r w:rsidRPr="00DA321B">
              <w:rPr>
                <w:rFonts w:cs="Arial"/>
                <w:szCs w:val="22"/>
              </w:rPr>
              <w:t>carrying out</w:t>
            </w:r>
            <w:r>
              <w:rPr>
                <w:rFonts w:cs="Arial"/>
                <w:szCs w:val="22"/>
              </w:rPr>
              <w:t xml:space="preserve"> (subject to teacher approval)</w:t>
            </w:r>
          </w:p>
          <w:p w14:paraId="32D40BB4" w14:textId="77777777" w:rsidR="00DA321B" w:rsidRPr="00DA321B" w:rsidRDefault="00DA321B" w:rsidP="00E97F1D">
            <w:pPr>
              <w:pStyle w:val="ListParagraph"/>
              <w:numPr>
                <w:ilvl w:val="0"/>
                <w:numId w:val="10"/>
              </w:numPr>
              <w:spacing w:before="120" w:after="120"/>
              <w:rPr>
                <w:rFonts w:cs="Arial"/>
                <w:szCs w:val="22"/>
              </w:rPr>
            </w:pPr>
            <w:r w:rsidRPr="00DA321B">
              <w:rPr>
                <w:rFonts w:cs="Arial"/>
                <w:szCs w:val="22"/>
              </w:rPr>
              <w:t>p</w:t>
            </w:r>
            <w:r>
              <w:rPr>
                <w:rFonts w:cs="Arial"/>
                <w:szCs w:val="22"/>
              </w:rPr>
              <w:t>rocessing and presenting data</w:t>
            </w:r>
          </w:p>
          <w:p w14:paraId="0BD1B95B" w14:textId="77777777" w:rsidR="00DA321B" w:rsidRPr="00DA321B" w:rsidRDefault="00DA321B" w:rsidP="00E97F1D">
            <w:pPr>
              <w:pStyle w:val="ListParagraph"/>
              <w:numPr>
                <w:ilvl w:val="0"/>
                <w:numId w:val="10"/>
              </w:numPr>
              <w:spacing w:before="120" w:after="120"/>
              <w:rPr>
                <w:rFonts w:cs="Arial"/>
                <w:szCs w:val="22"/>
              </w:rPr>
            </w:pPr>
            <w:r w:rsidRPr="00DA321B">
              <w:rPr>
                <w:rFonts w:cs="Arial"/>
                <w:szCs w:val="22"/>
              </w:rPr>
              <w:t>drawing conc</w:t>
            </w:r>
            <w:r>
              <w:rPr>
                <w:rFonts w:cs="Arial"/>
                <w:szCs w:val="22"/>
              </w:rPr>
              <w:t>lusions and evaluating findings</w:t>
            </w:r>
          </w:p>
          <w:p w14:paraId="07C09E0C" w14:textId="77777777" w:rsidR="00DA321B" w:rsidRPr="00DA321B" w:rsidRDefault="00DA321B" w:rsidP="00E97F1D">
            <w:pPr>
              <w:pStyle w:val="ListParagraph"/>
              <w:numPr>
                <w:ilvl w:val="0"/>
                <w:numId w:val="10"/>
              </w:numPr>
              <w:spacing w:before="120" w:after="120"/>
              <w:rPr>
                <w:rFonts w:cs="Arial"/>
                <w:szCs w:val="22"/>
              </w:rPr>
            </w:pPr>
            <w:r w:rsidRPr="00DA321B">
              <w:rPr>
                <w:rFonts w:cs="Arial"/>
                <w:szCs w:val="22"/>
              </w:rPr>
              <w:lastRenderedPageBreak/>
              <w:t>past ISA paper (if appropriate).</w:t>
            </w:r>
          </w:p>
          <w:p w14:paraId="037BD880" w14:textId="77777777" w:rsidR="00DA321B" w:rsidRPr="00C761A3" w:rsidRDefault="00DA321B" w:rsidP="00DA321B">
            <w:pPr>
              <w:spacing w:before="120" w:after="120"/>
            </w:pPr>
          </w:p>
          <w:p w14:paraId="412D6B6F" w14:textId="77777777" w:rsidR="00DA321B" w:rsidRPr="00C761A3" w:rsidRDefault="00DA321B" w:rsidP="00DA321B">
            <w:pPr>
              <w:spacing w:before="120" w:after="120"/>
              <w:rPr>
                <w:b/>
              </w:rPr>
            </w:pPr>
            <w:r w:rsidRPr="00C761A3">
              <w:rPr>
                <w:b/>
              </w:rPr>
              <w:t>Skills developed by learning activities:</w:t>
            </w:r>
          </w:p>
          <w:p w14:paraId="067F5F5D" w14:textId="77777777" w:rsidR="00DA321B" w:rsidRPr="00DA321B" w:rsidRDefault="00516707" w:rsidP="00E97F1D">
            <w:pPr>
              <w:pStyle w:val="ListParagraph"/>
              <w:numPr>
                <w:ilvl w:val="0"/>
                <w:numId w:val="10"/>
              </w:numPr>
              <w:spacing w:before="120" w:after="120"/>
              <w:rPr>
                <w:rFonts w:cs="Arial"/>
                <w:szCs w:val="22"/>
              </w:rPr>
            </w:pPr>
            <w:r>
              <w:rPr>
                <w:rFonts w:cs="Arial"/>
                <w:szCs w:val="22"/>
              </w:rPr>
              <w:t>AT h – s</w:t>
            </w:r>
            <w:r w:rsidR="00DA321B" w:rsidRPr="00DA321B">
              <w:rPr>
                <w:rFonts w:cs="Arial"/>
                <w:szCs w:val="22"/>
              </w:rPr>
              <w:t>tudents could design and carry out an investigation into the effect of a nam</w:t>
            </w:r>
            <w:r>
              <w:rPr>
                <w:rFonts w:cs="Arial"/>
                <w:szCs w:val="22"/>
              </w:rPr>
              <w:t>ed variable on human pulse rate</w:t>
            </w:r>
          </w:p>
          <w:p w14:paraId="5F7A24B0" w14:textId="77777777" w:rsidR="00DA321B" w:rsidRPr="00DA321B" w:rsidRDefault="00516707" w:rsidP="00E97F1D">
            <w:pPr>
              <w:pStyle w:val="ListParagraph"/>
              <w:numPr>
                <w:ilvl w:val="0"/>
                <w:numId w:val="10"/>
              </w:numPr>
              <w:spacing w:before="120" w:after="120"/>
              <w:rPr>
                <w:rFonts w:cs="Arial"/>
                <w:szCs w:val="22"/>
              </w:rPr>
            </w:pPr>
            <w:r>
              <w:rPr>
                <w:rFonts w:cs="Arial"/>
                <w:szCs w:val="22"/>
              </w:rPr>
              <w:t>PS 3.1 – p</w:t>
            </w:r>
            <w:r w:rsidR="00DA321B" w:rsidRPr="00DA321B">
              <w:rPr>
                <w:rFonts w:cs="Arial"/>
                <w:szCs w:val="22"/>
              </w:rPr>
              <w:t>lot and interpret graphs showing the effect of</w:t>
            </w:r>
            <w:r>
              <w:rPr>
                <w:rFonts w:cs="Arial"/>
                <w:szCs w:val="22"/>
              </w:rPr>
              <w:t xml:space="preserve"> a named variable on pulse rate</w:t>
            </w:r>
          </w:p>
          <w:p w14:paraId="6BDE4CBA" w14:textId="77777777" w:rsidR="00DA321B" w:rsidRPr="00DA321B" w:rsidRDefault="00516707" w:rsidP="00E97F1D">
            <w:pPr>
              <w:pStyle w:val="ListParagraph"/>
              <w:numPr>
                <w:ilvl w:val="0"/>
                <w:numId w:val="10"/>
              </w:numPr>
              <w:spacing w:before="120" w:after="120"/>
              <w:rPr>
                <w:rFonts w:cs="Arial"/>
                <w:szCs w:val="22"/>
              </w:rPr>
            </w:pPr>
            <w:r>
              <w:rPr>
                <w:rFonts w:cs="Arial"/>
                <w:szCs w:val="22"/>
              </w:rPr>
              <w:t>PS 3.2 – process data to calculate rates</w:t>
            </w:r>
          </w:p>
          <w:p w14:paraId="4A325EC6" w14:textId="77777777" w:rsidR="00DA321B" w:rsidRPr="00DA321B" w:rsidRDefault="00516707" w:rsidP="00E97F1D">
            <w:pPr>
              <w:pStyle w:val="ListParagraph"/>
              <w:numPr>
                <w:ilvl w:val="0"/>
                <w:numId w:val="10"/>
              </w:numPr>
              <w:spacing w:before="120" w:after="120"/>
              <w:rPr>
                <w:rFonts w:cs="Arial"/>
                <w:szCs w:val="22"/>
              </w:rPr>
            </w:pPr>
            <w:r>
              <w:rPr>
                <w:rFonts w:cs="Arial"/>
                <w:szCs w:val="22"/>
              </w:rPr>
              <w:t>MS 0.1 – m</w:t>
            </w:r>
            <w:r w:rsidR="00DA321B" w:rsidRPr="00DA321B">
              <w:rPr>
                <w:rFonts w:cs="Arial"/>
                <w:szCs w:val="22"/>
              </w:rPr>
              <w:t>ake use of un</w:t>
            </w:r>
            <w:r>
              <w:rPr>
                <w:rFonts w:cs="Arial"/>
                <w:szCs w:val="22"/>
              </w:rPr>
              <w:t>its appropriate in calculations</w:t>
            </w:r>
          </w:p>
          <w:p w14:paraId="096ABEA7" w14:textId="77777777" w:rsidR="00DA321B" w:rsidRPr="00DA321B" w:rsidRDefault="00516707" w:rsidP="00E97F1D">
            <w:pPr>
              <w:pStyle w:val="ListParagraph"/>
              <w:numPr>
                <w:ilvl w:val="0"/>
                <w:numId w:val="10"/>
              </w:numPr>
              <w:spacing w:before="120" w:after="120"/>
              <w:rPr>
                <w:rFonts w:cs="Arial"/>
                <w:szCs w:val="22"/>
              </w:rPr>
            </w:pPr>
            <w:r>
              <w:rPr>
                <w:rFonts w:cs="Arial"/>
                <w:szCs w:val="22"/>
              </w:rPr>
              <w:t>MS 1.9 – s</w:t>
            </w:r>
            <w:r w:rsidR="00DA321B" w:rsidRPr="00DA321B">
              <w:rPr>
                <w:rFonts w:cs="Arial"/>
                <w:szCs w:val="22"/>
              </w:rPr>
              <w:t xml:space="preserve">elect (and use) </w:t>
            </w:r>
            <w:r>
              <w:rPr>
                <w:rFonts w:cs="Arial"/>
                <w:szCs w:val="22"/>
              </w:rPr>
              <w:t>an appropriate statistical test</w:t>
            </w:r>
          </w:p>
          <w:p w14:paraId="5F20D5A6" w14:textId="77777777" w:rsidR="00DA321B" w:rsidRPr="00DA321B" w:rsidRDefault="00DA321B" w:rsidP="00E97F1D">
            <w:pPr>
              <w:pStyle w:val="ListParagraph"/>
              <w:numPr>
                <w:ilvl w:val="0"/>
                <w:numId w:val="10"/>
              </w:numPr>
              <w:spacing w:before="120" w:after="120"/>
              <w:rPr>
                <w:rFonts w:cs="Arial"/>
                <w:szCs w:val="22"/>
              </w:rPr>
            </w:pPr>
            <w:r w:rsidRPr="00DA321B">
              <w:rPr>
                <w:rFonts w:cs="Arial"/>
                <w:szCs w:val="22"/>
              </w:rPr>
              <w:t>8.4.2.1, 8.4.2.2, 8.4.2.3 and 8.4.2.4</w:t>
            </w:r>
          </w:p>
          <w:p w14:paraId="09B11800" w14:textId="77777777" w:rsidR="00DA321B" w:rsidRPr="00DA321B" w:rsidRDefault="00516707" w:rsidP="00E97F1D">
            <w:pPr>
              <w:pStyle w:val="ListParagraph"/>
              <w:numPr>
                <w:ilvl w:val="0"/>
                <w:numId w:val="10"/>
              </w:numPr>
              <w:spacing w:before="120" w:after="120"/>
              <w:rPr>
                <w:rFonts w:cs="Arial"/>
                <w:szCs w:val="22"/>
              </w:rPr>
            </w:pPr>
            <w:r>
              <w:rPr>
                <w:rFonts w:cs="Arial"/>
                <w:szCs w:val="22"/>
              </w:rPr>
              <w:t>AO2 – a</w:t>
            </w:r>
            <w:r w:rsidR="00DA321B" w:rsidRPr="00DA321B">
              <w:rPr>
                <w:rFonts w:cs="Arial"/>
                <w:szCs w:val="22"/>
              </w:rPr>
              <w:t>pply knowledge</w:t>
            </w:r>
            <w:r>
              <w:rPr>
                <w:rFonts w:cs="Arial"/>
                <w:szCs w:val="22"/>
              </w:rPr>
              <w:t xml:space="preserve"> in a practical context</w:t>
            </w:r>
          </w:p>
          <w:p w14:paraId="69F2718B" w14:textId="77777777" w:rsidR="00DA321B" w:rsidRPr="004850B2" w:rsidRDefault="00516707" w:rsidP="00E97F1D">
            <w:pPr>
              <w:pStyle w:val="ListParagraph"/>
              <w:numPr>
                <w:ilvl w:val="0"/>
                <w:numId w:val="10"/>
              </w:numPr>
              <w:spacing w:before="120" w:after="120"/>
              <w:rPr>
                <w:b/>
              </w:rPr>
            </w:pPr>
            <w:r>
              <w:rPr>
                <w:rFonts w:cs="Arial"/>
                <w:szCs w:val="22"/>
              </w:rPr>
              <w:t>AO3 – a</w:t>
            </w:r>
            <w:r w:rsidR="00DA321B" w:rsidRPr="00DA321B">
              <w:rPr>
                <w:rFonts w:cs="Arial"/>
                <w:szCs w:val="22"/>
              </w:rPr>
              <w:t>nalyse, interpret and evaluate scientific information and evidence to make judgements and reach conclusions and design/refine practical design and procedures.</w:t>
            </w:r>
          </w:p>
        </w:tc>
        <w:tc>
          <w:tcPr>
            <w:tcW w:w="2551" w:type="dxa"/>
            <w:shd w:val="clear" w:color="auto" w:fill="auto"/>
          </w:tcPr>
          <w:p w14:paraId="14FACE85" w14:textId="77777777" w:rsidR="00DA321B" w:rsidRPr="00C761A3" w:rsidRDefault="00DA321B" w:rsidP="00DA321B">
            <w:pPr>
              <w:spacing w:before="120" w:after="120"/>
            </w:pPr>
            <w:r w:rsidRPr="00C761A3">
              <w:rPr>
                <w:szCs w:val="22"/>
              </w:rPr>
              <w:lastRenderedPageBreak/>
              <w:t>Students could undertake the HBI3T ISA P from 2009.</w:t>
            </w:r>
          </w:p>
          <w:p w14:paraId="74D182CE" w14:textId="77777777" w:rsidR="00DA321B" w:rsidRPr="00C761A3" w:rsidRDefault="00DA321B" w:rsidP="00DA321B">
            <w:pPr>
              <w:spacing w:before="120" w:after="120"/>
              <w:rPr>
                <w:b/>
              </w:rPr>
            </w:pPr>
          </w:p>
          <w:p w14:paraId="24940569" w14:textId="77777777" w:rsidR="00DA321B" w:rsidRDefault="00DA321B" w:rsidP="00DA321B">
            <w:pPr>
              <w:spacing w:before="120" w:after="120"/>
              <w:rPr>
                <w:b/>
              </w:rPr>
            </w:pPr>
            <w:r w:rsidRPr="00C761A3">
              <w:rPr>
                <w:b/>
              </w:rPr>
              <w:t xml:space="preserve">Past exam paper material: </w:t>
            </w:r>
          </w:p>
          <w:p w14:paraId="5DA04843" w14:textId="77777777" w:rsidR="00DA321B" w:rsidRPr="00C761A3" w:rsidRDefault="00DA321B" w:rsidP="00DA321B">
            <w:pPr>
              <w:spacing w:before="120" w:after="120"/>
            </w:pPr>
            <w:r>
              <w:t>BIOL</w:t>
            </w:r>
            <w:r w:rsidRPr="00C761A3">
              <w:t>1 Jan 2013 – Q7</w:t>
            </w:r>
          </w:p>
          <w:p w14:paraId="6901183D" w14:textId="77777777" w:rsidR="00DA321B" w:rsidRPr="00C761A3" w:rsidRDefault="00DA321B" w:rsidP="00DA321B">
            <w:pPr>
              <w:spacing w:before="120" w:after="120"/>
              <w:rPr>
                <w:b/>
              </w:rPr>
            </w:pPr>
            <w:r w:rsidRPr="00C761A3">
              <w:t>BIO3X 2012 EMPA</w:t>
            </w:r>
          </w:p>
          <w:p w14:paraId="6A0BDD8F" w14:textId="77777777" w:rsidR="00DA321B" w:rsidRPr="00C761A3" w:rsidRDefault="00DA321B" w:rsidP="00DA321B">
            <w:pPr>
              <w:spacing w:before="120" w:after="120"/>
            </w:pPr>
          </w:p>
          <w:p w14:paraId="643FAB63" w14:textId="77777777" w:rsidR="00DA321B" w:rsidRPr="00C761A3" w:rsidRDefault="00DA321B" w:rsidP="00DA321B">
            <w:pPr>
              <w:spacing w:before="120" w:after="120"/>
            </w:pPr>
          </w:p>
        </w:tc>
        <w:tc>
          <w:tcPr>
            <w:tcW w:w="2552" w:type="dxa"/>
            <w:shd w:val="clear" w:color="auto" w:fill="auto"/>
          </w:tcPr>
          <w:p w14:paraId="799ED924" w14:textId="77777777" w:rsidR="00DA321B" w:rsidRPr="00DA321B" w:rsidRDefault="004D3904" w:rsidP="00DA321B">
            <w:pPr>
              <w:spacing w:before="120" w:after="120"/>
            </w:pPr>
            <w:hyperlink r:id="rId132" w:history="1">
              <w:r w:rsidR="00DA321B" w:rsidRPr="00024B12">
                <w:rPr>
                  <w:rStyle w:val="Hyperlink"/>
                </w:rPr>
                <w:t>nuffieldfoundation.org/practical-biology/observing-effects-exercise-human-body</w:t>
              </w:r>
            </w:hyperlink>
            <w:r w:rsidR="00DA321B" w:rsidRPr="00DA321B">
              <w:t xml:space="preserve"> </w:t>
            </w:r>
          </w:p>
          <w:p w14:paraId="5DFD34A9" w14:textId="77777777" w:rsidR="00DA321B" w:rsidRPr="00C761A3" w:rsidRDefault="004D3904" w:rsidP="00DA321B">
            <w:pPr>
              <w:spacing w:before="120" w:after="120"/>
              <w:rPr>
                <w:b/>
              </w:rPr>
            </w:pPr>
            <w:hyperlink r:id="rId133" w:history="1">
              <w:r w:rsidR="00516707" w:rsidRPr="00D21E87">
                <w:rPr>
                  <w:rStyle w:val="Hyperlink"/>
                </w:rPr>
                <w:t>cleapss.org.uk</w:t>
              </w:r>
            </w:hyperlink>
          </w:p>
          <w:p w14:paraId="55DA1787" w14:textId="77777777" w:rsidR="00DA321B" w:rsidRPr="00C761A3" w:rsidRDefault="00DA321B" w:rsidP="00DA321B">
            <w:pPr>
              <w:spacing w:before="120" w:after="120"/>
              <w:rPr>
                <w:b/>
              </w:rPr>
            </w:pPr>
          </w:p>
        </w:tc>
      </w:tr>
    </w:tbl>
    <w:p w14:paraId="73A41FCC" w14:textId="77777777" w:rsidR="00FF1010" w:rsidRDefault="00FF1010"/>
    <w:p w14:paraId="7A64C2CD" w14:textId="77777777" w:rsidR="00FF1010" w:rsidRPr="00516707" w:rsidRDefault="00FF1010" w:rsidP="00516707">
      <w:pPr>
        <w:pStyle w:val="Introduction"/>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516707" w:rsidRPr="00C761A3" w14:paraId="564FC7DE" w14:textId="77777777" w:rsidTr="00516707">
        <w:tc>
          <w:tcPr>
            <w:tcW w:w="2660" w:type="dxa"/>
            <w:shd w:val="clear" w:color="auto" w:fill="CCC0D9" w:themeFill="accent4" w:themeFillTint="66"/>
            <w:vAlign w:val="center"/>
          </w:tcPr>
          <w:p w14:paraId="06922FAF" w14:textId="77777777"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13BEDC5" w14:textId="77777777"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631D63F3" w14:textId="77777777"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99042C2" w14:textId="77777777"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2E5DF261" w14:textId="77777777"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5284E46" w14:textId="77777777" w:rsidR="00516707" w:rsidRPr="00C5774D" w:rsidRDefault="00516707" w:rsidP="00BB4704">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985F6BA" w14:textId="77777777" w:rsidTr="00516707">
        <w:trPr>
          <w:trHeight w:val="3662"/>
        </w:trPr>
        <w:tc>
          <w:tcPr>
            <w:tcW w:w="2660" w:type="dxa"/>
            <w:shd w:val="clear" w:color="auto" w:fill="auto"/>
          </w:tcPr>
          <w:p w14:paraId="4DB373D4" w14:textId="77777777" w:rsidR="00CE5450" w:rsidRPr="00C761A3" w:rsidRDefault="00CE5450" w:rsidP="00516707">
            <w:pPr>
              <w:autoSpaceDE w:val="0"/>
              <w:autoSpaceDN w:val="0"/>
              <w:adjustRightInd w:val="0"/>
              <w:spacing w:before="120" w:after="120" w:line="240" w:lineRule="auto"/>
              <w:rPr>
                <w:rFonts w:cs="Arial"/>
                <w:szCs w:val="22"/>
              </w:rPr>
            </w:pPr>
            <w:r w:rsidRPr="00C761A3">
              <w:rPr>
                <w:rFonts w:cs="Arial"/>
                <w:szCs w:val="22"/>
              </w:rPr>
              <w:t xml:space="preserve">Cardiovascular disease </w:t>
            </w:r>
            <w:r w:rsidR="009734A5" w:rsidRPr="00C761A3">
              <w:rPr>
                <w:rFonts w:cs="Arial"/>
                <w:szCs w:val="22"/>
              </w:rPr>
              <w:t xml:space="preserve">(CVD) </w:t>
            </w:r>
            <w:r w:rsidRPr="00C761A3">
              <w:rPr>
                <w:rFonts w:cs="Arial"/>
                <w:szCs w:val="22"/>
              </w:rPr>
              <w:t>and associated risk factors.</w:t>
            </w:r>
          </w:p>
          <w:p w14:paraId="786F603B" w14:textId="77777777" w:rsidR="00CE5450" w:rsidRPr="00C761A3" w:rsidRDefault="00CE5450" w:rsidP="00516707">
            <w:pPr>
              <w:autoSpaceDE w:val="0"/>
              <w:autoSpaceDN w:val="0"/>
              <w:adjustRightInd w:val="0"/>
              <w:spacing w:before="120" w:after="120" w:line="240" w:lineRule="auto"/>
              <w:rPr>
                <w:rFonts w:cs="Arial"/>
                <w:szCs w:val="22"/>
              </w:rPr>
            </w:pPr>
          </w:p>
        </w:tc>
        <w:tc>
          <w:tcPr>
            <w:tcW w:w="850" w:type="dxa"/>
            <w:shd w:val="clear" w:color="auto" w:fill="auto"/>
          </w:tcPr>
          <w:p w14:paraId="63CBBDEE" w14:textId="77777777" w:rsidR="00CE5450" w:rsidRPr="00C761A3" w:rsidRDefault="00DF76F5" w:rsidP="00516707">
            <w:pPr>
              <w:spacing w:before="120" w:after="120"/>
              <w:rPr>
                <w:b/>
              </w:rPr>
            </w:pPr>
            <w:r w:rsidRPr="00C761A3">
              <w:t>0.4 weeks</w:t>
            </w:r>
          </w:p>
        </w:tc>
        <w:tc>
          <w:tcPr>
            <w:tcW w:w="2552" w:type="dxa"/>
            <w:shd w:val="clear" w:color="auto" w:fill="auto"/>
          </w:tcPr>
          <w:p w14:paraId="1A422F1A" w14:textId="77777777" w:rsidR="00CE5450" w:rsidRPr="00C761A3" w:rsidRDefault="00516707" w:rsidP="00E97F1D">
            <w:pPr>
              <w:pStyle w:val="ListParagraph"/>
              <w:numPr>
                <w:ilvl w:val="0"/>
                <w:numId w:val="10"/>
              </w:numPr>
              <w:spacing w:before="120" w:after="120"/>
              <w:rPr>
                <w:rFonts w:cs="Arial"/>
                <w:szCs w:val="22"/>
              </w:rPr>
            </w:pPr>
            <w:r>
              <w:rPr>
                <w:rFonts w:cs="Arial"/>
                <w:szCs w:val="22"/>
              </w:rPr>
              <w:t>A</w:t>
            </w:r>
            <w:r w:rsidR="00CE5450" w:rsidRPr="00C761A3">
              <w:rPr>
                <w:rFonts w:cs="Arial"/>
                <w:szCs w:val="22"/>
              </w:rPr>
              <w:t>nalyse and interpret data associated with specific risk factors</w:t>
            </w:r>
            <w:r w:rsidR="00312DF1" w:rsidRPr="00C761A3">
              <w:rPr>
                <w:rFonts w:cs="Arial"/>
                <w:szCs w:val="22"/>
              </w:rPr>
              <w:t xml:space="preserve"> </w:t>
            </w:r>
            <w:r w:rsidR="00CE5450" w:rsidRPr="00C761A3">
              <w:rPr>
                <w:rFonts w:cs="Arial"/>
                <w:szCs w:val="22"/>
              </w:rPr>
              <w:t>and the inci</w:t>
            </w:r>
            <w:r w:rsidR="005B6AD3">
              <w:rPr>
                <w:rFonts w:cs="Arial"/>
                <w:szCs w:val="22"/>
              </w:rPr>
              <w:t>dence of cardiovascular disease</w:t>
            </w:r>
            <w:r>
              <w:rPr>
                <w:rFonts w:cs="Arial"/>
                <w:szCs w:val="22"/>
              </w:rPr>
              <w:t>.</w:t>
            </w:r>
          </w:p>
          <w:p w14:paraId="7815B18A" w14:textId="77777777" w:rsidR="00CE5450" w:rsidRPr="00516707" w:rsidRDefault="00516707" w:rsidP="00E97F1D">
            <w:pPr>
              <w:pStyle w:val="ListParagraph"/>
              <w:numPr>
                <w:ilvl w:val="0"/>
                <w:numId w:val="10"/>
              </w:numPr>
              <w:spacing w:before="120" w:after="120"/>
              <w:rPr>
                <w:rFonts w:cs="Arial"/>
                <w:szCs w:val="22"/>
              </w:rPr>
            </w:pPr>
            <w:r>
              <w:rPr>
                <w:rFonts w:cs="Arial"/>
                <w:szCs w:val="22"/>
              </w:rPr>
              <w:t>R</w:t>
            </w:r>
            <w:r w:rsidR="00CE5450" w:rsidRPr="00516707">
              <w:rPr>
                <w:rFonts w:cs="Arial"/>
                <w:szCs w:val="22"/>
              </w:rPr>
              <w:t>ecognise correlations and causal relationships.</w:t>
            </w:r>
          </w:p>
          <w:p w14:paraId="7348E4B4" w14:textId="77777777" w:rsidR="00404ED4" w:rsidRPr="00516707" w:rsidRDefault="00404ED4" w:rsidP="00516707">
            <w:pPr>
              <w:spacing w:before="120" w:after="120"/>
              <w:rPr>
                <w:rFonts w:cs="Arial"/>
                <w:szCs w:val="22"/>
              </w:rPr>
            </w:pPr>
            <w:r w:rsidRPr="00516707">
              <w:rPr>
                <w:rFonts w:cs="Arial"/>
                <w:szCs w:val="22"/>
              </w:rPr>
              <w:t>NB the specification does not require knowledge of specific CVD or risk factors but students should be able to use their knowledge of heart function to predict what would or could</w:t>
            </w:r>
            <w:r w:rsidR="00516707">
              <w:rPr>
                <w:rFonts w:cs="Arial"/>
                <w:szCs w:val="22"/>
              </w:rPr>
              <w:t xml:space="preserve"> happen when given information.</w:t>
            </w:r>
          </w:p>
        </w:tc>
        <w:tc>
          <w:tcPr>
            <w:tcW w:w="3544" w:type="dxa"/>
            <w:shd w:val="clear" w:color="auto" w:fill="auto"/>
          </w:tcPr>
          <w:p w14:paraId="4E7ACB0B" w14:textId="77777777" w:rsidR="00EA211D" w:rsidRPr="00C761A3" w:rsidRDefault="00EA211D" w:rsidP="00516707">
            <w:pPr>
              <w:spacing w:before="120" w:after="120"/>
              <w:rPr>
                <w:b/>
              </w:rPr>
            </w:pPr>
            <w:r w:rsidRPr="00C761A3">
              <w:rPr>
                <w:b/>
              </w:rPr>
              <w:t>Learning activities:</w:t>
            </w:r>
          </w:p>
          <w:p w14:paraId="57CC565D" w14:textId="77777777" w:rsidR="009734A5" w:rsidRPr="00516707" w:rsidRDefault="00726076" w:rsidP="00E97F1D">
            <w:pPr>
              <w:pStyle w:val="ListParagraph"/>
              <w:numPr>
                <w:ilvl w:val="0"/>
                <w:numId w:val="10"/>
              </w:numPr>
              <w:spacing w:before="120" w:after="120"/>
              <w:rPr>
                <w:rFonts w:cs="Arial"/>
                <w:szCs w:val="22"/>
              </w:rPr>
            </w:pPr>
            <w:r>
              <w:rPr>
                <w:rFonts w:cs="Arial"/>
                <w:szCs w:val="22"/>
              </w:rPr>
              <w:t>j</w:t>
            </w:r>
            <w:r w:rsidR="009734A5" w:rsidRPr="00516707">
              <w:rPr>
                <w:rFonts w:cs="Arial"/>
                <w:szCs w:val="22"/>
              </w:rPr>
              <w:t>igsaw task: Students resear</w:t>
            </w:r>
            <w:r w:rsidR="00744AE3" w:rsidRPr="00516707">
              <w:rPr>
                <w:rFonts w:cs="Arial"/>
                <w:szCs w:val="22"/>
              </w:rPr>
              <w:t xml:space="preserve">ch one cardiovascular disease </w:t>
            </w:r>
            <w:proofErr w:type="spellStart"/>
            <w:r w:rsidR="00744AE3" w:rsidRPr="00516707">
              <w:rPr>
                <w:rFonts w:cs="Arial"/>
                <w:szCs w:val="22"/>
              </w:rPr>
              <w:t>eg</w:t>
            </w:r>
            <w:proofErr w:type="spellEnd"/>
            <w:r w:rsidR="00E95CC7">
              <w:rPr>
                <w:rFonts w:cs="Arial"/>
                <w:szCs w:val="22"/>
              </w:rPr>
              <w:t xml:space="preserve"> stroke, heart disease</w:t>
            </w:r>
            <w:r w:rsidR="009734A5" w:rsidRPr="00516707">
              <w:rPr>
                <w:rFonts w:cs="Arial"/>
                <w:szCs w:val="22"/>
              </w:rPr>
              <w:t xml:space="preserve"> and then feedback to others in their group to build up collective picture of cardiovascular dise</w:t>
            </w:r>
            <w:r>
              <w:rPr>
                <w:rFonts w:cs="Arial"/>
                <w:szCs w:val="22"/>
              </w:rPr>
              <w:t>ase and associated risk factors</w:t>
            </w:r>
          </w:p>
          <w:p w14:paraId="551A00CE" w14:textId="77777777" w:rsidR="009734A5" w:rsidRPr="00516707" w:rsidRDefault="00726076" w:rsidP="00E97F1D">
            <w:pPr>
              <w:pStyle w:val="ListParagraph"/>
              <w:numPr>
                <w:ilvl w:val="0"/>
                <w:numId w:val="10"/>
              </w:numPr>
              <w:spacing w:before="120" w:after="120"/>
              <w:rPr>
                <w:rFonts w:cs="Arial"/>
                <w:szCs w:val="22"/>
              </w:rPr>
            </w:pPr>
            <w:r>
              <w:rPr>
                <w:rFonts w:cs="Arial"/>
                <w:szCs w:val="22"/>
              </w:rPr>
              <w:t>t</w:t>
            </w:r>
            <w:r w:rsidR="009734A5" w:rsidRPr="00516707">
              <w:rPr>
                <w:rFonts w:cs="Arial"/>
                <w:szCs w:val="22"/>
              </w:rPr>
              <w:t xml:space="preserve">eacher explanation of how to </w:t>
            </w:r>
            <w:r w:rsidR="00F52D1D" w:rsidRPr="00516707">
              <w:rPr>
                <w:rFonts w:cs="Arial"/>
                <w:szCs w:val="22"/>
              </w:rPr>
              <w:t xml:space="preserve">analyse </w:t>
            </w:r>
            <w:r w:rsidR="009734A5" w:rsidRPr="00516707">
              <w:rPr>
                <w:rFonts w:cs="Arial"/>
                <w:szCs w:val="22"/>
              </w:rPr>
              <w:t>critically and eval</w:t>
            </w:r>
            <w:r>
              <w:rPr>
                <w:rFonts w:cs="Arial"/>
                <w:szCs w:val="22"/>
              </w:rPr>
              <w:t>uate data showing correlations</w:t>
            </w:r>
          </w:p>
          <w:p w14:paraId="619DC290" w14:textId="77777777" w:rsidR="009734A5" w:rsidRPr="00516707" w:rsidRDefault="00726076" w:rsidP="00E97F1D">
            <w:pPr>
              <w:pStyle w:val="ListParagraph"/>
              <w:numPr>
                <w:ilvl w:val="0"/>
                <w:numId w:val="10"/>
              </w:numPr>
              <w:spacing w:before="120" w:after="120"/>
              <w:rPr>
                <w:rFonts w:cs="Arial"/>
                <w:szCs w:val="22"/>
              </w:rPr>
            </w:pPr>
            <w:r>
              <w:rPr>
                <w:rFonts w:cs="Arial"/>
                <w:szCs w:val="22"/>
              </w:rPr>
              <w:t>u</w:t>
            </w:r>
            <w:r w:rsidR="009734A5" w:rsidRPr="00516707">
              <w:rPr>
                <w:rFonts w:cs="Arial"/>
                <w:szCs w:val="22"/>
              </w:rPr>
              <w:t xml:space="preserve">se a past exam question to model the </w:t>
            </w:r>
            <w:r>
              <w:rPr>
                <w:rFonts w:cs="Arial"/>
                <w:szCs w:val="22"/>
              </w:rPr>
              <w:t>analysis and evaluation process</w:t>
            </w:r>
          </w:p>
          <w:p w14:paraId="7C3E0572" w14:textId="77777777" w:rsidR="009734A5" w:rsidRPr="00516707" w:rsidRDefault="00726076" w:rsidP="00E97F1D">
            <w:pPr>
              <w:pStyle w:val="ListParagraph"/>
              <w:numPr>
                <w:ilvl w:val="0"/>
                <w:numId w:val="10"/>
              </w:numPr>
              <w:spacing w:before="120" w:after="120"/>
              <w:rPr>
                <w:rFonts w:cs="Arial"/>
                <w:szCs w:val="22"/>
              </w:rPr>
            </w:pPr>
            <w:r>
              <w:rPr>
                <w:rFonts w:cs="Arial"/>
                <w:szCs w:val="22"/>
              </w:rPr>
              <w:t>e</w:t>
            </w:r>
            <w:r w:rsidR="009734A5" w:rsidRPr="00516707">
              <w:rPr>
                <w:rFonts w:cs="Arial"/>
                <w:szCs w:val="22"/>
              </w:rPr>
              <w:t>xam questions.</w:t>
            </w:r>
          </w:p>
          <w:p w14:paraId="7263DF45" w14:textId="77777777" w:rsidR="009734A5" w:rsidRPr="00C761A3" w:rsidRDefault="009734A5" w:rsidP="00516707">
            <w:pPr>
              <w:autoSpaceDE w:val="0"/>
              <w:autoSpaceDN w:val="0"/>
              <w:adjustRightInd w:val="0"/>
              <w:spacing w:before="120" w:after="120" w:line="240" w:lineRule="auto"/>
              <w:rPr>
                <w:rFonts w:cs="Arial"/>
                <w:bCs/>
                <w:szCs w:val="22"/>
              </w:rPr>
            </w:pPr>
          </w:p>
          <w:p w14:paraId="7C7959D1" w14:textId="77777777" w:rsidR="00EA211D" w:rsidRPr="00C761A3" w:rsidRDefault="00EA211D" w:rsidP="00516707">
            <w:pPr>
              <w:spacing w:before="120" w:after="120"/>
              <w:rPr>
                <w:b/>
              </w:rPr>
            </w:pPr>
            <w:r w:rsidRPr="00C761A3">
              <w:rPr>
                <w:b/>
              </w:rPr>
              <w:t>Skills developed by learning activities:</w:t>
            </w:r>
          </w:p>
          <w:p w14:paraId="56779B97" w14:textId="77777777" w:rsidR="002161E5" w:rsidRPr="00516707" w:rsidRDefault="00CE742F" w:rsidP="00E97F1D">
            <w:pPr>
              <w:pStyle w:val="ListParagraph"/>
              <w:numPr>
                <w:ilvl w:val="0"/>
                <w:numId w:val="10"/>
              </w:numPr>
              <w:spacing w:before="120" w:after="120"/>
              <w:rPr>
                <w:rFonts w:cs="Arial"/>
                <w:szCs w:val="22"/>
              </w:rPr>
            </w:pPr>
            <w:r w:rsidRPr="00516707">
              <w:rPr>
                <w:rFonts w:cs="Arial"/>
                <w:szCs w:val="22"/>
              </w:rPr>
              <w:t>PS 3.1</w:t>
            </w:r>
            <w:r w:rsidR="00D236F7" w:rsidRPr="00516707">
              <w:rPr>
                <w:rFonts w:cs="Arial"/>
                <w:szCs w:val="22"/>
              </w:rPr>
              <w:t xml:space="preserve"> </w:t>
            </w:r>
            <w:r w:rsidR="00F52D1D" w:rsidRPr="00516707">
              <w:rPr>
                <w:rFonts w:cs="Arial"/>
                <w:szCs w:val="22"/>
              </w:rPr>
              <w:t>–</w:t>
            </w:r>
            <w:r w:rsidR="009734A5" w:rsidRPr="00516707">
              <w:rPr>
                <w:rFonts w:cs="Arial"/>
                <w:szCs w:val="22"/>
              </w:rPr>
              <w:t xml:space="preserve"> </w:t>
            </w:r>
            <w:r w:rsidR="00726076">
              <w:rPr>
                <w:rFonts w:cs="Arial"/>
                <w:szCs w:val="22"/>
              </w:rPr>
              <w:t>i</w:t>
            </w:r>
            <w:r w:rsidRPr="00516707">
              <w:rPr>
                <w:rFonts w:cs="Arial"/>
                <w:szCs w:val="22"/>
              </w:rPr>
              <w:t xml:space="preserve">nterpret graphs showing correlations between </w:t>
            </w:r>
            <w:r w:rsidR="00726076">
              <w:rPr>
                <w:rFonts w:cs="Arial"/>
                <w:szCs w:val="22"/>
              </w:rPr>
              <w:t>CVD and associated risk factors</w:t>
            </w:r>
          </w:p>
          <w:p w14:paraId="4598C2A7" w14:textId="77777777" w:rsidR="002161E5" w:rsidRPr="00516707" w:rsidRDefault="009734A5" w:rsidP="00E97F1D">
            <w:pPr>
              <w:pStyle w:val="ListParagraph"/>
              <w:numPr>
                <w:ilvl w:val="0"/>
                <w:numId w:val="10"/>
              </w:numPr>
              <w:spacing w:before="120" w:after="120"/>
              <w:rPr>
                <w:rFonts w:cs="Arial"/>
                <w:szCs w:val="22"/>
              </w:rPr>
            </w:pPr>
            <w:r w:rsidRPr="00516707">
              <w:rPr>
                <w:rFonts w:cs="Arial"/>
                <w:szCs w:val="22"/>
              </w:rPr>
              <w:t xml:space="preserve">MS 0.3 </w:t>
            </w:r>
            <w:r w:rsidR="00F52D1D" w:rsidRPr="00516707">
              <w:rPr>
                <w:rFonts w:cs="Arial"/>
                <w:szCs w:val="22"/>
              </w:rPr>
              <w:t>–</w:t>
            </w:r>
            <w:r w:rsidRPr="00516707">
              <w:rPr>
                <w:rFonts w:cs="Arial"/>
                <w:szCs w:val="22"/>
              </w:rPr>
              <w:t xml:space="preserve"> </w:t>
            </w:r>
            <w:r w:rsidR="00726076">
              <w:rPr>
                <w:rFonts w:cs="Arial"/>
                <w:szCs w:val="22"/>
              </w:rPr>
              <w:t>c</w:t>
            </w:r>
            <w:r w:rsidR="00E95CC7">
              <w:rPr>
                <w:rFonts w:cs="Arial"/>
                <w:szCs w:val="22"/>
              </w:rPr>
              <w:t>alculate</w:t>
            </w:r>
            <w:r w:rsidR="002161E5" w:rsidRPr="00516707">
              <w:rPr>
                <w:rFonts w:cs="Arial"/>
                <w:szCs w:val="22"/>
              </w:rPr>
              <w:t xml:space="preserve"> and understand the use of, percentages or values per 100</w:t>
            </w:r>
            <w:r w:rsidR="00726076">
              <w:rPr>
                <w:rFonts w:cs="Arial"/>
                <w:szCs w:val="22"/>
              </w:rPr>
              <w:t>,</w:t>
            </w:r>
            <w:r w:rsidR="002161E5" w:rsidRPr="00516707">
              <w:rPr>
                <w:rFonts w:cs="Arial"/>
                <w:szCs w:val="22"/>
              </w:rPr>
              <w:t>000 when loo</w:t>
            </w:r>
            <w:r w:rsidR="00726076">
              <w:rPr>
                <w:rFonts w:cs="Arial"/>
                <w:szCs w:val="22"/>
              </w:rPr>
              <w:t>king at data within populations</w:t>
            </w:r>
          </w:p>
          <w:p w14:paraId="10704F7F" w14:textId="77777777" w:rsidR="002161E5" w:rsidRPr="00516707" w:rsidRDefault="009734A5" w:rsidP="00E97F1D">
            <w:pPr>
              <w:pStyle w:val="ListParagraph"/>
              <w:numPr>
                <w:ilvl w:val="0"/>
                <w:numId w:val="10"/>
              </w:numPr>
              <w:spacing w:before="120" w:after="120"/>
              <w:rPr>
                <w:rFonts w:cs="Arial"/>
                <w:szCs w:val="22"/>
              </w:rPr>
            </w:pPr>
            <w:r w:rsidRPr="00516707">
              <w:rPr>
                <w:rFonts w:cs="Arial"/>
                <w:szCs w:val="22"/>
              </w:rPr>
              <w:lastRenderedPageBreak/>
              <w:t xml:space="preserve">MS 1.3 </w:t>
            </w:r>
            <w:r w:rsidR="00F52D1D" w:rsidRPr="00516707">
              <w:rPr>
                <w:rFonts w:cs="Arial"/>
                <w:szCs w:val="22"/>
              </w:rPr>
              <w:t>–</w:t>
            </w:r>
            <w:r w:rsidRPr="00516707">
              <w:rPr>
                <w:rFonts w:cs="Arial"/>
                <w:szCs w:val="22"/>
              </w:rPr>
              <w:t xml:space="preserve"> </w:t>
            </w:r>
            <w:r w:rsidR="00726076">
              <w:rPr>
                <w:rFonts w:cs="Arial"/>
                <w:szCs w:val="22"/>
              </w:rPr>
              <w:t>i</w:t>
            </w:r>
            <w:r w:rsidR="002161E5" w:rsidRPr="00516707">
              <w:rPr>
                <w:rFonts w:cs="Arial"/>
                <w:szCs w:val="22"/>
              </w:rPr>
              <w:t xml:space="preserve">nterpret data from graphs relating to factors </w:t>
            </w:r>
            <w:r w:rsidR="00726076">
              <w:rPr>
                <w:rFonts w:cs="Arial"/>
                <w:szCs w:val="22"/>
              </w:rPr>
              <w:t>which influence the risk of CVD</w:t>
            </w:r>
          </w:p>
          <w:p w14:paraId="3FA671E9" w14:textId="77777777" w:rsidR="003803B4" w:rsidRPr="00516707" w:rsidRDefault="003803B4" w:rsidP="00E97F1D">
            <w:pPr>
              <w:pStyle w:val="ListParagraph"/>
              <w:numPr>
                <w:ilvl w:val="0"/>
                <w:numId w:val="10"/>
              </w:numPr>
              <w:spacing w:before="120" w:after="120"/>
              <w:rPr>
                <w:rFonts w:cs="Arial"/>
                <w:szCs w:val="22"/>
              </w:rPr>
            </w:pPr>
            <w:r w:rsidRPr="00516707">
              <w:rPr>
                <w:rFonts w:cs="Arial"/>
                <w:szCs w:val="22"/>
              </w:rPr>
              <w:t>MS 1.7</w:t>
            </w:r>
            <w:r w:rsidR="00F52D1D" w:rsidRPr="00516707">
              <w:rPr>
                <w:rFonts w:cs="Arial"/>
                <w:szCs w:val="22"/>
              </w:rPr>
              <w:t xml:space="preserve"> –</w:t>
            </w:r>
            <w:r w:rsidRPr="00516707">
              <w:rPr>
                <w:rFonts w:cs="Arial"/>
                <w:szCs w:val="22"/>
              </w:rPr>
              <w:t xml:space="preserve"> </w:t>
            </w:r>
            <w:r w:rsidR="00726076">
              <w:rPr>
                <w:rFonts w:cs="Arial"/>
                <w:szCs w:val="22"/>
              </w:rPr>
              <w:t>i</w:t>
            </w:r>
            <w:r w:rsidRPr="00516707">
              <w:rPr>
                <w:rFonts w:cs="Arial"/>
                <w:szCs w:val="22"/>
              </w:rPr>
              <w:t>nterpret scat</w:t>
            </w:r>
            <w:r w:rsidR="00726076">
              <w:rPr>
                <w:rFonts w:cs="Arial"/>
                <w:szCs w:val="22"/>
              </w:rPr>
              <w:t>ter graphs showing correlations</w:t>
            </w:r>
          </w:p>
          <w:p w14:paraId="6F6CC904" w14:textId="77777777" w:rsidR="00CD0C43" w:rsidRPr="00516707" w:rsidRDefault="00CD0C43" w:rsidP="00E97F1D">
            <w:pPr>
              <w:pStyle w:val="ListParagraph"/>
              <w:numPr>
                <w:ilvl w:val="0"/>
                <w:numId w:val="10"/>
              </w:numPr>
              <w:spacing w:before="120" w:after="120"/>
              <w:rPr>
                <w:rFonts w:cs="Arial"/>
                <w:szCs w:val="22"/>
              </w:rPr>
            </w:pPr>
            <w:r w:rsidRPr="00516707">
              <w:rPr>
                <w:rFonts w:cs="Arial"/>
                <w:szCs w:val="22"/>
              </w:rPr>
              <w:t xml:space="preserve">MS 1.9 – </w:t>
            </w:r>
            <w:r w:rsidR="00726076">
              <w:rPr>
                <w:rFonts w:cs="Arial"/>
                <w:szCs w:val="22"/>
              </w:rPr>
              <w:t>s</w:t>
            </w:r>
            <w:r w:rsidRPr="00516707">
              <w:rPr>
                <w:rFonts w:cs="Arial"/>
                <w:szCs w:val="22"/>
              </w:rPr>
              <w:t>tudents could select and use an appropriate statistical test to find the significance of a correlation between data about an environmental variable and data about the incidence of a pa</w:t>
            </w:r>
            <w:r w:rsidR="00726076">
              <w:rPr>
                <w:rFonts w:cs="Arial"/>
                <w:szCs w:val="22"/>
              </w:rPr>
              <w:t>rticular cardiovascular disease</w:t>
            </w:r>
          </w:p>
          <w:p w14:paraId="3B688255" w14:textId="77777777" w:rsidR="002161E5" w:rsidRPr="00CD0C43" w:rsidRDefault="009734A5" w:rsidP="00E97F1D">
            <w:pPr>
              <w:pStyle w:val="ListParagraph"/>
              <w:numPr>
                <w:ilvl w:val="0"/>
                <w:numId w:val="10"/>
              </w:numPr>
              <w:spacing w:before="120" w:after="120"/>
              <w:rPr>
                <w:b/>
              </w:rPr>
            </w:pPr>
            <w:r w:rsidRPr="00516707">
              <w:rPr>
                <w:rFonts w:cs="Arial"/>
                <w:szCs w:val="22"/>
              </w:rPr>
              <w:t>AO3 –</w:t>
            </w:r>
            <w:r w:rsidR="00726076">
              <w:rPr>
                <w:rFonts w:cs="Arial"/>
                <w:szCs w:val="22"/>
              </w:rPr>
              <w:t xml:space="preserve"> a</w:t>
            </w:r>
            <w:r w:rsidRPr="00516707">
              <w:rPr>
                <w:rFonts w:cs="Arial"/>
                <w:szCs w:val="22"/>
              </w:rPr>
              <w:t>nalyse, interpret and evaluate scientific information and evidence to assess the validity of conclusions and the strength of correlations.</w:t>
            </w:r>
          </w:p>
        </w:tc>
        <w:tc>
          <w:tcPr>
            <w:tcW w:w="2551" w:type="dxa"/>
            <w:shd w:val="clear" w:color="auto" w:fill="auto"/>
          </w:tcPr>
          <w:p w14:paraId="335CD5AA" w14:textId="77777777" w:rsidR="00744AE3" w:rsidRDefault="00165405" w:rsidP="00516707">
            <w:pPr>
              <w:spacing w:before="120" w:after="120"/>
              <w:rPr>
                <w:b/>
              </w:rPr>
            </w:pPr>
            <w:r w:rsidRPr="00C761A3">
              <w:rPr>
                <w:b/>
              </w:rPr>
              <w:lastRenderedPageBreak/>
              <w:t xml:space="preserve">Past exam paper material: </w:t>
            </w:r>
          </w:p>
          <w:p w14:paraId="0B7DABFC" w14:textId="77777777" w:rsidR="00726076" w:rsidRDefault="00744AE3" w:rsidP="00516707">
            <w:pPr>
              <w:spacing w:before="120" w:after="120"/>
            </w:pPr>
            <w:r>
              <w:t>BIOL1 June 2013 – Q6</w:t>
            </w:r>
          </w:p>
          <w:p w14:paraId="6F3B9220" w14:textId="77777777" w:rsidR="00726076" w:rsidRDefault="00744AE3" w:rsidP="00516707">
            <w:pPr>
              <w:spacing w:before="120" w:after="120"/>
            </w:pPr>
            <w:r>
              <w:t>BIOL1 June 2010 – Q6</w:t>
            </w:r>
          </w:p>
          <w:p w14:paraId="5B61BC93" w14:textId="77777777" w:rsidR="00726076" w:rsidRDefault="00744AE3" w:rsidP="00516707">
            <w:pPr>
              <w:spacing w:before="120" w:after="120"/>
            </w:pPr>
            <w:r>
              <w:t>BIOL1 June 2012 – Q2</w:t>
            </w:r>
          </w:p>
          <w:p w14:paraId="4F8C436B" w14:textId="77777777" w:rsidR="00726076" w:rsidRDefault="00744AE3" w:rsidP="00516707">
            <w:pPr>
              <w:spacing w:before="120" w:after="120"/>
            </w:pPr>
            <w:r>
              <w:t>BIOL1 June 2012 – Q8b</w:t>
            </w:r>
          </w:p>
          <w:p w14:paraId="53034EEA" w14:textId="77777777" w:rsidR="00555C26" w:rsidRPr="00C761A3" w:rsidRDefault="00744AE3" w:rsidP="00516707">
            <w:pPr>
              <w:spacing w:before="120" w:after="120"/>
            </w:pPr>
            <w:r>
              <w:t>BIOL</w:t>
            </w:r>
            <w:r w:rsidR="00726076">
              <w:t>1  Jan 2012 Q7c and 7d</w:t>
            </w:r>
          </w:p>
          <w:p w14:paraId="40F74831" w14:textId="77777777" w:rsidR="00555C26" w:rsidRPr="00C761A3" w:rsidRDefault="00555C26" w:rsidP="00516707">
            <w:pPr>
              <w:spacing w:before="120" w:after="120"/>
              <w:rPr>
                <w:b/>
              </w:rPr>
            </w:pPr>
          </w:p>
          <w:p w14:paraId="699949D4" w14:textId="77777777" w:rsidR="00CE5450" w:rsidRPr="00C761A3" w:rsidRDefault="00CE5450" w:rsidP="00516707">
            <w:pPr>
              <w:spacing w:before="120" w:after="120"/>
            </w:pPr>
          </w:p>
        </w:tc>
        <w:tc>
          <w:tcPr>
            <w:tcW w:w="2552" w:type="dxa"/>
            <w:shd w:val="clear" w:color="auto" w:fill="auto"/>
          </w:tcPr>
          <w:p w14:paraId="38B2358A" w14:textId="77777777" w:rsidR="00CE5450" w:rsidRPr="00C761A3" w:rsidRDefault="00C3125D" w:rsidP="00516707">
            <w:pPr>
              <w:spacing w:before="120" w:after="120"/>
              <w:rPr>
                <w:b/>
              </w:rPr>
            </w:pPr>
            <w:r w:rsidRPr="00C761A3">
              <w:rPr>
                <w:b/>
              </w:rPr>
              <w:t>Rich questions:</w:t>
            </w:r>
          </w:p>
          <w:p w14:paraId="27BCBBB6" w14:textId="77777777" w:rsidR="00C3125D" w:rsidRPr="00726076" w:rsidRDefault="00C3125D" w:rsidP="00E97F1D">
            <w:pPr>
              <w:pStyle w:val="ListParagraph"/>
              <w:numPr>
                <w:ilvl w:val="0"/>
                <w:numId w:val="10"/>
              </w:numPr>
              <w:spacing w:before="120" w:after="120"/>
              <w:rPr>
                <w:rFonts w:cs="Arial"/>
                <w:szCs w:val="22"/>
              </w:rPr>
            </w:pPr>
            <w:r w:rsidRPr="00726076">
              <w:rPr>
                <w:rFonts w:cs="Arial"/>
                <w:szCs w:val="22"/>
              </w:rPr>
              <w:t>What are the risk factors associated with CVD?</w:t>
            </w:r>
          </w:p>
          <w:p w14:paraId="0E7A0106" w14:textId="77777777" w:rsidR="00C3125D" w:rsidRPr="00C761A3" w:rsidRDefault="00C3125D" w:rsidP="00E97F1D">
            <w:pPr>
              <w:pStyle w:val="ListParagraph"/>
              <w:numPr>
                <w:ilvl w:val="0"/>
                <w:numId w:val="10"/>
              </w:numPr>
              <w:spacing w:before="120" w:after="120"/>
            </w:pPr>
            <w:r w:rsidRPr="00726076">
              <w:rPr>
                <w:rFonts w:cs="Arial"/>
                <w:szCs w:val="22"/>
              </w:rPr>
              <w:t>Explain why a strong correlation is not proof that a factor causes CVD.</w:t>
            </w:r>
          </w:p>
        </w:tc>
      </w:tr>
    </w:tbl>
    <w:p w14:paraId="23573C93" w14:textId="77777777" w:rsidR="00516707" w:rsidRDefault="00516707" w:rsidP="00326E9A">
      <w:pPr>
        <w:pStyle w:val="Heading4"/>
        <w:rPr>
          <w:rFonts w:ascii="Arial" w:hAnsi="Arial" w:cs="Arial"/>
        </w:rPr>
      </w:pPr>
      <w:r>
        <w:rPr>
          <w:rFonts w:ascii="Arial" w:hAnsi="Arial" w:cs="Arial"/>
        </w:rPr>
        <w:br w:type="page"/>
      </w:r>
    </w:p>
    <w:p w14:paraId="64BBA8BE" w14:textId="77777777" w:rsidR="00326E9A" w:rsidRPr="00C761A3" w:rsidRDefault="00CD0C43" w:rsidP="00326E9A">
      <w:pPr>
        <w:pStyle w:val="Heading4"/>
        <w:rPr>
          <w:rFonts w:ascii="Arial" w:hAnsi="Arial" w:cs="Arial"/>
        </w:rPr>
      </w:pPr>
      <w:r>
        <w:rPr>
          <w:rFonts w:ascii="Arial" w:hAnsi="Arial" w:cs="Arial"/>
        </w:rPr>
        <w:lastRenderedPageBreak/>
        <w:t>3.3.4.2 Mass transport in plants</w:t>
      </w:r>
    </w:p>
    <w:p w14:paraId="0E457CF5" w14:textId="77777777" w:rsidR="000A7DE0" w:rsidRPr="00C761A3" w:rsidRDefault="000A7DE0" w:rsidP="000A7DE0">
      <w:pPr>
        <w:rPr>
          <w:sz w:val="2"/>
        </w:rPr>
      </w:pPr>
    </w:p>
    <w:p w14:paraId="1AD7871E" w14:textId="77777777" w:rsidR="000A7DE0" w:rsidRPr="00C761A3" w:rsidRDefault="000A7DE0" w:rsidP="000A7DE0">
      <w:r w:rsidRPr="00C761A3">
        <w:t>Prior knowledge:</w:t>
      </w:r>
    </w:p>
    <w:p w14:paraId="596741A5" w14:textId="77777777" w:rsidR="000A7DE0" w:rsidRPr="00C761A3" w:rsidRDefault="000A7DE0" w:rsidP="000A7DE0"/>
    <w:p w14:paraId="694E362C" w14:textId="77777777" w:rsidR="000A7DE0" w:rsidRPr="00C761A3" w:rsidRDefault="000A7DE0" w:rsidP="000A7DE0">
      <w:pPr>
        <w:autoSpaceDE w:val="0"/>
        <w:autoSpaceDN w:val="0"/>
        <w:adjustRightInd w:val="0"/>
        <w:spacing w:line="240" w:lineRule="auto"/>
      </w:pPr>
      <w:r w:rsidRPr="00C761A3">
        <w:rPr>
          <w:b/>
        </w:rPr>
        <w:t>GCSE</w:t>
      </w:r>
      <w:r w:rsidR="006A07F4" w:rsidRPr="00C761A3">
        <w:rPr>
          <w:b/>
        </w:rPr>
        <w:t xml:space="preserve"> Additional Science</w:t>
      </w:r>
    </w:p>
    <w:p w14:paraId="78813103" w14:textId="77777777" w:rsidR="000A7DE0" w:rsidRPr="00C761A3" w:rsidRDefault="000A7DE0" w:rsidP="000A7DE0">
      <w:pPr>
        <w:autoSpaceDE w:val="0"/>
        <w:autoSpaceDN w:val="0"/>
        <w:adjustRightInd w:val="0"/>
        <w:spacing w:line="240" w:lineRule="auto"/>
      </w:pPr>
    </w:p>
    <w:p w14:paraId="0F424A09" w14:textId="77777777" w:rsidR="000006EA" w:rsidRPr="00C761A3" w:rsidRDefault="000006EA" w:rsidP="000A7DE0">
      <w:pPr>
        <w:autoSpaceDE w:val="0"/>
        <w:autoSpaceDN w:val="0"/>
        <w:adjustRightInd w:val="0"/>
        <w:spacing w:line="240" w:lineRule="auto"/>
      </w:pPr>
      <w:r w:rsidRPr="00C761A3">
        <w:t>Xylem and phloem tissue transports substances around a plant.</w:t>
      </w:r>
    </w:p>
    <w:p w14:paraId="7D1EFE2D" w14:textId="77777777" w:rsidR="000A7DE0" w:rsidRPr="00C761A3" w:rsidRDefault="000A7DE0" w:rsidP="000A7DE0">
      <w:pPr>
        <w:autoSpaceDE w:val="0"/>
        <w:autoSpaceDN w:val="0"/>
        <w:adjustRightInd w:val="0"/>
        <w:spacing w:line="240" w:lineRule="auto"/>
      </w:pP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726076" w:rsidRPr="00C761A3" w14:paraId="6E592381" w14:textId="77777777" w:rsidTr="007139BB">
        <w:tc>
          <w:tcPr>
            <w:tcW w:w="2660" w:type="dxa"/>
            <w:shd w:val="clear" w:color="auto" w:fill="CCC0D9" w:themeFill="accent4" w:themeFillTint="66"/>
            <w:vAlign w:val="center"/>
          </w:tcPr>
          <w:p w14:paraId="290A0C6B" w14:textId="77777777"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018B3952" w14:textId="77777777"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522A719" w14:textId="77777777"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2D715FA6" w14:textId="77777777"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16F2204" w14:textId="77777777"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F78F4EE" w14:textId="77777777" w:rsidR="00726076" w:rsidRPr="00C5774D" w:rsidRDefault="00726076" w:rsidP="00BB4704">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6B071393" w14:textId="77777777" w:rsidTr="007139BB">
        <w:trPr>
          <w:trHeight w:val="1991"/>
        </w:trPr>
        <w:tc>
          <w:tcPr>
            <w:tcW w:w="2660" w:type="dxa"/>
            <w:shd w:val="clear" w:color="auto" w:fill="auto"/>
          </w:tcPr>
          <w:p w14:paraId="6CB3EBEB" w14:textId="77777777" w:rsidR="00456C52" w:rsidRPr="00C761A3" w:rsidRDefault="000417C2" w:rsidP="007139BB">
            <w:pPr>
              <w:autoSpaceDE w:val="0"/>
              <w:autoSpaceDN w:val="0"/>
              <w:adjustRightInd w:val="0"/>
              <w:spacing w:before="120" w:after="120" w:line="240" w:lineRule="auto"/>
              <w:rPr>
                <w:rFonts w:cs="Arial"/>
                <w:szCs w:val="22"/>
              </w:rPr>
            </w:pPr>
            <w:r w:rsidRPr="00C761A3">
              <w:rPr>
                <w:rFonts w:cs="Arial"/>
                <w:szCs w:val="22"/>
              </w:rPr>
              <w:t xml:space="preserve">Xylem as the tissue that transports water in the stem and leaves of plants. </w:t>
            </w:r>
          </w:p>
          <w:p w14:paraId="4D6E917A" w14:textId="77777777" w:rsidR="000417C2" w:rsidRPr="00C761A3" w:rsidRDefault="000417C2" w:rsidP="007139BB">
            <w:pPr>
              <w:autoSpaceDE w:val="0"/>
              <w:autoSpaceDN w:val="0"/>
              <w:adjustRightInd w:val="0"/>
              <w:spacing w:before="120" w:after="120" w:line="240" w:lineRule="auto"/>
              <w:rPr>
                <w:rFonts w:cs="Arial"/>
                <w:szCs w:val="22"/>
              </w:rPr>
            </w:pPr>
            <w:r w:rsidRPr="00C761A3">
              <w:rPr>
                <w:rFonts w:cs="Arial"/>
                <w:szCs w:val="22"/>
              </w:rPr>
              <w:t>The cohesion-tension t</w:t>
            </w:r>
            <w:r w:rsidR="009734A5" w:rsidRPr="00C761A3">
              <w:rPr>
                <w:rFonts w:cs="Arial"/>
                <w:szCs w:val="22"/>
              </w:rPr>
              <w:t xml:space="preserve">heory of water transport in the </w:t>
            </w:r>
            <w:r w:rsidRPr="00C761A3">
              <w:rPr>
                <w:rFonts w:cs="Arial"/>
                <w:szCs w:val="22"/>
              </w:rPr>
              <w:t>xylem.</w:t>
            </w:r>
          </w:p>
        </w:tc>
        <w:tc>
          <w:tcPr>
            <w:tcW w:w="850" w:type="dxa"/>
            <w:shd w:val="clear" w:color="auto" w:fill="auto"/>
          </w:tcPr>
          <w:p w14:paraId="25CFDFF2" w14:textId="77777777" w:rsidR="000417C2" w:rsidRPr="00C761A3" w:rsidRDefault="00DF76F5" w:rsidP="007139BB">
            <w:pPr>
              <w:spacing w:before="120" w:after="120"/>
              <w:rPr>
                <w:b/>
              </w:rPr>
            </w:pPr>
            <w:r w:rsidRPr="00C761A3">
              <w:t>0.</w:t>
            </w:r>
            <w:r w:rsidR="00C6699D" w:rsidRPr="00C761A3">
              <w:t>2</w:t>
            </w:r>
            <w:r w:rsidRPr="00C761A3">
              <w:t xml:space="preserve"> weeks</w:t>
            </w:r>
          </w:p>
        </w:tc>
        <w:tc>
          <w:tcPr>
            <w:tcW w:w="2552" w:type="dxa"/>
            <w:shd w:val="clear" w:color="auto" w:fill="auto"/>
          </w:tcPr>
          <w:p w14:paraId="32CF0C99" w14:textId="77777777" w:rsidR="000417C2" w:rsidRPr="007139BB" w:rsidRDefault="007139BB" w:rsidP="00E97F1D">
            <w:pPr>
              <w:pStyle w:val="ListParagraph"/>
              <w:numPr>
                <w:ilvl w:val="0"/>
                <w:numId w:val="10"/>
              </w:numPr>
              <w:spacing w:before="120" w:after="120"/>
              <w:rPr>
                <w:rFonts w:cs="Arial"/>
                <w:szCs w:val="22"/>
              </w:rPr>
            </w:pPr>
            <w:r>
              <w:rPr>
                <w:rFonts w:cs="Arial"/>
                <w:szCs w:val="22"/>
              </w:rPr>
              <w:t>E</w:t>
            </w:r>
            <w:r w:rsidR="00456C52" w:rsidRPr="007139BB">
              <w:rPr>
                <w:rFonts w:cs="Arial"/>
                <w:szCs w:val="22"/>
              </w:rPr>
              <w:t xml:space="preserve">xplain </w:t>
            </w:r>
            <w:r w:rsidR="005B6AD3" w:rsidRPr="007139BB">
              <w:rPr>
                <w:rFonts w:cs="Arial"/>
                <w:szCs w:val="22"/>
              </w:rPr>
              <w:t>the role of the xylem in plants</w:t>
            </w:r>
            <w:r>
              <w:rPr>
                <w:rFonts w:cs="Arial"/>
                <w:szCs w:val="22"/>
              </w:rPr>
              <w:t>.</w:t>
            </w:r>
          </w:p>
          <w:p w14:paraId="4C232093" w14:textId="77777777" w:rsidR="00456C52" w:rsidRPr="007139BB" w:rsidRDefault="007139BB" w:rsidP="00E97F1D">
            <w:pPr>
              <w:pStyle w:val="ListParagraph"/>
              <w:numPr>
                <w:ilvl w:val="0"/>
                <w:numId w:val="10"/>
              </w:numPr>
              <w:spacing w:before="120" w:after="120"/>
              <w:rPr>
                <w:rFonts w:cs="Arial"/>
                <w:szCs w:val="22"/>
              </w:rPr>
            </w:pPr>
            <w:r>
              <w:rPr>
                <w:rFonts w:cs="Arial"/>
                <w:szCs w:val="22"/>
              </w:rPr>
              <w:t>E</w:t>
            </w:r>
            <w:r w:rsidR="00456C52" w:rsidRPr="007139BB">
              <w:rPr>
                <w:rFonts w:cs="Arial"/>
                <w:szCs w:val="22"/>
              </w:rPr>
              <w:t>xplain how water transport in the xylem is linked</w:t>
            </w:r>
            <w:r w:rsidR="005B6AD3" w:rsidRPr="007139BB">
              <w:rPr>
                <w:rFonts w:cs="Arial"/>
                <w:szCs w:val="22"/>
              </w:rPr>
              <w:t xml:space="preserve"> to transpiration in the leaves</w:t>
            </w:r>
            <w:r>
              <w:rPr>
                <w:rFonts w:cs="Arial"/>
                <w:szCs w:val="22"/>
              </w:rPr>
              <w:t>.</w:t>
            </w:r>
          </w:p>
          <w:p w14:paraId="7AA57CD1" w14:textId="77777777" w:rsidR="00456C52" w:rsidRPr="007139BB" w:rsidRDefault="007139BB" w:rsidP="00E97F1D">
            <w:pPr>
              <w:pStyle w:val="ListParagraph"/>
              <w:numPr>
                <w:ilvl w:val="0"/>
                <w:numId w:val="10"/>
              </w:numPr>
              <w:spacing w:before="120" w:after="120"/>
              <w:rPr>
                <w:rFonts w:cs="Arial"/>
                <w:szCs w:val="22"/>
              </w:rPr>
            </w:pPr>
            <w:r>
              <w:rPr>
                <w:rFonts w:cs="Arial"/>
                <w:szCs w:val="22"/>
              </w:rPr>
              <w:t>E</w:t>
            </w:r>
            <w:r w:rsidR="00456C52" w:rsidRPr="007139BB">
              <w:rPr>
                <w:rFonts w:cs="Arial"/>
                <w:szCs w:val="22"/>
              </w:rPr>
              <w:t>xplain the cohesion-te</w:t>
            </w:r>
            <w:r w:rsidR="005B6AD3" w:rsidRPr="007139BB">
              <w:rPr>
                <w:rFonts w:cs="Arial"/>
                <w:szCs w:val="22"/>
              </w:rPr>
              <w:t>nsion theory of water transport</w:t>
            </w:r>
            <w:r>
              <w:rPr>
                <w:rFonts w:cs="Arial"/>
                <w:szCs w:val="22"/>
              </w:rPr>
              <w:t>.</w:t>
            </w:r>
          </w:p>
          <w:p w14:paraId="39B260D4" w14:textId="77777777" w:rsidR="00456C52" w:rsidRPr="007139BB" w:rsidRDefault="007139BB" w:rsidP="00E97F1D">
            <w:pPr>
              <w:pStyle w:val="ListParagraph"/>
              <w:numPr>
                <w:ilvl w:val="0"/>
                <w:numId w:val="10"/>
              </w:numPr>
              <w:spacing w:before="120" w:after="120"/>
              <w:rPr>
                <w:rFonts w:cs="Arial"/>
                <w:szCs w:val="22"/>
              </w:rPr>
            </w:pPr>
            <w:r>
              <w:rPr>
                <w:rFonts w:cs="Arial"/>
                <w:szCs w:val="22"/>
              </w:rPr>
              <w:t>E</w:t>
            </w:r>
            <w:r w:rsidR="00456C52" w:rsidRPr="007139BB">
              <w:rPr>
                <w:rFonts w:cs="Arial"/>
                <w:szCs w:val="22"/>
              </w:rPr>
              <w:t>xplain the fact</w:t>
            </w:r>
            <w:r w:rsidR="005B6AD3" w:rsidRPr="007139BB">
              <w:rPr>
                <w:rFonts w:cs="Arial"/>
                <w:szCs w:val="22"/>
              </w:rPr>
              <w:t>ors which affect transpiration</w:t>
            </w:r>
            <w:r>
              <w:rPr>
                <w:rFonts w:cs="Arial"/>
                <w:szCs w:val="22"/>
              </w:rPr>
              <w:t>.</w:t>
            </w:r>
          </w:p>
        </w:tc>
        <w:tc>
          <w:tcPr>
            <w:tcW w:w="3544" w:type="dxa"/>
            <w:shd w:val="clear" w:color="auto" w:fill="auto"/>
          </w:tcPr>
          <w:p w14:paraId="0B396515" w14:textId="77777777" w:rsidR="00EA211D" w:rsidRPr="00C761A3" w:rsidRDefault="00EA211D" w:rsidP="007139BB">
            <w:pPr>
              <w:spacing w:before="120" w:after="120"/>
              <w:rPr>
                <w:b/>
              </w:rPr>
            </w:pPr>
            <w:r w:rsidRPr="00C761A3">
              <w:rPr>
                <w:b/>
              </w:rPr>
              <w:t>Learning activities:</w:t>
            </w:r>
          </w:p>
          <w:p w14:paraId="33E795B8" w14:textId="77777777" w:rsidR="009734A5" w:rsidRPr="007139BB" w:rsidRDefault="007139BB" w:rsidP="00E97F1D">
            <w:pPr>
              <w:pStyle w:val="ListParagraph"/>
              <w:numPr>
                <w:ilvl w:val="0"/>
                <w:numId w:val="10"/>
              </w:numPr>
              <w:spacing w:before="120" w:after="120"/>
              <w:rPr>
                <w:rFonts w:cs="Arial"/>
                <w:szCs w:val="22"/>
              </w:rPr>
            </w:pPr>
            <w:r>
              <w:rPr>
                <w:rFonts w:cs="Arial"/>
                <w:szCs w:val="22"/>
              </w:rPr>
              <w:t>q</w:t>
            </w:r>
            <w:r w:rsidR="009734A5" w:rsidRPr="007139BB">
              <w:rPr>
                <w:rFonts w:cs="Arial"/>
                <w:szCs w:val="22"/>
              </w:rPr>
              <w:t>uestioning on leaf structure (3.3.2) and GCSE knowledge</w:t>
            </w:r>
            <w:r>
              <w:rPr>
                <w:rFonts w:cs="Arial"/>
                <w:szCs w:val="22"/>
              </w:rPr>
              <w:t xml:space="preserve"> on xylem</w:t>
            </w:r>
          </w:p>
          <w:p w14:paraId="56678B6F" w14:textId="77777777" w:rsidR="009734A5" w:rsidRPr="007139BB" w:rsidRDefault="007139BB" w:rsidP="00E97F1D">
            <w:pPr>
              <w:pStyle w:val="ListParagraph"/>
              <w:numPr>
                <w:ilvl w:val="0"/>
                <w:numId w:val="10"/>
              </w:numPr>
              <w:spacing w:before="120" w:after="120"/>
              <w:rPr>
                <w:rFonts w:cs="Arial"/>
                <w:szCs w:val="22"/>
              </w:rPr>
            </w:pPr>
            <w:r>
              <w:rPr>
                <w:rFonts w:cs="Arial"/>
                <w:szCs w:val="22"/>
              </w:rPr>
              <w:t>t</w:t>
            </w:r>
            <w:r w:rsidR="009734A5" w:rsidRPr="007139BB">
              <w:rPr>
                <w:rFonts w:cs="Arial"/>
                <w:szCs w:val="22"/>
              </w:rPr>
              <w:t>eacher led explanation of movement of water against gravity due to cohesion-t</w:t>
            </w:r>
            <w:r>
              <w:rPr>
                <w:rFonts w:cs="Arial"/>
                <w:szCs w:val="22"/>
              </w:rPr>
              <w:t>ension theory (using animation)</w:t>
            </w:r>
          </w:p>
          <w:p w14:paraId="5D5D0820" w14:textId="77777777" w:rsidR="00442587" w:rsidRPr="007139BB" w:rsidRDefault="00442587" w:rsidP="00E97F1D">
            <w:pPr>
              <w:pStyle w:val="ListParagraph"/>
              <w:numPr>
                <w:ilvl w:val="0"/>
                <w:numId w:val="10"/>
              </w:numPr>
              <w:spacing w:before="120" w:after="120"/>
              <w:rPr>
                <w:rFonts w:cs="Arial"/>
                <w:szCs w:val="22"/>
              </w:rPr>
            </w:pPr>
            <w:r w:rsidRPr="007139BB">
              <w:rPr>
                <w:rFonts w:cs="Arial"/>
                <w:szCs w:val="22"/>
              </w:rPr>
              <w:t>interpret results from p</w:t>
            </w:r>
            <w:r w:rsidR="007139BB">
              <w:rPr>
                <w:rFonts w:cs="Arial"/>
                <w:szCs w:val="22"/>
              </w:rPr>
              <w:t>otometer experiments</w:t>
            </w:r>
          </w:p>
          <w:p w14:paraId="550D958E" w14:textId="77777777" w:rsidR="009734A5" w:rsidRPr="007139BB" w:rsidRDefault="007139BB" w:rsidP="00E97F1D">
            <w:pPr>
              <w:pStyle w:val="ListParagraph"/>
              <w:numPr>
                <w:ilvl w:val="0"/>
                <w:numId w:val="10"/>
              </w:numPr>
              <w:spacing w:before="120" w:after="120"/>
              <w:rPr>
                <w:rFonts w:cs="Arial"/>
                <w:szCs w:val="22"/>
              </w:rPr>
            </w:pPr>
            <w:r>
              <w:rPr>
                <w:rFonts w:cs="Arial"/>
                <w:szCs w:val="22"/>
              </w:rPr>
              <w:t>e</w:t>
            </w:r>
            <w:r w:rsidR="009734A5" w:rsidRPr="007139BB">
              <w:rPr>
                <w:rFonts w:cs="Arial"/>
                <w:szCs w:val="22"/>
              </w:rPr>
              <w:t>xam questions</w:t>
            </w:r>
            <w:r w:rsidR="00D236F7" w:rsidRPr="007139BB">
              <w:rPr>
                <w:rFonts w:cs="Arial"/>
                <w:szCs w:val="22"/>
              </w:rPr>
              <w:t>.</w:t>
            </w:r>
          </w:p>
          <w:p w14:paraId="052F51F0" w14:textId="77777777" w:rsidR="009734A5" w:rsidRPr="00C761A3" w:rsidRDefault="009734A5" w:rsidP="007139BB">
            <w:pPr>
              <w:autoSpaceDE w:val="0"/>
              <w:autoSpaceDN w:val="0"/>
              <w:adjustRightInd w:val="0"/>
              <w:spacing w:before="120" w:after="120" w:line="240" w:lineRule="auto"/>
              <w:rPr>
                <w:rFonts w:cs="Arial"/>
                <w:bCs/>
                <w:szCs w:val="22"/>
              </w:rPr>
            </w:pPr>
          </w:p>
          <w:p w14:paraId="03672681" w14:textId="77777777" w:rsidR="00EA211D" w:rsidRPr="00C761A3" w:rsidRDefault="00EA211D" w:rsidP="007139BB">
            <w:pPr>
              <w:spacing w:before="120" w:after="120"/>
              <w:rPr>
                <w:b/>
              </w:rPr>
            </w:pPr>
            <w:r w:rsidRPr="00C761A3">
              <w:rPr>
                <w:b/>
              </w:rPr>
              <w:t>Skills developed by learning activities:</w:t>
            </w:r>
          </w:p>
          <w:p w14:paraId="273CCCD3" w14:textId="77777777" w:rsidR="005B6B1A" w:rsidRPr="007139BB" w:rsidRDefault="005B6B1A" w:rsidP="00E97F1D">
            <w:pPr>
              <w:pStyle w:val="ListParagraph"/>
              <w:numPr>
                <w:ilvl w:val="0"/>
                <w:numId w:val="10"/>
              </w:numPr>
              <w:spacing w:before="120" w:after="120"/>
              <w:rPr>
                <w:rFonts w:cs="Arial"/>
                <w:szCs w:val="22"/>
              </w:rPr>
            </w:pPr>
            <w:r w:rsidRPr="007139BB">
              <w:rPr>
                <w:rFonts w:cs="Arial"/>
                <w:szCs w:val="22"/>
              </w:rPr>
              <w:t>AO1 –</w:t>
            </w:r>
            <w:r w:rsidR="007139BB">
              <w:rPr>
                <w:rFonts w:cs="Arial"/>
                <w:szCs w:val="22"/>
              </w:rPr>
              <w:t xml:space="preserve"> d</w:t>
            </w:r>
            <w:r w:rsidRPr="007139BB">
              <w:rPr>
                <w:rFonts w:cs="Arial"/>
                <w:szCs w:val="22"/>
              </w:rPr>
              <w:t xml:space="preserve">evelopment of understanding of cohesion-tension theory and water </w:t>
            </w:r>
            <w:r w:rsidR="007139BB">
              <w:rPr>
                <w:rFonts w:cs="Arial"/>
                <w:szCs w:val="22"/>
              </w:rPr>
              <w:t>movement</w:t>
            </w:r>
          </w:p>
          <w:p w14:paraId="628A89B3" w14:textId="77777777" w:rsidR="00590300" w:rsidRPr="007139BB" w:rsidRDefault="009734A5" w:rsidP="00E97F1D">
            <w:pPr>
              <w:pStyle w:val="ListParagraph"/>
              <w:numPr>
                <w:ilvl w:val="0"/>
                <w:numId w:val="10"/>
              </w:numPr>
              <w:spacing w:before="120" w:after="120"/>
              <w:rPr>
                <w:rFonts w:cs="Arial"/>
                <w:szCs w:val="22"/>
              </w:rPr>
            </w:pPr>
            <w:r w:rsidRPr="007139BB">
              <w:rPr>
                <w:rFonts w:cs="Arial"/>
                <w:szCs w:val="22"/>
              </w:rPr>
              <w:t>MS 1.3</w:t>
            </w:r>
            <w:r w:rsidR="005B6B1A" w:rsidRPr="007139BB">
              <w:rPr>
                <w:rFonts w:cs="Arial"/>
                <w:szCs w:val="22"/>
              </w:rPr>
              <w:t>/AO3</w:t>
            </w:r>
            <w:r w:rsidRPr="007139BB">
              <w:rPr>
                <w:rFonts w:cs="Arial"/>
                <w:szCs w:val="22"/>
              </w:rPr>
              <w:t xml:space="preserve"> </w:t>
            </w:r>
            <w:r w:rsidR="00442587" w:rsidRPr="007139BB">
              <w:rPr>
                <w:rFonts w:cs="Arial"/>
                <w:szCs w:val="22"/>
              </w:rPr>
              <w:t xml:space="preserve">– </w:t>
            </w:r>
            <w:r w:rsidR="007139BB">
              <w:rPr>
                <w:rFonts w:cs="Arial"/>
                <w:szCs w:val="22"/>
              </w:rPr>
              <w:t>p</w:t>
            </w:r>
            <w:r w:rsidR="002161E5" w:rsidRPr="007139BB">
              <w:rPr>
                <w:rFonts w:cs="Arial"/>
                <w:szCs w:val="22"/>
              </w:rPr>
              <w:t xml:space="preserve">lot graphs and </w:t>
            </w:r>
            <w:r w:rsidR="002161E5" w:rsidRPr="007139BB">
              <w:rPr>
                <w:rFonts w:cs="Arial"/>
                <w:szCs w:val="22"/>
              </w:rPr>
              <w:lastRenderedPageBreak/>
              <w:t>interpret data from gra</w:t>
            </w:r>
            <w:r w:rsidR="007139BB">
              <w:rPr>
                <w:rFonts w:cs="Arial"/>
                <w:szCs w:val="22"/>
              </w:rPr>
              <w:t>phs relating to water transport</w:t>
            </w:r>
          </w:p>
          <w:p w14:paraId="77D18A11" w14:textId="77777777" w:rsidR="004968FC" w:rsidRPr="007139BB" w:rsidRDefault="004968FC" w:rsidP="00E97F1D">
            <w:pPr>
              <w:pStyle w:val="ListParagraph"/>
              <w:numPr>
                <w:ilvl w:val="0"/>
                <w:numId w:val="10"/>
              </w:numPr>
              <w:spacing w:before="120" w:after="120"/>
              <w:rPr>
                <w:rFonts w:cs="Arial"/>
                <w:szCs w:val="22"/>
              </w:rPr>
            </w:pPr>
            <w:r w:rsidRPr="007139BB">
              <w:rPr>
                <w:rFonts w:cs="Arial"/>
                <w:szCs w:val="22"/>
              </w:rPr>
              <w:t>8.4.2.1, 8.4.2.2, 8.4.2.3 and 8.4.2.4</w:t>
            </w:r>
          </w:p>
          <w:p w14:paraId="3CAA998C" w14:textId="77777777" w:rsidR="002161E5" w:rsidRPr="00C761A3" w:rsidRDefault="002161E5" w:rsidP="007139BB">
            <w:pPr>
              <w:spacing w:before="120" w:after="120"/>
              <w:rPr>
                <w:b/>
              </w:rPr>
            </w:pPr>
          </w:p>
        </w:tc>
        <w:tc>
          <w:tcPr>
            <w:tcW w:w="2551" w:type="dxa"/>
            <w:shd w:val="clear" w:color="auto" w:fill="auto"/>
          </w:tcPr>
          <w:p w14:paraId="77D174EF" w14:textId="77777777" w:rsidR="007139BB" w:rsidRDefault="00165405" w:rsidP="007139BB">
            <w:pPr>
              <w:spacing w:before="120" w:after="120"/>
              <w:rPr>
                <w:b/>
              </w:rPr>
            </w:pPr>
            <w:r w:rsidRPr="00C761A3">
              <w:rPr>
                <w:b/>
              </w:rPr>
              <w:lastRenderedPageBreak/>
              <w:t xml:space="preserve">Past exam paper material: </w:t>
            </w:r>
          </w:p>
          <w:p w14:paraId="397FF64D" w14:textId="77777777" w:rsidR="00783993" w:rsidRDefault="00783993" w:rsidP="007139BB">
            <w:pPr>
              <w:spacing w:before="120" w:after="120"/>
            </w:pPr>
            <w:r>
              <w:t>BIOL</w:t>
            </w:r>
            <w:r w:rsidR="00165405" w:rsidRPr="00C761A3">
              <w:t>2 Jan 2013 – Q5</w:t>
            </w:r>
            <w:r w:rsidR="00D236F7">
              <w:t xml:space="preserve"> </w:t>
            </w:r>
          </w:p>
          <w:p w14:paraId="7D18BD03" w14:textId="77777777" w:rsidR="007139BB" w:rsidRDefault="00783993" w:rsidP="007139BB">
            <w:pPr>
              <w:spacing w:before="120" w:after="120"/>
            </w:pPr>
            <w:r>
              <w:t>BIOL</w:t>
            </w:r>
            <w:r w:rsidR="00165405" w:rsidRPr="00C761A3">
              <w:t>2 June 2013 – Q8a</w:t>
            </w:r>
          </w:p>
          <w:p w14:paraId="39182283" w14:textId="77777777" w:rsidR="00783993" w:rsidRDefault="00783993" w:rsidP="007139BB">
            <w:pPr>
              <w:spacing w:before="120" w:after="120"/>
            </w:pPr>
            <w:r>
              <w:t>BIOL</w:t>
            </w:r>
            <w:r w:rsidR="00165405" w:rsidRPr="00C761A3">
              <w:t>2 Jan 2011 – Q8b</w:t>
            </w:r>
            <w:r w:rsidR="00D236F7">
              <w:t xml:space="preserve"> </w:t>
            </w:r>
          </w:p>
          <w:p w14:paraId="6DF0D055" w14:textId="77777777" w:rsidR="00783993" w:rsidRDefault="00783993" w:rsidP="007139BB">
            <w:pPr>
              <w:spacing w:before="120" w:after="120"/>
            </w:pPr>
            <w:r>
              <w:t>BIOL</w:t>
            </w:r>
            <w:r w:rsidR="007139BB">
              <w:t>2 Jan 2012 – Q8b</w:t>
            </w:r>
          </w:p>
          <w:p w14:paraId="4A75376D" w14:textId="77777777" w:rsidR="000417C2" w:rsidRPr="00C761A3" w:rsidRDefault="00783993" w:rsidP="007139BB">
            <w:pPr>
              <w:spacing w:before="120" w:after="120"/>
            </w:pPr>
            <w:r>
              <w:t>BIOL</w:t>
            </w:r>
            <w:r w:rsidR="00165405" w:rsidRPr="00C761A3">
              <w:t>2 June 2010 – Q4</w:t>
            </w:r>
          </w:p>
          <w:p w14:paraId="0DDC35D4" w14:textId="77777777" w:rsidR="00517D42" w:rsidRPr="00C761A3" w:rsidRDefault="00517D42" w:rsidP="007139BB">
            <w:pPr>
              <w:spacing w:before="120" w:after="120"/>
            </w:pPr>
          </w:p>
        </w:tc>
        <w:tc>
          <w:tcPr>
            <w:tcW w:w="2552" w:type="dxa"/>
            <w:shd w:val="clear" w:color="auto" w:fill="auto"/>
          </w:tcPr>
          <w:p w14:paraId="5409C8B3" w14:textId="77777777" w:rsidR="007139BB" w:rsidRPr="007139BB" w:rsidRDefault="004D3904" w:rsidP="007139BB">
            <w:pPr>
              <w:spacing w:before="120" w:after="120"/>
            </w:pPr>
            <w:hyperlink r:id="rId134" w:history="1">
              <w:r w:rsidR="00D87310" w:rsidRPr="00BB4704">
                <w:rPr>
                  <w:rStyle w:val="Hyperlink"/>
                </w:rPr>
                <w:t>filestore.aqa.org.uk/resources/biology/AQA-7401-7402-TN-TOC.PPTX</w:t>
              </w:r>
            </w:hyperlink>
            <w:r w:rsidR="007139BB" w:rsidRPr="007139BB">
              <w:t xml:space="preserve"> </w:t>
            </w:r>
          </w:p>
          <w:p w14:paraId="16656E32" w14:textId="77777777" w:rsidR="00D87310" w:rsidRPr="007139BB" w:rsidRDefault="004D3904" w:rsidP="007139BB">
            <w:pPr>
              <w:spacing w:before="120" w:after="120"/>
            </w:pPr>
            <w:hyperlink r:id="rId135" w:history="1">
              <w:r w:rsidR="00D87310" w:rsidRPr="00BB4704">
                <w:rPr>
                  <w:rStyle w:val="Hyperlink"/>
                </w:rPr>
                <w:t>filestore.aqa.org.uk/resources/biology/AQA-7401-7402-TN-TOC.PDF</w:t>
              </w:r>
            </w:hyperlink>
          </w:p>
          <w:p w14:paraId="4C412E9C" w14:textId="77777777" w:rsidR="00456C52" w:rsidRPr="007139BB" w:rsidRDefault="004D3904" w:rsidP="007139BB">
            <w:pPr>
              <w:spacing w:before="120" w:after="120"/>
            </w:pPr>
            <w:hyperlink r:id="rId136" w:history="1">
              <w:r w:rsidR="00A61D9F" w:rsidRPr="00BB4704">
                <w:rPr>
                  <w:rStyle w:val="Hyperlink"/>
                </w:rPr>
                <w:t>nuffieldfoundation.org/practical-biology/measuring-rate-water-uptake-plant-shoot-using-potometer</w:t>
              </w:r>
            </w:hyperlink>
            <w:r w:rsidR="00A61D9F" w:rsidRPr="007139BB">
              <w:t xml:space="preserve"> </w:t>
            </w:r>
          </w:p>
          <w:p w14:paraId="7BA5E438" w14:textId="77777777" w:rsidR="009734A5" w:rsidRPr="007139BB" w:rsidRDefault="004D3904" w:rsidP="007139BB">
            <w:pPr>
              <w:spacing w:before="120" w:after="120"/>
            </w:pPr>
            <w:hyperlink r:id="rId137" w:history="1">
              <w:r w:rsidR="00A61D9F" w:rsidRPr="00BB4704">
                <w:rPr>
                  <w:rStyle w:val="Hyperlink"/>
                </w:rPr>
                <w:t>saps.org.uk/secondary/teaching-resources/1274</w:t>
              </w:r>
            </w:hyperlink>
            <w:r w:rsidR="00A61D9F" w:rsidRPr="007139BB">
              <w:t xml:space="preserve"> </w:t>
            </w:r>
          </w:p>
          <w:p w14:paraId="26313879" w14:textId="77777777" w:rsidR="005B6B1A" w:rsidRPr="00C761A3" w:rsidRDefault="004D3904" w:rsidP="007139BB">
            <w:pPr>
              <w:spacing w:before="120" w:after="120"/>
              <w:rPr>
                <w:b/>
              </w:rPr>
            </w:pPr>
            <w:hyperlink r:id="rId138" w:history="1">
              <w:r w:rsidR="00A61D9F" w:rsidRPr="00BB4704">
                <w:rPr>
                  <w:rStyle w:val="Hyperlink"/>
                </w:rPr>
                <w:t>saps.org.uk/secondary/teaching-resources/770-microscopy-looking-at-xylem-and-specialised-</w:t>
              </w:r>
              <w:r w:rsidR="00A61D9F" w:rsidRPr="00BB4704">
                <w:rPr>
                  <w:rStyle w:val="Hyperlink"/>
                </w:rPr>
                <w:lastRenderedPageBreak/>
                <w:t>cells</w:t>
              </w:r>
            </w:hyperlink>
            <w:r w:rsidR="00A61D9F" w:rsidRPr="007139BB">
              <w:t xml:space="preserve"> </w:t>
            </w:r>
          </w:p>
          <w:p w14:paraId="495044CF" w14:textId="77777777" w:rsidR="00256CF1" w:rsidRPr="007139BB" w:rsidRDefault="004D3904" w:rsidP="007139BB">
            <w:pPr>
              <w:spacing w:before="120" w:after="120"/>
            </w:pPr>
            <w:hyperlink r:id="rId139" w:history="1">
              <w:r w:rsidR="00A61D9F" w:rsidRPr="00BB4704">
                <w:rPr>
                  <w:rStyle w:val="Hyperlink"/>
                </w:rPr>
                <w:t>saps.org.uk/secondary/teaching-resources/115-potometer-measuring-transpiration-rates</w:t>
              </w:r>
            </w:hyperlink>
            <w:r w:rsidR="00A61D9F" w:rsidRPr="007139BB">
              <w:t xml:space="preserve"> </w:t>
            </w:r>
          </w:p>
          <w:p w14:paraId="276CA4A6" w14:textId="77777777" w:rsidR="00121F21" w:rsidRPr="007139BB" w:rsidRDefault="004D3904" w:rsidP="007139BB">
            <w:pPr>
              <w:spacing w:before="120" w:after="120"/>
            </w:pPr>
            <w:hyperlink r:id="rId140" w:history="1">
              <w:r w:rsidR="00A61D9F" w:rsidRPr="00BB4704">
                <w:rPr>
                  <w:rStyle w:val="Hyperlink"/>
                </w:rPr>
                <w:t>cleapss.org.uk</w:t>
              </w:r>
            </w:hyperlink>
            <w:r w:rsidR="00A61D9F" w:rsidRPr="007139BB">
              <w:t xml:space="preserve"> </w:t>
            </w:r>
          </w:p>
          <w:p w14:paraId="0DF539EB" w14:textId="77777777" w:rsidR="00121F21" w:rsidRPr="00C761A3" w:rsidRDefault="00121F21" w:rsidP="007139BB">
            <w:pPr>
              <w:spacing w:before="120" w:after="120"/>
              <w:rPr>
                <w:b/>
              </w:rPr>
            </w:pPr>
          </w:p>
          <w:p w14:paraId="13BB9609" w14:textId="77777777" w:rsidR="007F00BC" w:rsidRPr="00C761A3" w:rsidRDefault="007139BB" w:rsidP="007139BB">
            <w:pPr>
              <w:spacing w:before="120" w:after="120"/>
              <w:rPr>
                <w:b/>
              </w:rPr>
            </w:pPr>
            <w:r>
              <w:rPr>
                <w:b/>
              </w:rPr>
              <w:t>Rich question</w:t>
            </w:r>
            <w:r w:rsidR="007F00BC" w:rsidRPr="00C761A3">
              <w:rPr>
                <w:b/>
              </w:rPr>
              <w:t>:</w:t>
            </w:r>
          </w:p>
          <w:p w14:paraId="1E778A73" w14:textId="77777777" w:rsidR="000417C2" w:rsidRPr="00C761A3" w:rsidRDefault="007F00BC" w:rsidP="007139BB">
            <w:pPr>
              <w:spacing w:before="120" w:after="120"/>
              <w:rPr>
                <w:b/>
              </w:rPr>
            </w:pPr>
            <w:r w:rsidRPr="00C761A3">
              <w:t>How are big trees, like giant redwood trees, able to move water against gravity to the leaves at the top?</w:t>
            </w:r>
          </w:p>
        </w:tc>
      </w:tr>
      <w:tr w:rsidR="00C761A3" w:rsidRPr="00C761A3" w14:paraId="1B1F95D3" w14:textId="77777777" w:rsidTr="007139BB">
        <w:trPr>
          <w:trHeight w:val="4513"/>
        </w:trPr>
        <w:tc>
          <w:tcPr>
            <w:tcW w:w="2660" w:type="dxa"/>
            <w:shd w:val="clear" w:color="auto" w:fill="auto"/>
          </w:tcPr>
          <w:p w14:paraId="0986D848" w14:textId="77777777" w:rsidR="00A93716" w:rsidRPr="00C761A3" w:rsidRDefault="00A93716" w:rsidP="00BB4704">
            <w:pPr>
              <w:autoSpaceDE w:val="0"/>
              <w:autoSpaceDN w:val="0"/>
              <w:adjustRightInd w:val="0"/>
              <w:spacing w:before="120" w:after="120" w:line="240" w:lineRule="auto"/>
              <w:rPr>
                <w:rFonts w:cs="Arial"/>
                <w:szCs w:val="22"/>
              </w:rPr>
            </w:pPr>
            <w:r w:rsidRPr="00C761A3">
              <w:rPr>
                <w:rFonts w:cs="Arial"/>
                <w:szCs w:val="22"/>
              </w:rPr>
              <w:lastRenderedPageBreak/>
              <w:t>Extension</w:t>
            </w:r>
          </w:p>
          <w:p w14:paraId="1523E899" w14:textId="77777777" w:rsidR="00A93716" w:rsidRPr="00C761A3" w:rsidRDefault="00A93716" w:rsidP="00BB4704">
            <w:pPr>
              <w:autoSpaceDE w:val="0"/>
              <w:autoSpaceDN w:val="0"/>
              <w:adjustRightInd w:val="0"/>
              <w:spacing w:before="120" w:after="120" w:line="240" w:lineRule="auto"/>
              <w:rPr>
                <w:rFonts w:cs="Arial"/>
                <w:szCs w:val="22"/>
              </w:rPr>
            </w:pPr>
          </w:p>
        </w:tc>
        <w:tc>
          <w:tcPr>
            <w:tcW w:w="850" w:type="dxa"/>
            <w:shd w:val="clear" w:color="auto" w:fill="auto"/>
          </w:tcPr>
          <w:p w14:paraId="1D9EF007" w14:textId="77777777" w:rsidR="00A93716" w:rsidRPr="00C761A3" w:rsidRDefault="00A93716" w:rsidP="00BB4704">
            <w:pPr>
              <w:spacing w:before="120" w:after="120"/>
            </w:pPr>
          </w:p>
        </w:tc>
        <w:tc>
          <w:tcPr>
            <w:tcW w:w="2552" w:type="dxa"/>
            <w:shd w:val="clear" w:color="auto" w:fill="auto"/>
          </w:tcPr>
          <w:p w14:paraId="756B0A17" w14:textId="77777777" w:rsidR="00A93716" w:rsidRPr="00C761A3" w:rsidRDefault="00A93716" w:rsidP="00BB4704">
            <w:pPr>
              <w:autoSpaceDE w:val="0"/>
              <w:autoSpaceDN w:val="0"/>
              <w:adjustRightInd w:val="0"/>
              <w:spacing w:before="120" w:after="120" w:line="240" w:lineRule="auto"/>
            </w:pPr>
          </w:p>
        </w:tc>
        <w:tc>
          <w:tcPr>
            <w:tcW w:w="3544" w:type="dxa"/>
            <w:shd w:val="clear" w:color="auto" w:fill="auto"/>
          </w:tcPr>
          <w:p w14:paraId="266F147C" w14:textId="77777777" w:rsidR="00A93716" w:rsidRPr="00BB4704" w:rsidRDefault="00A93716" w:rsidP="00E97F1D">
            <w:pPr>
              <w:pStyle w:val="ListParagraph"/>
              <w:numPr>
                <w:ilvl w:val="0"/>
                <w:numId w:val="10"/>
              </w:numPr>
              <w:spacing w:before="120" w:after="120"/>
              <w:rPr>
                <w:rFonts w:cs="Arial"/>
                <w:szCs w:val="22"/>
              </w:rPr>
            </w:pPr>
            <w:r w:rsidRPr="00BB4704">
              <w:rPr>
                <w:rFonts w:cs="Arial"/>
                <w:szCs w:val="22"/>
              </w:rPr>
              <w:t>Practical investigation to use potometers to measure how uptake of water is affected by a named environmental var</w:t>
            </w:r>
            <w:r w:rsidR="006D1A89" w:rsidRPr="00BB4704">
              <w:rPr>
                <w:rFonts w:cs="Arial"/>
                <w:szCs w:val="22"/>
              </w:rPr>
              <w:t xml:space="preserve">iable </w:t>
            </w:r>
            <w:proofErr w:type="spellStart"/>
            <w:r w:rsidR="006D1A89" w:rsidRPr="00BB4704">
              <w:rPr>
                <w:rFonts w:cs="Arial"/>
                <w:szCs w:val="22"/>
              </w:rPr>
              <w:t>eg</w:t>
            </w:r>
            <w:proofErr w:type="spellEnd"/>
            <w:r w:rsidR="006D1A89" w:rsidRPr="00BB4704">
              <w:rPr>
                <w:rFonts w:cs="Arial"/>
                <w:szCs w:val="22"/>
              </w:rPr>
              <w:t xml:space="preserve"> </w:t>
            </w:r>
            <w:r w:rsidRPr="00BB4704">
              <w:rPr>
                <w:rFonts w:cs="Arial"/>
                <w:szCs w:val="22"/>
              </w:rPr>
              <w:t>wind speed or light intensity.</w:t>
            </w:r>
          </w:p>
          <w:p w14:paraId="0E71A3E7" w14:textId="77777777" w:rsidR="00A93716" w:rsidRPr="00BB4704" w:rsidRDefault="00A93716" w:rsidP="00E97F1D">
            <w:pPr>
              <w:pStyle w:val="ListParagraph"/>
              <w:numPr>
                <w:ilvl w:val="0"/>
                <w:numId w:val="10"/>
              </w:numPr>
              <w:spacing w:before="120" w:after="120"/>
              <w:rPr>
                <w:rFonts w:cs="Arial"/>
                <w:szCs w:val="22"/>
              </w:rPr>
            </w:pPr>
            <w:r w:rsidRPr="00BB4704">
              <w:rPr>
                <w:rFonts w:cs="Arial"/>
                <w:szCs w:val="22"/>
              </w:rPr>
              <w:t>Microscopy of xylem vessels within carnations/pre-prepared xylem/vascular bundle slides.</w:t>
            </w:r>
          </w:p>
          <w:p w14:paraId="38A99A01" w14:textId="77777777" w:rsidR="00A93716" w:rsidRPr="00BB4704" w:rsidRDefault="00A93716" w:rsidP="00E97F1D">
            <w:pPr>
              <w:pStyle w:val="ListParagraph"/>
              <w:numPr>
                <w:ilvl w:val="0"/>
                <w:numId w:val="10"/>
              </w:numPr>
              <w:spacing w:before="120" w:after="120"/>
              <w:rPr>
                <w:rFonts w:cs="Arial"/>
                <w:szCs w:val="22"/>
              </w:rPr>
            </w:pPr>
            <w:r w:rsidRPr="00BB4704">
              <w:rPr>
                <w:rFonts w:cs="Arial"/>
                <w:szCs w:val="22"/>
              </w:rPr>
              <w:t>AT b –</w:t>
            </w:r>
            <w:r w:rsidR="00917597">
              <w:rPr>
                <w:rFonts w:cs="Arial"/>
                <w:szCs w:val="22"/>
              </w:rPr>
              <w:t xml:space="preserve"> r</w:t>
            </w:r>
            <w:r w:rsidRPr="00BB4704">
              <w:rPr>
                <w:rFonts w:cs="Arial"/>
                <w:szCs w:val="22"/>
              </w:rPr>
              <w:t xml:space="preserve">ecord quantitative data </w:t>
            </w:r>
            <w:proofErr w:type="spellStart"/>
            <w:r w:rsidRPr="00BB4704">
              <w:rPr>
                <w:rFonts w:cs="Arial"/>
                <w:szCs w:val="22"/>
              </w:rPr>
              <w:t>eg</w:t>
            </w:r>
            <w:proofErr w:type="spellEnd"/>
            <w:r w:rsidRPr="00BB4704">
              <w:rPr>
                <w:rFonts w:cs="Arial"/>
                <w:szCs w:val="22"/>
              </w:rPr>
              <w:t xml:space="preserve"> </w:t>
            </w:r>
            <w:r w:rsidRPr="00C761A3">
              <w:rPr>
                <w:rFonts w:cs="Arial"/>
                <w:szCs w:val="22"/>
              </w:rPr>
              <w:t>use a potometer to</w:t>
            </w:r>
            <w:r w:rsidRPr="00BB4704">
              <w:rPr>
                <w:rFonts w:cs="Arial"/>
                <w:szCs w:val="22"/>
              </w:rPr>
              <w:t xml:space="preserve"> </w:t>
            </w:r>
            <w:r w:rsidRPr="00C761A3">
              <w:rPr>
                <w:rFonts w:cs="Arial"/>
                <w:szCs w:val="22"/>
              </w:rPr>
              <w:t>investigate the effect of a</w:t>
            </w:r>
            <w:r w:rsidRPr="00BB4704">
              <w:rPr>
                <w:rFonts w:cs="Arial"/>
                <w:szCs w:val="22"/>
              </w:rPr>
              <w:t xml:space="preserve"> </w:t>
            </w:r>
            <w:r w:rsidRPr="00C761A3">
              <w:rPr>
                <w:rFonts w:cs="Arial"/>
                <w:szCs w:val="22"/>
              </w:rPr>
              <w:t>named environmental</w:t>
            </w:r>
            <w:r w:rsidRPr="00BB4704">
              <w:rPr>
                <w:rFonts w:cs="Arial"/>
                <w:szCs w:val="22"/>
              </w:rPr>
              <w:t xml:space="preserve"> </w:t>
            </w:r>
            <w:r w:rsidRPr="00C761A3">
              <w:rPr>
                <w:rFonts w:cs="Arial"/>
                <w:szCs w:val="22"/>
              </w:rPr>
              <w:t>variable on the rate of</w:t>
            </w:r>
            <w:r w:rsidRPr="00BB4704">
              <w:rPr>
                <w:rFonts w:cs="Arial"/>
                <w:szCs w:val="22"/>
              </w:rPr>
              <w:t xml:space="preserve"> </w:t>
            </w:r>
            <w:r w:rsidRPr="00C761A3">
              <w:rPr>
                <w:rFonts w:cs="Arial"/>
                <w:szCs w:val="22"/>
              </w:rPr>
              <w:t>transpiration.</w:t>
            </w:r>
          </w:p>
          <w:p w14:paraId="5D85DDF8" w14:textId="77777777" w:rsidR="00A93716" w:rsidRPr="00BB4704" w:rsidRDefault="00D236F7" w:rsidP="00E97F1D">
            <w:pPr>
              <w:pStyle w:val="ListParagraph"/>
              <w:numPr>
                <w:ilvl w:val="0"/>
                <w:numId w:val="10"/>
              </w:numPr>
              <w:spacing w:before="120" w:after="120"/>
              <w:rPr>
                <w:rFonts w:cs="Arial"/>
                <w:szCs w:val="22"/>
              </w:rPr>
            </w:pPr>
            <w:r w:rsidRPr="00BB4704">
              <w:rPr>
                <w:rFonts w:cs="Arial"/>
                <w:szCs w:val="22"/>
              </w:rPr>
              <w:t>PS 3.2</w:t>
            </w:r>
            <w:r w:rsidR="00A93716" w:rsidRPr="00BB4704">
              <w:rPr>
                <w:rFonts w:cs="Arial"/>
                <w:szCs w:val="22"/>
              </w:rPr>
              <w:t xml:space="preserve">/MS 3.5/MS 3.6 </w:t>
            </w:r>
            <w:r w:rsidR="00442587" w:rsidRPr="00BB4704">
              <w:rPr>
                <w:rFonts w:cs="Arial"/>
                <w:szCs w:val="22"/>
              </w:rPr>
              <w:t>–</w:t>
            </w:r>
            <w:r w:rsidR="00917597">
              <w:rPr>
                <w:rFonts w:cs="Arial"/>
                <w:szCs w:val="22"/>
              </w:rPr>
              <w:t xml:space="preserve"> p</w:t>
            </w:r>
            <w:r w:rsidR="00E95CC7">
              <w:rPr>
                <w:rFonts w:cs="Arial"/>
                <w:szCs w:val="22"/>
              </w:rPr>
              <w:t xml:space="preserve">rocess data to calculate </w:t>
            </w:r>
            <w:r w:rsidR="00E95CC7">
              <w:rPr>
                <w:rFonts w:cs="Arial"/>
                <w:szCs w:val="22"/>
              </w:rPr>
              <w:lastRenderedPageBreak/>
              <w:t>rates</w:t>
            </w:r>
            <w:r w:rsidR="00A93716" w:rsidRPr="00BB4704">
              <w:rPr>
                <w:rFonts w:cs="Arial"/>
                <w:szCs w:val="22"/>
              </w:rPr>
              <w:t xml:space="preserve"> and calculate rates from the slope of a tangent.</w:t>
            </w:r>
          </w:p>
          <w:p w14:paraId="73A1697A" w14:textId="77777777" w:rsidR="00A93716" w:rsidRPr="00BB4704" w:rsidRDefault="00A93716" w:rsidP="00E97F1D">
            <w:pPr>
              <w:pStyle w:val="ListParagraph"/>
              <w:numPr>
                <w:ilvl w:val="0"/>
                <w:numId w:val="10"/>
              </w:numPr>
              <w:spacing w:before="120" w:after="120"/>
              <w:rPr>
                <w:rFonts w:cs="Arial"/>
                <w:szCs w:val="22"/>
              </w:rPr>
            </w:pPr>
            <w:r w:rsidRPr="00BB4704">
              <w:rPr>
                <w:rFonts w:cs="Arial"/>
                <w:szCs w:val="22"/>
              </w:rPr>
              <w:t xml:space="preserve">MS 1.1 </w:t>
            </w:r>
            <w:r w:rsidR="00442587" w:rsidRPr="00BB4704">
              <w:rPr>
                <w:rFonts w:cs="Arial"/>
                <w:szCs w:val="22"/>
              </w:rPr>
              <w:t>–</w:t>
            </w:r>
            <w:r w:rsidR="00917597">
              <w:rPr>
                <w:rFonts w:cs="Arial"/>
                <w:szCs w:val="22"/>
              </w:rPr>
              <w:t xml:space="preserve"> c</w:t>
            </w:r>
            <w:r w:rsidRPr="00BB4704">
              <w:rPr>
                <w:rFonts w:cs="Arial"/>
                <w:szCs w:val="22"/>
              </w:rPr>
              <w:t>alculate data to an appropriate number of significant figures.</w:t>
            </w:r>
          </w:p>
          <w:p w14:paraId="12586D3A" w14:textId="77777777" w:rsidR="00442587" w:rsidRPr="00BB4704" w:rsidRDefault="00917597" w:rsidP="00E97F1D">
            <w:pPr>
              <w:pStyle w:val="ListParagraph"/>
              <w:numPr>
                <w:ilvl w:val="0"/>
                <w:numId w:val="10"/>
              </w:numPr>
              <w:spacing w:before="120" w:after="120"/>
              <w:rPr>
                <w:rFonts w:cs="Arial"/>
                <w:szCs w:val="22"/>
              </w:rPr>
            </w:pPr>
            <w:r>
              <w:rPr>
                <w:rFonts w:cs="Arial"/>
                <w:szCs w:val="22"/>
              </w:rPr>
              <w:t>MS 1.9 – s</w:t>
            </w:r>
            <w:r w:rsidR="00442587" w:rsidRPr="00BB4704">
              <w:rPr>
                <w:rFonts w:cs="Arial"/>
                <w:szCs w:val="22"/>
              </w:rPr>
              <w:t>elect (and use) an appropriate statistical test.</w:t>
            </w:r>
          </w:p>
          <w:p w14:paraId="6562FFF1" w14:textId="77777777" w:rsidR="00A93716" w:rsidRPr="00917597" w:rsidRDefault="00A93716" w:rsidP="00E97F1D">
            <w:pPr>
              <w:pStyle w:val="ListParagraph"/>
              <w:numPr>
                <w:ilvl w:val="0"/>
                <w:numId w:val="10"/>
              </w:numPr>
              <w:spacing w:before="120" w:after="120"/>
              <w:rPr>
                <w:rFonts w:cs="Arial"/>
                <w:szCs w:val="22"/>
              </w:rPr>
            </w:pPr>
            <w:r w:rsidRPr="00BB4704">
              <w:rPr>
                <w:rFonts w:cs="Arial"/>
                <w:szCs w:val="22"/>
              </w:rPr>
              <w:t xml:space="preserve">AO1/PS 4.1 </w:t>
            </w:r>
            <w:r w:rsidR="00442587" w:rsidRPr="00BB4704">
              <w:rPr>
                <w:rFonts w:cs="Arial"/>
                <w:szCs w:val="22"/>
              </w:rPr>
              <w:t>–</w:t>
            </w:r>
            <w:r w:rsidR="00917597">
              <w:rPr>
                <w:rFonts w:cs="Arial"/>
                <w:szCs w:val="22"/>
              </w:rPr>
              <w:t xml:space="preserve"> u</w:t>
            </w:r>
            <w:r w:rsidRPr="00BB4704">
              <w:rPr>
                <w:rFonts w:cs="Arial"/>
                <w:szCs w:val="22"/>
              </w:rPr>
              <w:t>nderstand the principles of using and r</w:t>
            </w:r>
            <w:r w:rsidR="008A0CB2" w:rsidRPr="00BB4704">
              <w:rPr>
                <w:rFonts w:cs="Arial"/>
                <w:szCs w:val="22"/>
              </w:rPr>
              <w:t>eading values from a potometer.</w:t>
            </w:r>
          </w:p>
        </w:tc>
        <w:tc>
          <w:tcPr>
            <w:tcW w:w="2551" w:type="dxa"/>
            <w:shd w:val="clear" w:color="auto" w:fill="auto"/>
          </w:tcPr>
          <w:p w14:paraId="2201B165" w14:textId="77777777" w:rsidR="00A93716" w:rsidRPr="00C761A3" w:rsidRDefault="006D1A89" w:rsidP="00BB4704">
            <w:pPr>
              <w:spacing w:before="120" w:after="120"/>
            </w:pPr>
            <w:r>
              <w:lastRenderedPageBreak/>
              <w:t>BIOL</w:t>
            </w:r>
            <w:r w:rsidR="003547D3" w:rsidRPr="00C761A3">
              <w:t>2 – Jun 2010 Q4</w:t>
            </w:r>
          </w:p>
        </w:tc>
        <w:tc>
          <w:tcPr>
            <w:tcW w:w="2552" w:type="dxa"/>
            <w:shd w:val="clear" w:color="auto" w:fill="auto"/>
          </w:tcPr>
          <w:p w14:paraId="35FF384C" w14:textId="77777777" w:rsidR="00A93716" w:rsidRPr="00C761A3" w:rsidRDefault="00A93716" w:rsidP="00BB4704">
            <w:pPr>
              <w:spacing w:before="120" w:after="120"/>
            </w:pPr>
          </w:p>
        </w:tc>
      </w:tr>
    </w:tbl>
    <w:p w14:paraId="25C38DCE" w14:textId="77777777" w:rsidR="008A0CB2" w:rsidRPr="00C761A3" w:rsidRDefault="008A0CB2">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917597" w:rsidRPr="00C761A3" w14:paraId="7ECC46BC" w14:textId="77777777" w:rsidTr="00AF6E95">
        <w:tc>
          <w:tcPr>
            <w:tcW w:w="2660" w:type="dxa"/>
            <w:shd w:val="clear" w:color="auto" w:fill="CCC0D9" w:themeFill="accent4" w:themeFillTint="66"/>
            <w:vAlign w:val="center"/>
          </w:tcPr>
          <w:p w14:paraId="5A23DC9E" w14:textId="77777777"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CD38FDD" w14:textId="77777777"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B42CB6E" w14:textId="77777777"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C831300" w14:textId="77777777"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2B7CD140" w14:textId="77777777"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E744D74" w14:textId="77777777" w:rsidR="00917597" w:rsidRPr="00C5774D" w:rsidRDefault="00917597" w:rsidP="00CB6390">
            <w:pPr>
              <w:spacing w:before="120" w:after="120" w:line="240" w:lineRule="auto"/>
              <w:rPr>
                <w:rFonts w:ascii="AQA Chevin Pro Medium" w:hAnsi="AQA Chevin Pro Medium"/>
                <w:b/>
              </w:rPr>
            </w:pPr>
            <w:r w:rsidRPr="00C5774D">
              <w:rPr>
                <w:rFonts w:ascii="AQA Chevin Pro Medium" w:hAnsi="AQA Chevin Pro Medium"/>
                <w:b/>
              </w:rPr>
              <w:t>Resources</w:t>
            </w:r>
          </w:p>
        </w:tc>
      </w:tr>
      <w:tr w:rsidR="00456C52" w:rsidRPr="00C761A3" w14:paraId="7B34BE27" w14:textId="77777777" w:rsidTr="002117CE">
        <w:trPr>
          <w:trHeight w:val="559"/>
        </w:trPr>
        <w:tc>
          <w:tcPr>
            <w:tcW w:w="2660" w:type="dxa"/>
            <w:shd w:val="clear" w:color="auto" w:fill="auto"/>
          </w:tcPr>
          <w:p w14:paraId="7DC29434" w14:textId="77777777" w:rsidR="00456C52" w:rsidRPr="00C761A3" w:rsidRDefault="00456C52" w:rsidP="00AF6E95">
            <w:pPr>
              <w:autoSpaceDE w:val="0"/>
              <w:autoSpaceDN w:val="0"/>
              <w:adjustRightInd w:val="0"/>
              <w:spacing w:before="120" w:after="120" w:line="240" w:lineRule="auto"/>
              <w:rPr>
                <w:rFonts w:cs="Arial"/>
                <w:szCs w:val="22"/>
              </w:rPr>
            </w:pPr>
            <w:r w:rsidRPr="00C761A3">
              <w:rPr>
                <w:rFonts w:cs="Arial"/>
                <w:szCs w:val="22"/>
              </w:rPr>
              <w:t>Phloem as the tissue that transports organic substances in plants.</w:t>
            </w:r>
          </w:p>
          <w:p w14:paraId="2CBC7D1D" w14:textId="77777777" w:rsidR="00456C52" w:rsidRPr="00C761A3" w:rsidRDefault="00456C52" w:rsidP="00AF6E95">
            <w:pPr>
              <w:autoSpaceDE w:val="0"/>
              <w:autoSpaceDN w:val="0"/>
              <w:adjustRightInd w:val="0"/>
              <w:spacing w:before="120" w:after="120" w:line="240" w:lineRule="auto"/>
              <w:rPr>
                <w:rFonts w:cs="Arial"/>
                <w:szCs w:val="22"/>
              </w:rPr>
            </w:pPr>
            <w:r w:rsidRPr="00C761A3">
              <w:rPr>
                <w:rFonts w:cs="Arial"/>
                <w:szCs w:val="22"/>
              </w:rPr>
              <w:t xml:space="preserve">The mass flow hypothesis for </w:t>
            </w:r>
            <w:r w:rsidR="00AF6E95">
              <w:rPr>
                <w:rFonts w:cs="Arial"/>
                <w:szCs w:val="22"/>
              </w:rPr>
              <w:t>the mechanism of translocation.</w:t>
            </w:r>
          </w:p>
          <w:p w14:paraId="56187C81" w14:textId="77777777" w:rsidR="00456C52" w:rsidRPr="00C761A3" w:rsidRDefault="00456C52" w:rsidP="00AF6E95">
            <w:pPr>
              <w:autoSpaceDE w:val="0"/>
              <w:autoSpaceDN w:val="0"/>
              <w:adjustRightInd w:val="0"/>
              <w:spacing w:before="120" w:after="120" w:line="240" w:lineRule="auto"/>
              <w:rPr>
                <w:rFonts w:cs="Arial"/>
                <w:szCs w:val="22"/>
              </w:rPr>
            </w:pPr>
            <w:r w:rsidRPr="00C761A3">
              <w:rPr>
                <w:rFonts w:cs="Arial"/>
                <w:szCs w:val="22"/>
              </w:rPr>
              <w:t>Investigating transport in plants using tracers and ringing experiments.</w:t>
            </w:r>
          </w:p>
          <w:p w14:paraId="046D38D5" w14:textId="77777777" w:rsidR="00456C52" w:rsidRPr="00C761A3" w:rsidRDefault="00456C52" w:rsidP="00AF6E95">
            <w:pPr>
              <w:autoSpaceDE w:val="0"/>
              <w:autoSpaceDN w:val="0"/>
              <w:adjustRightInd w:val="0"/>
              <w:spacing w:before="120" w:after="120" w:line="240" w:lineRule="auto"/>
              <w:rPr>
                <w:rFonts w:cs="Arial"/>
                <w:szCs w:val="22"/>
              </w:rPr>
            </w:pPr>
          </w:p>
        </w:tc>
        <w:tc>
          <w:tcPr>
            <w:tcW w:w="850" w:type="dxa"/>
            <w:shd w:val="clear" w:color="auto" w:fill="auto"/>
          </w:tcPr>
          <w:p w14:paraId="6D2A004B" w14:textId="77777777" w:rsidR="00456C52" w:rsidRPr="00C761A3" w:rsidRDefault="00C6699D" w:rsidP="00AF6E95">
            <w:pPr>
              <w:spacing w:before="120" w:after="120"/>
              <w:rPr>
                <w:b/>
              </w:rPr>
            </w:pPr>
            <w:r w:rsidRPr="00C761A3">
              <w:t>0.2</w:t>
            </w:r>
            <w:r w:rsidR="00DF76F5" w:rsidRPr="00C761A3">
              <w:t xml:space="preserve"> weeks</w:t>
            </w:r>
          </w:p>
        </w:tc>
        <w:tc>
          <w:tcPr>
            <w:tcW w:w="2552" w:type="dxa"/>
            <w:shd w:val="clear" w:color="auto" w:fill="auto"/>
          </w:tcPr>
          <w:p w14:paraId="7F5A30EF" w14:textId="77777777" w:rsidR="00456C52" w:rsidRPr="00AF6E95" w:rsidRDefault="00AF6E95" w:rsidP="00E97F1D">
            <w:pPr>
              <w:pStyle w:val="ListParagraph"/>
              <w:numPr>
                <w:ilvl w:val="0"/>
                <w:numId w:val="10"/>
              </w:numPr>
              <w:spacing w:before="120" w:after="120"/>
              <w:rPr>
                <w:rFonts w:cs="Arial"/>
                <w:szCs w:val="22"/>
              </w:rPr>
            </w:pPr>
            <w:r>
              <w:rPr>
                <w:rFonts w:cs="Arial"/>
                <w:szCs w:val="22"/>
              </w:rPr>
              <w:t>E</w:t>
            </w:r>
            <w:r w:rsidR="00456C52" w:rsidRPr="00AF6E95">
              <w:rPr>
                <w:rFonts w:cs="Arial"/>
                <w:szCs w:val="22"/>
              </w:rPr>
              <w:t>xplain t</w:t>
            </w:r>
            <w:r w:rsidR="005B6AD3" w:rsidRPr="00AF6E95">
              <w:rPr>
                <w:rFonts w:cs="Arial"/>
                <w:szCs w:val="22"/>
              </w:rPr>
              <w:t>he role of the phloem in plants</w:t>
            </w:r>
            <w:r>
              <w:rPr>
                <w:rFonts w:cs="Arial"/>
                <w:szCs w:val="22"/>
              </w:rPr>
              <w:t>.</w:t>
            </w:r>
          </w:p>
          <w:p w14:paraId="42142C0C" w14:textId="77777777" w:rsidR="00500CC8" w:rsidRPr="00AF6E95" w:rsidRDefault="00AF6E95" w:rsidP="00E97F1D">
            <w:pPr>
              <w:pStyle w:val="ListParagraph"/>
              <w:numPr>
                <w:ilvl w:val="0"/>
                <w:numId w:val="10"/>
              </w:numPr>
              <w:spacing w:before="120" w:after="120"/>
              <w:rPr>
                <w:rFonts w:cs="Arial"/>
                <w:szCs w:val="22"/>
              </w:rPr>
            </w:pPr>
            <w:r>
              <w:rPr>
                <w:rFonts w:cs="Arial"/>
                <w:szCs w:val="22"/>
              </w:rPr>
              <w:t>E</w:t>
            </w:r>
            <w:r w:rsidR="00456C52" w:rsidRPr="00AF6E95">
              <w:rPr>
                <w:rFonts w:cs="Arial"/>
                <w:szCs w:val="22"/>
              </w:rPr>
              <w:t>xplain what is meant by transloc</w:t>
            </w:r>
            <w:r w:rsidR="005B6AD3" w:rsidRPr="00AF6E95">
              <w:rPr>
                <w:rFonts w:cs="Arial"/>
                <w:szCs w:val="22"/>
              </w:rPr>
              <w:t>ation</w:t>
            </w:r>
            <w:r>
              <w:rPr>
                <w:rFonts w:cs="Arial"/>
                <w:szCs w:val="22"/>
              </w:rPr>
              <w:t>.</w:t>
            </w:r>
          </w:p>
          <w:p w14:paraId="1AEA9F81" w14:textId="77777777" w:rsidR="00456C52" w:rsidRPr="00AF6E95" w:rsidRDefault="00AF6E95" w:rsidP="00E97F1D">
            <w:pPr>
              <w:pStyle w:val="ListParagraph"/>
              <w:numPr>
                <w:ilvl w:val="0"/>
                <w:numId w:val="10"/>
              </w:numPr>
              <w:spacing w:before="120" w:after="120"/>
              <w:rPr>
                <w:rFonts w:cs="Arial"/>
                <w:szCs w:val="22"/>
              </w:rPr>
            </w:pPr>
            <w:r>
              <w:rPr>
                <w:rFonts w:cs="Arial"/>
                <w:szCs w:val="22"/>
              </w:rPr>
              <w:t>E</w:t>
            </w:r>
            <w:r w:rsidR="00500CC8" w:rsidRPr="00AF6E95">
              <w:rPr>
                <w:rFonts w:cs="Arial"/>
                <w:szCs w:val="22"/>
              </w:rPr>
              <w:t xml:space="preserve">xplain </w:t>
            </w:r>
            <w:r w:rsidR="00456C52" w:rsidRPr="00AF6E95">
              <w:rPr>
                <w:rFonts w:cs="Arial"/>
                <w:szCs w:val="22"/>
              </w:rPr>
              <w:t>the mass flow hypothesis</w:t>
            </w:r>
            <w:r w:rsidR="00312DF1" w:rsidRPr="00AF6E95">
              <w:rPr>
                <w:rFonts w:cs="Arial"/>
                <w:szCs w:val="22"/>
              </w:rPr>
              <w:t xml:space="preserve"> as a mechanism</w:t>
            </w:r>
            <w:r w:rsidR="005B6AD3" w:rsidRPr="00AF6E95">
              <w:rPr>
                <w:rFonts w:cs="Arial"/>
                <w:szCs w:val="22"/>
              </w:rPr>
              <w:t xml:space="preserve"> for translocation</w:t>
            </w:r>
            <w:r>
              <w:rPr>
                <w:rFonts w:cs="Arial"/>
                <w:szCs w:val="22"/>
              </w:rPr>
              <w:t>.</w:t>
            </w:r>
          </w:p>
          <w:p w14:paraId="35F5D4DB" w14:textId="77777777" w:rsidR="00456C52" w:rsidRPr="00AF6E95" w:rsidRDefault="00AF6E95" w:rsidP="00E97F1D">
            <w:pPr>
              <w:pStyle w:val="ListParagraph"/>
              <w:numPr>
                <w:ilvl w:val="0"/>
                <w:numId w:val="10"/>
              </w:numPr>
              <w:spacing w:before="120" w:after="120"/>
              <w:rPr>
                <w:rFonts w:cs="Arial"/>
                <w:szCs w:val="22"/>
              </w:rPr>
            </w:pPr>
            <w:r>
              <w:rPr>
                <w:rFonts w:cs="Arial"/>
                <w:szCs w:val="22"/>
              </w:rPr>
              <w:t>R</w:t>
            </w:r>
            <w:r w:rsidR="00456C52" w:rsidRPr="00AF6E95">
              <w:rPr>
                <w:rFonts w:cs="Arial"/>
                <w:szCs w:val="22"/>
              </w:rPr>
              <w:t>ecognise correlations and causal relationships</w:t>
            </w:r>
            <w:r>
              <w:rPr>
                <w:rFonts w:cs="Arial"/>
                <w:szCs w:val="22"/>
              </w:rPr>
              <w:t>.</w:t>
            </w:r>
          </w:p>
          <w:p w14:paraId="32F3A9DB" w14:textId="77777777" w:rsidR="00456C52" w:rsidRPr="00AF6E95" w:rsidRDefault="00AF6E95" w:rsidP="00E97F1D">
            <w:pPr>
              <w:pStyle w:val="ListParagraph"/>
              <w:numPr>
                <w:ilvl w:val="0"/>
                <w:numId w:val="10"/>
              </w:numPr>
              <w:spacing w:before="120" w:after="120"/>
              <w:rPr>
                <w:rFonts w:cs="Arial"/>
                <w:szCs w:val="22"/>
              </w:rPr>
            </w:pPr>
            <w:r>
              <w:rPr>
                <w:rFonts w:cs="Arial"/>
                <w:szCs w:val="22"/>
              </w:rPr>
              <w:t>I</w:t>
            </w:r>
            <w:r w:rsidR="00456C52" w:rsidRPr="00AF6E95">
              <w:rPr>
                <w:rFonts w:cs="Arial"/>
                <w:szCs w:val="22"/>
              </w:rPr>
              <w:t>nterpret evidence from tracer and ringing experiments</w:t>
            </w:r>
            <w:r w:rsidR="00442587" w:rsidRPr="00AF6E95">
              <w:rPr>
                <w:rFonts w:cs="Arial"/>
                <w:szCs w:val="22"/>
              </w:rPr>
              <w:t xml:space="preserve"> and</w:t>
            </w:r>
            <w:r w:rsidR="00456C52" w:rsidRPr="00AF6E95">
              <w:rPr>
                <w:rFonts w:cs="Arial"/>
                <w:szCs w:val="22"/>
              </w:rPr>
              <w:t xml:space="preserve"> evaluate the evidence for and against the mass flow hypothesis.</w:t>
            </w:r>
          </w:p>
          <w:p w14:paraId="48C7F74C" w14:textId="77777777" w:rsidR="00456C52" w:rsidRPr="00C761A3" w:rsidRDefault="00456C52" w:rsidP="00AF6E95">
            <w:pPr>
              <w:autoSpaceDE w:val="0"/>
              <w:autoSpaceDN w:val="0"/>
              <w:adjustRightInd w:val="0"/>
              <w:spacing w:before="120" w:after="120" w:line="240" w:lineRule="auto"/>
            </w:pPr>
          </w:p>
        </w:tc>
        <w:tc>
          <w:tcPr>
            <w:tcW w:w="3544" w:type="dxa"/>
            <w:shd w:val="clear" w:color="auto" w:fill="auto"/>
          </w:tcPr>
          <w:p w14:paraId="3A66F60D" w14:textId="77777777" w:rsidR="00EA211D" w:rsidRPr="00C761A3" w:rsidRDefault="00EA211D" w:rsidP="00AF6E95">
            <w:pPr>
              <w:spacing w:before="120" w:after="120"/>
              <w:rPr>
                <w:b/>
              </w:rPr>
            </w:pPr>
            <w:r w:rsidRPr="00C761A3">
              <w:rPr>
                <w:b/>
              </w:rPr>
              <w:t>Learning activities:</w:t>
            </w:r>
          </w:p>
          <w:p w14:paraId="1AFA2997" w14:textId="77777777" w:rsidR="005B6B1A" w:rsidRPr="00AF6E95" w:rsidRDefault="00CB6390" w:rsidP="00E97F1D">
            <w:pPr>
              <w:pStyle w:val="ListParagraph"/>
              <w:numPr>
                <w:ilvl w:val="0"/>
                <w:numId w:val="10"/>
              </w:numPr>
              <w:spacing w:before="120" w:after="120"/>
              <w:rPr>
                <w:rFonts w:cs="Arial"/>
                <w:szCs w:val="22"/>
              </w:rPr>
            </w:pPr>
            <w:r>
              <w:rPr>
                <w:rFonts w:cs="Arial"/>
                <w:szCs w:val="22"/>
              </w:rPr>
              <w:t>p</w:t>
            </w:r>
            <w:r w:rsidR="005B6B1A" w:rsidRPr="00AF6E95">
              <w:rPr>
                <w:rFonts w:cs="Arial"/>
                <w:szCs w:val="22"/>
              </w:rPr>
              <w:t>rovide information about the methodology and the results from ringing a</w:t>
            </w:r>
            <w:r w:rsidR="00A93716" w:rsidRPr="00AF6E95">
              <w:rPr>
                <w:rFonts w:cs="Arial"/>
                <w:szCs w:val="22"/>
              </w:rPr>
              <w:t>n</w:t>
            </w:r>
            <w:r w:rsidR="005B6B1A" w:rsidRPr="00AF6E95">
              <w:rPr>
                <w:rFonts w:cs="Arial"/>
                <w:szCs w:val="22"/>
              </w:rPr>
              <w:t>d tracer experiments. Ask stu</w:t>
            </w:r>
            <w:r>
              <w:rPr>
                <w:rFonts w:cs="Arial"/>
                <w:szCs w:val="22"/>
              </w:rPr>
              <w:t>dents to formulate a hypothesis</w:t>
            </w:r>
          </w:p>
          <w:p w14:paraId="0A1A49AB" w14:textId="77777777" w:rsidR="005B6B1A" w:rsidRPr="00AF6E95" w:rsidRDefault="00CB6390" w:rsidP="00E97F1D">
            <w:pPr>
              <w:pStyle w:val="ListParagraph"/>
              <w:numPr>
                <w:ilvl w:val="0"/>
                <w:numId w:val="10"/>
              </w:numPr>
              <w:spacing w:before="120" w:after="120"/>
              <w:rPr>
                <w:rFonts w:cs="Arial"/>
                <w:szCs w:val="22"/>
              </w:rPr>
            </w:pPr>
            <w:r>
              <w:rPr>
                <w:rFonts w:cs="Arial"/>
                <w:szCs w:val="22"/>
              </w:rPr>
              <w:t>t</w:t>
            </w:r>
            <w:r w:rsidR="005B6B1A" w:rsidRPr="00AF6E95">
              <w:rPr>
                <w:rFonts w:cs="Arial"/>
                <w:szCs w:val="22"/>
              </w:rPr>
              <w:t>eacher led explanation of trans</w:t>
            </w:r>
            <w:r>
              <w:rPr>
                <w:rFonts w:cs="Arial"/>
                <w:szCs w:val="22"/>
              </w:rPr>
              <w:t>location of sugars by mass flow</w:t>
            </w:r>
          </w:p>
          <w:p w14:paraId="2D88E75C" w14:textId="77777777" w:rsidR="005B6B1A" w:rsidRPr="00AF6E95" w:rsidRDefault="00CB6390" w:rsidP="00E97F1D">
            <w:pPr>
              <w:pStyle w:val="ListParagraph"/>
              <w:numPr>
                <w:ilvl w:val="0"/>
                <w:numId w:val="10"/>
              </w:numPr>
              <w:spacing w:before="120" w:after="120"/>
              <w:rPr>
                <w:rFonts w:cs="Arial"/>
                <w:szCs w:val="22"/>
              </w:rPr>
            </w:pPr>
            <w:r>
              <w:rPr>
                <w:rFonts w:cs="Arial"/>
                <w:szCs w:val="22"/>
              </w:rPr>
              <w:t>a</w:t>
            </w:r>
            <w:r w:rsidR="005B6B1A" w:rsidRPr="00AF6E95">
              <w:rPr>
                <w:rFonts w:cs="Arial"/>
                <w:szCs w:val="22"/>
              </w:rPr>
              <w:t>sk them to evaluate earlier explanations and reform their explanations of the experimental results,</w:t>
            </w:r>
            <w:r>
              <w:rPr>
                <w:rFonts w:cs="Arial"/>
                <w:szCs w:val="22"/>
              </w:rPr>
              <w:t xml:space="preserve"> in light of their new learning</w:t>
            </w:r>
          </w:p>
          <w:p w14:paraId="78207DC6" w14:textId="77777777" w:rsidR="005B6B1A" w:rsidRPr="00AF6E95" w:rsidRDefault="00CB6390" w:rsidP="00E97F1D">
            <w:pPr>
              <w:pStyle w:val="ListParagraph"/>
              <w:numPr>
                <w:ilvl w:val="0"/>
                <w:numId w:val="10"/>
              </w:numPr>
              <w:spacing w:before="120" w:after="120"/>
              <w:rPr>
                <w:rFonts w:cs="Arial"/>
                <w:szCs w:val="22"/>
              </w:rPr>
            </w:pPr>
            <w:r>
              <w:rPr>
                <w:rFonts w:cs="Arial"/>
                <w:szCs w:val="22"/>
              </w:rPr>
              <w:t>e</w:t>
            </w:r>
            <w:r w:rsidR="005B6B1A" w:rsidRPr="00AF6E95">
              <w:rPr>
                <w:rFonts w:cs="Arial"/>
                <w:szCs w:val="22"/>
              </w:rPr>
              <w:t>xam questions.</w:t>
            </w:r>
          </w:p>
          <w:p w14:paraId="11860E77" w14:textId="77777777" w:rsidR="00EA211D" w:rsidRPr="00C761A3" w:rsidRDefault="00EA211D" w:rsidP="00AF6E95">
            <w:pPr>
              <w:autoSpaceDE w:val="0"/>
              <w:autoSpaceDN w:val="0"/>
              <w:adjustRightInd w:val="0"/>
              <w:spacing w:before="120" w:after="120" w:line="240" w:lineRule="auto"/>
              <w:rPr>
                <w:rFonts w:cs="Arial"/>
                <w:b/>
                <w:bCs/>
                <w:szCs w:val="22"/>
              </w:rPr>
            </w:pPr>
          </w:p>
          <w:p w14:paraId="5EE5B6AF" w14:textId="77777777" w:rsidR="00EA211D" w:rsidRPr="00C761A3" w:rsidRDefault="00EA211D" w:rsidP="00AF6E95">
            <w:pPr>
              <w:spacing w:before="120" w:after="120"/>
              <w:rPr>
                <w:b/>
              </w:rPr>
            </w:pPr>
            <w:r w:rsidRPr="00C761A3">
              <w:rPr>
                <w:b/>
              </w:rPr>
              <w:t>Skills developed by learning activities:</w:t>
            </w:r>
          </w:p>
          <w:p w14:paraId="2D9E2E0B" w14:textId="77777777" w:rsidR="005B6B1A" w:rsidRPr="00AF6E95" w:rsidRDefault="005B6B1A" w:rsidP="00E97F1D">
            <w:pPr>
              <w:pStyle w:val="ListParagraph"/>
              <w:numPr>
                <w:ilvl w:val="0"/>
                <w:numId w:val="10"/>
              </w:numPr>
              <w:spacing w:before="120" w:after="120"/>
              <w:rPr>
                <w:rFonts w:cs="Arial"/>
                <w:szCs w:val="22"/>
              </w:rPr>
            </w:pPr>
            <w:r w:rsidRPr="00AF6E95">
              <w:t>A</w:t>
            </w:r>
            <w:r w:rsidR="00CB6390">
              <w:rPr>
                <w:rFonts w:cs="Arial"/>
                <w:szCs w:val="22"/>
              </w:rPr>
              <w:t>O1 – d</w:t>
            </w:r>
            <w:r w:rsidRPr="00AF6E95">
              <w:rPr>
                <w:rFonts w:cs="Arial"/>
                <w:szCs w:val="22"/>
              </w:rPr>
              <w:t>evelopment of knowledge and understandin</w:t>
            </w:r>
            <w:r w:rsidR="00CB6390">
              <w:rPr>
                <w:rFonts w:cs="Arial"/>
                <w:szCs w:val="22"/>
              </w:rPr>
              <w:t>g of translocation by mass flow</w:t>
            </w:r>
          </w:p>
          <w:p w14:paraId="28592700" w14:textId="77777777" w:rsidR="00D63092" w:rsidRPr="00AF6E95" w:rsidRDefault="005B6B1A" w:rsidP="00E97F1D">
            <w:pPr>
              <w:pStyle w:val="ListParagraph"/>
              <w:numPr>
                <w:ilvl w:val="0"/>
                <w:numId w:val="10"/>
              </w:numPr>
              <w:spacing w:before="120" w:after="120"/>
              <w:rPr>
                <w:rFonts w:cs="Arial"/>
                <w:szCs w:val="22"/>
              </w:rPr>
            </w:pPr>
            <w:r w:rsidRPr="00AF6E95">
              <w:rPr>
                <w:rFonts w:cs="Arial"/>
                <w:szCs w:val="22"/>
              </w:rPr>
              <w:t xml:space="preserve">PS 1.2/AO2 </w:t>
            </w:r>
            <w:r w:rsidR="00442587" w:rsidRPr="00AF6E95">
              <w:rPr>
                <w:rFonts w:cs="Arial"/>
                <w:szCs w:val="22"/>
              </w:rPr>
              <w:t>–</w:t>
            </w:r>
            <w:r w:rsidRPr="00AF6E95">
              <w:rPr>
                <w:rFonts w:cs="Arial"/>
                <w:szCs w:val="22"/>
              </w:rPr>
              <w:t xml:space="preserve"> </w:t>
            </w:r>
            <w:r w:rsidR="00CB6390">
              <w:rPr>
                <w:rFonts w:cs="Arial"/>
                <w:szCs w:val="22"/>
              </w:rPr>
              <w:t>a</w:t>
            </w:r>
            <w:r w:rsidR="00D63092" w:rsidRPr="00C761A3">
              <w:rPr>
                <w:rFonts w:cs="Arial"/>
                <w:szCs w:val="22"/>
              </w:rPr>
              <w:t>pply knowledge of translocation to</w:t>
            </w:r>
            <w:r w:rsidR="00CB6390">
              <w:rPr>
                <w:rFonts w:cs="Arial"/>
                <w:szCs w:val="22"/>
              </w:rPr>
              <w:t xml:space="preserve"> traces and ringing experiments</w:t>
            </w:r>
          </w:p>
          <w:p w14:paraId="7F39FE04" w14:textId="77777777" w:rsidR="002161E5" w:rsidRPr="00C761A3" w:rsidRDefault="005B6B1A" w:rsidP="00E97F1D">
            <w:pPr>
              <w:pStyle w:val="ListParagraph"/>
              <w:numPr>
                <w:ilvl w:val="0"/>
                <w:numId w:val="10"/>
              </w:numPr>
              <w:spacing w:before="120" w:after="120"/>
              <w:rPr>
                <w:rFonts w:cs="Arial"/>
                <w:bCs/>
                <w:szCs w:val="22"/>
              </w:rPr>
            </w:pPr>
            <w:r w:rsidRPr="00AF6E95">
              <w:rPr>
                <w:rFonts w:cs="Arial"/>
                <w:szCs w:val="22"/>
              </w:rPr>
              <w:t xml:space="preserve">MS 1.3/AO3 </w:t>
            </w:r>
            <w:r w:rsidR="00442587" w:rsidRPr="00AF6E95">
              <w:rPr>
                <w:rFonts w:cs="Arial"/>
                <w:szCs w:val="22"/>
              </w:rPr>
              <w:t>–</w:t>
            </w:r>
            <w:r w:rsidRPr="00AF6E95">
              <w:rPr>
                <w:rFonts w:cs="Arial"/>
                <w:szCs w:val="22"/>
              </w:rPr>
              <w:t xml:space="preserve"> </w:t>
            </w:r>
            <w:r w:rsidR="00CB6390">
              <w:rPr>
                <w:rFonts w:cs="Arial"/>
                <w:szCs w:val="22"/>
              </w:rPr>
              <w:t>i</w:t>
            </w:r>
            <w:r w:rsidR="002161E5" w:rsidRPr="00AF6E95">
              <w:rPr>
                <w:rFonts w:cs="Arial"/>
                <w:szCs w:val="22"/>
              </w:rPr>
              <w:t>nterpret data from</w:t>
            </w:r>
            <w:r w:rsidR="002161E5" w:rsidRPr="00C761A3">
              <w:rPr>
                <w:rFonts w:cs="Arial"/>
                <w:bCs/>
                <w:szCs w:val="22"/>
              </w:rPr>
              <w:t xml:space="preserve"> g</w:t>
            </w:r>
            <w:r w:rsidR="00CB6390">
              <w:rPr>
                <w:rFonts w:cs="Arial"/>
                <w:bCs/>
                <w:szCs w:val="22"/>
              </w:rPr>
              <w:t>raphs relating to translocation</w:t>
            </w:r>
          </w:p>
          <w:p w14:paraId="6ED2E98B" w14:textId="77777777" w:rsidR="002161E5" w:rsidRPr="002117CE" w:rsidRDefault="00CB6390" w:rsidP="00E97F1D">
            <w:pPr>
              <w:pStyle w:val="ListParagraph"/>
              <w:numPr>
                <w:ilvl w:val="0"/>
                <w:numId w:val="10"/>
              </w:numPr>
              <w:spacing w:before="120" w:after="120"/>
              <w:rPr>
                <w:rFonts w:cs="Arial"/>
                <w:szCs w:val="22"/>
              </w:rPr>
            </w:pPr>
            <w:r>
              <w:rPr>
                <w:rFonts w:cs="Arial"/>
                <w:szCs w:val="22"/>
              </w:rPr>
              <w:lastRenderedPageBreak/>
              <w:t>AO3 – e</w:t>
            </w:r>
            <w:r w:rsidR="005B6B1A" w:rsidRPr="00AF6E95">
              <w:rPr>
                <w:rFonts w:cs="Arial"/>
                <w:szCs w:val="22"/>
              </w:rPr>
              <w:t>valuate scientific evidence in supporting scientific ideas.</w:t>
            </w:r>
          </w:p>
        </w:tc>
        <w:tc>
          <w:tcPr>
            <w:tcW w:w="2551" w:type="dxa"/>
            <w:shd w:val="clear" w:color="auto" w:fill="auto"/>
          </w:tcPr>
          <w:p w14:paraId="2C5670B5" w14:textId="77777777" w:rsidR="008115B2" w:rsidRDefault="00DF76F5" w:rsidP="00AF6E95">
            <w:pPr>
              <w:autoSpaceDE w:val="0"/>
              <w:autoSpaceDN w:val="0"/>
              <w:adjustRightInd w:val="0"/>
              <w:spacing w:before="120" w:after="120" w:line="240" w:lineRule="auto"/>
              <w:rPr>
                <w:b/>
              </w:rPr>
            </w:pPr>
            <w:r w:rsidRPr="00C761A3">
              <w:rPr>
                <w:b/>
              </w:rPr>
              <w:lastRenderedPageBreak/>
              <w:t xml:space="preserve">Specimen assessment material: </w:t>
            </w:r>
          </w:p>
          <w:p w14:paraId="0B2EA94C" w14:textId="77777777" w:rsidR="008115B2" w:rsidRDefault="00DF76F5" w:rsidP="00AF6E95">
            <w:pPr>
              <w:autoSpaceDE w:val="0"/>
              <w:autoSpaceDN w:val="0"/>
              <w:adjustRightInd w:val="0"/>
              <w:spacing w:before="120" w:after="120" w:line="240" w:lineRule="auto"/>
            </w:pPr>
            <w:r w:rsidRPr="00C761A3">
              <w:t>A-level Paper 1</w:t>
            </w:r>
            <w:r w:rsidR="008115B2">
              <w:t xml:space="preserve"> (set 1)</w:t>
            </w:r>
            <w:r w:rsidR="00CB6390">
              <w:t xml:space="preserve"> – Q9</w:t>
            </w:r>
          </w:p>
          <w:p w14:paraId="18217E69" w14:textId="77777777" w:rsidR="00DF76F5" w:rsidRPr="00C761A3" w:rsidRDefault="00DF76F5" w:rsidP="00AF6E95">
            <w:pPr>
              <w:autoSpaceDE w:val="0"/>
              <w:autoSpaceDN w:val="0"/>
              <w:adjustRightInd w:val="0"/>
              <w:spacing w:before="120" w:after="120" w:line="240" w:lineRule="auto"/>
            </w:pPr>
            <w:r w:rsidRPr="00C761A3">
              <w:t xml:space="preserve">AS Paper 2 </w:t>
            </w:r>
            <w:r w:rsidR="008115B2">
              <w:t xml:space="preserve">(set 1) </w:t>
            </w:r>
            <w:r w:rsidR="00CB6390">
              <w:t>– Q9</w:t>
            </w:r>
          </w:p>
          <w:p w14:paraId="57FB45A7" w14:textId="77777777" w:rsidR="00517D42" w:rsidRPr="00C761A3" w:rsidRDefault="00517D42" w:rsidP="00AF6E95">
            <w:pPr>
              <w:autoSpaceDE w:val="0"/>
              <w:autoSpaceDN w:val="0"/>
              <w:adjustRightInd w:val="0"/>
              <w:spacing w:before="120" w:after="120" w:line="240" w:lineRule="auto"/>
            </w:pPr>
          </w:p>
          <w:p w14:paraId="5DAC0AC2" w14:textId="77777777" w:rsidR="005666CB" w:rsidRPr="00C761A3" w:rsidRDefault="005666CB" w:rsidP="00AF6E95">
            <w:pPr>
              <w:spacing w:before="120" w:after="120"/>
            </w:pPr>
          </w:p>
        </w:tc>
        <w:tc>
          <w:tcPr>
            <w:tcW w:w="2552" w:type="dxa"/>
            <w:shd w:val="clear" w:color="auto" w:fill="auto"/>
          </w:tcPr>
          <w:p w14:paraId="2C258E51" w14:textId="77777777" w:rsidR="005666CB" w:rsidRPr="00CB6390" w:rsidRDefault="004D3904" w:rsidP="00AF6E95">
            <w:pPr>
              <w:spacing w:before="120" w:after="120"/>
              <w:rPr>
                <w:rStyle w:val="Hyperlink"/>
                <w:color w:val="auto"/>
              </w:rPr>
            </w:pPr>
            <w:hyperlink r:id="rId141" w:history="1">
              <w:r w:rsidR="00A61D9F" w:rsidRPr="00CB6390">
                <w:rPr>
                  <w:rStyle w:val="Hyperlink"/>
                </w:rPr>
                <w:t>highered.mheducation.com/sites/9834092339/student_view0/chapter38/animation_-_phloem_loading.html</w:t>
              </w:r>
            </w:hyperlink>
            <w:r w:rsidR="00A61D9F" w:rsidRPr="00CB6390">
              <w:rPr>
                <w:rStyle w:val="Hyperlink"/>
                <w:color w:val="auto"/>
              </w:rPr>
              <w:t xml:space="preserve"> </w:t>
            </w:r>
          </w:p>
          <w:p w14:paraId="37D18B19" w14:textId="77777777" w:rsidR="00256CF1" w:rsidRPr="00CB6390" w:rsidRDefault="004D3904" w:rsidP="00AF6E95">
            <w:pPr>
              <w:spacing w:before="120" w:after="120"/>
            </w:pPr>
            <w:hyperlink r:id="rId142" w:history="1">
              <w:r w:rsidR="00A61D9F" w:rsidRPr="00CB6390">
                <w:rPr>
                  <w:rStyle w:val="Hyperlink"/>
                </w:rPr>
                <w:t>saps.org.uk/secondary/teaching-resources/1274</w:t>
              </w:r>
            </w:hyperlink>
            <w:r w:rsidR="00A61D9F" w:rsidRPr="00CB6390">
              <w:t xml:space="preserve"> </w:t>
            </w:r>
          </w:p>
          <w:p w14:paraId="7CD21778" w14:textId="77777777" w:rsidR="00256CF1" w:rsidRPr="00C761A3" w:rsidRDefault="00256CF1" w:rsidP="00AF6E95">
            <w:pPr>
              <w:spacing w:before="120" w:after="120"/>
            </w:pPr>
          </w:p>
          <w:p w14:paraId="22DB4B2F" w14:textId="77777777" w:rsidR="007F00BC" w:rsidRPr="00C761A3" w:rsidRDefault="007F00BC" w:rsidP="00AF6E95">
            <w:pPr>
              <w:spacing w:before="120" w:after="120"/>
              <w:rPr>
                <w:b/>
              </w:rPr>
            </w:pPr>
            <w:r w:rsidRPr="00C761A3">
              <w:rPr>
                <w:b/>
              </w:rPr>
              <w:t>Rich questions:</w:t>
            </w:r>
          </w:p>
          <w:p w14:paraId="51E015D3" w14:textId="77777777" w:rsidR="007F00BC" w:rsidRPr="00AF6E95" w:rsidRDefault="007F00BC" w:rsidP="00E97F1D">
            <w:pPr>
              <w:pStyle w:val="ListParagraph"/>
              <w:numPr>
                <w:ilvl w:val="0"/>
                <w:numId w:val="10"/>
              </w:numPr>
              <w:spacing w:before="120" w:after="120"/>
              <w:rPr>
                <w:rFonts w:cs="Arial"/>
                <w:szCs w:val="22"/>
              </w:rPr>
            </w:pPr>
            <w:r w:rsidRPr="00AF6E95">
              <w:rPr>
                <w:rFonts w:cs="Arial"/>
                <w:szCs w:val="22"/>
              </w:rPr>
              <w:t>Explain how ringing and tracer experiments prove the mass flow hypothesis through the phloem.</w:t>
            </w:r>
          </w:p>
          <w:p w14:paraId="1CB231FF" w14:textId="77777777" w:rsidR="005666CB" w:rsidRPr="00C761A3" w:rsidRDefault="007F00BC" w:rsidP="00E97F1D">
            <w:pPr>
              <w:pStyle w:val="ListParagraph"/>
              <w:numPr>
                <w:ilvl w:val="0"/>
                <w:numId w:val="10"/>
              </w:numPr>
              <w:spacing w:before="120" w:after="120"/>
              <w:rPr>
                <w:b/>
              </w:rPr>
            </w:pPr>
            <w:r w:rsidRPr="00AF6E95">
              <w:rPr>
                <w:rFonts w:cs="Arial"/>
                <w:szCs w:val="22"/>
              </w:rPr>
              <w:t>What causes translocation by mass flow?</w:t>
            </w:r>
          </w:p>
        </w:tc>
      </w:tr>
    </w:tbl>
    <w:p w14:paraId="316FD90D" w14:textId="77777777" w:rsidR="00032DDC" w:rsidRPr="00C761A3" w:rsidRDefault="00032DDC" w:rsidP="009C4074">
      <w:pPr>
        <w:rPr>
          <w:rFonts w:ascii="Calibri" w:hAnsi="Calibri"/>
        </w:rPr>
      </w:pPr>
    </w:p>
    <w:p w14:paraId="2AE69D5E" w14:textId="77777777" w:rsidR="00456C52" w:rsidRPr="00C761A3" w:rsidRDefault="00456C52">
      <w:pPr>
        <w:spacing w:line="240" w:lineRule="auto"/>
      </w:pPr>
      <w:r w:rsidRPr="00C761A3">
        <w:br w:type="page"/>
      </w:r>
    </w:p>
    <w:p w14:paraId="6C2FEA39" w14:textId="77777777" w:rsidR="00500CC8" w:rsidRPr="00C761A3" w:rsidRDefault="006E207B" w:rsidP="00ED2603">
      <w:pPr>
        <w:pStyle w:val="Heading2"/>
      </w:pPr>
      <w:bookmarkStart w:id="135" w:name="_Toc405900236"/>
      <w:bookmarkStart w:id="136" w:name="_Toc405901238"/>
      <w:bookmarkStart w:id="137" w:name="_Toc412018978"/>
      <w:bookmarkStart w:id="138" w:name="_Toc412019843"/>
      <w:bookmarkStart w:id="139" w:name="_Toc412020150"/>
      <w:bookmarkStart w:id="140" w:name="_Toc485117323"/>
      <w:r>
        <w:lastRenderedPageBreak/>
        <w:t xml:space="preserve">3.4 </w:t>
      </w:r>
      <w:r w:rsidR="00ED2603" w:rsidRPr="00C761A3">
        <w:t>Genetic information, variation and relationships between organisms.</w:t>
      </w:r>
      <w:bookmarkEnd w:id="135"/>
      <w:bookmarkEnd w:id="136"/>
      <w:bookmarkEnd w:id="137"/>
      <w:bookmarkEnd w:id="138"/>
      <w:bookmarkEnd w:id="139"/>
      <w:bookmarkEnd w:id="140"/>
    </w:p>
    <w:p w14:paraId="05398D10" w14:textId="77777777" w:rsidR="00500CC8" w:rsidRPr="00C761A3" w:rsidRDefault="00500CC8" w:rsidP="00500CC8"/>
    <w:p w14:paraId="0BE55823" w14:textId="77777777" w:rsidR="00500CC8" w:rsidRPr="00C761A3" w:rsidRDefault="00500CC8" w:rsidP="00500CC8">
      <w:r w:rsidRPr="00C761A3">
        <w:t xml:space="preserve">Teach after </w:t>
      </w:r>
      <w:r w:rsidR="007212AC" w:rsidRPr="00C761A3">
        <w:t>3.1.4</w:t>
      </w:r>
      <w:r w:rsidR="000D5CD9">
        <w:t>:</w:t>
      </w:r>
      <w:r w:rsidR="007212AC" w:rsidRPr="00C761A3">
        <w:t xml:space="preserve"> Proteins, </w:t>
      </w:r>
      <w:r w:rsidRPr="00C761A3">
        <w:t>3.1.5</w:t>
      </w:r>
      <w:r w:rsidR="000D5CD9">
        <w:t>:</w:t>
      </w:r>
      <w:r w:rsidRPr="00C761A3">
        <w:t xml:space="preserve"> Nucleic acids, </w:t>
      </w:r>
      <w:r w:rsidR="007212AC" w:rsidRPr="00C761A3">
        <w:t xml:space="preserve">3.1.6 ATP, </w:t>
      </w:r>
      <w:r w:rsidRPr="00C761A3">
        <w:t>3.2.1</w:t>
      </w:r>
      <w:r w:rsidR="000D5CD9">
        <w:t>:</w:t>
      </w:r>
      <w:r w:rsidRPr="00C761A3">
        <w:t xml:space="preserve"> Structure of eukaryotic/prokaryotic cells and 3.2.2</w:t>
      </w:r>
      <w:r w:rsidR="000D5CD9">
        <w:t>:</w:t>
      </w:r>
      <w:r w:rsidRPr="00C761A3">
        <w:t xml:space="preserve"> All cells arise from existing cells.</w:t>
      </w:r>
    </w:p>
    <w:p w14:paraId="7872E877" w14:textId="77777777" w:rsidR="00500CC8" w:rsidRPr="00C761A3" w:rsidRDefault="00500CC8" w:rsidP="00500CC8">
      <w:pPr>
        <w:rPr>
          <w:b/>
        </w:rPr>
      </w:pPr>
    </w:p>
    <w:p w14:paraId="6B4D0E72" w14:textId="77777777" w:rsidR="00500CC8" w:rsidRPr="00C761A3" w:rsidRDefault="00500CC8" w:rsidP="00500CC8">
      <w:pPr>
        <w:rPr>
          <w:b/>
        </w:rPr>
      </w:pPr>
      <w:r w:rsidRPr="00C761A3">
        <w:rPr>
          <w:b/>
        </w:rPr>
        <w:t>Unit description</w:t>
      </w:r>
    </w:p>
    <w:p w14:paraId="063016F1" w14:textId="77777777" w:rsidR="00500CC8" w:rsidRPr="00C761A3" w:rsidRDefault="00500CC8" w:rsidP="00500CC8">
      <w:pPr>
        <w:spacing w:line="240" w:lineRule="auto"/>
      </w:pPr>
    </w:p>
    <w:p w14:paraId="7DECC1D6" w14:textId="77777777" w:rsidR="00500CC8" w:rsidRPr="00C761A3" w:rsidRDefault="00500CC8" w:rsidP="00500CC8">
      <w:pPr>
        <w:autoSpaceDE w:val="0"/>
        <w:autoSpaceDN w:val="0"/>
        <w:adjustRightInd w:val="0"/>
        <w:spacing w:line="240" w:lineRule="auto"/>
        <w:rPr>
          <w:rFonts w:cs="Arial"/>
          <w:szCs w:val="22"/>
        </w:rPr>
      </w:pPr>
      <w:r w:rsidRPr="00C761A3">
        <w:rPr>
          <w:rFonts w:cs="Arial"/>
          <w:szCs w:val="22"/>
        </w:rPr>
        <w:t>Biological diversity – biodiversity - is reflected in the vast number of species of organisms, in the variation of individual characteristics within a single species and in the variation of cell types within a single multicellular organism.</w:t>
      </w:r>
    </w:p>
    <w:p w14:paraId="7ED527F9" w14:textId="77777777" w:rsidR="00500CC8" w:rsidRPr="00C761A3" w:rsidRDefault="00500CC8" w:rsidP="00500CC8">
      <w:pPr>
        <w:autoSpaceDE w:val="0"/>
        <w:autoSpaceDN w:val="0"/>
        <w:adjustRightInd w:val="0"/>
        <w:spacing w:line="240" w:lineRule="auto"/>
        <w:rPr>
          <w:rFonts w:cs="Arial"/>
          <w:szCs w:val="22"/>
        </w:rPr>
      </w:pPr>
    </w:p>
    <w:p w14:paraId="526B77C3" w14:textId="77777777" w:rsidR="00500CC8" w:rsidRPr="00C761A3" w:rsidRDefault="00500CC8" w:rsidP="00500CC8">
      <w:pPr>
        <w:autoSpaceDE w:val="0"/>
        <w:autoSpaceDN w:val="0"/>
        <w:adjustRightInd w:val="0"/>
        <w:spacing w:line="240" w:lineRule="auto"/>
        <w:rPr>
          <w:rFonts w:cs="Arial"/>
          <w:szCs w:val="22"/>
        </w:rPr>
      </w:pPr>
      <w:r w:rsidRPr="00C761A3">
        <w:rPr>
          <w:rFonts w:cs="Arial"/>
          <w:szCs w:val="22"/>
        </w:rPr>
        <w:t>Differences between species reflect genetic differences. Differences between individuals within a species could be the result of genetic factors, of environmental factors, or a combination of both.</w:t>
      </w:r>
    </w:p>
    <w:p w14:paraId="7FDE5ADD" w14:textId="77777777" w:rsidR="00500CC8" w:rsidRPr="00C761A3" w:rsidRDefault="00500CC8" w:rsidP="00500CC8">
      <w:pPr>
        <w:autoSpaceDE w:val="0"/>
        <w:autoSpaceDN w:val="0"/>
        <w:adjustRightInd w:val="0"/>
        <w:spacing w:line="240" w:lineRule="auto"/>
        <w:rPr>
          <w:rFonts w:cs="Arial"/>
          <w:szCs w:val="22"/>
        </w:rPr>
      </w:pPr>
    </w:p>
    <w:p w14:paraId="1050C720" w14:textId="77777777" w:rsidR="00500CC8" w:rsidRPr="00C761A3" w:rsidRDefault="00500CC8" w:rsidP="00500CC8">
      <w:pPr>
        <w:autoSpaceDE w:val="0"/>
        <w:autoSpaceDN w:val="0"/>
        <w:adjustRightInd w:val="0"/>
        <w:spacing w:line="240" w:lineRule="auto"/>
        <w:rPr>
          <w:rFonts w:cs="Arial"/>
          <w:szCs w:val="22"/>
        </w:rPr>
      </w:pPr>
      <w:r w:rsidRPr="00C761A3">
        <w:rPr>
          <w:rFonts w:cs="Arial"/>
          <w:szCs w:val="22"/>
        </w:rPr>
        <w:t xml:space="preserve">A gene is a section of DNA located at a particular site on a DNA molecule, called its locus. The base sequence of each gene carries the </w:t>
      </w:r>
      <w:r w:rsidR="003F5989">
        <w:rPr>
          <w:rFonts w:cs="Arial"/>
          <w:szCs w:val="22"/>
        </w:rPr>
        <w:t xml:space="preserve">coded </w:t>
      </w:r>
      <w:r w:rsidRPr="00C761A3">
        <w:rPr>
          <w:rFonts w:cs="Arial"/>
          <w:szCs w:val="22"/>
        </w:rPr>
        <w:t xml:space="preserve">genetic </w:t>
      </w:r>
      <w:r w:rsidR="003F5989">
        <w:rPr>
          <w:rFonts w:cs="Arial"/>
          <w:szCs w:val="22"/>
        </w:rPr>
        <w:t xml:space="preserve">information </w:t>
      </w:r>
      <w:r w:rsidRPr="00C761A3">
        <w:rPr>
          <w:rFonts w:cs="Arial"/>
          <w:szCs w:val="22"/>
        </w:rPr>
        <w:t xml:space="preserve">that determines the sequence of amino acids during protein synthesis. The genetic code </w:t>
      </w:r>
      <w:r w:rsidR="003F5989">
        <w:rPr>
          <w:rFonts w:cs="Arial"/>
          <w:szCs w:val="22"/>
        </w:rPr>
        <w:t xml:space="preserve">used </w:t>
      </w:r>
      <w:r w:rsidRPr="00C761A3">
        <w:rPr>
          <w:rFonts w:cs="Arial"/>
          <w:szCs w:val="22"/>
        </w:rPr>
        <w:t>is the same in all organisms, providing indirect evidence for evolution.</w:t>
      </w:r>
    </w:p>
    <w:p w14:paraId="05F3CD67" w14:textId="77777777" w:rsidR="00500CC8" w:rsidRPr="00C761A3" w:rsidRDefault="00500CC8" w:rsidP="00500CC8">
      <w:pPr>
        <w:autoSpaceDE w:val="0"/>
        <w:autoSpaceDN w:val="0"/>
        <w:adjustRightInd w:val="0"/>
        <w:spacing w:line="240" w:lineRule="auto"/>
        <w:rPr>
          <w:rFonts w:cs="Arial"/>
          <w:szCs w:val="22"/>
        </w:rPr>
      </w:pPr>
    </w:p>
    <w:p w14:paraId="751B936D" w14:textId="77777777" w:rsidR="00500CC8" w:rsidRPr="00C761A3" w:rsidRDefault="00500CC8" w:rsidP="00500CC8">
      <w:pPr>
        <w:autoSpaceDE w:val="0"/>
        <w:autoSpaceDN w:val="0"/>
        <w:adjustRightInd w:val="0"/>
        <w:spacing w:line="240" w:lineRule="auto"/>
        <w:rPr>
          <w:rFonts w:cs="Arial"/>
          <w:szCs w:val="22"/>
        </w:rPr>
      </w:pPr>
      <w:r w:rsidRPr="00C761A3">
        <w:rPr>
          <w:rFonts w:cs="Arial"/>
          <w:szCs w:val="22"/>
        </w:rPr>
        <w:t>Genetic diversity within a species can be caused by gene mutation, chromosome mutation or random factors associated with meiosis and fertilisation. This genetic diversity is acted upon by natural selection, resulting in species becoming better adapted to their environment.</w:t>
      </w:r>
    </w:p>
    <w:p w14:paraId="3DF3A07A" w14:textId="77777777" w:rsidR="00500CC8" w:rsidRPr="00C761A3" w:rsidRDefault="00500CC8" w:rsidP="00500CC8">
      <w:pPr>
        <w:autoSpaceDE w:val="0"/>
        <w:autoSpaceDN w:val="0"/>
        <w:adjustRightInd w:val="0"/>
        <w:spacing w:line="240" w:lineRule="auto"/>
        <w:rPr>
          <w:rFonts w:cs="Arial"/>
          <w:szCs w:val="22"/>
        </w:rPr>
      </w:pPr>
    </w:p>
    <w:p w14:paraId="4660471B" w14:textId="77777777" w:rsidR="00500CC8" w:rsidRPr="00C761A3" w:rsidRDefault="00500CC8" w:rsidP="00500CC8">
      <w:pPr>
        <w:autoSpaceDE w:val="0"/>
        <w:autoSpaceDN w:val="0"/>
        <w:adjustRightInd w:val="0"/>
        <w:spacing w:line="240" w:lineRule="auto"/>
        <w:rPr>
          <w:rFonts w:cs="Arial"/>
          <w:szCs w:val="22"/>
        </w:rPr>
      </w:pPr>
      <w:r w:rsidRPr="00C761A3">
        <w:rPr>
          <w:rFonts w:cs="Arial"/>
          <w:szCs w:val="22"/>
        </w:rPr>
        <w:t>Variation within a species can be measured using differences in the base sequence of DNA or in the amino acid sequence of proteins.</w:t>
      </w:r>
    </w:p>
    <w:p w14:paraId="7694A807" w14:textId="77777777" w:rsidR="00500CC8" w:rsidRPr="00C761A3" w:rsidRDefault="00500CC8" w:rsidP="00500CC8">
      <w:pPr>
        <w:spacing w:line="240" w:lineRule="auto"/>
        <w:rPr>
          <w:rFonts w:cs="Arial"/>
          <w:szCs w:val="22"/>
        </w:rPr>
      </w:pPr>
    </w:p>
    <w:p w14:paraId="3FFF10D9" w14:textId="77777777" w:rsidR="00500CC8" w:rsidRPr="00C761A3" w:rsidRDefault="00500CC8" w:rsidP="00500CC8">
      <w:pPr>
        <w:spacing w:line="240" w:lineRule="auto"/>
      </w:pPr>
      <w:r w:rsidRPr="00C761A3">
        <w:rPr>
          <w:rFonts w:cs="Arial"/>
          <w:szCs w:val="22"/>
        </w:rPr>
        <w:t>Biodiversity within a community can be measured using species richness and an index of diversity.</w:t>
      </w:r>
      <w:r w:rsidRPr="00C761A3">
        <w:br w:type="page"/>
      </w:r>
    </w:p>
    <w:p w14:paraId="37363BDC" w14:textId="77777777" w:rsidR="001F6FDD" w:rsidRPr="00C761A3" w:rsidRDefault="006E207B" w:rsidP="00326E9A">
      <w:pPr>
        <w:pStyle w:val="Heading3"/>
        <w:spacing w:after="0"/>
      </w:pPr>
      <w:bookmarkStart w:id="141" w:name="_Toc405900237"/>
      <w:bookmarkStart w:id="142" w:name="_Toc405901239"/>
      <w:bookmarkStart w:id="143" w:name="_Toc412018979"/>
      <w:bookmarkStart w:id="144" w:name="_Toc412019844"/>
      <w:bookmarkStart w:id="145" w:name="_Toc412020151"/>
      <w:bookmarkStart w:id="146" w:name="_Toc485117324"/>
      <w:r>
        <w:lastRenderedPageBreak/>
        <w:t xml:space="preserve">3.4.1 </w:t>
      </w:r>
      <w:r w:rsidR="001F6FDD" w:rsidRPr="00C761A3">
        <w:t>DNA, genes and chromosomes.</w:t>
      </w:r>
      <w:bookmarkEnd w:id="141"/>
      <w:bookmarkEnd w:id="142"/>
      <w:bookmarkEnd w:id="143"/>
      <w:bookmarkEnd w:id="144"/>
      <w:bookmarkEnd w:id="145"/>
      <w:bookmarkEnd w:id="146"/>
    </w:p>
    <w:p w14:paraId="36A33765" w14:textId="77777777" w:rsidR="001F6FDD" w:rsidRPr="00C761A3" w:rsidRDefault="001F6FDD" w:rsidP="001F6FDD">
      <w:pPr>
        <w:spacing w:line="240" w:lineRule="auto"/>
        <w:rPr>
          <w:b/>
        </w:rPr>
      </w:pPr>
    </w:p>
    <w:p w14:paraId="2E90FAAE" w14:textId="77777777" w:rsidR="00535CA7" w:rsidRPr="00C761A3" w:rsidRDefault="001F6FDD" w:rsidP="001F6FDD">
      <w:pPr>
        <w:spacing w:line="240" w:lineRule="auto"/>
      </w:pPr>
      <w:r w:rsidRPr="00C761A3">
        <w:t>Prior knowledge:</w:t>
      </w:r>
    </w:p>
    <w:p w14:paraId="0AEDA8A6" w14:textId="77777777" w:rsidR="000006EA" w:rsidRPr="00C761A3" w:rsidRDefault="000006EA" w:rsidP="001F6FDD">
      <w:pPr>
        <w:spacing w:line="240" w:lineRule="auto"/>
      </w:pPr>
    </w:p>
    <w:p w14:paraId="5A6BAE10" w14:textId="77777777" w:rsidR="001F6FDD" w:rsidRPr="00C761A3" w:rsidRDefault="001F6FDD" w:rsidP="001F6FDD">
      <w:pPr>
        <w:spacing w:line="240" w:lineRule="auto"/>
        <w:rPr>
          <w:b/>
        </w:rPr>
      </w:pPr>
      <w:r w:rsidRPr="00C761A3">
        <w:rPr>
          <w:b/>
        </w:rPr>
        <w:t xml:space="preserve">GCSE </w:t>
      </w:r>
      <w:r w:rsidR="006A07F4" w:rsidRPr="00C761A3">
        <w:rPr>
          <w:b/>
        </w:rPr>
        <w:t xml:space="preserve">Additional Science </w:t>
      </w:r>
    </w:p>
    <w:p w14:paraId="700179C5" w14:textId="77777777" w:rsidR="001F6FDD" w:rsidRPr="00C761A3" w:rsidRDefault="001F6FDD" w:rsidP="00E97F1D">
      <w:pPr>
        <w:pStyle w:val="ListParagraph"/>
        <w:numPr>
          <w:ilvl w:val="0"/>
          <w:numId w:val="29"/>
        </w:numPr>
      </w:pPr>
      <w:r w:rsidRPr="00C761A3">
        <w:t>Chromosomes are made of DNA which has a double helix structure.</w:t>
      </w:r>
    </w:p>
    <w:p w14:paraId="03A9723B" w14:textId="77777777" w:rsidR="00CB6390" w:rsidRDefault="001F6FDD" w:rsidP="00E97F1D">
      <w:pPr>
        <w:pStyle w:val="ListParagraph"/>
        <w:numPr>
          <w:ilvl w:val="0"/>
          <w:numId w:val="29"/>
        </w:numPr>
      </w:pPr>
      <w:r w:rsidRPr="00C761A3">
        <w:t xml:space="preserve">A gene is a small section of DNA with the code for a particular combination of amino acids which make a specific protein. </w:t>
      </w:r>
    </w:p>
    <w:p w14:paraId="168FF80F" w14:textId="77777777" w:rsidR="00CB6390" w:rsidRPr="00C761A3" w:rsidRDefault="00CB6390" w:rsidP="00CB6390">
      <w:pPr>
        <w:pStyle w:val="ListParagraph"/>
        <w:ind w:left="360"/>
      </w:pPr>
    </w:p>
    <w:p w14:paraId="2C2C1AE3" w14:textId="77777777" w:rsidR="008A0CB2" w:rsidRPr="00C761A3" w:rsidRDefault="008A0CB2"/>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CB6390" w:rsidRPr="00C761A3" w14:paraId="7079F669" w14:textId="77777777" w:rsidTr="00CB6390">
        <w:tc>
          <w:tcPr>
            <w:tcW w:w="2660" w:type="dxa"/>
            <w:shd w:val="clear" w:color="auto" w:fill="CCC0D9" w:themeFill="accent4" w:themeFillTint="66"/>
            <w:vAlign w:val="center"/>
          </w:tcPr>
          <w:p w14:paraId="33103C39"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0E334AC"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768556A"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8A1C6C7"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153C97C"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6658A5E"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592F378" w14:textId="77777777" w:rsidTr="00CB6390">
        <w:trPr>
          <w:trHeight w:val="3662"/>
        </w:trPr>
        <w:tc>
          <w:tcPr>
            <w:tcW w:w="2660" w:type="dxa"/>
            <w:shd w:val="clear" w:color="auto" w:fill="auto"/>
          </w:tcPr>
          <w:p w14:paraId="11EF182D" w14:textId="77777777" w:rsidR="00DF028B" w:rsidRPr="00C761A3" w:rsidRDefault="00DF028B" w:rsidP="00CB6390">
            <w:pPr>
              <w:autoSpaceDE w:val="0"/>
              <w:autoSpaceDN w:val="0"/>
              <w:adjustRightInd w:val="0"/>
              <w:spacing w:before="120" w:after="120" w:line="240" w:lineRule="auto"/>
              <w:rPr>
                <w:rFonts w:cs="Arial"/>
                <w:szCs w:val="22"/>
              </w:rPr>
            </w:pPr>
            <w:r w:rsidRPr="00C761A3">
              <w:rPr>
                <w:rFonts w:cs="Arial"/>
                <w:szCs w:val="22"/>
              </w:rPr>
              <w:t xml:space="preserve">Eukaryotic cells have chromosomes of linear DNA associated with histones. </w:t>
            </w:r>
          </w:p>
          <w:p w14:paraId="1C7F3DE8" w14:textId="77777777" w:rsidR="00DF028B" w:rsidRPr="00C761A3" w:rsidRDefault="00DF028B" w:rsidP="00CB6390">
            <w:pPr>
              <w:autoSpaceDE w:val="0"/>
              <w:autoSpaceDN w:val="0"/>
              <w:adjustRightInd w:val="0"/>
              <w:spacing w:before="120" w:after="120" w:line="240" w:lineRule="auto"/>
              <w:rPr>
                <w:rFonts w:cs="Arial"/>
                <w:szCs w:val="22"/>
              </w:rPr>
            </w:pPr>
            <w:r w:rsidRPr="00C761A3">
              <w:rPr>
                <w:rFonts w:cs="Arial"/>
                <w:szCs w:val="22"/>
              </w:rPr>
              <w:t>Prokaryotic cells contain short, circular DNA that is not associated with histones.</w:t>
            </w:r>
          </w:p>
          <w:p w14:paraId="5876B2AA" w14:textId="77777777" w:rsidR="00DF028B" w:rsidRPr="00C761A3" w:rsidRDefault="00DF028B" w:rsidP="00CB6390">
            <w:pPr>
              <w:autoSpaceDE w:val="0"/>
              <w:autoSpaceDN w:val="0"/>
              <w:adjustRightInd w:val="0"/>
              <w:spacing w:before="120" w:after="120" w:line="240" w:lineRule="auto"/>
              <w:rPr>
                <w:rFonts w:cs="Arial"/>
                <w:szCs w:val="22"/>
              </w:rPr>
            </w:pPr>
            <w:r w:rsidRPr="00C761A3">
              <w:rPr>
                <w:rFonts w:cs="Arial"/>
                <w:szCs w:val="22"/>
              </w:rPr>
              <w:t>Mitochondria and chloroplasts contain DNA like that of prokaryotes.</w:t>
            </w:r>
          </w:p>
          <w:p w14:paraId="5CB1053D" w14:textId="77777777" w:rsidR="00DF028B" w:rsidRPr="00C761A3" w:rsidRDefault="0082428F" w:rsidP="00CB6390">
            <w:pPr>
              <w:autoSpaceDE w:val="0"/>
              <w:autoSpaceDN w:val="0"/>
              <w:adjustRightInd w:val="0"/>
              <w:spacing w:before="120" w:after="120" w:line="240" w:lineRule="auto"/>
              <w:rPr>
                <w:rFonts w:cs="Arial"/>
                <w:szCs w:val="22"/>
              </w:rPr>
            </w:pPr>
            <w:r>
              <w:rPr>
                <w:rFonts w:cs="Arial"/>
                <w:szCs w:val="22"/>
              </w:rPr>
              <w:t>A gene is a base sequence of DNA that codes for</w:t>
            </w:r>
            <w:r w:rsidR="00DF028B" w:rsidRPr="00C761A3">
              <w:rPr>
                <w:rFonts w:cs="Arial"/>
                <w:szCs w:val="22"/>
              </w:rPr>
              <w:t xml:space="preserve"> </w:t>
            </w:r>
            <w:r w:rsidR="003C021D" w:rsidRPr="00C761A3">
              <w:rPr>
                <w:rFonts w:cs="Arial"/>
                <w:szCs w:val="22"/>
              </w:rPr>
              <w:t>the amino acid sequence of a polypeptide</w:t>
            </w:r>
            <w:r w:rsidR="00DF028B" w:rsidRPr="00C761A3">
              <w:rPr>
                <w:rFonts w:cs="Arial"/>
                <w:szCs w:val="22"/>
              </w:rPr>
              <w:t xml:space="preserve"> or a functional RNA.</w:t>
            </w:r>
          </w:p>
        </w:tc>
        <w:tc>
          <w:tcPr>
            <w:tcW w:w="850" w:type="dxa"/>
            <w:shd w:val="clear" w:color="auto" w:fill="auto"/>
          </w:tcPr>
          <w:p w14:paraId="0E22DB11" w14:textId="77777777" w:rsidR="00500CC8" w:rsidRPr="00C761A3" w:rsidRDefault="00DF76F5" w:rsidP="00CB6390">
            <w:pPr>
              <w:spacing w:before="120" w:after="120"/>
              <w:rPr>
                <w:b/>
              </w:rPr>
            </w:pPr>
            <w:r w:rsidRPr="00C761A3">
              <w:t>0.2</w:t>
            </w:r>
            <w:r w:rsidR="007A2A3E" w:rsidRPr="00C761A3">
              <w:t xml:space="preserve"> </w:t>
            </w:r>
            <w:r w:rsidRPr="00C761A3">
              <w:t>weeks</w:t>
            </w:r>
          </w:p>
        </w:tc>
        <w:tc>
          <w:tcPr>
            <w:tcW w:w="2552" w:type="dxa"/>
            <w:shd w:val="clear" w:color="auto" w:fill="auto"/>
          </w:tcPr>
          <w:p w14:paraId="6A3ACFD9" w14:textId="77777777" w:rsidR="00500CC8" w:rsidRPr="00C761A3" w:rsidRDefault="00CB6390" w:rsidP="00E97F1D">
            <w:pPr>
              <w:pStyle w:val="ListParagraph"/>
              <w:numPr>
                <w:ilvl w:val="0"/>
                <w:numId w:val="10"/>
              </w:numPr>
              <w:spacing w:before="120" w:after="120"/>
            </w:pPr>
            <w:r>
              <w:t>E</w:t>
            </w:r>
            <w:r w:rsidR="00DF028B" w:rsidRPr="00C761A3">
              <w:t>xplain what is meant b</w:t>
            </w:r>
            <w:r w:rsidR="005B6AD3">
              <w:t>y the terms chromosome and gene</w:t>
            </w:r>
            <w:r>
              <w:t>.</w:t>
            </w:r>
          </w:p>
          <w:p w14:paraId="6D44AC45" w14:textId="77777777" w:rsidR="00DF028B" w:rsidRPr="00C761A3" w:rsidRDefault="00CB6390" w:rsidP="00E97F1D">
            <w:pPr>
              <w:pStyle w:val="ListParagraph"/>
              <w:numPr>
                <w:ilvl w:val="0"/>
                <w:numId w:val="10"/>
              </w:numPr>
              <w:spacing w:before="120" w:after="120"/>
            </w:pPr>
            <w:r>
              <w:t>C</w:t>
            </w:r>
            <w:r w:rsidR="00DF028B" w:rsidRPr="00C761A3">
              <w:t>ompare and contras</w:t>
            </w:r>
            <w:r w:rsidR="0082428F">
              <w:t>t DNA in eukaryotes with that in</w:t>
            </w:r>
            <w:r w:rsidR="00DF028B" w:rsidRPr="00C761A3">
              <w:t xml:space="preserve"> prokaryotes</w:t>
            </w:r>
            <w:r w:rsidR="005B6AD3">
              <w:t>, mitochondria and chloroplasts</w:t>
            </w:r>
            <w:r>
              <w:t>.</w:t>
            </w:r>
          </w:p>
          <w:p w14:paraId="7E91B73E" w14:textId="77777777" w:rsidR="00DF028B" w:rsidRPr="00C761A3" w:rsidRDefault="00CB6390" w:rsidP="00E97F1D">
            <w:pPr>
              <w:pStyle w:val="ListParagraph"/>
              <w:numPr>
                <w:ilvl w:val="0"/>
                <w:numId w:val="10"/>
              </w:numPr>
              <w:spacing w:before="120" w:after="120"/>
            </w:pPr>
            <w:r>
              <w:t>E</w:t>
            </w:r>
            <w:r w:rsidR="00DF028B" w:rsidRPr="00C761A3">
              <w:t>xplain what a gene could code for.</w:t>
            </w:r>
          </w:p>
          <w:p w14:paraId="372FC02F" w14:textId="77777777" w:rsidR="00DF028B" w:rsidRPr="00C761A3" w:rsidRDefault="00DF028B" w:rsidP="00CB6390">
            <w:pPr>
              <w:autoSpaceDE w:val="0"/>
              <w:autoSpaceDN w:val="0"/>
              <w:adjustRightInd w:val="0"/>
              <w:spacing w:before="120" w:after="120" w:line="240" w:lineRule="auto"/>
            </w:pPr>
          </w:p>
        </w:tc>
        <w:tc>
          <w:tcPr>
            <w:tcW w:w="3544" w:type="dxa"/>
            <w:shd w:val="clear" w:color="auto" w:fill="auto"/>
          </w:tcPr>
          <w:p w14:paraId="3DEC8BE3" w14:textId="77777777" w:rsidR="00EA211D" w:rsidRPr="00C761A3" w:rsidRDefault="00EA211D" w:rsidP="00CB6390">
            <w:pPr>
              <w:spacing w:before="120" w:after="120"/>
              <w:rPr>
                <w:b/>
              </w:rPr>
            </w:pPr>
            <w:r w:rsidRPr="00C761A3">
              <w:rPr>
                <w:b/>
              </w:rPr>
              <w:t>Learning activities:</w:t>
            </w:r>
          </w:p>
          <w:p w14:paraId="36BF61E0" w14:textId="77777777" w:rsidR="00EA211D" w:rsidRPr="00C761A3" w:rsidRDefault="00CB6390" w:rsidP="00E97F1D">
            <w:pPr>
              <w:pStyle w:val="ListParagraph"/>
              <w:numPr>
                <w:ilvl w:val="0"/>
                <w:numId w:val="10"/>
              </w:numPr>
              <w:spacing w:before="120" w:after="120"/>
              <w:rPr>
                <w:rFonts w:cs="Arial"/>
                <w:bCs/>
                <w:szCs w:val="22"/>
              </w:rPr>
            </w:pPr>
            <w:r>
              <w:rPr>
                <w:rFonts w:cs="Arial"/>
                <w:bCs/>
                <w:szCs w:val="22"/>
              </w:rPr>
              <w:t>q</w:t>
            </w:r>
            <w:r w:rsidR="00535CA7" w:rsidRPr="00C761A3">
              <w:rPr>
                <w:rFonts w:cs="Arial"/>
                <w:bCs/>
                <w:szCs w:val="22"/>
              </w:rPr>
              <w:t>uestioning from GCSE about the meaning of key terms l</w:t>
            </w:r>
            <w:r>
              <w:rPr>
                <w:rFonts w:cs="Arial"/>
                <w:bCs/>
                <w:szCs w:val="22"/>
              </w:rPr>
              <w:t>ike gene, chromosome and allele</w:t>
            </w:r>
          </w:p>
          <w:p w14:paraId="671AA31E" w14:textId="77777777" w:rsidR="00535CA7" w:rsidRPr="00C761A3" w:rsidRDefault="00CB6390" w:rsidP="00E97F1D">
            <w:pPr>
              <w:pStyle w:val="ListParagraph"/>
              <w:numPr>
                <w:ilvl w:val="0"/>
                <w:numId w:val="10"/>
              </w:numPr>
              <w:spacing w:before="120" w:after="120"/>
              <w:rPr>
                <w:rFonts w:cs="Arial"/>
                <w:bCs/>
                <w:szCs w:val="22"/>
              </w:rPr>
            </w:pPr>
            <w:r>
              <w:rPr>
                <w:rFonts w:cs="Arial"/>
                <w:bCs/>
                <w:szCs w:val="22"/>
              </w:rPr>
              <w:t>u</w:t>
            </w:r>
            <w:r w:rsidR="00535CA7" w:rsidRPr="00C761A3">
              <w:rPr>
                <w:rFonts w:cs="Arial"/>
                <w:bCs/>
                <w:szCs w:val="22"/>
              </w:rPr>
              <w:t>se animation to show scale of chromosomes in eukaryotic cel</w:t>
            </w:r>
            <w:r w:rsidR="00E95CC7">
              <w:rPr>
                <w:rFonts w:cs="Arial"/>
                <w:bCs/>
                <w:szCs w:val="22"/>
              </w:rPr>
              <w:t>ls</w:t>
            </w:r>
            <w:r w:rsidR="00535CA7" w:rsidRPr="00C761A3">
              <w:rPr>
                <w:rFonts w:cs="Arial"/>
                <w:bCs/>
                <w:szCs w:val="22"/>
              </w:rPr>
              <w:t xml:space="preserve"> and how chromosomes are made of DNA and histones. </w:t>
            </w:r>
            <w:r>
              <w:rPr>
                <w:rFonts w:cs="Arial"/>
                <w:bCs/>
                <w:szCs w:val="22"/>
              </w:rPr>
              <w:t>Introduce the concept of a gene</w:t>
            </w:r>
          </w:p>
          <w:p w14:paraId="03F0A073" w14:textId="77777777" w:rsidR="00535CA7" w:rsidRPr="00C761A3" w:rsidRDefault="00CB6390" w:rsidP="00E97F1D">
            <w:pPr>
              <w:pStyle w:val="ListParagraph"/>
              <w:numPr>
                <w:ilvl w:val="0"/>
                <w:numId w:val="10"/>
              </w:numPr>
              <w:spacing w:before="120" w:after="120"/>
              <w:rPr>
                <w:rFonts w:cs="Arial"/>
                <w:bCs/>
                <w:szCs w:val="22"/>
              </w:rPr>
            </w:pPr>
            <w:r>
              <w:rPr>
                <w:rFonts w:cs="Arial"/>
                <w:bCs/>
                <w:szCs w:val="22"/>
              </w:rPr>
              <w:t>t</w:t>
            </w:r>
            <w:r w:rsidR="00535CA7" w:rsidRPr="00C761A3">
              <w:rPr>
                <w:rFonts w:cs="Arial"/>
                <w:bCs/>
                <w:szCs w:val="22"/>
              </w:rPr>
              <w:t>eacher explanation about the difference between the arrangement of DNA in prokary</w:t>
            </w:r>
            <w:r>
              <w:rPr>
                <w:rFonts w:cs="Arial"/>
                <w:bCs/>
                <w:szCs w:val="22"/>
              </w:rPr>
              <w:t>otic cells and eukaryotic cells</w:t>
            </w:r>
          </w:p>
          <w:p w14:paraId="41481A7E" w14:textId="77777777" w:rsidR="007A2A3E" w:rsidRPr="00C761A3" w:rsidRDefault="00CB6390" w:rsidP="00E97F1D">
            <w:pPr>
              <w:pStyle w:val="ListParagraph"/>
              <w:numPr>
                <w:ilvl w:val="0"/>
                <w:numId w:val="10"/>
              </w:numPr>
              <w:spacing w:before="120" w:after="120"/>
              <w:rPr>
                <w:rFonts w:cs="Arial"/>
                <w:bCs/>
                <w:szCs w:val="22"/>
              </w:rPr>
            </w:pPr>
            <w:r>
              <w:rPr>
                <w:rFonts w:cs="Arial"/>
                <w:bCs/>
                <w:szCs w:val="22"/>
              </w:rPr>
              <w:t>s</w:t>
            </w:r>
            <w:r w:rsidR="00535CA7" w:rsidRPr="00C761A3">
              <w:rPr>
                <w:rFonts w:cs="Arial"/>
                <w:bCs/>
                <w:szCs w:val="22"/>
              </w:rPr>
              <w:t xml:space="preserve">tudents generate a summary table </w:t>
            </w:r>
            <w:proofErr w:type="gramStart"/>
            <w:r w:rsidR="00535CA7" w:rsidRPr="00C761A3">
              <w:rPr>
                <w:rFonts w:cs="Arial"/>
                <w:bCs/>
                <w:szCs w:val="22"/>
              </w:rPr>
              <w:t>comparing and contrasting</w:t>
            </w:r>
            <w:proofErr w:type="gramEnd"/>
            <w:r w:rsidR="00535CA7" w:rsidRPr="00C761A3">
              <w:rPr>
                <w:rFonts w:cs="Arial"/>
                <w:bCs/>
                <w:szCs w:val="22"/>
              </w:rPr>
              <w:t xml:space="preserve"> prokaryotic and eukaryotic DNA.</w:t>
            </w:r>
          </w:p>
          <w:p w14:paraId="062D2EE4" w14:textId="77777777" w:rsidR="00535CA7" w:rsidRPr="00C761A3" w:rsidRDefault="00535CA7" w:rsidP="00CB6390">
            <w:pPr>
              <w:autoSpaceDE w:val="0"/>
              <w:autoSpaceDN w:val="0"/>
              <w:adjustRightInd w:val="0"/>
              <w:spacing w:before="120" w:after="120" w:line="240" w:lineRule="auto"/>
              <w:rPr>
                <w:rFonts w:cs="Arial"/>
                <w:bCs/>
                <w:szCs w:val="22"/>
              </w:rPr>
            </w:pPr>
          </w:p>
          <w:p w14:paraId="0E6C8F83" w14:textId="77777777" w:rsidR="00EA211D" w:rsidRPr="00C761A3" w:rsidRDefault="00EA211D" w:rsidP="00CB6390">
            <w:pPr>
              <w:spacing w:before="120" w:after="120"/>
              <w:rPr>
                <w:b/>
              </w:rPr>
            </w:pPr>
            <w:r w:rsidRPr="00C761A3">
              <w:rPr>
                <w:b/>
              </w:rPr>
              <w:lastRenderedPageBreak/>
              <w:t>Skills developed by learning activities:</w:t>
            </w:r>
          </w:p>
          <w:p w14:paraId="75CA4E48" w14:textId="77777777" w:rsidR="009E5098" w:rsidRPr="00CB6390" w:rsidRDefault="009E5098" w:rsidP="00E97F1D">
            <w:pPr>
              <w:pStyle w:val="ListParagraph"/>
              <w:numPr>
                <w:ilvl w:val="0"/>
                <w:numId w:val="10"/>
              </w:numPr>
              <w:spacing w:before="120" w:after="120"/>
              <w:rPr>
                <w:rFonts w:cs="Arial"/>
                <w:bCs/>
                <w:szCs w:val="22"/>
              </w:rPr>
            </w:pPr>
            <w:r w:rsidRPr="00CB6390">
              <w:rPr>
                <w:rFonts w:cs="Arial"/>
                <w:bCs/>
                <w:szCs w:val="22"/>
              </w:rPr>
              <w:t>MS 0.2</w:t>
            </w:r>
            <w:r w:rsidR="007A2A3E" w:rsidRPr="00CB6390">
              <w:rPr>
                <w:rFonts w:cs="Arial"/>
                <w:bCs/>
                <w:szCs w:val="22"/>
              </w:rPr>
              <w:t xml:space="preserve"> </w:t>
            </w:r>
            <w:r w:rsidR="0082428F" w:rsidRPr="00CB6390">
              <w:rPr>
                <w:rFonts w:cs="Arial"/>
                <w:bCs/>
                <w:szCs w:val="22"/>
              </w:rPr>
              <w:t>–</w:t>
            </w:r>
            <w:r w:rsidR="007A2A3E" w:rsidRPr="00CB6390">
              <w:rPr>
                <w:rFonts w:cs="Arial"/>
                <w:bCs/>
                <w:szCs w:val="22"/>
              </w:rPr>
              <w:t xml:space="preserve"> </w:t>
            </w:r>
            <w:r w:rsidR="00CB6390">
              <w:rPr>
                <w:rFonts w:cs="Arial"/>
                <w:bCs/>
                <w:szCs w:val="22"/>
              </w:rPr>
              <w:t>st</w:t>
            </w:r>
            <w:r w:rsidRPr="00CB6390">
              <w:rPr>
                <w:rFonts w:cs="Arial"/>
                <w:bCs/>
                <w:szCs w:val="22"/>
              </w:rPr>
              <w:t xml:space="preserve">udents can be introduced to base pairs/kilobase pairs </w:t>
            </w:r>
            <w:r w:rsidR="00535CA7" w:rsidRPr="00CB6390">
              <w:rPr>
                <w:rFonts w:cs="Arial"/>
                <w:bCs/>
                <w:szCs w:val="22"/>
              </w:rPr>
              <w:t>as a measuring of length when discussing the loci of a gene on a chromosome</w:t>
            </w:r>
            <w:r w:rsidRPr="00CB6390">
              <w:rPr>
                <w:rFonts w:cs="Arial"/>
                <w:bCs/>
                <w:szCs w:val="22"/>
              </w:rPr>
              <w:t xml:space="preserve"> and convert this</w:t>
            </w:r>
            <w:r w:rsidR="00CB6390">
              <w:rPr>
                <w:rFonts w:cs="Arial"/>
                <w:bCs/>
                <w:szCs w:val="22"/>
              </w:rPr>
              <w:t xml:space="preserve"> from standard to ordinary form</w:t>
            </w:r>
          </w:p>
          <w:p w14:paraId="6D2A1B1C" w14:textId="77777777" w:rsidR="00535CA7" w:rsidRPr="00C761A3" w:rsidRDefault="00535CA7" w:rsidP="00E97F1D">
            <w:pPr>
              <w:pStyle w:val="ListParagraph"/>
              <w:numPr>
                <w:ilvl w:val="0"/>
                <w:numId w:val="10"/>
              </w:numPr>
              <w:spacing w:before="120" w:after="120"/>
              <w:rPr>
                <w:rFonts w:cs="Arial"/>
                <w:b/>
                <w:szCs w:val="22"/>
              </w:rPr>
            </w:pPr>
            <w:r w:rsidRPr="00CB6390">
              <w:rPr>
                <w:rFonts w:cs="Arial"/>
                <w:bCs/>
                <w:szCs w:val="22"/>
              </w:rPr>
              <w:t>AO1 –</w:t>
            </w:r>
            <w:r w:rsidR="00CB6390">
              <w:rPr>
                <w:rFonts w:cs="Arial"/>
                <w:bCs/>
                <w:szCs w:val="22"/>
              </w:rPr>
              <w:t xml:space="preserve"> d</w:t>
            </w:r>
            <w:r w:rsidRPr="00CB6390">
              <w:rPr>
                <w:rFonts w:cs="Arial"/>
                <w:bCs/>
                <w:szCs w:val="22"/>
              </w:rPr>
              <w:t>evelopment of knowledge and understanding of the arrangement of DN</w:t>
            </w:r>
            <w:r w:rsidR="00E95CC7">
              <w:rPr>
                <w:rFonts w:cs="Arial"/>
                <w:bCs/>
                <w:szCs w:val="22"/>
              </w:rPr>
              <w:t>A in eukaryotes and prokaryotes</w:t>
            </w:r>
            <w:r w:rsidRPr="00CB6390">
              <w:rPr>
                <w:rFonts w:cs="Arial"/>
                <w:bCs/>
                <w:szCs w:val="22"/>
              </w:rPr>
              <w:t xml:space="preserve"> and the relationship between DNA, genes and chromosomes.</w:t>
            </w:r>
          </w:p>
        </w:tc>
        <w:tc>
          <w:tcPr>
            <w:tcW w:w="2551" w:type="dxa"/>
            <w:shd w:val="clear" w:color="auto" w:fill="auto"/>
          </w:tcPr>
          <w:p w14:paraId="035F043A" w14:textId="77777777" w:rsidR="00500CC8" w:rsidRPr="00C761A3" w:rsidRDefault="00500CC8" w:rsidP="00CB6390">
            <w:pPr>
              <w:spacing w:before="120" w:after="120"/>
            </w:pPr>
          </w:p>
        </w:tc>
        <w:tc>
          <w:tcPr>
            <w:tcW w:w="2552" w:type="dxa"/>
            <w:shd w:val="clear" w:color="auto" w:fill="auto"/>
          </w:tcPr>
          <w:p w14:paraId="6F31CCB4" w14:textId="77777777" w:rsidR="00DF028B" w:rsidRPr="00CB6390" w:rsidRDefault="004D3904" w:rsidP="00CB6390">
            <w:pPr>
              <w:spacing w:before="120" w:after="120"/>
            </w:pPr>
            <w:hyperlink r:id="rId143" w:history="1">
              <w:r w:rsidR="00A61D9F" w:rsidRPr="00CB6390">
                <w:rPr>
                  <w:rStyle w:val="Hyperlink"/>
                </w:rPr>
                <w:t>yourgenome.org/teachers/zoom.shtml</w:t>
              </w:r>
            </w:hyperlink>
            <w:r w:rsidR="00A61D9F" w:rsidRPr="00CB6390">
              <w:t xml:space="preserve"> </w:t>
            </w:r>
          </w:p>
          <w:p w14:paraId="648718F6" w14:textId="77777777" w:rsidR="00DF028B" w:rsidRPr="00C761A3" w:rsidRDefault="00DF028B" w:rsidP="00CB6390">
            <w:pPr>
              <w:spacing w:before="120" w:after="120"/>
              <w:rPr>
                <w:b/>
              </w:rPr>
            </w:pPr>
          </w:p>
          <w:p w14:paraId="2DD59413" w14:textId="77777777" w:rsidR="007F00BC" w:rsidRPr="00C761A3" w:rsidRDefault="00CB6390" w:rsidP="00CB6390">
            <w:pPr>
              <w:spacing w:before="120" w:after="120"/>
              <w:rPr>
                <w:b/>
              </w:rPr>
            </w:pPr>
            <w:r>
              <w:rPr>
                <w:b/>
              </w:rPr>
              <w:t>Rich question</w:t>
            </w:r>
            <w:r w:rsidR="007F00BC" w:rsidRPr="00C761A3">
              <w:rPr>
                <w:b/>
              </w:rPr>
              <w:t>:</w:t>
            </w:r>
          </w:p>
          <w:p w14:paraId="759E564B" w14:textId="77777777" w:rsidR="007F00BC" w:rsidRPr="00C761A3" w:rsidRDefault="007F00BC" w:rsidP="00CB6390">
            <w:pPr>
              <w:spacing w:before="120" w:after="120"/>
            </w:pPr>
            <w:r w:rsidRPr="00C761A3">
              <w:t>A textbook stated that “The bacterial chromosome is found in the cytoplasm of the cell”. Evaluate this statement.</w:t>
            </w:r>
          </w:p>
          <w:p w14:paraId="566180B1" w14:textId="77777777" w:rsidR="00500CC8" w:rsidRPr="00C761A3" w:rsidRDefault="00500CC8" w:rsidP="00CB6390">
            <w:pPr>
              <w:spacing w:before="120" w:after="120"/>
              <w:rPr>
                <w:b/>
              </w:rPr>
            </w:pPr>
          </w:p>
        </w:tc>
      </w:tr>
      <w:tr w:rsidR="00A93716" w:rsidRPr="00C761A3" w14:paraId="4DF3F285" w14:textId="77777777" w:rsidTr="00CB6390">
        <w:trPr>
          <w:trHeight w:val="827"/>
        </w:trPr>
        <w:tc>
          <w:tcPr>
            <w:tcW w:w="2660" w:type="dxa"/>
            <w:shd w:val="clear" w:color="auto" w:fill="auto"/>
          </w:tcPr>
          <w:p w14:paraId="21933563" w14:textId="77777777" w:rsidR="00A93716" w:rsidRPr="00C761A3" w:rsidRDefault="00A93716" w:rsidP="00CB6390">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14:paraId="2773D4EF" w14:textId="77777777" w:rsidR="00A93716" w:rsidRPr="00C761A3" w:rsidRDefault="00A93716" w:rsidP="00CB6390">
            <w:pPr>
              <w:spacing w:before="120" w:after="120"/>
            </w:pPr>
          </w:p>
        </w:tc>
        <w:tc>
          <w:tcPr>
            <w:tcW w:w="2552" w:type="dxa"/>
            <w:shd w:val="clear" w:color="auto" w:fill="auto"/>
          </w:tcPr>
          <w:p w14:paraId="21BC909F" w14:textId="77777777" w:rsidR="00A93716" w:rsidRPr="00C761A3" w:rsidRDefault="00A93716" w:rsidP="00CB6390">
            <w:pPr>
              <w:autoSpaceDE w:val="0"/>
              <w:autoSpaceDN w:val="0"/>
              <w:adjustRightInd w:val="0"/>
              <w:spacing w:before="120" w:after="120" w:line="240" w:lineRule="auto"/>
            </w:pPr>
          </w:p>
        </w:tc>
        <w:tc>
          <w:tcPr>
            <w:tcW w:w="3544" w:type="dxa"/>
            <w:shd w:val="clear" w:color="auto" w:fill="auto"/>
          </w:tcPr>
          <w:p w14:paraId="5A04D54A" w14:textId="77777777" w:rsidR="00A93716" w:rsidRPr="00CB6390" w:rsidRDefault="00A93716" w:rsidP="00CB6390">
            <w:pPr>
              <w:autoSpaceDE w:val="0"/>
              <w:autoSpaceDN w:val="0"/>
              <w:adjustRightInd w:val="0"/>
              <w:spacing w:before="120" w:after="120" w:line="240" w:lineRule="auto"/>
              <w:rPr>
                <w:rFonts w:cs="Arial"/>
                <w:bCs/>
                <w:szCs w:val="22"/>
              </w:rPr>
            </w:pPr>
            <w:r w:rsidRPr="00C761A3">
              <w:rPr>
                <w:rFonts w:cs="Arial"/>
                <w:bCs/>
                <w:szCs w:val="22"/>
              </w:rPr>
              <w:t>Ask students to compare the structure of prokaryotic cells with mitochondria and chloroplasts, identify similarities and suggest a theory.</w:t>
            </w:r>
          </w:p>
        </w:tc>
        <w:tc>
          <w:tcPr>
            <w:tcW w:w="2551" w:type="dxa"/>
            <w:shd w:val="clear" w:color="auto" w:fill="auto"/>
          </w:tcPr>
          <w:p w14:paraId="06775433" w14:textId="77777777" w:rsidR="00A93716" w:rsidRPr="00C761A3" w:rsidRDefault="00A93716" w:rsidP="00CB6390">
            <w:pPr>
              <w:spacing w:before="120" w:after="120"/>
            </w:pPr>
          </w:p>
        </w:tc>
        <w:tc>
          <w:tcPr>
            <w:tcW w:w="2552" w:type="dxa"/>
            <w:shd w:val="clear" w:color="auto" w:fill="auto"/>
          </w:tcPr>
          <w:p w14:paraId="2AE5D39D" w14:textId="77777777" w:rsidR="00A93716" w:rsidRPr="00C761A3" w:rsidRDefault="00A93716" w:rsidP="00CB6390">
            <w:pPr>
              <w:spacing w:before="120" w:after="120"/>
            </w:pPr>
          </w:p>
        </w:tc>
      </w:tr>
    </w:tbl>
    <w:p w14:paraId="22ABB2E8" w14:textId="77777777" w:rsidR="00500CC8" w:rsidRPr="00C761A3" w:rsidRDefault="00500CC8" w:rsidP="007A2A3E"/>
    <w:p w14:paraId="2FFB38E9" w14:textId="77777777" w:rsidR="008A0CB2" w:rsidRPr="00C761A3" w:rsidRDefault="008A0CB2">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CB6390" w:rsidRPr="00C761A3" w14:paraId="592CD9C3" w14:textId="77777777" w:rsidTr="00CB6390">
        <w:tc>
          <w:tcPr>
            <w:tcW w:w="2660" w:type="dxa"/>
            <w:shd w:val="clear" w:color="auto" w:fill="CCC0D9" w:themeFill="accent4" w:themeFillTint="66"/>
            <w:vAlign w:val="center"/>
          </w:tcPr>
          <w:p w14:paraId="53C31930"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7EAA1868"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E77430B"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2053E12D"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4CF24F91"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6E34DD0" w14:textId="77777777" w:rsidR="00CB6390" w:rsidRPr="00C5774D" w:rsidRDefault="00CB6390" w:rsidP="00CB6390">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37E3169" w14:textId="77777777" w:rsidTr="00CB6390">
        <w:trPr>
          <w:trHeight w:val="3662"/>
        </w:trPr>
        <w:tc>
          <w:tcPr>
            <w:tcW w:w="2660" w:type="dxa"/>
            <w:shd w:val="clear" w:color="auto" w:fill="auto"/>
          </w:tcPr>
          <w:p w14:paraId="28AAE655" w14:textId="77777777" w:rsidR="00DF028B" w:rsidRPr="00C761A3" w:rsidRDefault="008B24C3" w:rsidP="00CB6390">
            <w:pPr>
              <w:autoSpaceDE w:val="0"/>
              <w:autoSpaceDN w:val="0"/>
              <w:adjustRightInd w:val="0"/>
              <w:spacing w:before="120" w:after="120" w:line="240" w:lineRule="auto"/>
              <w:rPr>
                <w:rFonts w:cs="Arial"/>
                <w:szCs w:val="22"/>
              </w:rPr>
            </w:pPr>
            <w:r>
              <w:rPr>
                <w:rFonts w:cs="Arial"/>
                <w:szCs w:val="22"/>
              </w:rPr>
              <w:t>DNA ha</w:t>
            </w:r>
            <w:r w:rsidR="00DF028B" w:rsidRPr="00C761A3">
              <w:rPr>
                <w:rFonts w:cs="Arial"/>
                <w:szCs w:val="22"/>
              </w:rPr>
              <w:t>s a triplet code which is universal, non-overlapping and degenerate.</w:t>
            </w:r>
          </w:p>
          <w:p w14:paraId="3F531236" w14:textId="77777777" w:rsidR="00DF028B" w:rsidRPr="00C761A3" w:rsidRDefault="00DF028B" w:rsidP="00CB6390">
            <w:pPr>
              <w:autoSpaceDE w:val="0"/>
              <w:autoSpaceDN w:val="0"/>
              <w:adjustRightInd w:val="0"/>
              <w:spacing w:before="120" w:after="120" w:line="240" w:lineRule="auto"/>
              <w:rPr>
                <w:rFonts w:cs="Arial"/>
                <w:szCs w:val="22"/>
              </w:rPr>
            </w:pPr>
            <w:r w:rsidRPr="00C761A3">
              <w:rPr>
                <w:rFonts w:cs="Arial"/>
                <w:szCs w:val="22"/>
              </w:rPr>
              <w:t>Much of e</w:t>
            </w:r>
            <w:r w:rsidR="00B600BE" w:rsidRPr="00C761A3">
              <w:rPr>
                <w:rFonts w:cs="Arial"/>
                <w:szCs w:val="22"/>
              </w:rPr>
              <w:t xml:space="preserve">ukaryotic DNA does not code for </w:t>
            </w:r>
            <w:r w:rsidRPr="00C761A3">
              <w:rPr>
                <w:rFonts w:cs="Arial"/>
                <w:szCs w:val="22"/>
              </w:rPr>
              <w:t>polypeptides. There are non-coding regions of multiple base repeats between genes. There are also introns within genes which separate coding sequences (exons).</w:t>
            </w:r>
          </w:p>
          <w:p w14:paraId="70EE7875" w14:textId="77777777" w:rsidR="00DF028B" w:rsidRPr="00C761A3" w:rsidRDefault="00DF028B" w:rsidP="00CB6390">
            <w:pPr>
              <w:autoSpaceDE w:val="0"/>
              <w:autoSpaceDN w:val="0"/>
              <w:adjustRightInd w:val="0"/>
              <w:spacing w:before="120" w:after="120" w:line="240" w:lineRule="auto"/>
              <w:rPr>
                <w:rFonts w:cs="Arial"/>
                <w:szCs w:val="22"/>
              </w:rPr>
            </w:pPr>
          </w:p>
          <w:p w14:paraId="07900E5A" w14:textId="77777777" w:rsidR="00DF028B" w:rsidRPr="00C761A3" w:rsidRDefault="00DF028B" w:rsidP="00CB6390">
            <w:pPr>
              <w:autoSpaceDE w:val="0"/>
              <w:autoSpaceDN w:val="0"/>
              <w:adjustRightInd w:val="0"/>
              <w:spacing w:before="120" w:after="120" w:line="240" w:lineRule="auto"/>
              <w:rPr>
                <w:rFonts w:cs="Arial"/>
                <w:szCs w:val="22"/>
              </w:rPr>
            </w:pPr>
          </w:p>
        </w:tc>
        <w:tc>
          <w:tcPr>
            <w:tcW w:w="850" w:type="dxa"/>
            <w:shd w:val="clear" w:color="auto" w:fill="auto"/>
          </w:tcPr>
          <w:p w14:paraId="3C835143" w14:textId="77777777" w:rsidR="00DF028B" w:rsidRPr="00C761A3" w:rsidRDefault="00DF76F5" w:rsidP="00CB6390">
            <w:pPr>
              <w:spacing w:before="120" w:after="120"/>
              <w:rPr>
                <w:b/>
              </w:rPr>
            </w:pPr>
            <w:r w:rsidRPr="00C761A3">
              <w:t>0.2 weeks</w:t>
            </w:r>
          </w:p>
        </w:tc>
        <w:tc>
          <w:tcPr>
            <w:tcW w:w="2552" w:type="dxa"/>
            <w:shd w:val="clear" w:color="auto" w:fill="auto"/>
          </w:tcPr>
          <w:p w14:paraId="14D14485" w14:textId="77777777" w:rsidR="00DF028B" w:rsidRPr="00CB6390" w:rsidRDefault="006E207B" w:rsidP="00E97F1D">
            <w:pPr>
              <w:pStyle w:val="ListParagraph"/>
              <w:numPr>
                <w:ilvl w:val="0"/>
                <w:numId w:val="10"/>
              </w:numPr>
              <w:spacing w:before="120" w:after="120"/>
              <w:rPr>
                <w:rFonts w:cs="Arial"/>
                <w:bCs/>
                <w:szCs w:val="22"/>
              </w:rPr>
            </w:pPr>
            <w:r>
              <w:rPr>
                <w:rFonts w:cs="Arial"/>
                <w:bCs/>
                <w:szCs w:val="22"/>
              </w:rPr>
              <w:t>E</w:t>
            </w:r>
            <w:r w:rsidR="00DF028B" w:rsidRPr="00CB6390">
              <w:rPr>
                <w:rFonts w:cs="Arial"/>
                <w:bCs/>
                <w:szCs w:val="22"/>
              </w:rPr>
              <w:t>xplain how the DNA base sequence is able to code for the pri</w:t>
            </w:r>
            <w:r w:rsidR="005B6AD3" w:rsidRPr="00CB6390">
              <w:rPr>
                <w:rFonts w:cs="Arial"/>
                <w:bCs/>
                <w:szCs w:val="22"/>
              </w:rPr>
              <w:t>mary structure of a polypeptide</w:t>
            </w:r>
            <w:r>
              <w:rPr>
                <w:rFonts w:cs="Arial"/>
                <w:bCs/>
                <w:szCs w:val="22"/>
              </w:rPr>
              <w:t>.</w:t>
            </w:r>
          </w:p>
          <w:p w14:paraId="3B3E593D" w14:textId="77777777" w:rsidR="00DF028B" w:rsidRPr="006E207B" w:rsidRDefault="006E207B" w:rsidP="00E97F1D">
            <w:pPr>
              <w:pStyle w:val="ListParagraph"/>
              <w:numPr>
                <w:ilvl w:val="0"/>
                <w:numId w:val="10"/>
              </w:numPr>
              <w:spacing w:before="120" w:after="120"/>
              <w:rPr>
                <w:rFonts w:cs="Arial"/>
                <w:bCs/>
                <w:szCs w:val="22"/>
              </w:rPr>
            </w:pPr>
            <w:r>
              <w:rPr>
                <w:rFonts w:cs="Arial"/>
                <w:bCs/>
                <w:szCs w:val="22"/>
              </w:rPr>
              <w:t>E</w:t>
            </w:r>
            <w:r w:rsidR="00DF028B" w:rsidRPr="006E207B">
              <w:rPr>
                <w:rFonts w:cs="Arial"/>
                <w:bCs/>
                <w:szCs w:val="22"/>
              </w:rPr>
              <w:t>xplain the terms degenerate, universal and non-overlapping</w:t>
            </w:r>
            <w:r>
              <w:rPr>
                <w:rFonts w:cs="Arial"/>
                <w:bCs/>
                <w:szCs w:val="22"/>
              </w:rPr>
              <w:t>.</w:t>
            </w:r>
          </w:p>
          <w:p w14:paraId="61F25878" w14:textId="77777777" w:rsidR="00DF028B" w:rsidRPr="006E207B" w:rsidRDefault="006E207B" w:rsidP="00E97F1D">
            <w:pPr>
              <w:pStyle w:val="ListParagraph"/>
              <w:numPr>
                <w:ilvl w:val="0"/>
                <w:numId w:val="10"/>
              </w:numPr>
              <w:spacing w:before="120" w:after="120"/>
              <w:rPr>
                <w:rFonts w:cs="Arial"/>
                <w:bCs/>
                <w:szCs w:val="22"/>
              </w:rPr>
            </w:pPr>
            <w:r>
              <w:rPr>
                <w:rFonts w:cs="Arial"/>
                <w:bCs/>
                <w:szCs w:val="22"/>
              </w:rPr>
              <w:t>E</w:t>
            </w:r>
            <w:r w:rsidR="00DF028B" w:rsidRPr="006E207B">
              <w:rPr>
                <w:rFonts w:cs="Arial"/>
                <w:bCs/>
                <w:szCs w:val="22"/>
              </w:rPr>
              <w:t xml:space="preserve">xplain why much of eukaryotic DNA </w:t>
            </w:r>
            <w:r w:rsidR="005B6AD3" w:rsidRPr="006E207B">
              <w:rPr>
                <w:rFonts w:cs="Arial"/>
                <w:bCs/>
                <w:szCs w:val="22"/>
              </w:rPr>
              <w:t>can be considered as non-coding</w:t>
            </w:r>
            <w:r>
              <w:rPr>
                <w:rFonts w:cs="Arial"/>
                <w:bCs/>
                <w:szCs w:val="22"/>
              </w:rPr>
              <w:t>.</w:t>
            </w:r>
          </w:p>
          <w:p w14:paraId="2938CF3C" w14:textId="77777777" w:rsidR="00DF028B" w:rsidRPr="006E207B" w:rsidRDefault="006E207B" w:rsidP="00E97F1D">
            <w:pPr>
              <w:pStyle w:val="ListParagraph"/>
              <w:numPr>
                <w:ilvl w:val="0"/>
                <w:numId w:val="10"/>
              </w:numPr>
              <w:spacing w:before="120" w:after="120"/>
              <w:rPr>
                <w:rFonts w:cs="Arial"/>
                <w:bCs/>
                <w:szCs w:val="22"/>
              </w:rPr>
            </w:pPr>
            <w:r>
              <w:rPr>
                <w:rFonts w:cs="Arial"/>
                <w:bCs/>
                <w:szCs w:val="22"/>
              </w:rPr>
              <w:t>E</w:t>
            </w:r>
            <w:r w:rsidR="00DF028B" w:rsidRPr="006E207B">
              <w:rPr>
                <w:rFonts w:cs="Arial"/>
                <w:bCs/>
                <w:szCs w:val="22"/>
              </w:rPr>
              <w:t>xplain what is meant by an intron and an exon.</w:t>
            </w:r>
          </w:p>
          <w:p w14:paraId="0372E9E5" w14:textId="77777777" w:rsidR="00DF028B" w:rsidRPr="00C761A3" w:rsidRDefault="00DF028B" w:rsidP="00CB6390">
            <w:pPr>
              <w:autoSpaceDE w:val="0"/>
              <w:autoSpaceDN w:val="0"/>
              <w:adjustRightInd w:val="0"/>
              <w:spacing w:before="120" w:after="120" w:line="240" w:lineRule="auto"/>
            </w:pPr>
          </w:p>
        </w:tc>
        <w:tc>
          <w:tcPr>
            <w:tcW w:w="3544" w:type="dxa"/>
            <w:shd w:val="clear" w:color="auto" w:fill="auto"/>
          </w:tcPr>
          <w:p w14:paraId="6A83B966" w14:textId="77777777" w:rsidR="00EA211D" w:rsidRPr="00C761A3" w:rsidRDefault="00EA211D" w:rsidP="00CB6390">
            <w:pPr>
              <w:spacing w:before="120" w:after="120"/>
              <w:rPr>
                <w:b/>
              </w:rPr>
            </w:pPr>
            <w:r w:rsidRPr="00C761A3">
              <w:rPr>
                <w:b/>
              </w:rPr>
              <w:t>Learning activities:</w:t>
            </w:r>
          </w:p>
          <w:p w14:paraId="5A6C7BA2" w14:textId="77777777" w:rsidR="00EA211D" w:rsidRPr="00C761A3" w:rsidRDefault="006E207B" w:rsidP="00E97F1D">
            <w:pPr>
              <w:pStyle w:val="ListParagraph"/>
              <w:numPr>
                <w:ilvl w:val="0"/>
                <w:numId w:val="10"/>
              </w:numPr>
              <w:spacing w:before="120" w:after="120"/>
              <w:rPr>
                <w:rFonts w:cs="Arial"/>
                <w:bCs/>
                <w:szCs w:val="22"/>
              </w:rPr>
            </w:pPr>
            <w:r>
              <w:rPr>
                <w:rFonts w:cs="Arial"/>
                <w:bCs/>
                <w:szCs w:val="22"/>
              </w:rPr>
              <w:t>r</w:t>
            </w:r>
            <w:r w:rsidR="005F78A6" w:rsidRPr="00C761A3">
              <w:rPr>
                <w:rFonts w:cs="Arial"/>
                <w:bCs/>
                <w:szCs w:val="22"/>
              </w:rPr>
              <w:t xml:space="preserve">emind students that there are 20 amino acids and only 4 bases. Ask how many bases would have to code for an amino acid </w:t>
            </w:r>
            <w:r>
              <w:rPr>
                <w:rFonts w:cs="Arial"/>
                <w:bCs/>
                <w:szCs w:val="22"/>
              </w:rPr>
              <w:t>to give sufficient combinations</w:t>
            </w:r>
          </w:p>
          <w:p w14:paraId="0ECFE02E" w14:textId="77777777" w:rsidR="005F78A6" w:rsidRPr="00C761A3" w:rsidRDefault="006E207B" w:rsidP="00E97F1D">
            <w:pPr>
              <w:pStyle w:val="ListParagraph"/>
              <w:numPr>
                <w:ilvl w:val="0"/>
                <w:numId w:val="10"/>
              </w:numPr>
              <w:spacing w:before="120" w:after="120"/>
              <w:rPr>
                <w:rFonts w:cs="Arial"/>
                <w:bCs/>
                <w:szCs w:val="22"/>
              </w:rPr>
            </w:pPr>
            <w:r>
              <w:rPr>
                <w:rFonts w:cs="Arial"/>
                <w:bCs/>
                <w:szCs w:val="22"/>
              </w:rPr>
              <w:t>t</w:t>
            </w:r>
            <w:r w:rsidR="005F78A6" w:rsidRPr="00C761A3">
              <w:rPr>
                <w:rFonts w:cs="Arial"/>
                <w:bCs/>
                <w:szCs w:val="22"/>
              </w:rPr>
              <w:t>eacher explanation of the triplet code and the fact that there is degeneracy (as well as the fact it is</w:t>
            </w:r>
            <w:r>
              <w:rPr>
                <w:rFonts w:cs="Arial"/>
                <w:bCs/>
                <w:szCs w:val="22"/>
              </w:rPr>
              <w:t xml:space="preserve"> universal and non-overlapping)</w:t>
            </w:r>
          </w:p>
          <w:p w14:paraId="57D7EE85" w14:textId="77777777" w:rsidR="005F78A6" w:rsidRPr="00C761A3" w:rsidRDefault="006E207B" w:rsidP="00E97F1D">
            <w:pPr>
              <w:pStyle w:val="ListParagraph"/>
              <w:numPr>
                <w:ilvl w:val="0"/>
                <w:numId w:val="10"/>
              </w:numPr>
              <w:spacing w:before="120" w:after="120"/>
              <w:rPr>
                <w:rFonts w:cs="Arial"/>
                <w:bCs/>
                <w:szCs w:val="22"/>
              </w:rPr>
            </w:pPr>
            <w:r>
              <w:rPr>
                <w:rFonts w:cs="Arial"/>
                <w:bCs/>
                <w:szCs w:val="22"/>
              </w:rPr>
              <w:t>a</w:t>
            </w:r>
            <w:r w:rsidR="005F78A6" w:rsidRPr="00C761A3">
              <w:rPr>
                <w:rFonts w:cs="Arial"/>
                <w:bCs/>
                <w:szCs w:val="22"/>
              </w:rPr>
              <w:t>sk the rich question</w:t>
            </w:r>
            <w:r w:rsidR="00D236F7">
              <w:rPr>
                <w:rFonts w:cs="Arial"/>
                <w:bCs/>
                <w:szCs w:val="22"/>
              </w:rPr>
              <w:t>:</w:t>
            </w:r>
            <w:r w:rsidR="005F78A6" w:rsidRPr="00C761A3">
              <w:rPr>
                <w:rFonts w:cs="Arial"/>
                <w:bCs/>
                <w:szCs w:val="22"/>
              </w:rPr>
              <w:t xml:space="preserve"> how many bases code for a</w:t>
            </w:r>
            <w:r>
              <w:rPr>
                <w:rFonts w:cs="Arial"/>
                <w:bCs/>
                <w:szCs w:val="22"/>
              </w:rPr>
              <w:t xml:space="preserve"> polypeptide of 24 amino acids</w:t>
            </w:r>
          </w:p>
          <w:p w14:paraId="11E64BCC" w14:textId="77777777" w:rsidR="005F78A6" w:rsidRPr="00C761A3" w:rsidRDefault="006E207B" w:rsidP="00E97F1D">
            <w:pPr>
              <w:pStyle w:val="ListParagraph"/>
              <w:numPr>
                <w:ilvl w:val="0"/>
                <w:numId w:val="10"/>
              </w:numPr>
              <w:spacing w:before="120" w:after="120"/>
              <w:rPr>
                <w:rFonts w:cs="Arial"/>
                <w:bCs/>
                <w:szCs w:val="22"/>
              </w:rPr>
            </w:pPr>
            <w:r>
              <w:rPr>
                <w:rFonts w:cs="Arial"/>
                <w:bCs/>
                <w:szCs w:val="22"/>
              </w:rPr>
              <w:t>e</w:t>
            </w:r>
            <w:r w:rsidR="005F78A6" w:rsidRPr="00C761A3">
              <w:rPr>
                <w:rFonts w:cs="Arial"/>
                <w:bCs/>
                <w:szCs w:val="22"/>
              </w:rPr>
              <w:t>xplain why the answer might in fact be more than 72 as there are introns in the gene.</w:t>
            </w:r>
            <w:r w:rsidR="00D236F7">
              <w:rPr>
                <w:rFonts w:cs="Arial"/>
                <w:bCs/>
                <w:szCs w:val="22"/>
              </w:rPr>
              <w:t xml:space="preserve"> </w:t>
            </w:r>
            <w:r w:rsidR="005F78A6" w:rsidRPr="00C761A3">
              <w:rPr>
                <w:rFonts w:cs="Arial"/>
                <w:bCs/>
                <w:szCs w:val="22"/>
              </w:rPr>
              <w:t xml:space="preserve"> Introduce the idea of introns and also n</w:t>
            </w:r>
            <w:r>
              <w:rPr>
                <w:rFonts w:cs="Arial"/>
                <w:bCs/>
                <w:szCs w:val="22"/>
              </w:rPr>
              <w:t>on-coding regions between genes</w:t>
            </w:r>
          </w:p>
          <w:p w14:paraId="4AF67EAA" w14:textId="77777777" w:rsidR="005F78A6" w:rsidRPr="00C761A3" w:rsidRDefault="006E207B" w:rsidP="00E97F1D">
            <w:pPr>
              <w:pStyle w:val="ListParagraph"/>
              <w:numPr>
                <w:ilvl w:val="0"/>
                <w:numId w:val="10"/>
              </w:numPr>
              <w:spacing w:before="120" w:after="120"/>
              <w:rPr>
                <w:rFonts w:cs="Arial"/>
                <w:bCs/>
                <w:szCs w:val="22"/>
              </w:rPr>
            </w:pPr>
            <w:r>
              <w:rPr>
                <w:rFonts w:cs="Arial"/>
                <w:bCs/>
                <w:szCs w:val="22"/>
              </w:rPr>
              <w:t>e</w:t>
            </w:r>
            <w:r w:rsidR="005F78A6" w:rsidRPr="00C761A3">
              <w:rPr>
                <w:rFonts w:cs="Arial"/>
                <w:bCs/>
                <w:szCs w:val="22"/>
              </w:rPr>
              <w:t>xam questions.</w:t>
            </w:r>
          </w:p>
          <w:p w14:paraId="6D662A61" w14:textId="77777777" w:rsidR="005F78A6" w:rsidRPr="00C761A3" w:rsidRDefault="005F78A6" w:rsidP="00CB6390">
            <w:pPr>
              <w:autoSpaceDE w:val="0"/>
              <w:autoSpaceDN w:val="0"/>
              <w:adjustRightInd w:val="0"/>
              <w:spacing w:before="120" w:after="120" w:line="240" w:lineRule="auto"/>
              <w:rPr>
                <w:rFonts w:cs="Arial"/>
                <w:bCs/>
                <w:szCs w:val="22"/>
              </w:rPr>
            </w:pPr>
          </w:p>
          <w:p w14:paraId="0374B74A" w14:textId="77777777" w:rsidR="00EA211D" w:rsidRPr="00C761A3" w:rsidRDefault="00EA211D" w:rsidP="00CB6390">
            <w:pPr>
              <w:spacing w:before="120" w:after="120"/>
              <w:rPr>
                <w:b/>
              </w:rPr>
            </w:pPr>
            <w:r w:rsidRPr="00C761A3">
              <w:rPr>
                <w:b/>
              </w:rPr>
              <w:t>Skills developed by learning activities:</w:t>
            </w:r>
          </w:p>
          <w:p w14:paraId="2FA842AA" w14:textId="77777777" w:rsidR="009E5098" w:rsidRPr="00CB6390" w:rsidRDefault="009E5098" w:rsidP="00E97F1D">
            <w:pPr>
              <w:pStyle w:val="ListParagraph"/>
              <w:numPr>
                <w:ilvl w:val="0"/>
                <w:numId w:val="10"/>
              </w:numPr>
              <w:spacing w:before="120" w:after="120"/>
              <w:rPr>
                <w:rFonts w:cs="Arial"/>
                <w:bCs/>
                <w:szCs w:val="22"/>
              </w:rPr>
            </w:pPr>
            <w:r w:rsidRPr="00CB6390">
              <w:rPr>
                <w:rFonts w:cs="Arial"/>
                <w:bCs/>
                <w:szCs w:val="22"/>
              </w:rPr>
              <w:t>MS 0.3</w:t>
            </w:r>
            <w:r w:rsidR="005F78A6" w:rsidRPr="00CB6390">
              <w:rPr>
                <w:rFonts w:cs="Arial"/>
                <w:bCs/>
                <w:szCs w:val="22"/>
              </w:rPr>
              <w:t xml:space="preserve"> </w:t>
            </w:r>
            <w:r w:rsidR="008B24C3" w:rsidRPr="00CB6390">
              <w:rPr>
                <w:rFonts w:cs="Arial"/>
                <w:bCs/>
                <w:szCs w:val="22"/>
              </w:rPr>
              <w:t>–</w:t>
            </w:r>
            <w:r w:rsidR="005F78A6" w:rsidRPr="00CB6390">
              <w:rPr>
                <w:rFonts w:cs="Arial"/>
                <w:bCs/>
                <w:szCs w:val="22"/>
              </w:rPr>
              <w:t xml:space="preserve"> </w:t>
            </w:r>
            <w:r w:rsidR="006E207B">
              <w:rPr>
                <w:rFonts w:cs="Arial"/>
                <w:bCs/>
                <w:szCs w:val="22"/>
              </w:rPr>
              <w:t>st</w:t>
            </w:r>
            <w:r w:rsidRPr="00CB6390">
              <w:rPr>
                <w:rFonts w:cs="Arial"/>
                <w:bCs/>
                <w:szCs w:val="22"/>
              </w:rPr>
              <w:t xml:space="preserve">udents could calculate the percentage of human DNA which does code </w:t>
            </w:r>
            <w:r w:rsidRPr="00CB6390">
              <w:rPr>
                <w:rFonts w:cs="Arial"/>
                <w:bCs/>
                <w:szCs w:val="22"/>
              </w:rPr>
              <w:lastRenderedPageBreak/>
              <w:t>for polypeptides, when supplied with data about the number of coding base</w:t>
            </w:r>
            <w:r w:rsidR="006E207B">
              <w:rPr>
                <w:rFonts w:cs="Arial"/>
                <w:bCs/>
                <w:szCs w:val="22"/>
              </w:rPr>
              <w:t>s and the total number of bases</w:t>
            </w:r>
          </w:p>
          <w:p w14:paraId="651230BF" w14:textId="77777777" w:rsidR="006E207B" w:rsidRPr="006E207B" w:rsidRDefault="00893A6D" w:rsidP="00E97F1D">
            <w:pPr>
              <w:pStyle w:val="ListParagraph"/>
              <w:numPr>
                <w:ilvl w:val="0"/>
                <w:numId w:val="10"/>
              </w:numPr>
              <w:spacing w:before="120" w:after="120"/>
              <w:rPr>
                <w:rFonts w:cs="Arial"/>
                <w:b/>
                <w:szCs w:val="22"/>
              </w:rPr>
            </w:pPr>
            <w:r w:rsidRPr="00CB6390">
              <w:rPr>
                <w:rFonts w:cs="Arial"/>
                <w:bCs/>
                <w:szCs w:val="22"/>
              </w:rPr>
              <w:t>MS 0.</w:t>
            </w:r>
            <w:r w:rsidR="005F78A6" w:rsidRPr="00CB6390">
              <w:rPr>
                <w:rFonts w:cs="Arial"/>
                <w:bCs/>
                <w:szCs w:val="22"/>
              </w:rPr>
              <w:t xml:space="preserve">5 </w:t>
            </w:r>
            <w:r w:rsidR="008B24C3" w:rsidRPr="00CB6390">
              <w:rPr>
                <w:rFonts w:cs="Arial"/>
                <w:bCs/>
                <w:szCs w:val="22"/>
              </w:rPr>
              <w:t>–</w:t>
            </w:r>
            <w:r w:rsidR="005F78A6" w:rsidRPr="00CB6390">
              <w:rPr>
                <w:rFonts w:cs="Arial"/>
                <w:bCs/>
                <w:szCs w:val="22"/>
              </w:rPr>
              <w:t xml:space="preserve"> </w:t>
            </w:r>
            <w:r w:rsidR="006E207B">
              <w:rPr>
                <w:rFonts w:cs="Arial"/>
                <w:bCs/>
                <w:szCs w:val="22"/>
              </w:rPr>
              <w:t>s</w:t>
            </w:r>
            <w:r w:rsidRPr="00CB6390">
              <w:rPr>
                <w:rFonts w:cs="Arial"/>
                <w:bCs/>
                <w:szCs w:val="22"/>
              </w:rPr>
              <w:t xml:space="preserve">tudents could work out the possible number of combinations </w:t>
            </w:r>
            <w:r w:rsidR="005A3A07" w:rsidRPr="00CB6390">
              <w:rPr>
                <w:rFonts w:cs="Arial"/>
                <w:bCs/>
                <w:szCs w:val="22"/>
              </w:rPr>
              <w:t>that a triplet code can have (</w:t>
            </w:r>
            <w:proofErr w:type="spellStart"/>
            <w:r w:rsidR="005A3A07" w:rsidRPr="00CB6390">
              <w:rPr>
                <w:rFonts w:cs="Arial"/>
                <w:bCs/>
                <w:szCs w:val="22"/>
              </w:rPr>
              <w:t>ie</w:t>
            </w:r>
            <w:proofErr w:type="spellEnd"/>
            <w:r w:rsidRPr="00CB6390">
              <w:rPr>
                <w:rFonts w:cs="Arial"/>
                <w:bCs/>
                <w:szCs w:val="22"/>
              </w:rPr>
              <w:t xml:space="preserve"> 43) to h</w:t>
            </w:r>
            <w:r w:rsidR="006E207B">
              <w:rPr>
                <w:rFonts w:cs="Arial"/>
                <w:bCs/>
                <w:szCs w:val="22"/>
              </w:rPr>
              <w:t>ighlight the idea of degeneracy</w:t>
            </w:r>
          </w:p>
          <w:p w14:paraId="05E50A0C" w14:textId="77777777" w:rsidR="009E5098" w:rsidRPr="00C761A3" w:rsidRDefault="006E207B" w:rsidP="00E97F1D">
            <w:pPr>
              <w:pStyle w:val="ListParagraph"/>
              <w:numPr>
                <w:ilvl w:val="0"/>
                <w:numId w:val="10"/>
              </w:numPr>
              <w:spacing w:before="120" w:after="120"/>
              <w:rPr>
                <w:rFonts w:cs="Arial"/>
                <w:b/>
                <w:szCs w:val="22"/>
              </w:rPr>
            </w:pPr>
            <w:r>
              <w:rPr>
                <w:rFonts w:cs="Arial"/>
                <w:bCs/>
                <w:szCs w:val="22"/>
              </w:rPr>
              <w:t>AO1 – d</w:t>
            </w:r>
            <w:r w:rsidR="005F78A6" w:rsidRPr="00CB6390">
              <w:rPr>
                <w:rFonts w:cs="Arial"/>
                <w:bCs/>
                <w:szCs w:val="22"/>
              </w:rPr>
              <w:t>evelopment of knowledge and understanding of the triplet code and non-coding sections of it.</w:t>
            </w:r>
          </w:p>
        </w:tc>
        <w:tc>
          <w:tcPr>
            <w:tcW w:w="2551" w:type="dxa"/>
            <w:shd w:val="clear" w:color="auto" w:fill="auto"/>
          </w:tcPr>
          <w:p w14:paraId="3EBF2F19" w14:textId="77777777" w:rsidR="00DF76F5" w:rsidRPr="00C761A3" w:rsidRDefault="00DF76F5" w:rsidP="00CB6390">
            <w:pPr>
              <w:spacing w:before="120" w:after="120"/>
            </w:pPr>
            <w:r w:rsidRPr="00C761A3">
              <w:rPr>
                <w:b/>
              </w:rPr>
              <w:lastRenderedPageBreak/>
              <w:t>Past exam paper material:</w:t>
            </w:r>
          </w:p>
          <w:p w14:paraId="477EA986" w14:textId="77777777" w:rsidR="00DF76F5" w:rsidRPr="00C761A3" w:rsidRDefault="00DF76F5" w:rsidP="00CB6390">
            <w:pPr>
              <w:spacing w:before="120" w:after="120"/>
            </w:pPr>
            <w:r w:rsidRPr="00C761A3">
              <w:t>BIOL2 June 12 Q5b</w:t>
            </w:r>
          </w:p>
          <w:p w14:paraId="613A528B" w14:textId="77777777" w:rsidR="006E207B" w:rsidRDefault="005A3A07" w:rsidP="00CB6390">
            <w:pPr>
              <w:spacing w:before="120" w:after="120"/>
            </w:pPr>
            <w:r>
              <w:t>BIOL</w:t>
            </w:r>
            <w:r w:rsidR="00DF76F5" w:rsidRPr="00C761A3">
              <w:t>2 June 2011 – Q3a</w:t>
            </w:r>
          </w:p>
          <w:p w14:paraId="157D88AC" w14:textId="77777777" w:rsidR="00DF76F5" w:rsidRPr="00C761A3" w:rsidRDefault="005A3A07" w:rsidP="00CB6390">
            <w:pPr>
              <w:spacing w:before="120" w:after="120"/>
            </w:pPr>
            <w:r>
              <w:t>BIOL</w:t>
            </w:r>
            <w:r w:rsidR="006E207B">
              <w:t>2 Jan 2010 – Q3</w:t>
            </w:r>
          </w:p>
          <w:p w14:paraId="0BF0F0B9" w14:textId="77777777" w:rsidR="00535CA7" w:rsidRPr="00C761A3" w:rsidRDefault="00535CA7" w:rsidP="00CB6390">
            <w:pPr>
              <w:spacing w:before="120" w:after="120"/>
            </w:pPr>
          </w:p>
          <w:p w14:paraId="354FB290" w14:textId="77777777" w:rsidR="00164D9B" w:rsidRPr="00C761A3" w:rsidRDefault="00164D9B" w:rsidP="00CB6390">
            <w:pPr>
              <w:spacing w:before="120" w:after="120"/>
            </w:pPr>
          </w:p>
        </w:tc>
        <w:tc>
          <w:tcPr>
            <w:tcW w:w="2552" w:type="dxa"/>
            <w:shd w:val="clear" w:color="auto" w:fill="auto"/>
          </w:tcPr>
          <w:p w14:paraId="4D82117B" w14:textId="77777777" w:rsidR="00DF028B" w:rsidRPr="006E207B" w:rsidRDefault="004D3904" w:rsidP="00CB6390">
            <w:pPr>
              <w:spacing w:before="120" w:after="120"/>
            </w:pPr>
            <w:hyperlink r:id="rId144" w:history="1">
              <w:r w:rsidR="00A61D9F" w:rsidRPr="006E207B">
                <w:rPr>
                  <w:rStyle w:val="Hyperlink"/>
                </w:rPr>
                <w:t>yourgenome.org/teachers/dnaprotein.shtml</w:t>
              </w:r>
            </w:hyperlink>
            <w:r w:rsidR="00A61D9F" w:rsidRPr="006E207B">
              <w:t xml:space="preserve"> </w:t>
            </w:r>
          </w:p>
          <w:p w14:paraId="11E58D5A" w14:textId="77777777" w:rsidR="001F6FDD" w:rsidRPr="00C761A3" w:rsidRDefault="001F6FDD" w:rsidP="00CB6390">
            <w:pPr>
              <w:spacing w:before="120" w:after="120"/>
              <w:rPr>
                <w:b/>
              </w:rPr>
            </w:pPr>
          </w:p>
          <w:p w14:paraId="2E6C7E3A" w14:textId="77777777" w:rsidR="007F00BC" w:rsidRPr="00C761A3" w:rsidRDefault="007F00BC" w:rsidP="00CB6390">
            <w:pPr>
              <w:spacing w:before="120" w:after="120"/>
              <w:rPr>
                <w:b/>
              </w:rPr>
            </w:pPr>
            <w:r w:rsidRPr="00C761A3">
              <w:rPr>
                <w:b/>
              </w:rPr>
              <w:t>Rich questions:</w:t>
            </w:r>
          </w:p>
          <w:p w14:paraId="13334A52" w14:textId="77777777" w:rsidR="007F00BC" w:rsidRPr="00CB6390" w:rsidRDefault="007F00BC" w:rsidP="00E97F1D">
            <w:pPr>
              <w:pStyle w:val="ListParagraph"/>
              <w:numPr>
                <w:ilvl w:val="0"/>
                <w:numId w:val="10"/>
              </w:numPr>
              <w:spacing w:before="120" w:after="120"/>
              <w:rPr>
                <w:rFonts w:cs="Arial"/>
                <w:bCs/>
                <w:szCs w:val="22"/>
              </w:rPr>
            </w:pPr>
            <w:r w:rsidRPr="00CB6390">
              <w:rPr>
                <w:rFonts w:cs="Arial"/>
                <w:bCs/>
                <w:szCs w:val="22"/>
              </w:rPr>
              <w:t>What is meant by the terms:</w:t>
            </w:r>
          </w:p>
          <w:p w14:paraId="31B6D7B3" w14:textId="77777777" w:rsidR="007F00BC" w:rsidRPr="00CB6390" w:rsidRDefault="007F00BC" w:rsidP="00E97F1D">
            <w:pPr>
              <w:pStyle w:val="ListParagraph"/>
              <w:numPr>
                <w:ilvl w:val="1"/>
                <w:numId w:val="30"/>
              </w:numPr>
              <w:spacing w:before="120" w:after="120"/>
              <w:ind w:left="743" w:hanging="284"/>
              <w:rPr>
                <w:rFonts w:cs="Arial"/>
                <w:bCs/>
                <w:szCs w:val="22"/>
              </w:rPr>
            </w:pPr>
            <w:r w:rsidRPr="00CB6390">
              <w:rPr>
                <w:rFonts w:cs="Arial"/>
                <w:bCs/>
                <w:szCs w:val="22"/>
              </w:rPr>
              <w:t>degenerate?</w:t>
            </w:r>
          </w:p>
          <w:p w14:paraId="4E7DB270" w14:textId="77777777" w:rsidR="007F00BC" w:rsidRPr="00CB6390" w:rsidRDefault="007F00BC" w:rsidP="00E97F1D">
            <w:pPr>
              <w:pStyle w:val="ListParagraph"/>
              <w:numPr>
                <w:ilvl w:val="1"/>
                <w:numId w:val="30"/>
              </w:numPr>
              <w:spacing w:before="120" w:after="120"/>
              <w:ind w:left="743" w:hanging="284"/>
              <w:rPr>
                <w:rFonts w:cs="Arial"/>
                <w:bCs/>
                <w:szCs w:val="22"/>
              </w:rPr>
            </w:pPr>
            <w:r w:rsidRPr="00CB6390">
              <w:rPr>
                <w:rFonts w:cs="Arial"/>
                <w:bCs/>
                <w:szCs w:val="22"/>
              </w:rPr>
              <w:t>non-overlapping?</w:t>
            </w:r>
          </w:p>
          <w:p w14:paraId="4733464F" w14:textId="77777777" w:rsidR="00DF028B" w:rsidRPr="00CB6390" w:rsidRDefault="007F00BC" w:rsidP="00E97F1D">
            <w:pPr>
              <w:pStyle w:val="ListParagraph"/>
              <w:numPr>
                <w:ilvl w:val="1"/>
                <w:numId w:val="30"/>
              </w:numPr>
              <w:spacing w:before="120" w:after="120"/>
              <w:ind w:left="743" w:hanging="284"/>
              <w:rPr>
                <w:rFonts w:cs="Arial"/>
                <w:bCs/>
                <w:szCs w:val="22"/>
              </w:rPr>
            </w:pPr>
            <w:r w:rsidRPr="00CB6390">
              <w:rPr>
                <w:rFonts w:cs="Arial"/>
                <w:bCs/>
                <w:szCs w:val="22"/>
              </w:rPr>
              <w:t>universal?</w:t>
            </w:r>
          </w:p>
          <w:p w14:paraId="151D1374" w14:textId="77777777" w:rsidR="005F78A6" w:rsidRPr="00CB6390" w:rsidRDefault="005F78A6" w:rsidP="00CB6390">
            <w:pPr>
              <w:pStyle w:val="ListParagraph"/>
              <w:spacing w:before="120" w:after="120"/>
              <w:ind w:left="360"/>
              <w:rPr>
                <w:rFonts w:cs="Arial"/>
                <w:bCs/>
                <w:szCs w:val="22"/>
              </w:rPr>
            </w:pPr>
          </w:p>
          <w:p w14:paraId="177FF8F3" w14:textId="77777777" w:rsidR="005F78A6" w:rsidRPr="00C761A3" w:rsidRDefault="005F78A6" w:rsidP="00E97F1D">
            <w:pPr>
              <w:pStyle w:val="ListParagraph"/>
              <w:numPr>
                <w:ilvl w:val="0"/>
                <w:numId w:val="10"/>
              </w:numPr>
              <w:spacing w:before="120" w:after="120"/>
            </w:pPr>
            <w:r w:rsidRPr="00CB6390">
              <w:rPr>
                <w:rFonts w:cs="Arial"/>
                <w:bCs/>
                <w:szCs w:val="22"/>
              </w:rPr>
              <w:t>A polypeptide is made of 24 amino acids. What is the minimum number of bases that the gene coding for it must have had?</w:t>
            </w:r>
          </w:p>
        </w:tc>
      </w:tr>
    </w:tbl>
    <w:p w14:paraId="3B3A4649" w14:textId="77777777" w:rsidR="00500CC8" w:rsidRPr="00C761A3" w:rsidRDefault="00500CC8" w:rsidP="00535CA7">
      <w:pPr>
        <w:autoSpaceDE w:val="0"/>
        <w:autoSpaceDN w:val="0"/>
        <w:adjustRightInd w:val="0"/>
        <w:spacing w:line="240" w:lineRule="auto"/>
      </w:pPr>
      <w:r w:rsidRPr="00C761A3">
        <w:br w:type="page"/>
      </w:r>
    </w:p>
    <w:p w14:paraId="45A740C0" w14:textId="77777777" w:rsidR="007212AC" w:rsidRPr="00C761A3" w:rsidRDefault="006E207B" w:rsidP="00326E9A">
      <w:pPr>
        <w:pStyle w:val="Heading3"/>
        <w:spacing w:after="0"/>
        <w:rPr>
          <w:b w:val="0"/>
        </w:rPr>
      </w:pPr>
      <w:bookmarkStart w:id="147" w:name="_Toc405900238"/>
      <w:bookmarkStart w:id="148" w:name="_Toc405901240"/>
      <w:bookmarkStart w:id="149" w:name="_Toc412018980"/>
      <w:bookmarkStart w:id="150" w:name="_Toc412019845"/>
      <w:bookmarkStart w:id="151" w:name="_Toc412020152"/>
      <w:bookmarkStart w:id="152" w:name="_Toc485117325"/>
      <w:r>
        <w:lastRenderedPageBreak/>
        <w:t xml:space="preserve">3.4.2 </w:t>
      </w:r>
      <w:r w:rsidR="007212AC" w:rsidRPr="00C761A3">
        <w:t>Protein synthesis.</w:t>
      </w:r>
      <w:bookmarkEnd w:id="147"/>
      <w:bookmarkEnd w:id="148"/>
      <w:bookmarkEnd w:id="149"/>
      <w:bookmarkEnd w:id="150"/>
      <w:bookmarkEnd w:id="151"/>
      <w:bookmarkEnd w:id="152"/>
    </w:p>
    <w:p w14:paraId="3C6BE49C" w14:textId="77777777" w:rsidR="007212AC" w:rsidRPr="00C761A3" w:rsidRDefault="007212AC" w:rsidP="007212AC">
      <w:pPr>
        <w:spacing w:line="240" w:lineRule="auto"/>
        <w:rPr>
          <w:b/>
        </w:rPr>
      </w:pPr>
    </w:p>
    <w:p w14:paraId="122E0CDE" w14:textId="77777777" w:rsidR="007F37FA" w:rsidRDefault="007212AC" w:rsidP="007212AC">
      <w:pPr>
        <w:spacing w:line="240" w:lineRule="auto"/>
      </w:pPr>
      <w:r w:rsidRPr="00C761A3">
        <w:t>Prior knowledge:</w:t>
      </w:r>
    </w:p>
    <w:p w14:paraId="0BB04C1C" w14:textId="77777777" w:rsidR="007F37FA" w:rsidRPr="00C761A3" w:rsidRDefault="007F37FA" w:rsidP="007212AC">
      <w:pPr>
        <w:spacing w:line="240" w:lineRule="auto"/>
      </w:pPr>
    </w:p>
    <w:p w14:paraId="05648F23" w14:textId="77777777" w:rsidR="007212AC" w:rsidRPr="00C761A3" w:rsidRDefault="006A07F4" w:rsidP="007212AC">
      <w:pPr>
        <w:spacing w:line="240" w:lineRule="auto"/>
        <w:rPr>
          <w:b/>
        </w:rPr>
      </w:pPr>
      <w:r w:rsidRPr="00C761A3">
        <w:rPr>
          <w:b/>
        </w:rPr>
        <w:t>GCSE Additional Science</w:t>
      </w:r>
      <w:r w:rsidR="007212AC" w:rsidRPr="00C761A3">
        <w:rPr>
          <w:b/>
        </w:rPr>
        <w:t xml:space="preserve"> </w:t>
      </w:r>
    </w:p>
    <w:p w14:paraId="7DD3F7B2" w14:textId="77777777" w:rsidR="007212AC" w:rsidRPr="00C761A3" w:rsidRDefault="007212AC" w:rsidP="007212AC">
      <w:r w:rsidRPr="00C761A3">
        <w:t>Protein synthesis occurs in the ribosomes.</w:t>
      </w:r>
    </w:p>
    <w:p w14:paraId="47D25A87" w14:textId="77777777" w:rsidR="00535CA7" w:rsidRPr="00C761A3" w:rsidRDefault="00535CA7" w:rsidP="007212AC"/>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6E207B" w:rsidRPr="00C761A3" w14:paraId="736EB875" w14:textId="77777777" w:rsidTr="006E207B">
        <w:tc>
          <w:tcPr>
            <w:tcW w:w="2660" w:type="dxa"/>
            <w:shd w:val="clear" w:color="auto" w:fill="CCC0D9" w:themeFill="accent4" w:themeFillTint="66"/>
            <w:vAlign w:val="center"/>
          </w:tcPr>
          <w:p w14:paraId="6BE7D86A" w14:textId="77777777"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8663F83" w14:textId="77777777"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59F58BC" w14:textId="77777777"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D1BFD77" w14:textId="77777777"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05D7778E" w14:textId="77777777"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6123457" w14:textId="77777777" w:rsidR="006E207B" w:rsidRPr="00C5774D" w:rsidRDefault="006E207B" w:rsidP="006E207B">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47DCFDF" w14:textId="77777777" w:rsidTr="006E207B">
        <w:trPr>
          <w:trHeight w:val="843"/>
        </w:trPr>
        <w:tc>
          <w:tcPr>
            <w:tcW w:w="2660" w:type="dxa"/>
            <w:shd w:val="clear" w:color="auto" w:fill="auto"/>
          </w:tcPr>
          <w:p w14:paraId="79A74BF3" w14:textId="77777777" w:rsidR="007212AC" w:rsidRPr="00C761A3" w:rsidRDefault="007212AC" w:rsidP="006E207B">
            <w:pPr>
              <w:autoSpaceDE w:val="0"/>
              <w:autoSpaceDN w:val="0"/>
              <w:adjustRightInd w:val="0"/>
              <w:spacing w:before="120" w:after="120" w:line="240" w:lineRule="auto"/>
              <w:rPr>
                <w:rFonts w:cs="Arial"/>
                <w:szCs w:val="22"/>
              </w:rPr>
            </w:pPr>
            <w:r w:rsidRPr="00C761A3">
              <w:rPr>
                <w:rFonts w:cs="Arial"/>
                <w:szCs w:val="22"/>
              </w:rPr>
              <w:t xml:space="preserve">The concept of the genome </w:t>
            </w:r>
            <w:r w:rsidR="00535CA7" w:rsidRPr="00C761A3">
              <w:rPr>
                <w:rFonts w:cs="Arial"/>
                <w:szCs w:val="22"/>
              </w:rPr>
              <w:t xml:space="preserve">and </w:t>
            </w:r>
            <w:r w:rsidRPr="00C761A3">
              <w:rPr>
                <w:rFonts w:cs="Arial"/>
                <w:szCs w:val="22"/>
              </w:rPr>
              <w:t>the proteome.</w:t>
            </w:r>
          </w:p>
          <w:p w14:paraId="22199567" w14:textId="77777777" w:rsidR="007212AC" w:rsidRPr="00C761A3" w:rsidRDefault="007212AC" w:rsidP="006E207B">
            <w:pPr>
              <w:autoSpaceDE w:val="0"/>
              <w:autoSpaceDN w:val="0"/>
              <w:adjustRightInd w:val="0"/>
              <w:spacing w:before="120" w:after="120" w:line="240" w:lineRule="auto"/>
              <w:rPr>
                <w:rFonts w:cs="Arial"/>
                <w:szCs w:val="22"/>
              </w:rPr>
            </w:pPr>
            <w:r w:rsidRPr="00C761A3">
              <w:rPr>
                <w:rFonts w:cs="Arial"/>
                <w:szCs w:val="22"/>
              </w:rPr>
              <w:t>The</w:t>
            </w:r>
            <w:r w:rsidR="00535CA7" w:rsidRPr="00C761A3">
              <w:rPr>
                <w:rFonts w:cs="Arial"/>
                <w:szCs w:val="22"/>
              </w:rPr>
              <w:t xml:space="preserve"> structure of molecules of mRNA</w:t>
            </w:r>
            <w:r w:rsidR="006E207B">
              <w:rPr>
                <w:rFonts w:cs="Arial"/>
                <w:szCs w:val="22"/>
              </w:rPr>
              <w:t>.</w:t>
            </w:r>
          </w:p>
          <w:p w14:paraId="4A854817" w14:textId="77777777" w:rsidR="00394A94" w:rsidRPr="00C761A3" w:rsidRDefault="00394A94" w:rsidP="006E207B">
            <w:pPr>
              <w:autoSpaceDE w:val="0"/>
              <w:autoSpaceDN w:val="0"/>
              <w:adjustRightInd w:val="0"/>
              <w:spacing w:before="120" w:after="120" w:line="240" w:lineRule="auto"/>
              <w:rPr>
                <w:rFonts w:cs="Arial"/>
                <w:szCs w:val="22"/>
              </w:rPr>
            </w:pPr>
            <w:r w:rsidRPr="00C761A3">
              <w:rPr>
                <w:rFonts w:cs="Arial"/>
                <w:szCs w:val="22"/>
              </w:rPr>
              <w:t xml:space="preserve">The process of transcription </w:t>
            </w:r>
            <w:r w:rsidR="006E207B">
              <w:rPr>
                <w:rFonts w:cs="Arial"/>
                <w:szCs w:val="22"/>
              </w:rPr>
              <w:t>in prokaryotes to produce mRNA.</w:t>
            </w:r>
          </w:p>
          <w:p w14:paraId="762B729E" w14:textId="77777777" w:rsidR="00394A94" w:rsidRPr="00C761A3" w:rsidRDefault="00394A94" w:rsidP="006E207B">
            <w:pPr>
              <w:autoSpaceDE w:val="0"/>
              <w:autoSpaceDN w:val="0"/>
              <w:adjustRightInd w:val="0"/>
              <w:spacing w:before="120" w:after="120" w:line="240" w:lineRule="auto"/>
              <w:rPr>
                <w:rFonts w:cs="Arial"/>
                <w:szCs w:val="22"/>
              </w:rPr>
            </w:pPr>
            <w:r w:rsidRPr="00C761A3">
              <w:rPr>
                <w:rFonts w:cs="Arial"/>
                <w:szCs w:val="22"/>
              </w:rPr>
              <w:t>The process of transcription in eukaryotes to produce pre-mRNA which is subsequently spliced.</w:t>
            </w:r>
          </w:p>
        </w:tc>
        <w:tc>
          <w:tcPr>
            <w:tcW w:w="850" w:type="dxa"/>
            <w:shd w:val="clear" w:color="auto" w:fill="auto"/>
          </w:tcPr>
          <w:p w14:paraId="7BD9168C" w14:textId="77777777" w:rsidR="001F6FDD" w:rsidRPr="00C761A3" w:rsidRDefault="00DF76F5" w:rsidP="006E207B">
            <w:pPr>
              <w:spacing w:before="120" w:after="120"/>
              <w:rPr>
                <w:b/>
              </w:rPr>
            </w:pPr>
            <w:r w:rsidRPr="00C761A3">
              <w:t>0.4 weeks</w:t>
            </w:r>
          </w:p>
        </w:tc>
        <w:tc>
          <w:tcPr>
            <w:tcW w:w="2552" w:type="dxa"/>
            <w:shd w:val="clear" w:color="auto" w:fill="auto"/>
          </w:tcPr>
          <w:p w14:paraId="52430280" w14:textId="77777777" w:rsidR="001F6FDD" w:rsidRPr="006E207B" w:rsidRDefault="006E207B" w:rsidP="00E97F1D">
            <w:pPr>
              <w:pStyle w:val="ListParagraph"/>
              <w:numPr>
                <w:ilvl w:val="0"/>
                <w:numId w:val="10"/>
              </w:numPr>
              <w:spacing w:before="120" w:after="120"/>
              <w:rPr>
                <w:rFonts w:cs="Arial"/>
                <w:bCs/>
                <w:szCs w:val="22"/>
              </w:rPr>
            </w:pPr>
            <w:r>
              <w:rPr>
                <w:rFonts w:cs="Arial"/>
                <w:bCs/>
                <w:szCs w:val="22"/>
              </w:rPr>
              <w:t>E</w:t>
            </w:r>
            <w:r w:rsidR="007212AC" w:rsidRPr="006E207B">
              <w:rPr>
                <w:rFonts w:cs="Arial"/>
                <w:bCs/>
                <w:szCs w:val="22"/>
              </w:rPr>
              <w:t>xplain what the</w:t>
            </w:r>
            <w:r w:rsidR="005B6AD3" w:rsidRPr="006E207B">
              <w:rPr>
                <w:rFonts w:cs="Arial"/>
                <w:bCs/>
                <w:szCs w:val="22"/>
              </w:rPr>
              <w:t xml:space="preserve"> terms genome and proteome mean</w:t>
            </w:r>
            <w:r>
              <w:rPr>
                <w:rFonts w:cs="Arial"/>
                <w:bCs/>
                <w:szCs w:val="22"/>
              </w:rPr>
              <w:t>.</w:t>
            </w:r>
          </w:p>
          <w:p w14:paraId="6FC3DC43" w14:textId="77777777" w:rsidR="001F6FDD" w:rsidRPr="006E207B" w:rsidRDefault="006E207B" w:rsidP="00E97F1D">
            <w:pPr>
              <w:pStyle w:val="ListParagraph"/>
              <w:numPr>
                <w:ilvl w:val="0"/>
                <w:numId w:val="10"/>
              </w:numPr>
              <w:spacing w:before="120" w:after="120"/>
              <w:rPr>
                <w:rFonts w:cs="Arial"/>
                <w:bCs/>
                <w:szCs w:val="22"/>
              </w:rPr>
            </w:pPr>
            <w:r>
              <w:rPr>
                <w:rFonts w:cs="Arial"/>
                <w:bCs/>
                <w:szCs w:val="22"/>
              </w:rPr>
              <w:t>D</w:t>
            </w:r>
            <w:r w:rsidR="00224AD7" w:rsidRPr="006E207B">
              <w:rPr>
                <w:rFonts w:cs="Arial"/>
                <w:bCs/>
                <w:szCs w:val="22"/>
              </w:rPr>
              <w:t>escribe the structure of mRNA and ho</w:t>
            </w:r>
            <w:r w:rsidR="005B6AD3" w:rsidRPr="006E207B">
              <w:rPr>
                <w:rFonts w:cs="Arial"/>
                <w:bCs/>
                <w:szCs w:val="22"/>
              </w:rPr>
              <w:t>w it is related to its function</w:t>
            </w:r>
            <w:r w:rsidR="007F37FA" w:rsidRPr="006E207B">
              <w:rPr>
                <w:rFonts w:cs="Arial"/>
                <w:bCs/>
                <w:szCs w:val="22"/>
              </w:rPr>
              <w:t xml:space="preserve"> (link to 3.1.5.1)</w:t>
            </w:r>
            <w:r>
              <w:rPr>
                <w:rFonts w:cs="Arial"/>
                <w:bCs/>
                <w:szCs w:val="22"/>
              </w:rPr>
              <w:t>.</w:t>
            </w:r>
          </w:p>
          <w:p w14:paraId="47E5E888" w14:textId="77777777" w:rsidR="001F6FDD" w:rsidRPr="006E207B" w:rsidRDefault="006E207B" w:rsidP="00E97F1D">
            <w:pPr>
              <w:pStyle w:val="ListParagraph"/>
              <w:numPr>
                <w:ilvl w:val="0"/>
                <w:numId w:val="10"/>
              </w:numPr>
              <w:spacing w:before="120" w:after="120"/>
              <w:rPr>
                <w:rFonts w:cs="Arial"/>
                <w:bCs/>
                <w:szCs w:val="22"/>
              </w:rPr>
            </w:pPr>
            <w:r>
              <w:rPr>
                <w:rFonts w:cs="Arial"/>
                <w:bCs/>
                <w:szCs w:val="22"/>
              </w:rPr>
              <w:t>E</w:t>
            </w:r>
            <w:r w:rsidR="001F6FDD" w:rsidRPr="006E207B">
              <w:rPr>
                <w:rFonts w:cs="Arial"/>
                <w:bCs/>
                <w:szCs w:val="22"/>
              </w:rPr>
              <w:t xml:space="preserve">xplain </w:t>
            </w:r>
            <w:r w:rsidR="00224AD7" w:rsidRPr="006E207B">
              <w:rPr>
                <w:rFonts w:cs="Arial"/>
                <w:bCs/>
                <w:szCs w:val="22"/>
              </w:rPr>
              <w:t xml:space="preserve">the process </w:t>
            </w:r>
            <w:r w:rsidR="005B6AD3" w:rsidRPr="006E207B">
              <w:rPr>
                <w:rFonts w:cs="Arial"/>
                <w:bCs/>
                <w:szCs w:val="22"/>
              </w:rPr>
              <w:t>of transcription in prokaryotes</w:t>
            </w:r>
            <w:r>
              <w:rPr>
                <w:rFonts w:cs="Arial"/>
                <w:bCs/>
                <w:szCs w:val="22"/>
              </w:rPr>
              <w:t>.</w:t>
            </w:r>
          </w:p>
          <w:p w14:paraId="5A167C5A" w14:textId="77777777" w:rsidR="006E207B" w:rsidRDefault="006E207B" w:rsidP="00E97F1D">
            <w:pPr>
              <w:pStyle w:val="ListParagraph"/>
              <w:numPr>
                <w:ilvl w:val="0"/>
                <w:numId w:val="10"/>
              </w:numPr>
              <w:spacing w:before="120" w:after="120"/>
              <w:rPr>
                <w:rFonts w:cs="Arial"/>
                <w:bCs/>
                <w:szCs w:val="22"/>
              </w:rPr>
            </w:pPr>
            <w:r>
              <w:rPr>
                <w:rFonts w:cs="Arial"/>
                <w:bCs/>
                <w:szCs w:val="22"/>
              </w:rPr>
              <w:t>E</w:t>
            </w:r>
            <w:r w:rsidR="00224AD7" w:rsidRPr="006E207B">
              <w:rPr>
                <w:rFonts w:cs="Arial"/>
                <w:bCs/>
                <w:szCs w:val="22"/>
              </w:rPr>
              <w:t>xplain the process of transcription and splicing in eukaryotes, linki</w:t>
            </w:r>
            <w:r w:rsidR="005B6AD3" w:rsidRPr="006E207B">
              <w:rPr>
                <w:rFonts w:cs="Arial"/>
                <w:bCs/>
                <w:szCs w:val="22"/>
              </w:rPr>
              <w:t>ng this to knowledge of introns</w:t>
            </w:r>
            <w:r>
              <w:rPr>
                <w:rFonts w:cs="Arial"/>
                <w:bCs/>
                <w:szCs w:val="22"/>
              </w:rPr>
              <w:t>.</w:t>
            </w:r>
          </w:p>
          <w:p w14:paraId="2BAD6575" w14:textId="77777777" w:rsidR="00AE1453" w:rsidRPr="006E207B" w:rsidRDefault="006E207B" w:rsidP="00E97F1D">
            <w:pPr>
              <w:pStyle w:val="ListParagraph"/>
              <w:numPr>
                <w:ilvl w:val="0"/>
                <w:numId w:val="10"/>
              </w:numPr>
              <w:spacing w:before="120" w:after="120"/>
              <w:rPr>
                <w:rFonts w:cs="Arial"/>
                <w:bCs/>
                <w:szCs w:val="22"/>
              </w:rPr>
            </w:pPr>
            <w:r>
              <w:rPr>
                <w:rFonts w:cs="Arial"/>
                <w:bCs/>
                <w:szCs w:val="22"/>
              </w:rPr>
              <w:t>I</w:t>
            </w:r>
            <w:r w:rsidR="00EF1B25" w:rsidRPr="006E207B">
              <w:rPr>
                <w:rFonts w:ascii="ArialMT" w:hAnsi="ArialMT" w:cs="ArialMT"/>
                <w:szCs w:val="22"/>
              </w:rPr>
              <w:t>nterpret data from experimental work investigating the rol</w:t>
            </w:r>
            <w:r w:rsidR="00535CA7" w:rsidRPr="006E207B">
              <w:rPr>
                <w:rFonts w:ascii="ArialMT" w:hAnsi="ArialMT" w:cs="ArialMT"/>
                <w:szCs w:val="22"/>
              </w:rPr>
              <w:t xml:space="preserve">e of </w:t>
            </w:r>
            <w:r w:rsidR="00EF1B25" w:rsidRPr="006E207B">
              <w:rPr>
                <w:rFonts w:ascii="ArialMT" w:hAnsi="ArialMT" w:cs="ArialMT"/>
                <w:szCs w:val="22"/>
              </w:rPr>
              <w:t>nucleic acids.</w:t>
            </w:r>
          </w:p>
        </w:tc>
        <w:tc>
          <w:tcPr>
            <w:tcW w:w="3544" w:type="dxa"/>
            <w:shd w:val="clear" w:color="auto" w:fill="auto"/>
          </w:tcPr>
          <w:p w14:paraId="361A0E66" w14:textId="77777777" w:rsidR="00EA211D" w:rsidRPr="00C761A3" w:rsidRDefault="00EA211D" w:rsidP="006E207B">
            <w:pPr>
              <w:spacing w:before="120" w:after="120"/>
              <w:rPr>
                <w:b/>
              </w:rPr>
            </w:pPr>
            <w:r w:rsidRPr="00C761A3">
              <w:rPr>
                <w:b/>
              </w:rPr>
              <w:t>Learning activities:</w:t>
            </w:r>
          </w:p>
          <w:p w14:paraId="20A7312E" w14:textId="77777777" w:rsidR="00535CA7" w:rsidRPr="00C761A3" w:rsidRDefault="006375F8" w:rsidP="00E97F1D">
            <w:pPr>
              <w:pStyle w:val="ListParagraph"/>
              <w:numPr>
                <w:ilvl w:val="0"/>
                <w:numId w:val="10"/>
              </w:numPr>
              <w:spacing w:before="120" w:after="120"/>
              <w:rPr>
                <w:rFonts w:cs="Arial"/>
                <w:bCs/>
                <w:szCs w:val="22"/>
              </w:rPr>
            </w:pPr>
            <w:r>
              <w:rPr>
                <w:rFonts w:cs="Arial"/>
                <w:bCs/>
                <w:szCs w:val="22"/>
              </w:rPr>
              <w:t>q</w:t>
            </w:r>
            <w:r w:rsidR="00535CA7" w:rsidRPr="00C761A3">
              <w:rPr>
                <w:rFonts w:cs="Arial"/>
                <w:bCs/>
                <w:szCs w:val="22"/>
              </w:rPr>
              <w:t>uestioning to recap knowledge about the role of</w:t>
            </w:r>
            <w:r>
              <w:rPr>
                <w:rFonts w:cs="Arial"/>
                <w:bCs/>
                <w:szCs w:val="22"/>
              </w:rPr>
              <w:t xml:space="preserve"> DNA and RNA from section 3.1.5</w:t>
            </w:r>
          </w:p>
          <w:p w14:paraId="4916682F" w14:textId="77777777" w:rsidR="005F78A6" w:rsidRPr="00C761A3" w:rsidRDefault="006375F8" w:rsidP="00E97F1D">
            <w:pPr>
              <w:pStyle w:val="ListParagraph"/>
              <w:numPr>
                <w:ilvl w:val="0"/>
                <w:numId w:val="10"/>
              </w:numPr>
              <w:spacing w:before="120" w:after="120"/>
              <w:rPr>
                <w:rFonts w:cs="Arial"/>
                <w:bCs/>
                <w:szCs w:val="22"/>
              </w:rPr>
            </w:pPr>
            <w:r>
              <w:rPr>
                <w:rFonts w:cs="Arial"/>
                <w:bCs/>
                <w:szCs w:val="22"/>
              </w:rPr>
              <w:t>p</w:t>
            </w:r>
            <w:r w:rsidR="005F78A6" w:rsidRPr="00C761A3">
              <w:rPr>
                <w:rFonts w:cs="Arial"/>
                <w:bCs/>
                <w:szCs w:val="22"/>
              </w:rPr>
              <w:t>rovide students with data from experimental work investigat</w:t>
            </w:r>
            <w:r w:rsidR="00EB4BC8">
              <w:rPr>
                <w:rFonts w:cs="Arial"/>
                <w:bCs/>
                <w:szCs w:val="22"/>
              </w:rPr>
              <w:t xml:space="preserve">ing the role of nucleic acids </w:t>
            </w:r>
            <w:proofErr w:type="spellStart"/>
            <w:r w:rsidR="00EB4BC8">
              <w:rPr>
                <w:rFonts w:cs="Arial"/>
                <w:bCs/>
                <w:szCs w:val="22"/>
              </w:rPr>
              <w:t>eg</w:t>
            </w:r>
            <w:proofErr w:type="spellEnd"/>
            <w:r w:rsidR="005F78A6" w:rsidRPr="00C761A3">
              <w:rPr>
                <w:rFonts w:cs="Arial"/>
                <w:bCs/>
                <w:szCs w:val="22"/>
              </w:rPr>
              <w:t xml:space="preserve"> the Hershey-Ch</w:t>
            </w:r>
            <w:r w:rsidR="00E95CC7">
              <w:rPr>
                <w:rFonts w:cs="Arial"/>
                <w:bCs/>
                <w:szCs w:val="22"/>
              </w:rPr>
              <w:t xml:space="preserve">ase experiment </w:t>
            </w:r>
            <w:r w:rsidR="00EB4BC8">
              <w:rPr>
                <w:rFonts w:cs="Arial"/>
                <w:bCs/>
                <w:szCs w:val="22"/>
              </w:rPr>
              <w:t xml:space="preserve">and ask them to </w:t>
            </w:r>
            <w:r>
              <w:rPr>
                <w:rFonts w:cs="Arial"/>
                <w:bCs/>
                <w:szCs w:val="22"/>
              </w:rPr>
              <w:t>interpret this</w:t>
            </w:r>
          </w:p>
          <w:p w14:paraId="7BA7AEEF" w14:textId="77777777" w:rsidR="00535CA7" w:rsidRPr="00C761A3" w:rsidRDefault="006375F8" w:rsidP="00E97F1D">
            <w:pPr>
              <w:pStyle w:val="ListParagraph"/>
              <w:numPr>
                <w:ilvl w:val="0"/>
                <w:numId w:val="10"/>
              </w:numPr>
              <w:spacing w:before="120" w:after="120"/>
              <w:rPr>
                <w:rFonts w:cs="Arial"/>
                <w:bCs/>
                <w:szCs w:val="22"/>
              </w:rPr>
            </w:pPr>
            <w:r>
              <w:rPr>
                <w:rFonts w:cs="Arial"/>
                <w:bCs/>
                <w:szCs w:val="22"/>
              </w:rPr>
              <w:t>i</w:t>
            </w:r>
            <w:r w:rsidR="00535CA7" w:rsidRPr="00C761A3">
              <w:rPr>
                <w:rFonts w:cs="Arial"/>
                <w:bCs/>
                <w:szCs w:val="22"/>
              </w:rPr>
              <w:t>ntroduce</w:t>
            </w:r>
            <w:r>
              <w:rPr>
                <w:rFonts w:cs="Arial"/>
                <w:bCs/>
                <w:szCs w:val="22"/>
              </w:rPr>
              <w:t xml:space="preserve"> concept of genome and proteome</w:t>
            </w:r>
          </w:p>
          <w:p w14:paraId="6AEEFB30" w14:textId="77777777" w:rsidR="00535CA7" w:rsidRPr="00C761A3" w:rsidRDefault="006375F8" w:rsidP="00E97F1D">
            <w:pPr>
              <w:pStyle w:val="ListParagraph"/>
              <w:numPr>
                <w:ilvl w:val="0"/>
                <w:numId w:val="10"/>
              </w:numPr>
              <w:spacing w:before="120" w:after="120"/>
              <w:rPr>
                <w:rFonts w:cs="Arial"/>
                <w:bCs/>
                <w:szCs w:val="22"/>
              </w:rPr>
            </w:pPr>
            <w:r>
              <w:rPr>
                <w:rFonts w:cs="Arial"/>
                <w:bCs/>
                <w:szCs w:val="22"/>
              </w:rPr>
              <w:t>t</w:t>
            </w:r>
            <w:r w:rsidR="00535CA7" w:rsidRPr="00C761A3">
              <w:rPr>
                <w:rFonts w:cs="Arial"/>
                <w:bCs/>
                <w:szCs w:val="22"/>
              </w:rPr>
              <w:t xml:space="preserve">eacher explanation </w:t>
            </w:r>
            <w:r w:rsidR="00E95CC7">
              <w:rPr>
                <w:rFonts w:cs="Arial"/>
                <w:bCs/>
                <w:szCs w:val="22"/>
              </w:rPr>
              <w:t>of the process of transcription</w:t>
            </w:r>
            <w:r w:rsidR="00535CA7" w:rsidRPr="00C761A3">
              <w:rPr>
                <w:rFonts w:cs="Arial"/>
                <w:bCs/>
                <w:szCs w:val="22"/>
              </w:rPr>
              <w:t xml:space="preserve"> and how the structure of mRNA relates to its function of transferring the code to the ribosomes.</w:t>
            </w:r>
            <w:r w:rsidR="007F37FA">
              <w:rPr>
                <w:rFonts w:cs="Arial"/>
                <w:bCs/>
                <w:szCs w:val="22"/>
              </w:rPr>
              <w:t xml:space="preserve"> Use animation to support this.</w:t>
            </w:r>
          </w:p>
          <w:p w14:paraId="6D273DB9" w14:textId="77777777" w:rsidR="00EA211D" w:rsidRPr="00C761A3" w:rsidRDefault="00EA211D" w:rsidP="006E207B">
            <w:pPr>
              <w:autoSpaceDE w:val="0"/>
              <w:autoSpaceDN w:val="0"/>
              <w:adjustRightInd w:val="0"/>
              <w:spacing w:before="120" w:after="120" w:line="240" w:lineRule="auto"/>
              <w:rPr>
                <w:rFonts w:cs="Arial"/>
                <w:b/>
                <w:bCs/>
                <w:szCs w:val="22"/>
              </w:rPr>
            </w:pPr>
          </w:p>
          <w:p w14:paraId="1577C198" w14:textId="77777777" w:rsidR="00EA211D" w:rsidRPr="00C761A3" w:rsidRDefault="00EA211D" w:rsidP="006E207B">
            <w:pPr>
              <w:spacing w:before="120" w:after="120"/>
              <w:rPr>
                <w:b/>
              </w:rPr>
            </w:pPr>
            <w:r w:rsidRPr="00C761A3">
              <w:rPr>
                <w:b/>
              </w:rPr>
              <w:t xml:space="preserve">Skills developed by learning </w:t>
            </w:r>
            <w:r w:rsidRPr="00C761A3">
              <w:rPr>
                <w:b/>
              </w:rPr>
              <w:lastRenderedPageBreak/>
              <w:t>activities:</w:t>
            </w:r>
          </w:p>
          <w:p w14:paraId="2E4AA08A" w14:textId="77777777" w:rsidR="002161E5" w:rsidRPr="006E207B" w:rsidRDefault="00535CA7" w:rsidP="00E97F1D">
            <w:pPr>
              <w:pStyle w:val="ListParagraph"/>
              <w:numPr>
                <w:ilvl w:val="0"/>
                <w:numId w:val="10"/>
              </w:numPr>
              <w:spacing w:before="120" w:after="120"/>
              <w:rPr>
                <w:rFonts w:cs="Arial"/>
                <w:bCs/>
                <w:szCs w:val="22"/>
              </w:rPr>
            </w:pPr>
            <w:r w:rsidRPr="006E207B">
              <w:rPr>
                <w:rFonts w:cs="Arial"/>
                <w:bCs/>
                <w:szCs w:val="22"/>
              </w:rPr>
              <w:t>PS 1.2</w:t>
            </w:r>
            <w:r w:rsidR="007E01CC" w:rsidRPr="006E207B">
              <w:rPr>
                <w:rFonts w:cs="Arial"/>
                <w:bCs/>
                <w:szCs w:val="22"/>
              </w:rPr>
              <w:t xml:space="preserve"> </w:t>
            </w:r>
            <w:r w:rsidRPr="006E207B">
              <w:rPr>
                <w:rFonts w:cs="Arial"/>
                <w:bCs/>
                <w:szCs w:val="22"/>
              </w:rPr>
              <w:t xml:space="preserve">- </w:t>
            </w:r>
            <w:r w:rsidR="006375F8">
              <w:rPr>
                <w:rFonts w:cs="Arial"/>
                <w:bCs/>
                <w:szCs w:val="22"/>
              </w:rPr>
              <w:t>a</w:t>
            </w:r>
            <w:r w:rsidR="002161E5" w:rsidRPr="006E207B">
              <w:rPr>
                <w:rFonts w:cs="Arial"/>
                <w:bCs/>
                <w:szCs w:val="22"/>
              </w:rPr>
              <w:t>pply knowledge of transcription and nucleic acids to explain experimental data from investigations</w:t>
            </w:r>
            <w:r w:rsidR="006375F8">
              <w:rPr>
                <w:rFonts w:cs="Arial"/>
                <w:bCs/>
                <w:szCs w:val="22"/>
              </w:rPr>
              <w:t xml:space="preserve"> into the role of nucleic acids</w:t>
            </w:r>
          </w:p>
          <w:p w14:paraId="7FFD8A12" w14:textId="77777777" w:rsidR="00535CA7" w:rsidRPr="006E207B" w:rsidRDefault="00535CA7" w:rsidP="00E97F1D">
            <w:pPr>
              <w:pStyle w:val="ListParagraph"/>
              <w:numPr>
                <w:ilvl w:val="0"/>
                <w:numId w:val="10"/>
              </w:numPr>
              <w:spacing w:before="120" w:after="120"/>
              <w:rPr>
                <w:rFonts w:cs="Arial"/>
                <w:bCs/>
                <w:szCs w:val="22"/>
              </w:rPr>
            </w:pPr>
            <w:r w:rsidRPr="006E207B">
              <w:rPr>
                <w:rFonts w:cs="Arial"/>
                <w:bCs/>
                <w:szCs w:val="22"/>
              </w:rPr>
              <w:t>AO1 –</w:t>
            </w:r>
            <w:r w:rsidR="006375F8">
              <w:rPr>
                <w:rFonts w:cs="Arial"/>
                <w:bCs/>
                <w:szCs w:val="22"/>
              </w:rPr>
              <w:t xml:space="preserve"> de</w:t>
            </w:r>
            <w:r w:rsidRPr="006E207B">
              <w:rPr>
                <w:rFonts w:cs="Arial"/>
                <w:bCs/>
                <w:szCs w:val="22"/>
              </w:rPr>
              <w:t>velopment of</w:t>
            </w:r>
            <w:r w:rsidR="00E95CC7">
              <w:rPr>
                <w:rFonts w:cs="Arial"/>
                <w:bCs/>
                <w:szCs w:val="22"/>
              </w:rPr>
              <w:t xml:space="preserve"> knowledge around transcription</w:t>
            </w:r>
            <w:r w:rsidRPr="006E207B">
              <w:rPr>
                <w:rFonts w:cs="Arial"/>
                <w:bCs/>
                <w:szCs w:val="22"/>
              </w:rPr>
              <w:t xml:space="preserve"> and the structure an</w:t>
            </w:r>
            <w:r w:rsidR="006375F8">
              <w:rPr>
                <w:rFonts w:cs="Arial"/>
                <w:bCs/>
                <w:szCs w:val="22"/>
              </w:rPr>
              <w:t>d role of mRNA</w:t>
            </w:r>
          </w:p>
          <w:p w14:paraId="3CA6E0BB" w14:textId="77777777" w:rsidR="001F6FDD" w:rsidRPr="00C761A3" w:rsidRDefault="006375F8" w:rsidP="00E97F1D">
            <w:pPr>
              <w:pStyle w:val="ListParagraph"/>
              <w:numPr>
                <w:ilvl w:val="0"/>
                <w:numId w:val="10"/>
              </w:numPr>
              <w:spacing w:before="120" w:after="120"/>
              <w:rPr>
                <w:rFonts w:cs="Arial"/>
                <w:szCs w:val="22"/>
              </w:rPr>
            </w:pPr>
            <w:r>
              <w:rPr>
                <w:rFonts w:cs="Arial"/>
                <w:bCs/>
                <w:szCs w:val="22"/>
              </w:rPr>
              <w:t>AO2 – a</w:t>
            </w:r>
            <w:r w:rsidR="00535CA7" w:rsidRPr="006E207B">
              <w:rPr>
                <w:rFonts w:cs="Arial"/>
                <w:bCs/>
                <w:szCs w:val="22"/>
              </w:rPr>
              <w:t>pplication of knowledge to transcribe a DNA sequence into mRNA</w:t>
            </w:r>
            <w:r w:rsidR="005F78A6" w:rsidRPr="006E207B">
              <w:rPr>
                <w:rFonts w:cs="Arial"/>
                <w:bCs/>
                <w:szCs w:val="22"/>
              </w:rPr>
              <w:t>.</w:t>
            </w:r>
          </w:p>
        </w:tc>
        <w:tc>
          <w:tcPr>
            <w:tcW w:w="2551" w:type="dxa"/>
            <w:shd w:val="clear" w:color="auto" w:fill="auto"/>
          </w:tcPr>
          <w:p w14:paraId="69083A13" w14:textId="77777777" w:rsidR="00DF76F5" w:rsidRPr="00C761A3" w:rsidRDefault="00DF76F5" w:rsidP="006E207B">
            <w:pPr>
              <w:spacing w:before="120" w:after="120"/>
              <w:rPr>
                <w:b/>
              </w:rPr>
            </w:pPr>
            <w:r w:rsidRPr="00C761A3">
              <w:rPr>
                <w:b/>
              </w:rPr>
              <w:lastRenderedPageBreak/>
              <w:t>Past exam paper material:</w:t>
            </w:r>
          </w:p>
          <w:p w14:paraId="7BA8EA6D" w14:textId="77777777" w:rsidR="006375F8" w:rsidRDefault="00EB4BC8" w:rsidP="006E207B">
            <w:pPr>
              <w:spacing w:before="120" w:after="120"/>
            </w:pPr>
            <w:r>
              <w:t>BIOL</w:t>
            </w:r>
            <w:r w:rsidR="00DF76F5" w:rsidRPr="00C761A3">
              <w:t>5 June 2010 – Q2</w:t>
            </w:r>
          </w:p>
          <w:p w14:paraId="1A365DA6" w14:textId="77777777" w:rsidR="00164D9B" w:rsidRPr="00C761A3" w:rsidRDefault="00EB4BC8" w:rsidP="006E207B">
            <w:pPr>
              <w:spacing w:before="120" w:after="120"/>
            </w:pPr>
            <w:r>
              <w:t>BIOL</w:t>
            </w:r>
            <w:r w:rsidR="00DF76F5" w:rsidRPr="00C761A3">
              <w:t>5 June 2011 – Q1</w:t>
            </w:r>
            <w:r w:rsidR="006D1A89">
              <w:t>.</w:t>
            </w:r>
          </w:p>
          <w:p w14:paraId="32B35B22" w14:textId="77777777" w:rsidR="00535CA7" w:rsidRPr="00C761A3" w:rsidRDefault="00535CA7" w:rsidP="006E207B">
            <w:pPr>
              <w:spacing w:before="120" w:after="120"/>
            </w:pPr>
          </w:p>
          <w:p w14:paraId="25BBF92D" w14:textId="77777777" w:rsidR="00535CA7" w:rsidRPr="00C761A3" w:rsidRDefault="00535CA7" w:rsidP="006E207B">
            <w:pPr>
              <w:spacing w:before="120" w:after="120"/>
            </w:pPr>
          </w:p>
        </w:tc>
        <w:tc>
          <w:tcPr>
            <w:tcW w:w="2552" w:type="dxa"/>
            <w:shd w:val="clear" w:color="auto" w:fill="auto"/>
          </w:tcPr>
          <w:p w14:paraId="3752F450" w14:textId="77777777" w:rsidR="00394A94" w:rsidRPr="00ED23AF" w:rsidRDefault="004D3904" w:rsidP="006E207B">
            <w:pPr>
              <w:spacing w:before="120" w:after="120"/>
            </w:pPr>
            <w:hyperlink r:id="rId145" w:history="1">
              <w:r w:rsidR="00A61D9F" w:rsidRPr="006375F8">
                <w:rPr>
                  <w:rStyle w:val="Hyperlink"/>
                </w:rPr>
                <w:t>yourgenome.org/teachers/dnaprotein.shtml</w:t>
              </w:r>
            </w:hyperlink>
            <w:r w:rsidR="00A61D9F" w:rsidRPr="00ED23AF">
              <w:t xml:space="preserve"> </w:t>
            </w:r>
          </w:p>
          <w:p w14:paraId="0473670D" w14:textId="77777777" w:rsidR="001F6FDD" w:rsidRPr="00C761A3" w:rsidRDefault="001F6FDD" w:rsidP="006E207B">
            <w:pPr>
              <w:spacing w:before="120" w:after="120"/>
              <w:rPr>
                <w:b/>
              </w:rPr>
            </w:pPr>
          </w:p>
          <w:p w14:paraId="5A4503DC" w14:textId="77777777" w:rsidR="007F00BC" w:rsidRPr="00C761A3" w:rsidRDefault="007F00BC" w:rsidP="006E207B">
            <w:pPr>
              <w:spacing w:before="120" w:after="120"/>
              <w:rPr>
                <w:b/>
              </w:rPr>
            </w:pPr>
            <w:r w:rsidRPr="00C761A3">
              <w:rPr>
                <w:b/>
              </w:rPr>
              <w:t>Rich questions:</w:t>
            </w:r>
          </w:p>
          <w:p w14:paraId="24B1FA39" w14:textId="77777777" w:rsidR="007F00BC" w:rsidRPr="006E207B" w:rsidRDefault="007F00BC" w:rsidP="00E97F1D">
            <w:pPr>
              <w:pStyle w:val="ListParagraph"/>
              <w:numPr>
                <w:ilvl w:val="0"/>
                <w:numId w:val="10"/>
              </w:numPr>
              <w:spacing w:before="120" w:after="120"/>
              <w:rPr>
                <w:rFonts w:cs="Arial"/>
                <w:bCs/>
                <w:szCs w:val="22"/>
              </w:rPr>
            </w:pPr>
            <w:r w:rsidRPr="006E207B">
              <w:rPr>
                <w:rFonts w:cs="Arial"/>
                <w:bCs/>
                <w:szCs w:val="22"/>
              </w:rPr>
              <w:t>What are the advantages of mRNA being used to carry the genetic code to the ribosomes, rather than DNA?</w:t>
            </w:r>
          </w:p>
          <w:p w14:paraId="5AD91461" w14:textId="77777777" w:rsidR="007F00BC" w:rsidRPr="006375F8" w:rsidRDefault="007F00BC" w:rsidP="00E97F1D">
            <w:pPr>
              <w:pStyle w:val="ListParagraph"/>
              <w:numPr>
                <w:ilvl w:val="0"/>
                <w:numId w:val="10"/>
              </w:numPr>
              <w:spacing w:before="120" w:after="120"/>
              <w:rPr>
                <w:rFonts w:cs="Arial"/>
                <w:bCs/>
                <w:szCs w:val="22"/>
              </w:rPr>
            </w:pPr>
            <w:r w:rsidRPr="006375F8">
              <w:rPr>
                <w:rFonts w:cs="Arial"/>
                <w:bCs/>
                <w:szCs w:val="22"/>
              </w:rPr>
              <w:t>Explain how mRNA is adapted to its function.</w:t>
            </w:r>
          </w:p>
          <w:p w14:paraId="54EFA581" w14:textId="77777777" w:rsidR="007F00BC" w:rsidRPr="006375F8" w:rsidRDefault="007F00BC" w:rsidP="00E97F1D">
            <w:pPr>
              <w:pStyle w:val="ListParagraph"/>
              <w:numPr>
                <w:ilvl w:val="0"/>
                <w:numId w:val="10"/>
              </w:numPr>
              <w:spacing w:before="120" w:after="120"/>
              <w:rPr>
                <w:rFonts w:cs="Arial"/>
                <w:bCs/>
                <w:szCs w:val="22"/>
              </w:rPr>
            </w:pPr>
            <w:r w:rsidRPr="006375F8">
              <w:rPr>
                <w:rFonts w:cs="Arial"/>
                <w:bCs/>
                <w:szCs w:val="22"/>
              </w:rPr>
              <w:t>What is the difference between mRNA and pre-mRNA?</w:t>
            </w:r>
          </w:p>
          <w:p w14:paraId="08AD1EA8" w14:textId="77777777" w:rsidR="001F6FDD" w:rsidRPr="006375F8" w:rsidRDefault="007F00BC" w:rsidP="00E97F1D">
            <w:pPr>
              <w:pStyle w:val="ListParagraph"/>
              <w:numPr>
                <w:ilvl w:val="0"/>
                <w:numId w:val="10"/>
              </w:numPr>
              <w:spacing w:before="120" w:after="120"/>
              <w:rPr>
                <w:rFonts w:cs="Arial"/>
                <w:bCs/>
                <w:szCs w:val="22"/>
              </w:rPr>
            </w:pPr>
            <w:r w:rsidRPr="006375F8">
              <w:rPr>
                <w:rFonts w:cs="Arial"/>
                <w:bCs/>
                <w:szCs w:val="22"/>
              </w:rPr>
              <w:t xml:space="preserve">Provide students with a </w:t>
            </w:r>
            <w:r w:rsidR="007F37FA" w:rsidRPr="006375F8">
              <w:rPr>
                <w:rFonts w:cs="Arial"/>
                <w:bCs/>
                <w:szCs w:val="22"/>
              </w:rPr>
              <w:t xml:space="preserve">DNA </w:t>
            </w:r>
            <w:r w:rsidR="00E95CC7">
              <w:rPr>
                <w:rFonts w:cs="Arial"/>
                <w:bCs/>
                <w:szCs w:val="22"/>
              </w:rPr>
              <w:t>code, identify the sense strand</w:t>
            </w:r>
            <w:r w:rsidR="007F37FA" w:rsidRPr="006375F8">
              <w:rPr>
                <w:rFonts w:cs="Arial"/>
                <w:bCs/>
                <w:szCs w:val="22"/>
              </w:rPr>
              <w:t xml:space="preserve"> and ask </w:t>
            </w:r>
            <w:r w:rsidR="007F37FA" w:rsidRPr="006375F8">
              <w:rPr>
                <w:rFonts w:cs="Arial"/>
                <w:bCs/>
                <w:szCs w:val="22"/>
              </w:rPr>
              <w:lastRenderedPageBreak/>
              <w:t>students to transcribe it (assuming there are no introns).</w:t>
            </w:r>
          </w:p>
        </w:tc>
      </w:tr>
    </w:tbl>
    <w:p w14:paraId="199C8ABC" w14:textId="77777777" w:rsidR="007F37FA" w:rsidRDefault="007F37FA"/>
    <w:p w14:paraId="2583175B" w14:textId="77777777" w:rsidR="007F37FA" w:rsidRDefault="007F37FA">
      <w:pPr>
        <w:spacing w:line="240" w:lineRule="auto"/>
      </w:pPr>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6375F8" w:rsidRPr="00C761A3" w14:paraId="65DDF680" w14:textId="77777777" w:rsidTr="006375F8">
        <w:tc>
          <w:tcPr>
            <w:tcW w:w="2660" w:type="dxa"/>
            <w:shd w:val="clear" w:color="auto" w:fill="CCC0D9" w:themeFill="accent4" w:themeFillTint="66"/>
            <w:vAlign w:val="center"/>
          </w:tcPr>
          <w:p w14:paraId="3123B55B" w14:textId="77777777"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1F13FD9" w14:textId="77777777"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F2B2EDD" w14:textId="77777777"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6B1B59F" w14:textId="77777777"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3A91465D" w14:textId="77777777"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2454110" w14:textId="77777777" w:rsidR="006375F8" w:rsidRPr="00C5774D" w:rsidRDefault="006375F8" w:rsidP="002446F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53E4F9C2" w14:textId="77777777" w:rsidTr="006375F8">
        <w:trPr>
          <w:trHeight w:val="5143"/>
        </w:trPr>
        <w:tc>
          <w:tcPr>
            <w:tcW w:w="2660" w:type="dxa"/>
            <w:shd w:val="clear" w:color="auto" w:fill="auto"/>
          </w:tcPr>
          <w:p w14:paraId="0F4677BA" w14:textId="77777777" w:rsidR="00394A94" w:rsidRPr="00C761A3" w:rsidRDefault="00394A94" w:rsidP="006375F8">
            <w:pPr>
              <w:autoSpaceDE w:val="0"/>
              <w:autoSpaceDN w:val="0"/>
              <w:adjustRightInd w:val="0"/>
              <w:spacing w:before="120" w:after="120" w:line="240" w:lineRule="auto"/>
              <w:rPr>
                <w:rFonts w:cs="Arial"/>
                <w:szCs w:val="22"/>
              </w:rPr>
            </w:pPr>
            <w:r w:rsidRPr="00C761A3">
              <w:rPr>
                <w:rFonts w:cs="Arial"/>
                <w:szCs w:val="22"/>
              </w:rPr>
              <w:t>The process of translation.</w:t>
            </w:r>
          </w:p>
          <w:p w14:paraId="1D6BCB47" w14:textId="77777777" w:rsidR="00224AD7" w:rsidRPr="00C761A3" w:rsidRDefault="00394A94" w:rsidP="006375F8">
            <w:pPr>
              <w:autoSpaceDE w:val="0"/>
              <w:autoSpaceDN w:val="0"/>
              <w:adjustRightInd w:val="0"/>
              <w:spacing w:before="120" w:after="120" w:line="240" w:lineRule="auto"/>
              <w:rPr>
                <w:rFonts w:cs="Arial"/>
                <w:szCs w:val="22"/>
              </w:rPr>
            </w:pPr>
            <w:r w:rsidRPr="00C761A3">
              <w:rPr>
                <w:rFonts w:cs="Arial"/>
                <w:szCs w:val="22"/>
              </w:rPr>
              <w:t>The ro</w:t>
            </w:r>
            <w:r w:rsidR="006375F8">
              <w:rPr>
                <w:rFonts w:cs="Arial"/>
                <w:szCs w:val="22"/>
              </w:rPr>
              <w:t>les of ribosomes, tRNA and ATP.</w:t>
            </w:r>
          </w:p>
          <w:p w14:paraId="4B6218D1" w14:textId="77777777" w:rsidR="00224AD7" w:rsidRPr="00C761A3" w:rsidRDefault="00224AD7" w:rsidP="006375F8">
            <w:pPr>
              <w:autoSpaceDE w:val="0"/>
              <w:autoSpaceDN w:val="0"/>
              <w:adjustRightInd w:val="0"/>
              <w:spacing w:before="120" w:after="120" w:line="240" w:lineRule="auto"/>
              <w:rPr>
                <w:rFonts w:cs="Arial"/>
                <w:szCs w:val="22"/>
              </w:rPr>
            </w:pPr>
            <w:r w:rsidRPr="00C761A3">
              <w:rPr>
                <w:rFonts w:cs="Arial"/>
                <w:szCs w:val="22"/>
              </w:rPr>
              <w:t>The structure of molecules of tRNA.</w:t>
            </w:r>
          </w:p>
          <w:p w14:paraId="0D5EE258" w14:textId="77777777" w:rsidR="00224AD7" w:rsidRPr="00C761A3" w:rsidRDefault="00224AD7" w:rsidP="006375F8">
            <w:pPr>
              <w:autoSpaceDE w:val="0"/>
              <w:autoSpaceDN w:val="0"/>
              <w:adjustRightInd w:val="0"/>
              <w:spacing w:before="120" w:after="120" w:line="240" w:lineRule="auto"/>
              <w:rPr>
                <w:rFonts w:cs="Arial"/>
                <w:szCs w:val="22"/>
              </w:rPr>
            </w:pPr>
          </w:p>
          <w:p w14:paraId="0C1E0A56" w14:textId="77777777" w:rsidR="00535CA7" w:rsidRPr="00C761A3" w:rsidRDefault="00535CA7" w:rsidP="006375F8">
            <w:pPr>
              <w:autoSpaceDE w:val="0"/>
              <w:autoSpaceDN w:val="0"/>
              <w:adjustRightInd w:val="0"/>
              <w:spacing w:before="120" w:after="120" w:line="240" w:lineRule="auto"/>
              <w:rPr>
                <w:rFonts w:cs="Arial"/>
                <w:szCs w:val="22"/>
              </w:rPr>
            </w:pPr>
          </w:p>
        </w:tc>
        <w:tc>
          <w:tcPr>
            <w:tcW w:w="850" w:type="dxa"/>
            <w:shd w:val="clear" w:color="auto" w:fill="auto"/>
          </w:tcPr>
          <w:p w14:paraId="777F39D7" w14:textId="77777777" w:rsidR="00394A94" w:rsidRPr="00C761A3" w:rsidRDefault="00DF76F5" w:rsidP="006375F8">
            <w:pPr>
              <w:spacing w:before="120" w:after="120"/>
              <w:rPr>
                <w:b/>
              </w:rPr>
            </w:pPr>
            <w:r w:rsidRPr="00C761A3">
              <w:t>0.4 weeks</w:t>
            </w:r>
          </w:p>
        </w:tc>
        <w:tc>
          <w:tcPr>
            <w:tcW w:w="2552" w:type="dxa"/>
            <w:shd w:val="clear" w:color="auto" w:fill="auto"/>
          </w:tcPr>
          <w:p w14:paraId="66DADA93" w14:textId="77777777" w:rsidR="00EF1B25" w:rsidRPr="006375F8" w:rsidRDefault="006375F8" w:rsidP="00E97F1D">
            <w:pPr>
              <w:pStyle w:val="ListParagraph"/>
              <w:numPr>
                <w:ilvl w:val="0"/>
                <w:numId w:val="10"/>
              </w:numPr>
              <w:spacing w:before="120" w:after="120"/>
              <w:rPr>
                <w:rFonts w:cs="Arial"/>
                <w:bCs/>
                <w:szCs w:val="22"/>
              </w:rPr>
            </w:pPr>
            <w:r>
              <w:rPr>
                <w:rFonts w:cs="Arial"/>
                <w:bCs/>
                <w:szCs w:val="22"/>
              </w:rPr>
              <w:t>E</w:t>
            </w:r>
            <w:r w:rsidR="00EF1B25" w:rsidRPr="006375F8">
              <w:rPr>
                <w:rFonts w:cs="Arial"/>
                <w:bCs/>
                <w:szCs w:val="22"/>
              </w:rPr>
              <w:t>xp</w:t>
            </w:r>
            <w:r w:rsidR="00B06A4D" w:rsidRPr="006375F8">
              <w:rPr>
                <w:rFonts w:cs="Arial"/>
                <w:bCs/>
                <w:szCs w:val="22"/>
              </w:rPr>
              <w:t>lain the process of translation</w:t>
            </w:r>
            <w:r>
              <w:rPr>
                <w:rFonts w:cs="Arial"/>
                <w:bCs/>
                <w:szCs w:val="22"/>
              </w:rPr>
              <w:t>.</w:t>
            </w:r>
          </w:p>
          <w:p w14:paraId="750021C6" w14:textId="77777777" w:rsidR="00EF1B25" w:rsidRPr="006375F8" w:rsidRDefault="006375F8" w:rsidP="00E97F1D">
            <w:pPr>
              <w:pStyle w:val="ListParagraph"/>
              <w:numPr>
                <w:ilvl w:val="0"/>
                <w:numId w:val="10"/>
              </w:numPr>
              <w:spacing w:before="120" w:after="120"/>
              <w:rPr>
                <w:rFonts w:cs="Arial"/>
                <w:bCs/>
                <w:szCs w:val="22"/>
              </w:rPr>
            </w:pPr>
            <w:r>
              <w:rPr>
                <w:rFonts w:cs="Arial"/>
                <w:bCs/>
                <w:szCs w:val="22"/>
              </w:rPr>
              <w:t>E</w:t>
            </w:r>
            <w:r w:rsidR="00EF1B25" w:rsidRPr="006375F8">
              <w:rPr>
                <w:rFonts w:cs="Arial"/>
                <w:bCs/>
                <w:szCs w:val="22"/>
              </w:rPr>
              <w:t>xplain the specific roles of ribosom</w:t>
            </w:r>
            <w:r w:rsidR="00B06A4D" w:rsidRPr="006375F8">
              <w:rPr>
                <w:rFonts w:cs="Arial"/>
                <w:bCs/>
                <w:szCs w:val="22"/>
              </w:rPr>
              <w:t>es, ATP and tRNA in translation</w:t>
            </w:r>
            <w:r>
              <w:rPr>
                <w:rFonts w:cs="Arial"/>
                <w:bCs/>
                <w:szCs w:val="22"/>
              </w:rPr>
              <w:t>.</w:t>
            </w:r>
          </w:p>
          <w:p w14:paraId="211CAA1C" w14:textId="77777777" w:rsidR="00EF1B25" w:rsidRPr="006375F8" w:rsidRDefault="006375F8" w:rsidP="00E97F1D">
            <w:pPr>
              <w:pStyle w:val="ListParagraph"/>
              <w:numPr>
                <w:ilvl w:val="0"/>
                <w:numId w:val="10"/>
              </w:numPr>
              <w:spacing w:before="120" w:after="120"/>
              <w:rPr>
                <w:rFonts w:cs="Arial"/>
                <w:bCs/>
                <w:szCs w:val="22"/>
              </w:rPr>
            </w:pPr>
            <w:r>
              <w:rPr>
                <w:rFonts w:cs="Arial"/>
                <w:bCs/>
                <w:szCs w:val="22"/>
              </w:rPr>
              <w:t>D</w:t>
            </w:r>
            <w:r w:rsidR="00EF1B25" w:rsidRPr="006375F8">
              <w:rPr>
                <w:rFonts w:cs="Arial"/>
                <w:bCs/>
                <w:szCs w:val="22"/>
              </w:rPr>
              <w:t>escribe the structure of tRNA and ho</w:t>
            </w:r>
            <w:r w:rsidR="00B06A4D" w:rsidRPr="006375F8">
              <w:rPr>
                <w:rFonts w:cs="Arial"/>
                <w:bCs/>
                <w:szCs w:val="22"/>
              </w:rPr>
              <w:t>w it is related to its function</w:t>
            </w:r>
            <w:r>
              <w:rPr>
                <w:rFonts w:cs="Arial"/>
                <w:bCs/>
                <w:szCs w:val="22"/>
              </w:rPr>
              <w:t>.</w:t>
            </w:r>
          </w:p>
          <w:p w14:paraId="63B6AD57" w14:textId="77777777" w:rsidR="00394A94" w:rsidRPr="006375F8" w:rsidRDefault="006375F8" w:rsidP="00E97F1D">
            <w:pPr>
              <w:pStyle w:val="ListParagraph"/>
              <w:numPr>
                <w:ilvl w:val="0"/>
                <w:numId w:val="10"/>
              </w:numPr>
              <w:spacing w:before="120" w:after="120"/>
              <w:rPr>
                <w:rFonts w:cs="Arial"/>
                <w:bCs/>
                <w:szCs w:val="22"/>
              </w:rPr>
            </w:pPr>
            <w:r>
              <w:rPr>
                <w:rFonts w:cs="Arial"/>
                <w:bCs/>
                <w:szCs w:val="22"/>
              </w:rPr>
              <w:t>R</w:t>
            </w:r>
            <w:r w:rsidR="00EF1B25" w:rsidRPr="006375F8">
              <w:rPr>
                <w:rFonts w:cs="Arial"/>
                <w:bCs/>
                <w:szCs w:val="22"/>
              </w:rPr>
              <w:t>elate the base sequence of nucleic a</w:t>
            </w:r>
            <w:r w:rsidR="007A2A3E" w:rsidRPr="006375F8">
              <w:rPr>
                <w:rFonts w:cs="Arial"/>
                <w:bCs/>
                <w:szCs w:val="22"/>
              </w:rPr>
              <w:t xml:space="preserve">cids to the amino acid </w:t>
            </w:r>
            <w:r w:rsidR="00EF1B25" w:rsidRPr="006375F8">
              <w:rPr>
                <w:rFonts w:cs="Arial"/>
                <w:bCs/>
                <w:szCs w:val="22"/>
              </w:rPr>
              <w:t>sequence of polypeptides, when provided with suitable data about the genetic code.</w:t>
            </w:r>
          </w:p>
        </w:tc>
        <w:tc>
          <w:tcPr>
            <w:tcW w:w="3544" w:type="dxa"/>
            <w:shd w:val="clear" w:color="auto" w:fill="auto"/>
          </w:tcPr>
          <w:p w14:paraId="7224D325" w14:textId="77777777" w:rsidR="00EA211D" w:rsidRPr="00C761A3" w:rsidRDefault="00EA211D" w:rsidP="006375F8">
            <w:pPr>
              <w:spacing w:before="120" w:after="120"/>
              <w:rPr>
                <w:b/>
              </w:rPr>
            </w:pPr>
            <w:r w:rsidRPr="00C761A3">
              <w:rPr>
                <w:b/>
              </w:rPr>
              <w:t>Learning activities:</w:t>
            </w:r>
          </w:p>
          <w:p w14:paraId="09C52BE7" w14:textId="77777777" w:rsidR="00EA211D" w:rsidRPr="00C761A3" w:rsidRDefault="006375F8" w:rsidP="00E97F1D">
            <w:pPr>
              <w:pStyle w:val="ListParagraph"/>
              <w:numPr>
                <w:ilvl w:val="0"/>
                <w:numId w:val="10"/>
              </w:numPr>
              <w:spacing w:before="120" w:after="120"/>
              <w:rPr>
                <w:rFonts w:cs="Arial"/>
                <w:bCs/>
                <w:szCs w:val="22"/>
              </w:rPr>
            </w:pPr>
            <w:r>
              <w:rPr>
                <w:rFonts w:cs="Arial"/>
                <w:bCs/>
                <w:szCs w:val="22"/>
              </w:rPr>
              <w:t>q</w:t>
            </w:r>
            <w:r w:rsidR="007A2A3E" w:rsidRPr="00C761A3">
              <w:rPr>
                <w:rFonts w:cs="Arial"/>
                <w:bCs/>
                <w:szCs w:val="22"/>
              </w:rPr>
              <w:t xml:space="preserve">uestioning to recap knowledge about </w:t>
            </w:r>
            <w:r w:rsidR="00535CA7" w:rsidRPr="00C761A3">
              <w:rPr>
                <w:rFonts w:cs="Arial"/>
                <w:bCs/>
                <w:szCs w:val="22"/>
              </w:rPr>
              <w:t xml:space="preserve">transcription, </w:t>
            </w:r>
            <w:r w:rsidR="007A2A3E" w:rsidRPr="00C761A3">
              <w:rPr>
                <w:rFonts w:cs="Arial"/>
                <w:bCs/>
                <w:szCs w:val="22"/>
              </w:rPr>
              <w:t xml:space="preserve">the role </w:t>
            </w:r>
            <w:r w:rsidR="00535CA7" w:rsidRPr="00C761A3">
              <w:rPr>
                <w:rFonts w:cs="Arial"/>
                <w:bCs/>
                <w:szCs w:val="22"/>
              </w:rPr>
              <w:t xml:space="preserve">of ribosomes from section 3.2.1 and </w:t>
            </w:r>
            <w:r w:rsidR="007A2A3E" w:rsidRPr="00C761A3">
              <w:rPr>
                <w:rFonts w:cs="Arial"/>
                <w:bCs/>
                <w:szCs w:val="22"/>
              </w:rPr>
              <w:t>ATP from section 3.1.6</w:t>
            </w:r>
          </w:p>
          <w:p w14:paraId="6C320153" w14:textId="77777777" w:rsidR="007A2A3E" w:rsidRPr="00C761A3" w:rsidRDefault="006375F8" w:rsidP="00E97F1D">
            <w:pPr>
              <w:pStyle w:val="ListParagraph"/>
              <w:numPr>
                <w:ilvl w:val="0"/>
                <w:numId w:val="10"/>
              </w:numPr>
              <w:spacing w:before="120" w:after="120"/>
              <w:rPr>
                <w:rFonts w:cs="Arial"/>
                <w:bCs/>
                <w:szCs w:val="22"/>
              </w:rPr>
            </w:pPr>
            <w:r>
              <w:rPr>
                <w:rFonts w:cs="Arial"/>
                <w:bCs/>
                <w:szCs w:val="22"/>
              </w:rPr>
              <w:t>t</w:t>
            </w:r>
            <w:r w:rsidR="007A2A3E" w:rsidRPr="00C761A3">
              <w:rPr>
                <w:rFonts w:cs="Arial"/>
                <w:bCs/>
                <w:szCs w:val="22"/>
              </w:rPr>
              <w:t>eacher explanatio</w:t>
            </w:r>
            <w:r w:rsidR="00E95CC7">
              <w:rPr>
                <w:rFonts w:cs="Arial"/>
                <w:bCs/>
                <w:szCs w:val="22"/>
              </w:rPr>
              <w:t>n of the process of translation</w:t>
            </w:r>
            <w:r w:rsidR="007A2A3E" w:rsidRPr="00C761A3">
              <w:rPr>
                <w:rFonts w:cs="Arial"/>
                <w:bCs/>
                <w:szCs w:val="22"/>
              </w:rPr>
              <w:t xml:space="preserve"> and how the structure of tRNA relates to its function in delive</w:t>
            </w:r>
            <w:r w:rsidR="007F37FA">
              <w:rPr>
                <w:rFonts w:cs="Arial"/>
                <w:bCs/>
                <w:szCs w:val="22"/>
              </w:rPr>
              <w:t xml:space="preserve">ring the specific amino acid. </w:t>
            </w:r>
            <w:r>
              <w:rPr>
                <w:rFonts w:cs="Arial"/>
                <w:bCs/>
                <w:szCs w:val="22"/>
              </w:rPr>
              <w:t>Use animation to support this</w:t>
            </w:r>
          </w:p>
          <w:p w14:paraId="5569C722" w14:textId="77777777" w:rsidR="007A2A3E" w:rsidRPr="00C761A3" w:rsidRDefault="006375F8" w:rsidP="00E97F1D">
            <w:pPr>
              <w:pStyle w:val="ListParagraph"/>
              <w:numPr>
                <w:ilvl w:val="0"/>
                <w:numId w:val="10"/>
              </w:numPr>
              <w:spacing w:before="120" w:after="120"/>
              <w:rPr>
                <w:rFonts w:cs="Arial"/>
                <w:bCs/>
                <w:szCs w:val="22"/>
              </w:rPr>
            </w:pPr>
            <w:r>
              <w:rPr>
                <w:rFonts w:cs="Arial"/>
                <w:bCs/>
                <w:szCs w:val="22"/>
              </w:rPr>
              <w:t>e</w:t>
            </w:r>
            <w:r w:rsidR="007A2A3E" w:rsidRPr="00C761A3">
              <w:rPr>
                <w:rFonts w:cs="Arial"/>
                <w:bCs/>
                <w:szCs w:val="22"/>
              </w:rPr>
              <w:t>xam questions.</w:t>
            </w:r>
          </w:p>
          <w:p w14:paraId="56095877" w14:textId="77777777" w:rsidR="007A2A3E" w:rsidRPr="00C761A3" w:rsidRDefault="007A2A3E" w:rsidP="006375F8">
            <w:pPr>
              <w:autoSpaceDE w:val="0"/>
              <w:autoSpaceDN w:val="0"/>
              <w:adjustRightInd w:val="0"/>
              <w:spacing w:before="120" w:after="120" w:line="240" w:lineRule="auto"/>
              <w:rPr>
                <w:rFonts w:cs="Arial"/>
                <w:b/>
                <w:bCs/>
                <w:szCs w:val="22"/>
              </w:rPr>
            </w:pPr>
          </w:p>
          <w:p w14:paraId="3F93A366" w14:textId="77777777" w:rsidR="00EA211D" w:rsidRPr="00C761A3" w:rsidRDefault="00EA211D" w:rsidP="006375F8">
            <w:pPr>
              <w:spacing w:before="120" w:after="120"/>
              <w:rPr>
                <w:b/>
              </w:rPr>
            </w:pPr>
            <w:r w:rsidRPr="00C761A3">
              <w:rPr>
                <w:b/>
              </w:rPr>
              <w:t>Skills developed by learning activities:</w:t>
            </w:r>
          </w:p>
          <w:p w14:paraId="1DF0558D" w14:textId="77777777" w:rsidR="007A2A3E" w:rsidRPr="006375F8" w:rsidRDefault="007A2A3E" w:rsidP="00E97F1D">
            <w:pPr>
              <w:pStyle w:val="ListParagraph"/>
              <w:numPr>
                <w:ilvl w:val="0"/>
                <w:numId w:val="10"/>
              </w:numPr>
              <w:spacing w:before="120" w:after="120"/>
              <w:rPr>
                <w:rFonts w:cs="Arial"/>
                <w:bCs/>
                <w:szCs w:val="22"/>
              </w:rPr>
            </w:pPr>
            <w:r w:rsidRPr="006375F8">
              <w:rPr>
                <w:rFonts w:cs="Arial"/>
                <w:bCs/>
                <w:szCs w:val="22"/>
              </w:rPr>
              <w:t>AO1 –</w:t>
            </w:r>
            <w:r w:rsidR="006375F8">
              <w:rPr>
                <w:rFonts w:cs="Arial"/>
                <w:bCs/>
                <w:szCs w:val="22"/>
              </w:rPr>
              <w:t xml:space="preserve"> d</w:t>
            </w:r>
            <w:r w:rsidRPr="006375F8">
              <w:rPr>
                <w:rFonts w:cs="Arial"/>
                <w:bCs/>
                <w:szCs w:val="22"/>
              </w:rPr>
              <w:t xml:space="preserve">evelopment of knowledge around translation and the </w:t>
            </w:r>
            <w:r w:rsidR="00535CA7" w:rsidRPr="006375F8">
              <w:rPr>
                <w:rFonts w:cs="Arial"/>
                <w:bCs/>
                <w:szCs w:val="22"/>
              </w:rPr>
              <w:t xml:space="preserve">structure and </w:t>
            </w:r>
            <w:r w:rsidR="006375F8">
              <w:rPr>
                <w:rFonts w:cs="Arial"/>
                <w:bCs/>
                <w:szCs w:val="22"/>
              </w:rPr>
              <w:t>role of tRNA</w:t>
            </w:r>
          </w:p>
          <w:p w14:paraId="280EBF5E" w14:textId="77777777" w:rsidR="00394A94" w:rsidRPr="006375F8" w:rsidRDefault="007A2A3E" w:rsidP="00E97F1D">
            <w:pPr>
              <w:pStyle w:val="ListParagraph"/>
              <w:numPr>
                <w:ilvl w:val="0"/>
                <w:numId w:val="10"/>
              </w:numPr>
              <w:spacing w:before="120" w:after="120"/>
              <w:rPr>
                <w:rFonts w:cs="Arial"/>
                <w:bCs/>
                <w:szCs w:val="22"/>
              </w:rPr>
            </w:pPr>
            <w:r w:rsidRPr="006375F8">
              <w:rPr>
                <w:rFonts w:cs="Arial"/>
                <w:bCs/>
                <w:szCs w:val="22"/>
              </w:rPr>
              <w:t xml:space="preserve">AO2 – </w:t>
            </w:r>
            <w:r w:rsidR="006375F8">
              <w:rPr>
                <w:rFonts w:cs="Arial"/>
                <w:bCs/>
                <w:szCs w:val="22"/>
              </w:rPr>
              <w:t>a</w:t>
            </w:r>
            <w:r w:rsidRPr="006375F8">
              <w:rPr>
                <w:rFonts w:cs="Arial"/>
                <w:bCs/>
                <w:szCs w:val="22"/>
              </w:rPr>
              <w:t xml:space="preserve">pplication of knowledge to translate a mRNA sequence into a sequence of amino acids. </w:t>
            </w:r>
          </w:p>
        </w:tc>
        <w:tc>
          <w:tcPr>
            <w:tcW w:w="2551" w:type="dxa"/>
            <w:shd w:val="clear" w:color="auto" w:fill="auto"/>
          </w:tcPr>
          <w:p w14:paraId="58D03504" w14:textId="77777777" w:rsidR="00AE1453" w:rsidRDefault="00DF76F5" w:rsidP="006375F8">
            <w:pPr>
              <w:autoSpaceDE w:val="0"/>
              <w:autoSpaceDN w:val="0"/>
              <w:adjustRightInd w:val="0"/>
              <w:spacing w:before="120" w:after="120" w:line="240" w:lineRule="auto"/>
              <w:rPr>
                <w:b/>
              </w:rPr>
            </w:pPr>
            <w:r w:rsidRPr="00C761A3">
              <w:rPr>
                <w:b/>
              </w:rPr>
              <w:t xml:space="preserve">Specimen assessment material: </w:t>
            </w:r>
          </w:p>
          <w:p w14:paraId="468EB950" w14:textId="77777777" w:rsidR="00DF76F5" w:rsidRPr="00C761A3" w:rsidRDefault="00DF76F5" w:rsidP="006375F8">
            <w:pPr>
              <w:autoSpaceDE w:val="0"/>
              <w:autoSpaceDN w:val="0"/>
              <w:adjustRightInd w:val="0"/>
              <w:spacing w:before="120" w:after="120" w:line="240" w:lineRule="auto"/>
            </w:pPr>
            <w:r w:rsidRPr="00C761A3">
              <w:t xml:space="preserve">A-level Paper 1 </w:t>
            </w:r>
            <w:r w:rsidR="00AE1453">
              <w:t xml:space="preserve">(set 1) </w:t>
            </w:r>
            <w:r w:rsidR="006375F8">
              <w:t>– Q11.1</w:t>
            </w:r>
          </w:p>
          <w:p w14:paraId="6C680A40" w14:textId="77777777" w:rsidR="00DF76F5" w:rsidRPr="00C761A3" w:rsidRDefault="00DF76F5" w:rsidP="006375F8">
            <w:pPr>
              <w:spacing w:before="120" w:after="120"/>
              <w:rPr>
                <w:b/>
              </w:rPr>
            </w:pPr>
          </w:p>
          <w:p w14:paraId="6E5E316F" w14:textId="77777777" w:rsidR="00DF76F5" w:rsidRPr="00C761A3" w:rsidRDefault="00DF76F5" w:rsidP="006375F8">
            <w:pPr>
              <w:spacing w:before="120" w:after="120"/>
              <w:rPr>
                <w:b/>
              </w:rPr>
            </w:pPr>
            <w:r w:rsidRPr="00C761A3">
              <w:rPr>
                <w:b/>
              </w:rPr>
              <w:t>Past exam paper material:</w:t>
            </w:r>
          </w:p>
          <w:p w14:paraId="2E9B56A7" w14:textId="77777777" w:rsidR="00394A94" w:rsidRPr="00C761A3" w:rsidRDefault="00AE1453" w:rsidP="006375F8">
            <w:pPr>
              <w:spacing w:before="120" w:after="120"/>
            </w:pPr>
            <w:r>
              <w:t>BIOL</w:t>
            </w:r>
            <w:r w:rsidR="00DF76F5" w:rsidRPr="00C761A3">
              <w:t>5 June 2012 – Q1 (except Q1</w:t>
            </w:r>
            <w:r w:rsidR="00137D2E" w:rsidRPr="00C761A3">
              <w:t>cii and 1</w:t>
            </w:r>
            <w:r w:rsidR="00DF76F5" w:rsidRPr="00C761A3">
              <w:t>d)</w:t>
            </w:r>
          </w:p>
          <w:p w14:paraId="18580ABB" w14:textId="77777777" w:rsidR="00535CA7" w:rsidRPr="00C761A3" w:rsidRDefault="00535CA7" w:rsidP="006375F8">
            <w:pPr>
              <w:spacing w:before="120" w:after="120"/>
            </w:pPr>
          </w:p>
          <w:p w14:paraId="04A0550B" w14:textId="77777777" w:rsidR="00535CA7" w:rsidRPr="00C761A3" w:rsidRDefault="00535CA7" w:rsidP="006375F8">
            <w:pPr>
              <w:spacing w:before="120" w:after="120"/>
            </w:pPr>
          </w:p>
        </w:tc>
        <w:tc>
          <w:tcPr>
            <w:tcW w:w="2552" w:type="dxa"/>
            <w:shd w:val="clear" w:color="auto" w:fill="auto"/>
          </w:tcPr>
          <w:p w14:paraId="15EB47D0" w14:textId="77777777" w:rsidR="00394A94" w:rsidRPr="006375F8" w:rsidRDefault="004D3904" w:rsidP="006375F8">
            <w:pPr>
              <w:spacing w:before="120" w:after="120"/>
            </w:pPr>
            <w:hyperlink r:id="rId146" w:history="1">
              <w:r w:rsidR="00A61D9F" w:rsidRPr="006375F8">
                <w:rPr>
                  <w:rStyle w:val="Hyperlink"/>
                </w:rPr>
                <w:t>yourgenome.org/teachers/dnaprotein.shtml</w:t>
              </w:r>
            </w:hyperlink>
            <w:r w:rsidR="00A61D9F" w:rsidRPr="006375F8">
              <w:t xml:space="preserve"> </w:t>
            </w:r>
          </w:p>
          <w:p w14:paraId="7E2EAE9B" w14:textId="77777777" w:rsidR="0004518F" w:rsidRPr="00C761A3" w:rsidRDefault="0004518F" w:rsidP="006375F8">
            <w:pPr>
              <w:spacing w:before="120" w:after="120"/>
            </w:pPr>
          </w:p>
          <w:p w14:paraId="5FED6B6A" w14:textId="77777777" w:rsidR="007F00BC" w:rsidRPr="00C761A3" w:rsidRDefault="007F00BC" w:rsidP="006375F8">
            <w:pPr>
              <w:spacing w:before="120" w:after="120"/>
              <w:rPr>
                <w:b/>
              </w:rPr>
            </w:pPr>
            <w:r w:rsidRPr="00C761A3">
              <w:rPr>
                <w:b/>
              </w:rPr>
              <w:t>Rich questions:</w:t>
            </w:r>
          </w:p>
          <w:p w14:paraId="323EAC22" w14:textId="77777777" w:rsidR="007F00BC" w:rsidRPr="006375F8" w:rsidRDefault="007F00BC" w:rsidP="00E97F1D">
            <w:pPr>
              <w:pStyle w:val="ListParagraph"/>
              <w:numPr>
                <w:ilvl w:val="0"/>
                <w:numId w:val="10"/>
              </w:numPr>
              <w:spacing w:before="120" w:after="120"/>
              <w:rPr>
                <w:rFonts w:cs="Arial"/>
                <w:bCs/>
                <w:szCs w:val="22"/>
              </w:rPr>
            </w:pPr>
            <w:r w:rsidRPr="006375F8">
              <w:rPr>
                <w:rFonts w:cs="Arial"/>
                <w:bCs/>
                <w:szCs w:val="22"/>
              </w:rPr>
              <w:t>Evaluate the statement “DNA is a triplet code which instructs the ribosomes how to make amino acids”.</w:t>
            </w:r>
          </w:p>
          <w:p w14:paraId="295E5A09" w14:textId="77777777" w:rsidR="007F00BC" w:rsidRPr="006375F8" w:rsidRDefault="007F00BC" w:rsidP="00E97F1D">
            <w:pPr>
              <w:pStyle w:val="ListParagraph"/>
              <w:numPr>
                <w:ilvl w:val="0"/>
                <w:numId w:val="10"/>
              </w:numPr>
              <w:spacing w:before="120" w:after="120"/>
              <w:rPr>
                <w:rFonts w:cs="Arial"/>
                <w:bCs/>
                <w:szCs w:val="22"/>
              </w:rPr>
            </w:pPr>
            <w:r w:rsidRPr="006375F8">
              <w:rPr>
                <w:rFonts w:cs="Arial"/>
                <w:bCs/>
                <w:szCs w:val="22"/>
              </w:rPr>
              <w:t>Explain how the</w:t>
            </w:r>
            <w:r w:rsidR="007F37FA" w:rsidRPr="006375F8">
              <w:rPr>
                <w:rFonts w:cs="Arial"/>
                <w:bCs/>
                <w:szCs w:val="22"/>
              </w:rPr>
              <w:t xml:space="preserve"> structure of tRNA is adapted for</w:t>
            </w:r>
            <w:r w:rsidRPr="006375F8">
              <w:rPr>
                <w:rFonts w:cs="Arial"/>
                <w:bCs/>
                <w:szCs w:val="22"/>
              </w:rPr>
              <w:t xml:space="preserve"> its function.</w:t>
            </w:r>
          </w:p>
          <w:p w14:paraId="23B0E243" w14:textId="77777777" w:rsidR="00394A94" w:rsidRPr="006375F8" w:rsidRDefault="007F00BC" w:rsidP="00E97F1D">
            <w:pPr>
              <w:pStyle w:val="ListParagraph"/>
              <w:numPr>
                <w:ilvl w:val="0"/>
                <w:numId w:val="10"/>
              </w:numPr>
              <w:spacing w:before="120" w:after="120"/>
              <w:rPr>
                <w:rFonts w:cs="Arial"/>
                <w:bCs/>
                <w:szCs w:val="22"/>
              </w:rPr>
            </w:pPr>
            <w:r w:rsidRPr="006375F8">
              <w:rPr>
                <w:rFonts w:cs="Arial"/>
                <w:bCs/>
                <w:szCs w:val="22"/>
              </w:rPr>
              <w:t>Provide students with a</w:t>
            </w:r>
            <w:r w:rsidR="00BE7ED5" w:rsidRPr="006375F8">
              <w:rPr>
                <w:rFonts w:cs="Arial"/>
                <w:bCs/>
                <w:szCs w:val="22"/>
              </w:rPr>
              <w:t>n</w:t>
            </w:r>
            <w:r w:rsidRPr="006375F8">
              <w:rPr>
                <w:rFonts w:cs="Arial"/>
                <w:bCs/>
                <w:szCs w:val="22"/>
              </w:rPr>
              <w:t xml:space="preserve"> mRNA code and ask them to translate it into an amino acid sequence (when provided with appropriate information).</w:t>
            </w:r>
          </w:p>
        </w:tc>
      </w:tr>
      <w:tr w:rsidR="00C761A3" w:rsidRPr="00C761A3" w14:paraId="3A203906" w14:textId="77777777" w:rsidTr="006375F8">
        <w:trPr>
          <w:trHeight w:val="2386"/>
        </w:trPr>
        <w:tc>
          <w:tcPr>
            <w:tcW w:w="2660" w:type="dxa"/>
            <w:shd w:val="clear" w:color="auto" w:fill="auto"/>
          </w:tcPr>
          <w:p w14:paraId="124E6404" w14:textId="77777777" w:rsidR="008C250A" w:rsidRPr="00C761A3" w:rsidRDefault="008C250A" w:rsidP="006375F8">
            <w:pPr>
              <w:autoSpaceDE w:val="0"/>
              <w:autoSpaceDN w:val="0"/>
              <w:adjustRightInd w:val="0"/>
              <w:spacing w:before="120" w:after="120" w:line="240" w:lineRule="auto"/>
              <w:rPr>
                <w:rFonts w:cs="Arial"/>
                <w:szCs w:val="22"/>
              </w:rPr>
            </w:pPr>
            <w:r w:rsidRPr="00C761A3">
              <w:rPr>
                <w:rFonts w:cs="Arial"/>
                <w:szCs w:val="22"/>
              </w:rPr>
              <w:lastRenderedPageBreak/>
              <w:t>Extension</w:t>
            </w:r>
          </w:p>
        </w:tc>
        <w:tc>
          <w:tcPr>
            <w:tcW w:w="850" w:type="dxa"/>
            <w:shd w:val="clear" w:color="auto" w:fill="auto"/>
          </w:tcPr>
          <w:p w14:paraId="645FAD71" w14:textId="77777777" w:rsidR="008C250A" w:rsidRPr="00C761A3" w:rsidRDefault="008C250A" w:rsidP="006375F8">
            <w:pPr>
              <w:spacing w:before="120" w:after="120"/>
            </w:pPr>
          </w:p>
        </w:tc>
        <w:tc>
          <w:tcPr>
            <w:tcW w:w="2552" w:type="dxa"/>
            <w:shd w:val="clear" w:color="auto" w:fill="auto"/>
          </w:tcPr>
          <w:p w14:paraId="458DA689" w14:textId="77777777" w:rsidR="008C250A" w:rsidRPr="00C761A3" w:rsidRDefault="008C250A" w:rsidP="006375F8">
            <w:pPr>
              <w:autoSpaceDE w:val="0"/>
              <w:autoSpaceDN w:val="0"/>
              <w:adjustRightInd w:val="0"/>
              <w:spacing w:before="120" w:after="120" w:line="240" w:lineRule="auto"/>
            </w:pPr>
          </w:p>
        </w:tc>
        <w:tc>
          <w:tcPr>
            <w:tcW w:w="3544" w:type="dxa"/>
            <w:shd w:val="clear" w:color="auto" w:fill="auto"/>
          </w:tcPr>
          <w:p w14:paraId="663AB17B" w14:textId="77777777" w:rsidR="008C250A" w:rsidRPr="00C761A3" w:rsidRDefault="008C250A" w:rsidP="00E97F1D">
            <w:pPr>
              <w:pStyle w:val="ListParagraph"/>
              <w:numPr>
                <w:ilvl w:val="0"/>
                <w:numId w:val="10"/>
              </w:numPr>
              <w:spacing w:before="120" w:after="120"/>
              <w:rPr>
                <w:rFonts w:cs="Arial"/>
                <w:bCs/>
                <w:szCs w:val="22"/>
              </w:rPr>
            </w:pPr>
            <w:r w:rsidRPr="00C761A3">
              <w:rPr>
                <w:rFonts w:cs="Arial"/>
                <w:bCs/>
                <w:szCs w:val="22"/>
              </w:rPr>
              <w:t xml:space="preserve">Students could be given </w:t>
            </w:r>
            <w:proofErr w:type="spellStart"/>
            <w:r w:rsidRPr="00C761A3">
              <w:rPr>
                <w:rFonts w:cs="Arial"/>
                <w:bCs/>
                <w:szCs w:val="22"/>
              </w:rPr>
              <w:t>velcro</w:t>
            </w:r>
            <w:proofErr w:type="spellEnd"/>
            <w:r w:rsidRPr="00C761A3">
              <w:rPr>
                <w:rFonts w:cs="Arial"/>
                <w:bCs/>
                <w:szCs w:val="22"/>
              </w:rPr>
              <w:t xml:space="preserve"> strips and could </w:t>
            </w:r>
            <w:proofErr w:type="spellStart"/>
            <w:r w:rsidRPr="00C761A3">
              <w:rPr>
                <w:rFonts w:cs="Arial"/>
                <w:bCs/>
                <w:szCs w:val="22"/>
              </w:rPr>
              <w:t>velcro</w:t>
            </w:r>
            <w:proofErr w:type="spellEnd"/>
            <w:r w:rsidRPr="00C761A3">
              <w:rPr>
                <w:rFonts w:cs="Arial"/>
                <w:bCs/>
                <w:szCs w:val="22"/>
              </w:rPr>
              <w:t xml:space="preserve"> mRNA nucleotide letters to produce a sequence which their partner has to interpret and translate into an amino acid sequence. This can be done with amino acid cards</w:t>
            </w:r>
            <w:r w:rsidR="008A0CB2" w:rsidRPr="00C761A3">
              <w:rPr>
                <w:rFonts w:cs="Arial"/>
                <w:bCs/>
                <w:szCs w:val="22"/>
              </w:rPr>
              <w:t>,</w:t>
            </w:r>
            <w:r w:rsidRPr="00C761A3">
              <w:rPr>
                <w:rFonts w:cs="Arial"/>
                <w:bCs/>
                <w:szCs w:val="22"/>
              </w:rPr>
              <w:t xml:space="preserve"> which they join using treasury tags.</w:t>
            </w:r>
          </w:p>
          <w:p w14:paraId="74B7A21C" w14:textId="77777777" w:rsidR="008C250A" w:rsidRPr="00AE1453" w:rsidRDefault="008C250A" w:rsidP="00E97F1D">
            <w:pPr>
              <w:pStyle w:val="ListParagraph"/>
              <w:numPr>
                <w:ilvl w:val="0"/>
                <w:numId w:val="10"/>
              </w:numPr>
              <w:spacing w:before="120" w:after="120"/>
              <w:rPr>
                <w:rFonts w:cs="Arial"/>
                <w:bCs/>
                <w:szCs w:val="22"/>
              </w:rPr>
            </w:pPr>
            <w:r w:rsidRPr="00C761A3">
              <w:rPr>
                <w:rFonts w:cs="Arial"/>
                <w:bCs/>
                <w:szCs w:val="22"/>
              </w:rPr>
              <w:t>Students could produce a video podcast summarising the whole process of protein synthesis (using plasticine models).</w:t>
            </w:r>
          </w:p>
        </w:tc>
        <w:tc>
          <w:tcPr>
            <w:tcW w:w="2551" w:type="dxa"/>
            <w:shd w:val="clear" w:color="auto" w:fill="auto"/>
          </w:tcPr>
          <w:p w14:paraId="43D2F1A0" w14:textId="77777777" w:rsidR="008C250A" w:rsidRPr="00C761A3" w:rsidRDefault="008C250A" w:rsidP="006375F8">
            <w:pPr>
              <w:autoSpaceDE w:val="0"/>
              <w:autoSpaceDN w:val="0"/>
              <w:adjustRightInd w:val="0"/>
              <w:spacing w:before="120" w:after="120" w:line="240" w:lineRule="auto"/>
              <w:rPr>
                <w:b/>
              </w:rPr>
            </w:pPr>
          </w:p>
        </w:tc>
        <w:tc>
          <w:tcPr>
            <w:tcW w:w="2552" w:type="dxa"/>
            <w:shd w:val="clear" w:color="auto" w:fill="auto"/>
          </w:tcPr>
          <w:p w14:paraId="0E8C5EDF" w14:textId="77777777" w:rsidR="008C250A" w:rsidRPr="00C761A3" w:rsidRDefault="008C250A" w:rsidP="006375F8">
            <w:pPr>
              <w:spacing w:before="120" w:after="120"/>
            </w:pPr>
          </w:p>
        </w:tc>
      </w:tr>
    </w:tbl>
    <w:p w14:paraId="013874DF" w14:textId="77777777" w:rsidR="00326E9A" w:rsidRPr="00404ED4" w:rsidRDefault="009E4FA1" w:rsidP="00404ED4">
      <w:pPr>
        <w:pStyle w:val="Heading3"/>
      </w:pPr>
      <w:r w:rsidRPr="00C761A3">
        <w:br w:type="page"/>
      </w:r>
      <w:bookmarkStart w:id="153" w:name="_Toc412020153"/>
      <w:bookmarkStart w:id="154" w:name="_Toc485117326"/>
      <w:r w:rsidR="00E97F1D">
        <w:lastRenderedPageBreak/>
        <w:t xml:space="preserve">3.4.3 </w:t>
      </w:r>
      <w:r w:rsidR="0051691F" w:rsidRPr="00A5583F">
        <w:t>Genetic diversity can arise as a result of mutation or during meiosis</w:t>
      </w:r>
      <w:bookmarkEnd w:id="153"/>
      <w:bookmarkEnd w:id="154"/>
    </w:p>
    <w:p w14:paraId="6DE852BF" w14:textId="77777777" w:rsidR="0051691F" w:rsidRDefault="0051691F" w:rsidP="0051691F">
      <w:pPr>
        <w:spacing w:line="240" w:lineRule="auto"/>
      </w:pPr>
      <w:r w:rsidRPr="00C761A3">
        <w:t>Prior knowledge:</w:t>
      </w:r>
    </w:p>
    <w:p w14:paraId="04BB4B06" w14:textId="77777777" w:rsidR="008F217D" w:rsidRPr="00C761A3" w:rsidRDefault="008F217D" w:rsidP="0051691F">
      <w:pPr>
        <w:spacing w:line="240" w:lineRule="auto"/>
      </w:pPr>
    </w:p>
    <w:p w14:paraId="2039D7E9" w14:textId="77777777" w:rsidR="0051691F" w:rsidRPr="00C761A3" w:rsidRDefault="0051691F" w:rsidP="0051691F">
      <w:pPr>
        <w:spacing w:line="240" w:lineRule="auto"/>
        <w:rPr>
          <w:b/>
        </w:rPr>
      </w:pPr>
      <w:r w:rsidRPr="00C761A3">
        <w:rPr>
          <w:b/>
        </w:rPr>
        <w:t xml:space="preserve">GCSE </w:t>
      </w:r>
      <w:r w:rsidR="006A07F4" w:rsidRPr="00C761A3">
        <w:rPr>
          <w:b/>
        </w:rPr>
        <w:t>Science A</w:t>
      </w:r>
      <w:r w:rsidRPr="00C761A3">
        <w:rPr>
          <w:b/>
        </w:rPr>
        <w:t xml:space="preserve"> </w:t>
      </w:r>
    </w:p>
    <w:p w14:paraId="661CB7FF" w14:textId="77777777" w:rsidR="009E4FA1" w:rsidRPr="00C761A3" w:rsidRDefault="009E4FA1" w:rsidP="0051691F">
      <w:pPr>
        <w:spacing w:line="240" w:lineRule="auto"/>
      </w:pPr>
      <w:r w:rsidRPr="00C761A3">
        <w:t>Mutations produce new forms of genes.</w:t>
      </w:r>
    </w:p>
    <w:p w14:paraId="76CB8DDF" w14:textId="77777777" w:rsidR="006A07F4" w:rsidRPr="00C761A3" w:rsidRDefault="006A07F4" w:rsidP="006A07F4">
      <w:pPr>
        <w:spacing w:line="240" w:lineRule="auto"/>
        <w:rPr>
          <w:b/>
        </w:rPr>
      </w:pPr>
    </w:p>
    <w:p w14:paraId="7A0E94DA" w14:textId="77777777" w:rsidR="006A07F4" w:rsidRPr="00C761A3" w:rsidRDefault="006A07F4" w:rsidP="0051691F">
      <w:pPr>
        <w:spacing w:line="240" w:lineRule="auto"/>
        <w:rPr>
          <w:b/>
        </w:rPr>
      </w:pPr>
      <w:r w:rsidRPr="00C761A3">
        <w:rPr>
          <w:b/>
        </w:rPr>
        <w:t xml:space="preserve">GCSE Additional Science  </w:t>
      </w:r>
    </w:p>
    <w:p w14:paraId="1C715E51" w14:textId="77777777" w:rsidR="009E4FA1" w:rsidRPr="00C761A3" w:rsidRDefault="009E4FA1" w:rsidP="00E97F1D">
      <w:pPr>
        <w:pStyle w:val="ListParagraph"/>
        <w:numPr>
          <w:ilvl w:val="0"/>
          <w:numId w:val="31"/>
        </w:numPr>
        <w:spacing w:line="240" w:lineRule="auto"/>
      </w:pPr>
      <w:r w:rsidRPr="00C761A3">
        <w:t>Cells in reproductive organs divide to form gametes by a process called meiosis.</w:t>
      </w:r>
    </w:p>
    <w:p w14:paraId="443C0B4A" w14:textId="77777777" w:rsidR="009E4FA1" w:rsidRPr="00C761A3" w:rsidRDefault="009E4FA1" w:rsidP="00E97F1D">
      <w:pPr>
        <w:pStyle w:val="ListParagraph"/>
        <w:numPr>
          <w:ilvl w:val="0"/>
          <w:numId w:val="31"/>
        </w:numPr>
        <w:spacing w:line="240" w:lineRule="auto"/>
      </w:pPr>
      <w:r w:rsidRPr="00C761A3">
        <w:t>When a cell divides during meiosis, copies of the genetic information are made and then the cell divides twice to form four gametes, each with a single set of chromosomes.</w:t>
      </w:r>
    </w:p>
    <w:p w14:paraId="4E89E2C2" w14:textId="77777777" w:rsidR="0051691F" w:rsidRPr="00E97F1D" w:rsidRDefault="009E4FA1" w:rsidP="00E97F1D">
      <w:pPr>
        <w:pStyle w:val="ListParagraph"/>
        <w:numPr>
          <w:ilvl w:val="0"/>
          <w:numId w:val="31"/>
        </w:numPr>
        <w:spacing w:line="240" w:lineRule="auto"/>
        <w:rPr>
          <w:b/>
        </w:rPr>
      </w:pPr>
      <w:r w:rsidRPr="00C761A3">
        <w:t>When gametes join at fertilisation, a single body cell with new pairs of chromosomes is formed.</w:t>
      </w:r>
    </w:p>
    <w:p w14:paraId="1ACD1441" w14:textId="77777777" w:rsidR="0051691F" w:rsidRPr="00C761A3" w:rsidRDefault="0051691F">
      <w:pPr>
        <w:spacing w:line="240" w:lineRule="auto"/>
      </w:pPr>
    </w:p>
    <w:p w14:paraId="488ECB0B" w14:textId="77777777" w:rsidR="007A2A3E" w:rsidRPr="00C761A3" w:rsidRDefault="007A2A3E"/>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2446F8" w:rsidRPr="00C761A3" w14:paraId="7E445BF6" w14:textId="77777777" w:rsidTr="002446F8">
        <w:tc>
          <w:tcPr>
            <w:tcW w:w="2660" w:type="dxa"/>
            <w:shd w:val="clear" w:color="auto" w:fill="CCC0D9" w:themeFill="accent4" w:themeFillTint="66"/>
            <w:vAlign w:val="center"/>
          </w:tcPr>
          <w:p w14:paraId="29103F23"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6F52E8E5"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ABD8875"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428E6AB"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2025F2C2"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ADEBEA3"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3F012200" w14:textId="77777777" w:rsidTr="002446F8">
        <w:trPr>
          <w:trHeight w:val="3662"/>
        </w:trPr>
        <w:tc>
          <w:tcPr>
            <w:tcW w:w="2660" w:type="dxa"/>
            <w:shd w:val="clear" w:color="auto" w:fill="auto"/>
          </w:tcPr>
          <w:p w14:paraId="1F88EA2D" w14:textId="77777777"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Gene mutations arise spontaneously during DNA replication and include base deletion and base substitution.</w:t>
            </w:r>
          </w:p>
          <w:p w14:paraId="628C72EC" w14:textId="77777777"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The degeneracy of the genetic code means that not all base substitutions cause a cha</w:t>
            </w:r>
            <w:r w:rsidR="002446F8">
              <w:rPr>
                <w:rFonts w:cs="Arial"/>
                <w:szCs w:val="22"/>
              </w:rPr>
              <w:t>nge in the amino acid sequence.</w:t>
            </w:r>
          </w:p>
          <w:p w14:paraId="4121B8E0" w14:textId="77777777"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Mutagenic agents can increase the risk of gene mutation.</w:t>
            </w:r>
          </w:p>
          <w:p w14:paraId="45BE4DDB" w14:textId="77777777" w:rsidR="0051691F" w:rsidRPr="00C761A3" w:rsidRDefault="0051691F" w:rsidP="002446F8">
            <w:pPr>
              <w:autoSpaceDE w:val="0"/>
              <w:autoSpaceDN w:val="0"/>
              <w:adjustRightInd w:val="0"/>
              <w:spacing w:before="120" w:after="120" w:line="240" w:lineRule="auto"/>
              <w:rPr>
                <w:rFonts w:cs="Arial"/>
                <w:szCs w:val="22"/>
              </w:rPr>
            </w:pPr>
          </w:p>
        </w:tc>
        <w:tc>
          <w:tcPr>
            <w:tcW w:w="850" w:type="dxa"/>
            <w:shd w:val="clear" w:color="auto" w:fill="auto"/>
          </w:tcPr>
          <w:p w14:paraId="30BD944A" w14:textId="77777777" w:rsidR="0051691F" w:rsidRPr="00C761A3" w:rsidRDefault="00DF76F5" w:rsidP="002446F8">
            <w:pPr>
              <w:spacing w:before="120" w:after="120"/>
              <w:rPr>
                <w:b/>
              </w:rPr>
            </w:pPr>
            <w:r w:rsidRPr="00C761A3">
              <w:t>0.2 weeks</w:t>
            </w:r>
          </w:p>
        </w:tc>
        <w:tc>
          <w:tcPr>
            <w:tcW w:w="2552" w:type="dxa"/>
            <w:shd w:val="clear" w:color="auto" w:fill="auto"/>
          </w:tcPr>
          <w:p w14:paraId="73EEAA87" w14:textId="77777777" w:rsidR="00450323" w:rsidRPr="002446F8" w:rsidRDefault="002446F8" w:rsidP="002446F8">
            <w:pPr>
              <w:pStyle w:val="ListParagraph"/>
              <w:numPr>
                <w:ilvl w:val="0"/>
                <w:numId w:val="10"/>
              </w:numPr>
              <w:spacing w:before="120" w:after="120"/>
              <w:rPr>
                <w:rFonts w:cs="Arial"/>
                <w:bCs/>
                <w:szCs w:val="22"/>
              </w:rPr>
            </w:pPr>
            <w:r>
              <w:rPr>
                <w:rFonts w:cs="Arial"/>
                <w:bCs/>
                <w:szCs w:val="22"/>
              </w:rPr>
              <w:t>E</w:t>
            </w:r>
            <w:r w:rsidR="00450323" w:rsidRPr="002446F8">
              <w:rPr>
                <w:rFonts w:cs="Arial"/>
                <w:bCs/>
                <w:szCs w:val="22"/>
              </w:rPr>
              <w:t>xplain what a gene</w:t>
            </w:r>
            <w:r w:rsidR="00B06A4D" w:rsidRPr="002446F8">
              <w:rPr>
                <w:rFonts w:cs="Arial"/>
                <w:bCs/>
                <w:szCs w:val="22"/>
              </w:rPr>
              <w:t xml:space="preserve"> mutation is and how </w:t>
            </w:r>
            <w:r>
              <w:rPr>
                <w:rFonts w:cs="Arial"/>
                <w:bCs/>
                <w:szCs w:val="22"/>
              </w:rPr>
              <w:t>it arises.</w:t>
            </w:r>
          </w:p>
          <w:p w14:paraId="26110078" w14:textId="77777777" w:rsidR="00450323" w:rsidRPr="002446F8" w:rsidRDefault="002446F8" w:rsidP="002446F8">
            <w:pPr>
              <w:pStyle w:val="ListParagraph"/>
              <w:numPr>
                <w:ilvl w:val="0"/>
                <w:numId w:val="10"/>
              </w:numPr>
              <w:spacing w:before="120" w:after="120"/>
              <w:rPr>
                <w:rFonts w:cs="Arial"/>
                <w:bCs/>
                <w:szCs w:val="22"/>
              </w:rPr>
            </w:pPr>
            <w:r>
              <w:rPr>
                <w:rFonts w:cs="Arial"/>
                <w:bCs/>
                <w:szCs w:val="22"/>
              </w:rPr>
              <w:t>E</w:t>
            </w:r>
            <w:r w:rsidR="00450323" w:rsidRPr="002446F8">
              <w:rPr>
                <w:rFonts w:cs="Arial"/>
                <w:bCs/>
                <w:szCs w:val="22"/>
              </w:rPr>
              <w:t>xplain what is meant by a del</w:t>
            </w:r>
            <w:r w:rsidR="00E95CC7">
              <w:rPr>
                <w:rFonts w:cs="Arial"/>
                <w:bCs/>
                <w:szCs w:val="22"/>
              </w:rPr>
              <w:t>etion and substitution mutation</w:t>
            </w:r>
            <w:r w:rsidR="00450323" w:rsidRPr="002446F8">
              <w:rPr>
                <w:rFonts w:cs="Arial"/>
                <w:bCs/>
                <w:szCs w:val="22"/>
              </w:rPr>
              <w:t xml:space="preserve"> and the potential consequences of each</w:t>
            </w:r>
            <w:r w:rsidR="00B06A4D" w:rsidRPr="002446F8">
              <w:rPr>
                <w:rFonts w:cs="Arial"/>
                <w:bCs/>
                <w:szCs w:val="22"/>
              </w:rPr>
              <w:t xml:space="preserve"> (linked to </w:t>
            </w:r>
            <w:r w:rsidR="00FE258A" w:rsidRPr="002446F8">
              <w:rPr>
                <w:rFonts w:cs="Arial"/>
                <w:bCs/>
                <w:szCs w:val="22"/>
              </w:rPr>
              <w:t xml:space="preserve">primary </w:t>
            </w:r>
            <w:r w:rsidR="00B06A4D" w:rsidRPr="002446F8">
              <w:rPr>
                <w:rFonts w:cs="Arial"/>
                <w:bCs/>
                <w:szCs w:val="22"/>
              </w:rPr>
              <w:t>protein structure)</w:t>
            </w:r>
            <w:r>
              <w:rPr>
                <w:rFonts w:cs="Arial"/>
                <w:bCs/>
                <w:szCs w:val="22"/>
              </w:rPr>
              <w:t>.</w:t>
            </w:r>
          </w:p>
          <w:p w14:paraId="754BC625" w14:textId="77777777" w:rsidR="00450323" w:rsidRPr="002446F8" w:rsidRDefault="002446F8" w:rsidP="002446F8">
            <w:pPr>
              <w:pStyle w:val="ListParagraph"/>
              <w:numPr>
                <w:ilvl w:val="0"/>
                <w:numId w:val="10"/>
              </w:numPr>
              <w:spacing w:before="120" w:after="120"/>
              <w:rPr>
                <w:rFonts w:cs="Arial"/>
                <w:bCs/>
                <w:szCs w:val="22"/>
              </w:rPr>
            </w:pPr>
            <w:r>
              <w:rPr>
                <w:rFonts w:cs="Arial"/>
                <w:bCs/>
                <w:szCs w:val="22"/>
              </w:rPr>
              <w:t>I</w:t>
            </w:r>
            <w:r w:rsidR="00450323" w:rsidRPr="002446F8">
              <w:rPr>
                <w:rFonts w:cs="Arial"/>
                <w:bCs/>
                <w:szCs w:val="22"/>
              </w:rPr>
              <w:t xml:space="preserve">nterpret base sequences to identify </w:t>
            </w:r>
            <w:r w:rsidR="00B06A4D" w:rsidRPr="002446F8">
              <w:rPr>
                <w:rFonts w:cs="Arial"/>
                <w:bCs/>
                <w:szCs w:val="22"/>
              </w:rPr>
              <w:t xml:space="preserve">gene mutations and their </w:t>
            </w:r>
            <w:r w:rsidR="00B06A4D" w:rsidRPr="002446F8">
              <w:rPr>
                <w:rFonts w:cs="Arial"/>
                <w:bCs/>
                <w:szCs w:val="22"/>
              </w:rPr>
              <w:lastRenderedPageBreak/>
              <w:t>impact</w:t>
            </w:r>
            <w:r>
              <w:rPr>
                <w:rFonts w:cs="Arial"/>
                <w:bCs/>
                <w:szCs w:val="22"/>
              </w:rPr>
              <w:t>.</w:t>
            </w:r>
          </w:p>
          <w:p w14:paraId="76FD6F60" w14:textId="77777777" w:rsidR="0051691F" w:rsidRPr="002446F8" w:rsidRDefault="002446F8" w:rsidP="002446F8">
            <w:pPr>
              <w:pStyle w:val="ListParagraph"/>
              <w:numPr>
                <w:ilvl w:val="0"/>
                <w:numId w:val="10"/>
              </w:numPr>
              <w:spacing w:before="120" w:after="120"/>
              <w:rPr>
                <w:rFonts w:cs="Arial"/>
                <w:bCs/>
                <w:szCs w:val="22"/>
              </w:rPr>
            </w:pPr>
            <w:r>
              <w:rPr>
                <w:rFonts w:cs="Arial"/>
                <w:bCs/>
                <w:szCs w:val="22"/>
              </w:rPr>
              <w:t>D</w:t>
            </w:r>
            <w:r w:rsidR="00450323" w:rsidRPr="002446F8">
              <w:rPr>
                <w:rFonts w:cs="Arial"/>
                <w:bCs/>
                <w:szCs w:val="22"/>
              </w:rPr>
              <w:t>es</w:t>
            </w:r>
            <w:r w:rsidR="00E95CC7">
              <w:rPr>
                <w:rFonts w:cs="Arial"/>
                <w:bCs/>
                <w:szCs w:val="22"/>
              </w:rPr>
              <w:t>cribe what a mutagenic agent is</w:t>
            </w:r>
            <w:r w:rsidR="00450323" w:rsidRPr="002446F8">
              <w:rPr>
                <w:rFonts w:cs="Arial"/>
                <w:bCs/>
                <w:szCs w:val="22"/>
              </w:rPr>
              <w:t xml:space="preserve"> and identify some possible mutagenic agents.</w:t>
            </w:r>
          </w:p>
        </w:tc>
        <w:tc>
          <w:tcPr>
            <w:tcW w:w="3544" w:type="dxa"/>
            <w:shd w:val="clear" w:color="auto" w:fill="auto"/>
          </w:tcPr>
          <w:p w14:paraId="73A6B27A" w14:textId="77777777" w:rsidR="00EA211D" w:rsidRPr="00C761A3" w:rsidRDefault="00EA211D" w:rsidP="002446F8">
            <w:pPr>
              <w:spacing w:before="120" w:after="120"/>
              <w:rPr>
                <w:b/>
              </w:rPr>
            </w:pPr>
            <w:r w:rsidRPr="00C761A3">
              <w:rPr>
                <w:b/>
              </w:rPr>
              <w:lastRenderedPageBreak/>
              <w:t>Learning activities:</w:t>
            </w:r>
          </w:p>
          <w:p w14:paraId="5D19F538" w14:textId="77777777" w:rsidR="00EA211D" w:rsidRPr="00C761A3" w:rsidRDefault="002446F8" w:rsidP="002446F8">
            <w:pPr>
              <w:pStyle w:val="ListParagraph"/>
              <w:numPr>
                <w:ilvl w:val="0"/>
                <w:numId w:val="10"/>
              </w:numPr>
              <w:spacing w:before="120" w:after="120"/>
              <w:rPr>
                <w:rFonts w:cs="Arial"/>
                <w:bCs/>
                <w:szCs w:val="22"/>
              </w:rPr>
            </w:pPr>
            <w:r>
              <w:rPr>
                <w:rFonts w:cs="Arial"/>
                <w:bCs/>
                <w:szCs w:val="22"/>
              </w:rPr>
              <w:t>t</w:t>
            </w:r>
            <w:r w:rsidR="007A2A3E" w:rsidRPr="00C761A3">
              <w:rPr>
                <w:rFonts w:cs="Arial"/>
                <w:bCs/>
                <w:szCs w:val="22"/>
              </w:rPr>
              <w:t>eacher led explanation of how gene mutations arise and mutagenic age</w:t>
            </w:r>
            <w:r>
              <w:rPr>
                <w:rFonts w:cs="Arial"/>
                <w:bCs/>
                <w:szCs w:val="22"/>
              </w:rPr>
              <w:t>nts which can increase the risk</w:t>
            </w:r>
          </w:p>
          <w:p w14:paraId="47E14BC5" w14:textId="77777777" w:rsidR="007A2A3E" w:rsidRPr="00C761A3" w:rsidRDefault="002446F8" w:rsidP="002446F8">
            <w:pPr>
              <w:pStyle w:val="ListParagraph"/>
              <w:numPr>
                <w:ilvl w:val="0"/>
                <w:numId w:val="10"/>
              </w:numPr>
              <w:spacing w:before="120" w:after="120"/>
              <w:rPr>
                <w:rFonts w:cs="Arial"/>
                <w:bCs/>
                <w:szCs w:val="22"/>
              </w:rPr>
            </w:pPr>
            <w:r>
              <w:rPr>
                <w:rFonts w:cs="Arial"/>
                <w:bCs/>
                <w:szCs w:val="22"/>
              </w:rPr>
              <w:t>s</w:t>
            </w:r>
            <w:r w:rsidR="007A2A3E" w:rsidRPr="00C761A3">
              <w:rPr>
                <w:rFonts w:cs="Arial"/>
                <w:bCs/>
                <w:szCs w:val="22"/>
              </w:rPr>
              <w:t xml:space="preserve">tudents work through the transcription and translation activity (linked in resources). Then ask them to repeat the activity twice more but this time putting in a substitution mutation for one and a deletion mutation for another. Compare effects of the two mutations to the original amino acid sequence. Ask </w:t>
            </w:r>
            <w:r w:rsidR="007A2A3E" w:rsidRPr="00C761A3">
              <w:rPr>
                <w:rFonts w:cs="Arial"/>
                <w:bCs/>
                <w:szCs w:val="22"/>
              </w:rPr>
              <w:lastRenderedPageBreak/>
              <w:t>students to relate these effects to their knowledge o</w:t>
            </w:r>
            <w:r w:rsidR="00FE258A">
              <w:rPr>
                <w:rFonts w:cs="Arial"/>
                <w:bCs/>
                <w:szCs w:val="22"/>
              </w:rPr>
              <w:t>f</w:t>
            </w:r>
            <w:r>
              <w:rPr>
                <w:rFonts w:cs="Arial"/>
                <w:bCs/>
                <w:szCs w:val="22"/>
              </w:rPr>
              <w:t xml:space="preserve"> protein structure</w:t>
            </w:r>
          </w:p>
          <w:p w14:paraId="2924AA05" w14:textId="77777777" w:rsidR="007A2A3E" w:rsidRPr="00C761A3" w:rsidRDefault="002446F8" w:rsidP="002446F8">
            <w:pPr>
              <w:pStyle w:val="ListParagraph"/>
              <w:numPr>
                <w:ilvl w:val="0"/>
                <w:numId w:val="10"/>
              </w:numPr>
              <w:spacing w:before="120" w:after="120"/>
              <w:rPr>
                <w:rFonts w:cs="Arial"/>
                <w:bCs/>
                <w:szCs w:val="22"/>
              </w:rPr>
            </w:pPr>
            <w:r>
              <w:rPr>
                <w:rFonts w:cs="Arial"/>
                <w:bCs/>
                <w:szCs w:val="22"/>
              </w:rPr>
              <w:t>t</w:t>
            </w:r>
            <w:r w:rsidR="007A2A3E" w:rsidRPr="00C761A3">
              <w:rPr>
                <w:rFonts w:cs="Arial"/>
                <w:bCs/>
                <w:szCs w:val="22"/>
              </w:rPr>
              <w:t>eacher explanation of the effects of subs</w:t>
            </w:r>
            <w:r w:rsidR="00E95CC7">
              <w:rPr>
                <w:rFonts w:cs="Arial"/>
                <w:bCs/>
                <w:szCs w:val="22"/>
              </w:rPr>
              <w:t>titution and deletion mutations</w:t>
            </w:r>
            <w:r w:rsidR="007A2A3E" w:rsidRPr="00C761A3">
              <w:rPr>
                <w:rFonts w:cs="Arial"/>
                <w:bCs/>
                <w:szCs w:val="22"/>
              </w:rPr>
              <w:t xml:space="preserve"> </w:t>
            </w:r>
            <w:proofErr w:type="gramStart"/>
            <w:r w:rsidR="007A2A3E" w:rsidRPr="00C761A3">
              <w:rPr>
                <w:rFonts w:cs="Arial"/>
                <w:bCs/>
                <w:szCs w:val="22"/>
              </w:rPr>
              <w:t>and also</w:t>
            </w:r>
            <w:proofErr w:type="gramEnd"/>
            <w:r w:rsidR="007A2A3E" w:rsidRPr="00C761A3">
              <w:rPr>
                <w:rFonts w:cs="Arial"/>
                <w:bCs/>
                <w:szCs w:val="22"/>
              </w:rPr>
              <w:t xml:space="preserve"> the possible neutral effects of substitution due to degeneracy. </w:t>
            </w:r>
          </w:p>
          <w:p w14:paraId="7E9B5967" w14:textId="77777777" w:rsidR="007A2A3E" w:rsidRPr="00C761A3" w:rsidRDefault="002446F8" w:rsidP="002446F8">
            <w:pPr>
              <w:pStyle w:val="ListParagraph"/>
              <w:numPr>
                <w:ilvl w:val="0"/>
                <w:numId w:val="10"/>
              </w:numPr>
              <w:spacing w:before="120" w:after="120"/>
              <w:rPr>
                <w:rFonts w:cs="Arial"/>
                <w:bCs/>
                <w:szCs w:val="22"/>
              </w:rPr>
            </w:pPr>
            <w:r>
              <w:rPr>
                <w:rFonts w:cs="Arial"/>
                <w:bCs/>
                <w:szCs w:val="22"/>
              </w:rPr>
              <w:t>e</w:t>
            </w:r>
            <w:r w:rsidR="007A2A3E" w:rsidRPr="00C761A3">
              <w:rPr>
                <w:rFonts w:cs="Arial"/>
                <w:bCs/>
                <w:szCs w:val="22"/>
              </w:rPr>
              <w:t xml:space="preserve">xam questions. </w:t>
            </w:r>
          </w:p>
          <w:p w14:paraId="28C1D196" w14:textId="77777777" w:rsidR="007A2A3E" w:rsidRPr="00C761A3" w:rsidRDefault="007A2A3E" w:rsidP="002446F8">
            <w:pPr>
              <w:autoSpaceDE w:val="0"/>
              <w:autoSpaceDN w:val="0"/>
              <w:adjustRightInd w:val="0"/>
              <w:spacing w:before="120" w:after="120" w:line="240" w:lineRule="auto"/>
              <w:rPr>
                <w:rFonts w:cs="Arial"/>
                <w:b/>
                <w:bCs/>
                <w:szCs w:val="22"/>
              </w:rPr>
            </w:pPr>
          </w:p>
          <w:p w14:paraId="2E922310" w14:textId="77777777" w:rsidR="00EA211D" w:rsidRPr="00C761A3" w:rsidRDefault="00EA211D" w:rsidP="002446F8">
            <w:pPr>
              <w:spacing w:before="120" w:after="120"/>
              <w:rPr>
                <w:b/>
              </w:rPr>
            </w:pPr>
            <w:r w:rsidRPr="00C761A3">
              <w:rPr>
                <w:b/>
              </w:rPr>
              <w:t>Skills developed by learning activities:</w:t>
            </w:r>
          </w:p>
          <w:p w14:paraId="3757DFCD" w14:textId="77777777" w:rsidR="007A2A3E" w:rsidRPr="002446F8" w:rsidRDefault="007A2A3E" w:rsidP="002446F8">
            <w:pPr>
              <w:pStyle w:val="ListParagraph"/>
              <w:numPr>
                <w:ilvl w:val="0"/>
                <w:numId w:val="10"/>
              </w:numPr>
              <w:spacing w:before="120" w:after="120"/>
              <w:rPr>
                <w:rFonts w:cs="Arial"/>
                <w:bCs/>
                <w:szCs w:val="22"/>
              </w:rPr>
            </w:pPr>
            <w:r w:rsidRPr="002446F8">
              <w:rPr>
                <w:rFonts w:cs="Arial"/>
                <w:bCs/>
                <w:szCs w:val="22"/>
              </w:rPr>
              <w:t>AO1 –</w:t>
            </w:r>
            <w:r w:rsidR="002446F8">
              <w:rPr>
                <w:rFonts w:cs="Arial"/>
                <w:bCs/>
                <w:szCs w:val="22"/>
              </w:rPr>
              <w:t xml:space="preserve"> d</w:t>
            </w:r>
            <w:r w:rsidRPr="002446F8">
              <w:rPr>
                <w:rFonts w:cs="Arial"/>
                <w:bCs/>
                <w:szCs w:val="22"/>
              </w:rPr>
              <w:t>evelopment of knowledge around gene mutations and their possible co</w:t>
            </w:r>
            <w:r w:rsidR="002446F8">
              <w:rPr>
                <w:rFonts w:cs="Arial"/>
                <w:bCs/>
                <w:szCs w:val="22"/>
              </w:rPr>
              <w:t>nsequences</w:t>
            </w:r>
          </w:p>
          <w:p w14:paraId="41317DC9" w14:textId="77777777" w:rsidR="0051691F" w:rsidRPr="002446F8" w:rsidRDefault="007A2A3E" w:rsidP="002446F8">
            <w:pPr>
              <w:pStyle w:val="ListParagraph"/>
              <w:numPr>
                <w:ilvl w:val="0"/>
                <w:numId w:val="10"/>
              </w:numPr>
              <w:spacing w:before="120" w:after="120"/>
              <w:rPr>
                <w:rFonts w:cs="Arial"/>
                <w:bCs/>
                <w:szCs w:val="22"/>
              </w:rPr>
            </w:pPr>
            <w:r w:rsidRPr="002446F8">
              <w:rPr>
                <w:rFonts w:cs="Arial"/>
                <w:bCs/>
                <w:szCs w:val="22"/>
              </w:rPr>
              <w:t xml:space="preserve">AO2 – </w:t>
            </w:r>
            <w:r w:rsidR="002446F8">
              <w:rPr>
                <w:rFonts w:cs="Arial"/>
                <w:bCs/>
                <w:szCs w:val="22"/>
              </w:rPr>
              <w:t>a</w:t>
            </w:r>
            <w:r w:rsidRPr="002446F8">
              <w:rPr>
                <w:rFonts w:cs="Arial"/>
                <w:bCs/>
                <w:szCs w:val="22"/>
              </w:rPr>
              <w:t xml:space="preserve">pplication of knowledge of mutation to a model of protein synthesis model to suggest possible effects of gene mutation on the structure of the protein produced. </w:t>
            </w:r>
          </w:p>
        </w:tc>
        <w:tc>
          <w:tcPr>
            <w:tcW w:w="2551" w:type="dxa"/>
            <w:shd w:val="clear" w:color="auto" w:fill="auto"/>
          </w:tcPr>
          <w:p w14:paraId="22B35858" w14:textId="77777777" w:rsidR="00AE1453" w:rsidRDefault="00DF76F5" w:rsidP="002446F8">
            <w:pPr>
              <w:autoSpaceDE w:val="0"/>
              <w:autoSpaceDN w:val="0"/>
              <w:adjustRightInd w:val="0"/>
              <w:spacing w:before="120" w:after="120" w:line="240" w:lineRule="auto"/>
              <w:rPr>
                <w:b/>
              </w:rPr>
            </w:pPr>
            <w:r w:rsidRPr="00C761A3">
              <w:rPr>
                <w:b/>
              </w:rPr>
              <w:lastRenderedPageBreak/>
              <w:t xml:space="preserve">Specimen assessment material: </w:t>
            </w:r>
          </w:p>
          <w:p w14:paraId="5550F704" w14:textId="77777777" w:rsidR="00DF76F5" w:rsidRPr="00C761A3" w:rsidRDefault="00DF76F5" w:rsidP="002446F8">
            <w:pPr>
              <w:autoSpaceDE w:val="0"/>
              <w:autoSpaceDN w:val="0"/>
              <w:adjustRightInd w:val="0"/>
              <w:spacing w:before="120" w:after="120" w:line="240" w:lineRule="auto"/>
            </w:pPr>
            <w:r w:rsidRPr="00C761A3">
              <w:t xml:space="preserve">AS Paper 2 </w:t>
            </w:r>
            <w:r w:rsidR="00AE1453">
              <w:t xml:space="preserve">(set 2) </w:t>
            </w:r>
            <w:r w:rsidR="002446F8">
              <w:t>– Q3</w:t>
            </w:r>
          </w:p>
          <w:p w14:paraId="1E21467F" w14:textId="77777777" w:rsidR="00DF76F5" w:rsidRPr="00C761A3" w:rsidRDefault="00DF76F5" w:rsidP="002446F8">
            <w:pPr>
              <w:spacing w:before="120" w:after="120"/>
              <w:rPr>
                <w:b/>
              </w:rPr>
            </w:pPr>
          </w:p>
          <w:p w14:paraId="7D9A3B24" w14:textId="77777777" w:rsidR="00AE1453" w:rsidRDefault="00DF76F5" w:rsidP="002446F8">
            <w:pPr>
              <w:spacing w:before="120" w:after="120"/>
              <w:rPr>
                <w:b/>
              </w:rPr>
            </w:pPr>
            <w:r w:rsidRPr="00C761A3">
              <w:rPr>
                <w:b/>
              </w:rPr>
              <w:t xml:space="preserve">Past exam paper material: </w:t>
            </w:r>
          </w:p>
          <w:p w14:paraId="20DBDF72" w14:textId="77777777" w:rsidR="002446F8" w:rsidRDefault="00AE1453" w:rsidP="002446F8">
            <w:pPr>
              <w:spacing w:before="120" w:after="120"/>
            </w:pPr>
            <w:r>
              <w:t>BIOL</w:t>
            </w:r>
            <w:r w:rsidR="00DF76F5" w:rsidRPr="00C761A3">
              <w:t>2 Jan 2013 – Q6a</w:t>
            </w:r>
            <w:r w:rsidR="008273BD">
              <w:t>–</w:t>
            </w:r>
            <w:r w:rsidR="00DF76F5" w:rsidRPr="00C761A3">
              <w:t>6</w:t>
            </w:r>
          </w:p>
          <w:p w14:paraId="2E17EC8F" w14:textId="77777777" w:rsidR="00AE1453" w:rsidRDefault="00AE1453" w:rsidP="002446F8">
            <w:pPr>
              <w:spacing w:before="120" w:after="120"/>
            </w:pPr>
            <w:r>
              <w:t>BIOL</w:t>
            </w:r>
            <w:r w:rsidR="00DF76F5" w:rsidRPr="00C761A3">
              <w:t>2 June 2013 – Q7b</w:t>
            </w:r>
            <w:r w:rsidR="008273BD">
              <w:t>–</w:t>
            </w:r>
            <w:r w:rsidR="00DF76F5" w:rsidRPr="00C761A3">
              <w:t>7c</w:t>
            </w:r>
          </w:p>
          <w:p w14:paraId="66DB031D" w14:textId="77777777" w:rsidR="002446F8" w:rsidRDefault="00AE1453" w:rsidP="002446F8">
            <w:pPr>
              <w:spacing w:before="120" w:after="120"/>
            </w:pPr>
            <w:r>
              <w:t>BIOL</w:t>
            </w:r>
            <w:r w:rsidR="00DF76F5" w:rsidRPr="00C761A3">
              <w:t>2 Jan 2012 – Q4</w:t>
            </w:r>
          </w:p>
          <w:p w14:paraId="7B134F37" w14:textId="77777777" w:rsidR="002446F8" w:rsidRDefault="00AE1453" w:rsidP="002446F8">
            <w:pPr>
              <w:spacing w:before="120" w:after="120"/>
            </w:pPr>
            <w:r>
              <w:t>BIOL</w:t>
            </w:r>
            <w:r w:rsidR="00DF76F5" w:rsidRPr="00C761A3">
              <w:t xml:space="preserve">2 June 2011 – </w:t>
            </w:r>
            <w:r w:rsidR="00DF76F5" w:rsidRPr="00C761A3">
              <w:lastRenderedPageBreak/>
              <w:t>Q3b</w:t>
            </w:r>
          </w:p>
          <w:p w14:paraId="2ED2EF76" w14:textId="77777777" w:rsidR="00DF76F5" w:rsidRPr="00C761A3" w:rsidRDefault="00AE1453" w:rsidP="002446F8">
            <w:pPr>
              <w:spacing w:before="120" w:after="120"/>
              <w:rPr>
                <w:b/>
              </w:rPr>
            </w:pPr>
            <w:r>
              <w:t>BIOL</w:t>
            </w:r>
            <w:r w:rsidR="002446F8">
              <w:t>2 June 2010 – Q3</w:t>
            </w:r>
          </w:p>
          <w:p w14:paraId="6D394CB8" w14:textId="77777777" w:rsidR="007F00BC" w:rsidRPr="00C761A3" w:rsidRDefault="007F00BC" w:rsidP="002446F8">
            <w:pPr>
              <w:spacing w:before="120" w:after="120"/>
              <w:rPr>
                <w:b/>
              </w:rPr>
            </w:pPr>
          </w:p>
          <w:p w14:paraId="4A411A4A" w14:textId="77777777" w:rsidR="0051691F" w:rsidRPr="00C761A3" w:rsidRDefault="0051691F" w:rsidP="002446F8">
            <w:pPr>
              <w:spacing w:before="120" w:after="120"/>
            </w:pPr>
          </w:p>
        </w:tc>
        <w:tc>
          <w:tcPr>
            <w:tcW w:w="2552" w:type="dxa"/>
            <w:shd w:val="clear" w:color="auto" w:fill="auto"/>
          </w:tcPr>
          <w:p w14:paraId="3E9A7501" w14:textId="77777777" w:rsidR="0004518F" w:rsidRPr="002446F8" w:rsidRDefault="004D3904" w:rsidP="002446F8">
            <w:pPr>
              <w:spacing w:before="120" w:after="120"/>
            </w:pPr>
            <w:hyperlink r:id="rId147" w:history="1">
              <w:r w:rsidR="00A61D9F" w:rsidRPr="002446F8">
                <w:rPr>
                  <w:rStyle w:val="Hyperlink"/>
                </w:rPr>
                <w:t>cell-cell-cell.com/wp-content/uploads/CCC_Activity_CrackTheCodon_v01.doc</w:t>
              </w:r>
            </w:hyperlink>
            <w:r w:rsidR="00A61D9F" w:rsidRPr="002446F8">
              <w:t xml:space="preserve"> </w:t>
            </w:r>
          </w:p>
          <w:p w14:paraId="46878553" w14:textId="77777777" w:rsidR="007F00BC" w:rsidRPr="00C761A3" w:rsidRDefault="007F00BC" w:rsidP="002446F8">
            <w:pPr>
              <w:spacing w:before="120" w:after="120"/>
            </w:pPr>
          </w:p>
          <w:p w14:paraId="58129273" w14:textId="77777777" w:rsidR="007F00BC" w:rsidRPr="00C761A3" w:rsidRDefault="007F00BC" w:rsidP="002446F8">
            <w:pPr>
              <w:spacing w:before="120" w:after="120"/>
              <w:rPr>
                <w:b/>
              </w:rPr>
            </w:pPr>
            <w:r w:rsidRPr="00C761A3">
              <w:rPr>
                <w:b/>
              </w:rPr>
              <w:t>Rich questions:</w:t>
            </w:r>
          </w:p>
          <w:p w14:paraId="5B8922B0" w14:textId="77777777" w:rsidR="007F00BC" w:rsidRPr="002446F8" w:rsidRDefault="007F00BC" w:rsidP="002446F8">
            <w:pPr>
              <w:pStyle w:val="ListParagraph"/>
              <w:numPr>
                <w:ilvl w:val="0"/>
                <w:numId w:val="10"/>
              </w:numPr>
              <w:spacing w:before="120" w:after="120"/>
              <w:rPr>
                <w:rFonts w:cs="Arial"/>
                <w:bCs/>
                <w:szCs w:val="22"/>
              </w:rPr>
            </w:pPr>
            <w:r w:rsidRPr="002446F8">
              <w:rPr>
                <w:rFonts w:cs="Arial"/>
                <w:bCs/>
                <w:szCs w:val="22"/>
              </w:rPr>
              <w:t>Evaluate this statement: “Sunbathing exposes your body to UV light which causes mutations to occur”.</w:t>
            </w:r>
          </w:p>
          <w:p w14:paraId="37049CC5" w14:textId="77777777" w:rsidR="007F00BC" w:rsidRPr="002446F8" w:rsidRDefault="007F00BC" w:rsidP="002446F8">
            <w:pPr>
              <w:pStyle w:val="ListParagraph"/>
              <w:numPr>
                <w:ilvl w:val="0"/>
                <w:numId w:val="10"/>
              </w:numPr>
              <w:spacing w:before="120" w:after="120"/>
              <w:rPr>
                <w:rFonts w:cs="Arial"/>
                <w:bCs/>
                <w:szCs w:val="22"/>
              </w:rPr>
            </w:pPr>
            <w:r w:rsidRPr="002446F8">
              <w:rPr>
                <w:rFonts w:cs="Arial"/>
                <w:bCs/>
                <w:szCs w:val="22"/>
              </w:rPr>
              <w:t xml:space="preserve">Which type of gene mutation is likely to </w:t>
            </w:r>
            <w:r w:rsidRPr="002446F8">
              <w:rPr>
                <w:rFonts w:cs="Arial"/>
                <w:bCs/>
                <w:szCs w:val="22"/>
              </w:rPr>
              <w:lastRenderedPageBreak/>
              <w:t>be the most damaging and why?</w:t>
            </w:r>
          </w:p>
          <w:p w14:paraId="46FEFB72" w14:textId="77777777" w:rsidR="007A2A3E" w:rsidRPr="00C761A3" w:rsidRDefault="007A2A3E" w:rsidP="002446F8">
            <w:pPr>
              <w:pStyle w:val="ListParagraph"/>
              <w:numPr>
                <w:ilvl w:val="0"/>
                <w:numId w:val="10"/>
              </w:numPr>
              <w:spacing w:before="120" w:after="120"/>
            </w:pPr>
            <w:r w:rsidRPr="002446F8">
              <w:rPr>
                <w:rFonts w:cs="Arial"/>
                <w:bCs/>
                <w:szCs w:val="22"/>
              </w:rPr>
              <w:t>A student wrote that UV light increased the likelihood of mutations in the protein that the cell made. Why is this not correct?</w:t>
            </w:r>
          </w:p>
        </w:tc>
      </w:tr>
    </w:tbl>
    <w:p w14:paraId="29822ED2" w14:textId="77777777" w:rsidR="007F00BC" w:rsidRPr="00C761A3" w:rsidRDefault="007F00BC" w:rsidP="007A2A3E">
      <w:r w:rsidRPr="00C761A3">
        <w:lastRenderedPageBreak/>
        <w:br w:type="page"/>
      </w:r>
    </w:p>
    <w:tbl>
      <w:tblPr>
        <w:tblStyle w:val="TableGrid"/>
        <w:tblW w:w="14459" w:type="dxa"/>
        <w:tblInd w:w="250" w:type="dxa"/>
        <w:tblLayout w:type="fixed"/>
        <w:tblLook w:val="04A0" w:firstRow="1" w:lastRow="0" w:firstColumn="1" w:lastColumn="0" w:noHBand="0" w:noVBand="1"/>
      </w:tblPr>
      <w:tblGrid>
        <w:gridCol w:w="2410"/>
        <w:gridCol w:w="850"/>
        <w:gridCol w:w="2552"/>
        <w:gridCol w:w="3544"/>
        <w:gridCol w:w="2551"/>
        <w:gridCol w:w="2552"/>
      </w:tblGrid>
      <w:tr w:rsidR="002446F8" w:rsidRPr="00C761A3" w14:paraId="1987B372" w14:textId="77777777" w:rsidTr="002446F8">
        <w:tc>
          <w:tcPr>
            <w:tcW w:w="2410" w:type="dxa"/>
            <w:shd w:val="clear" w:color="auto" w:fill="CCC0D9" w:themeFill="accent4" w:themeFillTint="66"/>
            <w:vAlign w:val="center"/>
          </w:tcPr>
          <w:p w14:paraId="024AF972"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1504503"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F743937"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8C3DB82"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4CC8CC9D"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E5E7A53" w14:textId="77777777" w:rsidR="002446F8" w:rsidRPr="00C5774D" w:rsidRDefault="002446F8" w:rsidP="002446F8">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0A094B9F" w14:textId="77777777" w:rsidTr="002446F8">
        <w:trPr>
          <w:trHeight w:val="3662"/>
        </w:trPr>
        <w:tc>
          <w:tcPr>
            <w:tcW w:w="2410" w:type="dxa"/>
            <w:shd w:val="clear" w:color="auto" w:fill="auto"/>
          </w:tcPr>
          <w:p w14:paraId="05FBE878" w14:textId="77777777"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 xml:space="preserve">Meiosis produces genetically unique daughter cells. </w:t>
            </w:r>
          </w:p>
          <w:p w14:paraId="2C120515" w14:textId="77777777"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The process of meiosis involves two nuclear divisions and for</w:t>
            </w:r>
            <w:r w:rsidR="002446F8">
              <w:rPr>
                <w:rFonts w:cs="Arial"/>
                <w:szCs w:val="22"/>
              </w:rPr>
              <w:t>ms four haploid daughter cells.</w:t>
            </w:r>
          </w:p>
          <w:p w14:paraId="4A59C707" w14:textId="77777777" w:rsidR="00D22E84" w:rsidRPr="00C761A3" w:rsidRDefault="00D22E84" w:rsidP="002446F8">
            <w:pPr>
              <w:autoSpaceDE w:val="0"/>
              <w:autoSpaceDN w:val="0"/>
              <w:adjustRightInd w:val="0"/>
              <w:spacing w:before="120" w:after="120" w:line="240" w:lineRule="auto"/>
              <w:rPr>
                <w:rFonts w:cs="Arial"/>
                <w:szCs w:val="22"/>
              </w:rPr>
            </w:pPr>
            <w:r w:rsidRPr="00C761A3">
              <w:rPr>
                <w:rFonts w:cs="Arial"/>
                <w:szCs w:val="22"/>
              </w:rPr>
              <w:t>Independent segregation and crossing over result in genetically different daughter cells.</w:t>
            </w:r>
          </w:p>
          <w:p w14:paraId="71352D8F" w14:textId="77777777" w:rsidR="00D22E84" w:rsidRPr="00C761A3" w:rsidRDefault="00D22E84" w:rsidP="002446F8">
            <w:pPr>
              <w:autoSpaceDE w:val="0"/>
              <w:autoSpaceDN w:val="0"/>
              <w:adjustRightInd w:val="0"/>
              <w:spacing w:before="120" w:after="120" w:line="240" w:lineRule="auto"/>
              <w:rPr>
                <w:rFonts w:cs="Arial"/>
                <w:szCs w:val="22"/>
              </w:rPr>
            </w:pPr>
          </w:p>
        </w:tc>
        <w:tc>
          <w:tcPr>
            <w:tcW w:w="850" w:type="dxa"/>
            <w:shd w:val="clear" w:color="auto" w:fill="auto"/>
          </w:tcPr>
          <w:p w14:paraId="2021B4DF" w14:textId="77777777" w:rsidR="00D22E84" w:rsidRPr="00CD0D9D" w:rsidRDefault="00CD0D9D" w:rsidP="002446F8">
            <w:pPr>
              <w:spacing w:before="120" w:after="120"/>
            </w:pPr>
            <w:r>
              <w:t xml:space="preserve">0.6 </w:t>
            </w:r>
            <w:r w:rsidR="00DF76F5" w:rsidRPr="00C761A3">
              <w:t>weeks</w:t>
            </w:r>
          </w:p>
        </w:tc>
        <w:tc>
          <w:tcPr>
            <w:tcW w:w="2552" w:type="dxa"/>
            <w:shd w:val="clear" w:color="auto" w:fill="auto"/>
          </w:tcPr>
          <w:p w14:paraId="48249478" w14:textId="77777777" w:rsidR="00D22E84" w:rsidRPr="002446F8" w:rsidRDefault="002446F8" w:rsidP="002446F8">
            <w:pPr>
              <w:pStyle w:val="ListParagraph"/>
              <w:numPr>
                <w:ilvl w:val="0"/>
                <w:numId w:val="10"/>
              </w:numPr>
              <w:spacing w:before="120" w:after="120"/>
              <w:rPr>
                <w:rFonts w:cs="Arial"/>
                <w:bCs/>
                <w:szCs w:val="22"/>
              </w:rPr>
            </w:pPr>
            <w:r>
              <w:rPr>
                <w:rFonts w:cs="Arial"/>
                <w:bCs/>
                <w:szCs w:val="22"/>
              </w:rPr>
              <w:t>E</w:t>
            </w:r>
            <w:r w:rsidR="00D22E84" w:rsidRPr="002446F8">
              <w:rPr>
                <w:rFonts w:cs="Arial"/>
                <w:bCs/>
                <w:szCs w:val="22"/>
              </w:rPr>
              <w:t>xplain the different outcome of mitosis and meiosis</w:t>
            </w:r>
            <w:r>
              <w:rPr>
                <w:rFonts w:cs="Arial"/>
                <w:bCs/>
                <w:szCs w:val="22"/>
              </w:rPr>
              <w:t>.</w:t>
            </w:r>
          </w:p>
          <w:p w14:paraId="3E60A80B" w14:textId="77777777" w:rsidR="00D22E84" w:rsidRPr="002446F8" w:rsidRDefault="002446F8" w:rsidP="002446F8">
            <w:pPr>
              <w:pStyle w:val="ListParagraph"/>
              <w:numPr>
                <w:ilvl w:val="0"/>
                <w:numId w:val="10"/>
              </w:numPr>
              <w:spacing w:before="120" w:after="120"/>
              <w:rPr>
                <w:rFonts w:cs="Arial"/>
                <w:bCs/>
                <w:szCs w:val="22"/>
              </w:rPr>
            </w:pPr>
            <w:r>
              <w:rPr>
                <w:rFonts w:cs="Arial"/>
                <w:bCs/>
                <w:szCs w:val="22"/>
              </w:rPr>
              <w:t>E</w:t>
            </w:r>
            <w:r w:rsidR="00D22E84" w:rsidRPr="002446F8">
              <w:rPr>
                <w:rFonts w:cs="Arial"/>
                <w:bCs/>
                <w:szCs w:val="22"/>
              </w:rPr>
              <w:t>xplain h</w:t>
            </w:r>
            <w:r w:rsidR="00B06A4D" w:rsidRPr="002446F8">
              <w:rPr>
                <w:rFonts w:cs="Arial"/>
                <w:bCs/>
                <w:szCs w:val="22"/>
              </w:rPr>
              <w:t>ow meiosis results in variation</w:t>
            </w:r>
            <w:r>
              <w:rPr>
                <w:rFonts w:cs="Arial"/>
                <w:bCs/>
                <w:szCs w:val="22"/>
              </w:rPr>
              <w:t>.</w:t>
            </w:r>
          </w:p>
          <w:p w14:paraId="1D1B8FC8" w14:textId="77777777" w:rsidR="00D22E84" w:rsidRPr="002446F8" w:rsidRDefault="002446F8" w:rsidP="002446F8">
            <w:pPr>
              <w:pStyle w:val="ListParagraph"/>
              <w:numPr>
                <w:ilvl w:val="0"/>
                <w:numId w:val="10"/>
              </w:numPr>
              <w:spacing w:before="120" w:after="120"/>
              <w:rPr>
                <w:rFonts w:cs="Arial"/>
                <w:bCs/>
                <w:szCs w:val="22"/>
              </w:rPr>
            </w:pPr>
            <w:r>
              <w:rPr>
                <w:rFonts w:cs="Arial"/>
                <w:bCs/>
                <w:szCs w:val="22"/>
              </w:rPr>
              <w:t>C</w:t>
            </w:r>
            <w:r w:rsidR="00D22E84" w:rsidRPr="002446F8">
              <w:rPr>
                <w:rFonts w:cs="Arial"/>
                <w:bCs/>
                <w:szCs w:val="22"/>
              </w:rPr>
              <w:t>omplete diagrams showing the chromosome content of cells after the first and second meiotic division, when given the</w:t>
            </w:r>
            <w:r w:rsidR="00312DF1" w:rsidRPr="002446F8">
              <w:rPr>
                <w:rFonts w:cs="Arial"/>
                <w:bCs/>
                <w:szCs w:val="22"/>
              </w:rPr>
              <w:t xml:space="preserve"> </w:t>
            </w:r>
            <w:r w:rsidR="00D22E84" w:rsidRPr="002446F8">
              <w:rPr>
                <w:rFonts w:cs="Arial"/>
                <w:bCs/>
                <w:szCs w:val="22"/>
              </w:rPr>
              <w:t>chromo</w:t>
            </w:r>
            <w:r w:rsidR="00B06A4D" w:rsidRPr="002446F8">
              <w:rPr>
                <w:rFonts w:cs="Arial"/>
                <w:bCs/>
                <w:szCs w:val="22"/>
              </w:rPr>
              <w:t>some content of the parent cell</w:t>
            </w:r>
            <w:r>
              <w:rPr>
                <w:rFonts w:cs="Arial"/>
                <w:bCs/>
                <w:szCs w:val="22"/>
              </w:rPr>
              <w:t>.</w:t>
            </w:r>
          </w:p>
          <w:p w14:paraId="4567A0B5" w14:textId="77777777" w:rsidR="00D22E84" w:rsidRPr="002446F8" w:rsidRDefault="002446F8" w:rsidP="002446F8">
            <w:pPr>
              <w:pStyle w:val="ListParagraph"/>
              <w:numPr>
                <w:ilvl w:val="0"/>
                <w:numId w:val="10"/>
              </w:numPr>
              <w:spacing w:before="120" w:after="120"/>
              <w:rPr>
                <w:rFonts w:cs="Arial"/>
                <w:bCs/>
                <w:szCs w:val="22"/>
              </w:rPr>
            </w:pPr>
            <w:r>
              <w:rPr>
                <w:rFonts w:cs="Arial"/>
                <w:bCs/>
                <w:szCs w:val="22"/>
              </w:rPr>
              <w:t>R</w:t>
            </w:r>
            <w:r w:rsidR="00D22E84" w:rsidRPr="002446F8">
              <w:rPr>
                <w:rFonts w:cs="Arial"/>
                <w:bCs/>
                <w:szCs w:val="22"/>
              </w:rPr>
              <w:t>ecognise where meiosis occu</w:t>
            </w:r>
            <w:r w:rsidR="007A2A3E" w:rsidRPr="002446F8">
              <w:rPr>
                <w:rFonts w:cs="Arial"/>
                <w:bCs/>
                <w:szCs w:val="22"/>
              </w:rPr>
              <w:t xml:space="preserve">rs when given information about </w:t>
            </w:r>
            <w:r w:rsidR="00D22E84" w:rsidRPr="002446F8">
              <w:rPr>
                <w:rFonts w:cs="Arial"/>
                <w:bCs/>
                <w:szCs w:val="22"/>
              </w:rPr>
              <w:t>an unfamiliar life cycle</w:t>
            </w:r>
            <w:r>
              <w:rPr>
                <w:rFonts w:cs="Arial"/>
                <w:bCs/>
                <w:szCs w:val="22"/>
              </w:rPr>
              <w:t>.</w:t>
            </w:r>
          </w:p>
          <w:p w14:paraId="338D0A4F" w14:textId="77777777" w:rsidR="00D22E84" w:rsidRPr="002446F8" w:rsidRDefault="002446F8" w:rsidP="002446F8">
            <w:pPr>
              <w:pStyle w:val="ListParagraph"/>
              <w:numPr>
                <w:ilvl w:val="0"/>
                <w:numId w:val="10"/>
              </w:numPr>
              <w:spacing w:before="120" w:after="120"/>
              <w:rPr>
                <w:rFonts w:cs="Arial"/>
                <w:bCs/>
                <w:szCs w:val="22"/>
              </w:rPr>
            </w:pPr>
            <w:r>
              <w:rPr>
                <w:rFonts w:cs="Arial"/>
                <w:bCs/>
                <w:szCs w:val="22"/>
              </w:rPr>
              <w:t>E</w:t>
            </w:r>
            <w:r w:rsidR="00D22E84" w:rsidRPr="002446F8">
              <w:rPr>
                <w:rFonts w:cs="Arial"/>
                <w:bCs/>
                <w:szCs w:val="22"/>
              </w:rPr>
              <w:t>xplain how random fertilisation of haploid gametes further</w:t>
            </w:r>
            <w:r>
              <w:rPr>
                <w:rFonts w:cs="Arial"/>
                <w:bCs/>
                <w:szCs w:val="22"/>
              </w:rPr>
              <w:t xml:space="preserve"> </w:t>
            </w:r>
            <w:r w:rsidR="00D22E84" w:rsidRPr="002446F8">
              <w:rPr>
                <w:rFonts w:cs="Arial"/>
                <w:bCs/>
                <w:szCs w:val="22"/>
              </w:rPr>
              <w:t>increases genetic variation within a species.</w:t>
            </w:r>
          </w:p>
        </w:tc>
        <w:tc>
          <w:tcPr>
            <w:tcW w:w="3544" w:type="dxa"/>
            <w:shd w:val="clear" w:color="auto" w:fill="auto"/>
          </w:tcPr>
          <w:p w14:paraId="44D14846" w14:textId="77777777" w:rsidR="00EA211D" w:rsidRPr="00C761A3" w:rsidRDefault="00EA211D" w:rsidP="002446F8">
            <w:pPr>
              <w:spacing w:before="120" w:after="120"/>
              <w:rPr>
                <w:b/>
              </w:rPr>
            </w:pPr>
            <w:r w:rsidRPr="00C761A3">
              <w:rPr>
                <w:b/>
              </w:rPr>
              <w:t>Learning activities:</w:t>
            </w:r>
          </w:p>
          <w:p w14:paraId="2BCE7B86" w14:textId="77777777" w:rsidR="007A2A3E" w:rsidRPr="00C761A3" w:rsidRDefault="002446F8" w:rsidP="002446F8">
            <w:pPr>
              <w:pStyle w:val="ListParagraph"/>
              <w:numPr>
                <w:ilvl w:val="0"/>
                <w:numId w:val="10"/>
              </w:numPr>
              <w:spacing w:before="120" w:after="120"/>
              <w:rPr>
                <w:rFonts w:cs="Arial"/>
                <w:bCs/>
                <w:szCs w:val="22"/>
              </w:rPr>
            </w:pPr>
            <w:r>
              <w:rPr>
                <w:rFonts w:cs="Arial"/>
                <w:bCs/>
                <w:szCs w:val="22"/>
              </w:rPr>
              <w:t>i</w:t>
            </w:r>
            <w:r w:rsidR="007A2A3E" w:rsidRPr="00C761A3">
              <w:rPr>
                <w:rFonts w:cs="Arial"/>
                <w:bCs/>
                <w:szCs w:val="22"/>
              </w:rPr>
              <w:t>ntroduce the convention of 2n and n. Students then calculate the number of possible chromosome combi</w:t>
            </w:r>
            <w:r>
              <w:rPr>
                <w:rFonts w:cs="Arial"/>
                <w:bCs/>
                <w:szCs w:val="22"/>
              </w:rPr>
              <w:t>nations (without crossing over)</w:t>
            </w:r>
          </w:p>
          <w:p w14:paraId="2B659235" w14:textId="77777777" w:rsidR="007A2A3E" w:rsidRPr="00C761A3" w:rsidRDefault="002446F8" w:rsidP="002446F8">
            <w:pPr>
              <w:pStyle w:val="ListParagraph"/>
              <w:numPr>
                <w:ilvl w:val="0"/>
                <w:numId w:val="10"/>
              </w:numPr>
              <w:spacing w:before="120" w:after="120"/>
              <w:rPr>
                <w:rFonts w:cs="Arial"/>
                <w:bCs/>
                <w:szCs w:val="22"/>
              </w:rPr>
            </w:pPr>
            <w:r>
              <w:rPr>
                <w:rFonts w:cs="Arial"/>
                <w:bCs/>
                <w:szCs w:val="22"/>
              </w:rPr>
              <w:t>think, pair, share: t</w:t>
            </w:r>
            <w:r w:rsidR="007A2A3E" w:rsidRPr="00C761A3">
              <w:rPr>
                <w:rFonts w:cs="Arial"/>
                <w:bCs/>
                <w:szCs w:val="22"/>
              </w:rPr>
              <w:t xml:space="preserve">here is more variation possible than our calculated number – where does the extra variation come from? </w:t>
            </w:r>
          </w:p>
          <w:p w14:paraId="72A6BC84" w14:textId="77777777" w:rsidR="007A2A3E" w:rsidRPr="00C761A3" w:rsidRDefault="002446F8" w:rsidP="002446F8">
            <w:pPr>
              <w:pStyle w:val="ListParagraph"/>
              <w:numPr>
                <w:ilvl w:val="0"/>
                <w:numId w:val="10"/>
              </w:numPr>
              <w:spacing w:before="120" w:after="120"/>
              <w:rPr>
                <w:rFonts w:cs="Arial"/>
                <w:bCs/>
                <w:szCs w:val="22"/>
              </w:rPr>
            </w:pPr>
            <w:r>
              <w:rPr>
                <w:rFonts w:cs="Arial"/>
                <w:bCs/>
                <w:szCs w:val="22"/>
              </w:rPr>
              <w:t>t</w:t>
            </w:r>
            <w:r w:rsidR="007A2A3E" w:rsidRPr="00C761A3">
              <w:rPr>
                <w:rFonts w:cs="Arial"/>
                <w:bCs/>
                <w:szCs w:val="22"/>
              </w:rPr>
              <w:t>eacher explanation of the process of meiosis, supp</w:t>
            </w:r>
            <w:r>
              <w:rPr>
                <w:rFonts w:cs="Arial"/>
                <w:bCs/>
                <w:szCs w:val="22"/>
              </w:rPr>
              <w:t>orted by animations and videos</w:t>
            </w:r>
          </w:p>
          <w:p w14:paraId="019AF5D0" w14:textId="77777777" w:rsidR="007A2A3E" w:rsidRPr="00C761A3" w:rsidRDefault="002446F8" w:rsidP="002446F8">
            <w:pPr>
              <w:pStyle w:val="ListParagraph"/>
              <w:numPr>
                <w:ilvl w:val="0"/>
                <w:numId w:val="10"/>
              </w:numPr>
              <w:spacing w:before="120" w:after="120"/>
              <w:rPr>
                <w:rFonts w:cs="Arial"/>
                <w:bCs/>
                <w:szCs w:val="22"/>
              </w:rPr>
            </w:pPr>
            <w:r>
              <w:rPr>
                <w:rFonts w:cs="Arial"/>
                <w:bCs/>
                <w:szCs w:val="22"/>
              </w:rPr>
              <w:t>s</w:t>
            </w:r>
            <w:r w:rsidR="007A2A3E" w:rsidRPr="00C761A3">
              <w:rPr>
                <w:rFonts w:cs="Arial"/>
                <w:bCs/>
                <w:szCs w:val="22"/>
              </w:rPr>
              <w:t>tudents compare a</w:t>
            </w:r>
            <w:r>
              <w:rPr>
                <w:rFonts w:cs="Arial"/>
                <w:bCs/>
                <w:szCs w:val="22"/>
              </w:rPr>
              <w:t>nd contrast mitosis and meiosis</w:t>
            </w:r>
          </w:p>
          <w:p w14:paraId="30D4E8BB" w14:textId="77777777" w:rsidR="007A2A3E" w:rsidRPr="00C761A3" w:rsidRDefault="002446F8" w:rsidP="002446F8">
            <w:pPr>
              <w:pStyle w:val="ListParagraph"/>
              <w:numPr>
                <w:ilvl w:val="0"/>
                <w:numId w:val="10"/>
              </w:numPr>
              <w:spacing w:before="120" w:after="120"/>
              <w:rPr>
                <w:rFonts w:cs="Arial"/>
                <w:bCs/>
                <w:szCs w:val="22"/>
              </w:rPr>
            </w:pPr>
            <w:r>
              <w:rPr>
                <w:rFonts w:cs="Arial"/>
                <w:bCs/>
                <w:szCs w:val="22"/>
              </w:rPr>
              <w:t>s</w:t>
            </w:r>
            <w:r w:rsidR="007A2A3E" w:rsidRPr="00C761A3">
              <w:rPr>
                <w:rFonts w:cs="Arial"/>
                <w:bCs/>
                <w:szCs w:val="22"/>
              </w:rPr>
              <w:t>tudents interpret information about unfamiliar life cycles to identify where meiosis and mitosis are occurring.</w:t>
            </w:r>
          </w:p>
          <w:p w14:paraId="72F1224D" w14:textId="77777777" w:rsidR="007A2A3E" w:rsidRPr="00C761A3" w:rsidRDefault="007A2A3E" w:rsidP="002446F8">
            <w:pPr>
              <w:autoSpaceDE w:val="0"/>
              <w:autoSpaceDN w:val="0"/>
              <w:adjustRightInd w:val="0"/>
              <w:spacing w:before="120" w:after="120" w:line="240" w:lineRule="auto"/>
              <w:rPr>
                <w:rFonts w:cs="Arial"/>
                <w:bCs/>
                <w:szCs w:val="22"/>
              </w:rPr>
            </w:pPr>
            <w:r w:rsidRPr="00C761A3">
              <w:rPr>
                <w:rFonts w:cs="Arial"/>
                <w:bCs/>
                <w:szCs w:val="22"/>
              </w:rPr>
              <w:t xml:space="preserve"> </w:t>
            </w:r>
          </w:p>
          <w:p w14:paraId="27BDDD8C" w14:textId="77777777" w:rsidR="00EA211D" w:rsidRPr="00C761A3" w:rsidRDefault="00EA211D" w:rsidP="002446F8">
            <w:pPr>
              <w:spacing w:before="120" w:after="120"/>
              <w:rPr>
                <w:b/>
              </w:rPr>
            </w:pPr>
            <w:r w:rsidRPr="00C761A3">
              <w:rPr>
                <w:b/>
              </w:rPr>
              <w:t>Skills developed by learning activities:</w:t>
            </w:r>
          </w:p>
          <w:p w14:paraId="39E8FF94" w14:textId="77777777" w:rsidR="00470E48" w:rsidRPr="002446F8" w:rsidRDefault="007A2A3E" w:rsidP="002446F8">
            <w:pPr>
              <w:pStyle w:val="ListParagraph"/>
              <w:numPr>
                <w:ilvl w:val="0"/>
                <w:numId w:val="10"/>
              </w:numPr>
              <w:spacing w:before="120" w:after="120"/>
              <w:rPr>
                <w:rFonts w:cs="Arial"/>
                <w:bCs/>
                <w:szCs w:val="22"/>
              </w:rPr>
            </w:pPr>
            <w:r w:rsidRPr="002446F8">
              <w:rPr>
                <w:rFonts w:cs="Arial"/>
                <w:bCs/>
                <w:szCs w:val="22"/>
              </w:rPr>
              <w:t xml:space="preserve">MS 0.5 </w:t>
            </w:r>
            <w:r w:rsidR="00FE258A" w:rsidRPr="002446F8">
              <w:rPr>
                <w:rFonts w:cs="Arial"/>
                <w:bCs/>
                <w:szCs w:val="22"/>
              </w:rPr>
              <w:t>–</w:t>
            </w:r>
            <w:r w:rsidRPr="002446F8">
              <w:rPr>
                <w:rFonts w:cs="Arial"/>
                <w:bCs/>
                <w:szCs w:val="22"/>
              </w:rPr>
              <w:t xml:space="preserve"> </w:t>
            </w:r>
            <w:r w:rsidR="002446F8">
              <w:rPr>
                <w:rFonts w:cs="Arial"/>
                <w:bCs/>
                <w:szCs w:val="22"/>
              </w:rPr>
              <w:t>u</w:t>
            </w:r>
            <w:r w:rsidR="00D22E84" w:rsidRPr="002446F8">
              <w:rPr>
                <w:rFonts w:cs="Arial"/>
                <w:bCs/>
                <w:szCs w:val="22"/>
              </w:rPr>
              <w:t xml:space="preserve">se the expression 2n </w:t>
            </w:r>
            <w:r w:rsidR="00470E48" w:rsidRPr="002446F8">
              <w:rPr>
                <w:rFonts w:cs="Arial"/>
                <w:bCs/>
                <w:szCs w:val="22"/>
              </w:rPr>
              <w:t xml:space="preserve">to </w:t>
            </w:r>
            <w:r w:rsidR="00227591" w:rsidRPr="002446F8">
              <w:rPr>
                <w:rFonts w:cs="Arial"/>
                <w:bCs/>
                <w:szCs w:val="22"/>
              </w:rPr>
              <w:t xml:space="preserve">calculate the possible </w:t>
            </w:r>
            <w:r w:rsidR="00D22E84" w:rsidRPr="002446F8">
              <w:rPr>
                <w:rFonts w:cs="Arial"/>
                <w:bCs/>
                <w:szCs w:val="22"/>
              </w:rPr>
              <w:t>number of different</w:t>
            </w:r>
            <w:r w:rsidRPr="002446F8">
              <w:rPr>
                <w:rFonts w:cs="Arial"/>
                <w:bCs/>
                <w:szCs w:val="22"/>
              </w:rPr>
              <w:t xml:space="preserve"> </w:t>
            </w:r>
            <w:r w:rsidR="00227591" w:rsidRPr="002446F8">
              <w:rPr>
                <w:rFonts w:cs="Arial"/>
                <w:bCs/>
                <w:szCs w:val="22"/>
              </w:rPr>
              <w:t>combinations of</w:t>
            </w:r>
            <w:r w:rsidR="00467172">
              <w:rPr>
                <w:rFonts w:cs="Arial"/>
                <w:bCs/>
                <w:szCs w:val="22"/>
              </w:rPr>
              <w:t xml:space="preserve"> chromosomes</w:t>
            </w:r>
          </w:p>
          <w:p w14:paraId="3AA1A1B0" w14:textId="77777777" w:rsidR="00D22E84" w:rsidRPr="002446F8" w:rsidRDefault="00F05F27" w:rsidP="002446F8">
            <w:pPr>
              <w:pStyle w:val="ListParagraph"/>
              <w:numPr>
                <w:ilvl w:val="0"/>
                <w:numId w:val="10"/>
              </w:numPr>
              <w:spacing w:before="120" w:after="120"/>
              <w:rPr>
                <w:rFonts w:cs="Arial"/>
                <w:bCs/>
                <w:szCs w:val="22"/>
              </w:rPr>
            </w:pPr>
            <w:r w:rsidRPr="002446F8">
              <w:rPr>
                <w:rFonts w:cs="Arial"/>
                <w:bCs/>
                <w:szCs w:val="22"/>
              </w:rPr>
              <w:lastRenderedPageBreak/>
              <w:t xml:space="preserve">MS 0.5 </w:t>
            </w:r>
            <w:r w:rsidR="00FE258A" w:rsidRPr="002446F8">
              <w:rPr>
                <w:rFonts w:cs="Arial"/>
                <w:bCs/>
                <w:szCs w:val="22"/>
              </w:rPr>
              <w:t xml:space="preserve">– </w:t>
            </w:r>
            <w:r w:rsidR="00467172">
              <w:rPr>
                <w:rFonts w:cs="Arial"/>
                <w:bCs/>
                <w:szCs w:val="22"/>
              </w:rPr>
              <w:t>d</w:t>
            </w:r>
            <w:r w:rsidR="00470E48" w:rsidRPr="002446F8">
              <w:rPr>
                <w:rFonts w:cs="Arial"/>
                <w:bCs/>
                <w:szCs w:val="22"/>
              </w:rPr>
              <w:t xml:space="preserve">erive a formula from this to calculate the possible number of different </w:t>
            </w:r>
            <w:r w:rsidR="007A2A3E" w:rsidRPr="002446F8">
              <w:rPr>
                <w:rFonts w:cs="Arial"/>
                <w:bCs/>
                <w:szCs w:val="22"/>
              </w:rPr>
              <w:t xml:space="preserve">combinations of chromosomes following </w:t>
            </w:r>
            <w:r w:rsidR="00470E48" w:rsidRPr="002446F8">
              <w:rPr>
                <w:rFonts w:cs="Arial"/>
                <w:bCs/>
                <w:szCs w:val="22"/>
              </w:rPr>
              <w:t>random fertilisation</w:t>
            </w:r>
          </w:p>
          <w:p w14:paraId="65C4BD5E" w14:textId="77777777" w:rsidR="00590300" w:rsidRPr="002446F8" w:rsidRDefault="004968FC" w:rsidP="002446F8">
            <w:pPr>
              <w:pStyle w:val="ListParagraph"/>
              <w:numPr>
                <w:ilvl w:val="0"/>
                <w:numId w:val="10"/>
              </w:numPr>
              <w:spacing w:before="120" w:after="120"/>
              <w:rPr>
                <w:rFonts w:cs="Arial"/>
                <w:bCs/>
                <w:szCs w:val="22"/>
              </w:rPr>
            </w:pPr>
            <w:r w:rsidRPr="002446F8">
              <w:rPr>
                <w:rFonts w:cs="Arial"/>
                <w:bCs/>
                <w:szCs w:val="22"/>
              </w:rPr>
              <w:t xml:space="preserve">8.4.2.1 and 8.4.2.2 </w:t>
            </w:r>
          </w:p>
          <w:p w14:paraId="47A1B696" w14:textId="77777777" w:rsidR="007A2A3E" w:rsidRPr="002446F8" w:rsidRDefault="00467172" w:rsidP="002446F8">
            <w:pPr>
              <w:pStyle w:val="ListParagraph"/>
              <w:numPr>
                <w:ilvl w:val="0"/>
                <w:numId w:val="10"/>
              </w:numPr>
              <w:spacing w:before="120" w:after="120"/>
              <w:rPr>
                <w:rFonts w:cs="Arial"/>
                <w:bCs/>
                <w:szCs w:val="22"/>
              </w:rPr>
            </w:pPr>
            <w:r>
              <w:rPr>
                <w:rFonts w:cs="Arial"/>
                <w:bCs/>
                <w:szCs w:val="22"/>
              </w:rPr>
              <w:t>AO1 – d</w:t>
            </w:r>
            <w:r w:rsidR="007A2A3E" w:rsidRPr="002446F8">
              <w:rPr>
                <w:rFonts w:cs="Arial"/>
                <w:bCs/>
                <w:szCs w:val="22"/>
              </w:rPr>
              <w:t xml:space="preserve">evelopment of knowledge </w:t>
            </w:r>
            <w:r w:rsidR="00F05F27" w:rsidRPr="002446F8">
              <w:rPr>
                <w:rFonts w:cs="Arial"/>
                <w:bCs/>
                <w:szCs w:val="22"/>
              </w:rPr>
              <w:t>of meiosis</w:t>
            </w:r>
          </w:p>
          <w:p w14:paraId="21E66080" w14:textId="77777777" w:rsidR="00590300" w:rsidRPr="00C761A3" w:rsidRDefault="00467172" w:rsidP="002446F8">
            <w:pPr>
              <w:pStyle w:val="ListParagraph"/>
              <w:numPr>
                <w:ilvl w:val="0"/>
                <w:numId w:val="10"/>
              </w:numPr>
              <w:spacing w:before="120" w:after="120"/>
              <w:rPr>
                <w:rFonts w:cs="Arial"/>
                <w:szCs w:val="22"/>
              </w:rPr>
            </w:pPr>
            <w:r>
              <w:rPr>
                <w:rFonts w:cs="Arial"/>
                <w:bCs/>
                <w:szCs w:val="22"/>
              </w:rPr>
              <w:t>AO2 – a</w:t>
            </w:r>
            <w:r w:rsidR="007A2A3E" w:rsidRPr="002446F8">
              <w:rPr>
                <w:rFonts w:cs="Arial"/>
                <w:bCs/>
                <w:szCs w:val="22"/>
              </w:rPr>
              <w:t xml:space="preserve">pplication of knowledge to </w:t>
            </w:r>
            <w:r w:rsidR="00F05F27" w:rsidRPr="002446F8">
              <w:rPr>
                <w:rFonts w:cs="Arial"/>
                <w:bCs/>
                <w:szCs w:val="22"/>
              </w:rPr>
              <w:t>unknown life cycles</w:t>
            </w:r>
            <w:r w:rsidR="007A2A3E" w:rsidRPr="002446F8">
              <w:rPr>
                <w:rFonts w:cs="Arial"/>
                <w:bCs/>
                <w:szCs w:val="22"/>
              </w:rPr>
              <w:t>.</w:t>
            </w:r>
          </w:p>
        </w:tc>
        <w:tc>
          <w:tcPr>
            <w:tcW w:w="2551" w:type="dxa"/>
            <w:shd w:val="clear" w:color="auto" w:fill="auto"/>
          </w:tcPr>
          <w:p w14:paraId="1E10D755" w14:textId="77777777" w:rsidR="007675AC" w:rsidRDefault="00DF76F5" w:rsidP="002446F8">
            <w:pPr>
              <w:autoSpaceDE w:val="0"/>
              <w:autoSpaceDN w:val="0"/>
              <w:adjustRightInd w:val="0"/>
              <w:spacing w:before="120" w:after="120" w:line="240" w:lineRule="auto"/>
              <w:rPr>
                <w:b/>
              </w:rPr>
            </w:pPr>
            <w:r w:rsidRPr="00C761A3">
              <w:rPr>
                <w:b/>
              </w:rPr>
              <w:lastRenderedPageBreak/>
              <w:t xml:space="preserve">Specimen assessment material: </w:t>
            </w:r>
          </w:p>
          <w:p w14:paraId="0721A0A3" w14:textId="77777777" w:rsidR="00DF76F5" w:rsidRPr="00C761A3" w:rsidRDefault="00DF76F5" w:rsidP="002446F8">
            <w:pPr>
              <w:autoSpaceDE w:val="0"/>
              <w:autoSpaceDN w:val="0"/>
              <w:adjustRightInd w:val="0"/>
              <w:spacing w:before="120" w:after="120" w:line="240" w:lineRule="auto"/>
            </w:pPr>
            <w:r w:rsidRPr="00C761A3">
              <w:t>A-level Paper 1</w:t>
            </w:r>
            <w:r w:rsidR="007675AC">
              <w:t xml:space="preserve"> (set 1) </w:t>
            </w:r>
            <w:r w:rsidRPr="00C761A3">
              <w:t xml:space="preserve">– Q10; AS Paper 1 </w:t>
            </w:r>
            <w:r w:rsidR="007675AC">
              <w:t xml:space="preserve">(set 1) </w:t>
            </w:r>
            <w:r w:rsidRPr="00C761A3">
              <w:t>– Q3.</w:t>
            </w:r>
          </w:p>
          <w:p w14:paraId="301C4F01" w14:textId="77777777" w:rsidR="00DF76F5" w:rsidRPr="00C761A3" w:rsidRDefault="00DF76F5" w:rsidP="002446F8">
            <w:pPr>
              <w:spacing w:before="120" w:after="120"/>
            </w:pPr>
          </w:p>
          <w:p w14:paraId="490F9F45" w14:textId="77777777" w:rsidR="00DF76F5" w:rsidRPr="00C761A3" w:rsidRDefault="00DF76F5" w:rsidP="002446F8">
            <w:pPr>
              <w:spacing w:before="120" w:after="120"/>
              <w:rPr>
                <w:b/>
              </w:rPr>
            </w:pPr>
            <w:r w:rsidRPr="00C761A3">
              <w:rPr>
                <w:b/>
              </w:rPr>
              <w:t>Past exam paper material:</w:t>
            </w:r>
          </w:p>
          <w:p w14:paraId="775E05F6" w14:textId="77777777" w:rsidR="00B306AF" w:rsidRPr="00C761A3" w:rsidRDefault="007675AC" w:rsidP="002446F8">
            <w:pPr>
              <w:spacing w:before="120" w:after="120"/>
            </w:pPr>
            <w:r>
              <w:t>BIOL</w:t>
            </w:r>
            <w:r w:rsidR="00DF76F5" w:rsidRPr="00C761A3">
              <w:t>2 June 2013 – Q1</w:t>
            </w:r>
            <w:r w:rsidR="00E3566F">
              <w:t>;</w:t>
            </w:r>
            <w:r>
              <w:t xml:space="preserve"> BIOL</w:t>
            </w:r>
            <w:r w:rsidR="00DF76F5" w:rsidRPr="00C761A3">
              <w:t>2 June 2010 – Q5.</w:t>
            </w:r>
          </w:p>
          <w:p w14:paraId="6D179DC8" w14:textId="77777777" w:rsidR="00517D42" w:rsidRPr="00C761A3" w:rsidRDefault="00517D42" w:rsidP="002446F8">
            <w:pPr>
              <w:spacing w:before="120" w:after="120"/>
            </w:pPr>
          </w:p>
          <w:p w14:paraId="3E0D05C1" w14:textId="77777777" w:rsidR="00517D42" w:rsidRPr="00C761A3" w:rsidRDefault="00517D42" w:rsidP="002446F8">
            <w:pPr>
              <w:spacing w:before="120" w:after="120"/>
            </w:pPr>
          </w:p>
        </w:tc>
        <w:tc>
          <w:tcPr>
            <w:tcW w:w="2552" w:type="dxa"/>
            <w:shd w:val="clear" w:color="auto" w:fill="auto"/>
          </w:tcPr>
          <w:p w14:paraId="14A29FF2" w14:textId="77777777" w:rsidR="00470E48" w:rsidRPr="00467172" w:rsidRDefault="004D3904" w:rsidP="002446F8">
            <w:pPr>
              <w:spacing w:before="120" w:after="120"/>
            </w:pPr>
            <w:hyperlink r:id="rId148" w:history="1">
              <w:r w:rsidR="00A61D9F" w:rsidRPr="00467172">
                <w:rPr>
                  <w:rStyle w:val="Hyperlink"/>
                </w:rPr>
                <w:t>nuffieldfoundation.org/practical-biology/preparing-anther-squash</w:t>
              </w:r>
            </w:hyperlink>
            <w:r w:rsidR="00A61D9F" w:rsidRPr="00467172">
              <w:t xml:space="preserve"> </w:t>
            </w:r>
          </w:p>
          <w:p w14:paraId="3DDED0CB" w14:textId="77777777" w:rsidR="00121F21" w:rsidRPr="00467172" w:rsidRDefault="004D3904" w:rsidP="002446F8">
            <w:pPr>
              <w:spacing w:before="120" w:after="120"/>
            </w:pPr>
            <w:hyperlink r:id="rId149" w:history="1">
              <w:r w:rsidR="00A61D9F" w:rsidRPr="00467172">
                <w:rPr>
                  <w:rStyle w:val="Hyperlink"/>
                </w:rPr>
                <w:t>cleapss.org.uk</w:t>
              </w:r>
            </w:hyperlink>
            <w:r w:rsidR="00A61D9F" w:rsidRPr="00467172">
              <w:t xml:space="preserve"> </w:t>
            </w:r>
          </w:p>
          <w:p w14:paraId="27FCD955" w14:textId="77777777" w:rsidR="00A30B39" w:rsidRPr="00467172" w:rsidRDefault="004D3904" w:rsidP="002446F8">
            <w:pPr>
              <w:spacing w:before="120" w:after="120"/>
            </w:pPr>
            <w:hyperlink r:id="rId150" w:history="1">
              <w:r w:rsidR="00A61D9F" w:rsidRPr="00467172">
                <w:rPr>
                  <w:rStyle w:val="Hyperlink"/>
                </w:rPr>
                <w:t>highered.mheducation.com/sites/0072495855/student_view0/chapter3/animation__how_meiosis_works.html</w:t>
              </w:r>
            </w:hyperlink>
            <w:r w:rsidR="00A61D9F" w:rsidRPr="00467172">
              <w:t xml:space="preserve"> </w:t>
            </w:r>
          </w:p>
          <w:p w14:paraId="2A2A66B3" w14:textId="77777777" w:rsidR="00A30B39" w:rsidRPr="00467172" w:rsidRDefault="004D3904" w:rsidP="002446F8">
            <w:pPr>
              <w:spacing w:before="120" w:after="120"/>
            </w:pPr>
            <w:hyperlink r:id="rId151" w:history="1">
              <w:r w:rsidR="00A61D9F" w:rsidRPr="00467172">
                <w:rPr>
                  <w:rStyle w:val="Hyperlink"/>
                </w:rPr>
                <w:t>highered.mheducation.com/sites/0072495855/student_view0/chapter2/animation__comparison_of_meiosis_and_mitosis__quiz_1_.html</w:t>
              </w:r>
            </w:hyperlink>
            <w:r w:rsidR="00A61D9F" w:rsidRPr="00467172">
              <w:t xml:space="preserve"> </w:t>
            </w:r>
          </w:p>
          <w:p w14:paraId="37B2AC2E" w14:textId="77777777" w:rsidR="007A2A3E" w:rsidRPr="00467172" w:rsidRDefault="004D3904" w:rsidP="002446F8">
            <w:pPr>
              <w:spacing w:before="120" w:after="120"/>
            </w:pPr>
            <w:hyperlink r:id="rId152" w:history="1">
              <w:r w:rsidR="00A61D9F" w:rsidRPr="00467172">
                <w:rPr>
                  <w:rStyle w:val="Hyperlink"/>
                </w:rPr>
                <w:t>sumanasinc.com/</w:t>
              </w:r>
              <w:proofErr w:type="spellStart"/>
              <w:r w:rsidR="00A61D9F" w:rsidRPr="00467172">
                <w:rPr>
                  <w:rStyle w:val="Hyperlink"/>
                </w:rPr>
                <w:t>webcontent</w:t>
              </w:r>
              <w:proofErr w:type="spellEnd"/>
              <w:r w:rsidR="00A61D9F" w:rsidRPr="00467172">
                <w:rPr>
                  <w:rStyle w:val="Hyperlink"/>
                </w:rPr>
                <w:t>/animations/content/meiosis.html</w:t>
              </w:r>
            </w:hyperlink>
            <w:r w:rsidR="00A61D9F" w:rsidRPr="00467172">
              <w:t xml:space="preserve"> </w:t>
            </w:r>
          </w:p>
          <w:p w14:paraId="5C8441AB" w14:textId="77777777" w:rsidR="00A30B39" w:rsidRPr="00467172" w:rsidRDefault="00A30B39" w:rsidP="002446F8">
            <w:pPr>
              <w:spacing w:before="120" w:after="120"/>
            </w:pPr>
          </w:p>
          <w:p w14:paraId="58D8189B" w14:textId="77777777" w:rsidR="007F00BC" w:rsidRPr="00C761A3" w:rsidRDefault="007F00BC" w:rsidP="002446F8">
            <w:pPr>
              <w:spacing w:before="120" w:after="120"/>
              <w:rPr>
                <w:b/>
              </w:rPr>
            </w:pPr>
            <w:r w:rsidRPr="00C761A3">
              <w:rPr>
                <w:b/>
              </w:rPr>
              <w:t>Rich question:</w:t>
            </w:r>
          </w:p>
          <w:p w14:paraId="7534EA31" w14:textId="77777777" w:rsidR="008E0187" w:rsidRPr="00C761A3" w:rsidRDefault="007F00BC" w:rsidP="002446F8">
            <w:pPr>
              <w:spacing w:before="120" w:after="120"/>
              <w:rPr>
                <w:b/>
              </w:rPr>
            </w:pPr>
            <w:r w:rsidRPr="00C761A3">
              <w:t>Compare and contrast the similarities and differences between mitosis and meiosis.</w:t>
            </w:r>
          </w:p>
        </w:tc>
      </w:tr>
      <w:tr w:rsidR="00C761A3" w:rsidRPr="00C761A3" w14:paraId="6850CD46" w14:textId="77777777" w:rsidTr="002446F8">
        <w:trPr>
          <w:trHeight w:val="685"/>
        </w:trPr>
        <w:tc>
          <w:tcPr>
            <w:tcW w:w="2410" w:type="dxa"/>
            <w:shd w:val="clear" w:color="auto" w:fill="auto"/>
          </w:tcPr>
          <w:p w14:paraId="21A6C2F1" w14:textId="77777777" w:rsidR="008C250A" w:rsidRPr="00C761A3" w:rsidRDefault="008C250A" w:rsidP="00467172">
            <w:pPr>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auto"/>
          </w:tcPr>
          <w:p w14:paraId="15916986" w14:textId="77777777" w:rsidR="008C250A" w:rsidRPr="00C761A3" w:rsidRDefault="008C250A" w:rsidP="00467172">
            <w:pPr>
              <w:spacing w:before="120" w:after="120"/>
            </w:pPr>
          </w:p>
        </w:tc>
        <w:tc>
          <w:tcPr>
            <w:tcW w:w="2552" w:type="dxa"/>
            <w:shd w:val="clear" w:color="auto" w:fill="auto"/>
          </w:tcPr>
          <w:p w14:paraId="068A0895" w14:textId="77777777" w:rsidR="008C250A" w:rsidRPr="00C761A3" w:rsidRDefault="008C250A" w:rsidP="00467172">
            <w:pPr>
              <w:autoSpaceDE w:val="0"/>
              <w:autoSpaceDN w:val="0"/>
              <w:adjustRightInd w:val="0"/>
              <w:spacing w:before="120" w:after="120" w:line="240" w:lineRule="auto"/>
              <w:rPr>
                <w:rFonts w:cs="Arial"/>
                <w:szCs w:val="22"/>
              </w:rPr>
            </w:pPr>
          </w:p>
        </w:tc>
        <w:tc>
          <w:tcPr>
            <w:tcW w:w="3544" w:type="dxa"/>
            <w:shd w:val="clear" w:color="auto" w:fill="auto"/>
          </w:tcPr>
          <w:p w14:paraId="7877F9DE" w14:textId="77777777" w:rsidR="008C250A" w:rsidRPr="00C761A3" w:rsidRDefault="00467172" w:rsidP="00467172">
            <w:pPr>
              <w:autoSpaceDE w:val="0"/>
              <w:autoSpaceDN w:val="0"/>
              <w:adjustRightInd w:val="0"/>
              <w:spacing w:before="120" w:after="120" w:line="240" w:lineRule="auto"/>
              <w:rPr>
                <w:rFonts w:cs="Arial"/>
                <w:bCs/>
                <w:szCs w:val="22"/>
              </w:rPr>
            </w:pPr>
            <w:r>
              <w:rPr>
                <w:rFonts w:cs="Arial"/>
                <w:bCs/>
                <w:szCs w:val="22"/>
              </w:rPr>
              <w:t>O</w:t>
            </w:r>
            <w:r w:rsidR="0066014B">
              <w:rPr>
                <w:rFonts w:cs="Arial"/>
                <w:bCs/>
                <w:szCs w:val="22"/>
              </w:rPr>
              <w:t>bserve meiosis in prepared or produced slides of suitable plant or animal tissue and produce suitable drawing.</w:t>
            </w:r>
          </w:p>
        </w:tc>
        <w:tc>
          <w:tcPr>
            <w:tcW w:w="2551" w:type="dxa"/>
            <w:shd w:val="clear" w:color="auto" w:fill="auto"/>
          </w:tcPr>
          <w:p w14:paraId="2DB9AD44" w14:textId="77777777" w:rsidR="008C250A" w:rsidRPr="00C761A3" w:rsidRDefault="008C250A" w:rsidP="00467172">
            <w:pPr>
              <w:autoSpaceDE w:val="0"/>
              <w:autoSpaceDN w:val="0"/>
              <w:adjustRightInd w:val="0"/>
              <w:spacing w:before="120" w:after="120" w:line="240" w:lineRule="auto"/>
              <w:rPr>
                <w:b/>
              </w:rPr>
            </w:pPr>
          </w:p>
        </w:tc>
        <w:tc>
          <w:tcPr>
            <w:tcW w:w="2552" w:type="dxa"/>
            <w:shd w:val="clear" w:color="auto" w:fill="auto"/>
          </w:tcPr>
          <w:p w14:paraId="4738C7AB" w14:textId="77777777" w:rsidR="008C250A" w:rsidRPr="00C761A3" w:rsidRDefault="008C250A" w:rsidP="00467172">
            <w:pPr>
              <w:spacing w:before="120" w:after="120"/>
            </w:pPr>
          </w:p>
        </w:tc>
      </w:tr>
    </w:tbl>
    <w:p w14:paraId="7EDFF4AE" w14:textId="77777777" w:rsidR="008A0CB2" w:rsidRPr="00C761A3" w:rsidRDefault="008A0CB2">
      <w:r w:rsidRPr="00C761A3">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467172" w:rsidRPr="00C761A3" w14:paraId="09778DF0" w14:textId="77777777" w:rsidTr="00467172">
        <w:tc>
          <w:tcPr>
            <w:tcW w:w="2660" w:type="dxa"/>
            <w:shd w:val="clear" w:color="auto" w:fill="CCC0D9" w:themeFill="accent4" w:themeFillTint="66"/>
            <w:vAlign w:val="center"/>
          </w:tcPr>
          <w:p w14:paraId="70BAB9E2"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67A0AE9"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3017791"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A54D73B"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23D1DF4E"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45708A54"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D995E51" w14:textId="77777777" w:rsidTr="00467172">
        <w:trPr>
          <w:trHeight w:val="1126"/>
        </w:trPr>
        <w:tc>
          <w:tcPr>
            <w:tcW w:w="2660" w:type="dxa"/>
            <w:shd w:val="clear" w:color="auto" w:fill="auto"/>
          </w:tcPr>
          <w:p w14:paraId="4A8CE65C" w14:textId="77777777" w:rsidR="00470E48" w:rsidRPr="00C761A3" w:rsidRDefault="00470E48" w:rsidP="00467172">
            <w:pPr>
              <w:autoSpaceDE w:val="0"/>
              <w:autoSpaceDN w:val="0"/>
              <w:adjustRightInd w:val="0"/>
              <w:spacing w:before="120" w:after="120" w:line="240" w:lineRule="auto"/>
              <w:rPr>
                <w:rFonts w:cs="Arial"/>
                <w:szCs w:val="22"/>
              </w:rPr>
            </w:pPr>
            <w:r w:rsidRPr="00C761A3">
              <w:rPr>
                <w:rFonts w:cs="Arial"/>
                <w:szCs w:val="22"/>
              </w:rPr>
              <w:t>Mutations in the number of chromosomes can arise spontaneously by chromosome non-disjunction during meiosis.</w:t>
            </w:r>
          </w:p>
        </w:tc>
        <w:tc>
          <w:tcPr>
            <w:tcW w:w="850" w:type="dxa"/>
            <w:shd w:val="clear" w:color="auto" w:fill="auto"/>
          </w:tcPr>
          <w:p w14:paraId="1A6E3DC7" w14:textId="77777777" w:rsidR="00470E48" w:rsidRPr="00C761A3" w:rsidRDefault="00DF76F5" w:rsidP="00467172">
            <w:pPr>
              <w:spacing w:before="120" w:after="120"/>
              <w:rPr>
                <w:b/>
              </w:rPr>
            </w:pPr>
            <w:r w:rsidRPr="00C761A3">
              <w:t>0.</w:t>
            </w:r>
            <w:r w:rsidR="0032054A" w:rsidRPr="00C761A3">
              <w:t>2</w:t>
            </w:r>
            <w:r w:rsidRPr="00C761A3">
              <w:t xml:space="preserve"> weeks</w:t>
            </w:r>
          </w:p>
        </w:tc>
        <w:tc>
          <w:tcPr>
            <w:tcW w:w="2552" w:type="dxa"/>
            <w:shd w:val="clear" w:color="auto" w:fill="auto"/>
          </w:tcPr>
          <w:p w14:paraId="1244B36B" w14:textId="77777777" w:rsidR="00470E48" w:rsidRPr="00467172" w:rsidRDefault="00467172" w:rsidP="00467172">
            <w:pPr>
              <w:pStyle w:val="ListParagraph"/>
              <w:numPr>
                <w:ilvl w:val="0"/>
                <w:numId w:val="10"/>
              </w:numPr>
              <w:spacing w:before="120" w:after="120"/>
              <w:rPr>
                <w:rFonts w:cs="Arial"/>
                <w:bCs/>
                <w:szCs w:val="22"/>
              </w:rPr>
            </w:pPr>
            <w:r>
              <w:rPr>
                <w:rFonts w:cs="Arial"/>
                <w:bCs/>
                <w:szCs w:val="22"/>
              </w:rPr>
              <w:t>E</w:t>
            </w:r>
            <w:r w:rsidR="00450323" w:rsidRPr="00467172">
              <w:rPr>
                <w:rFonts w:cs="Arial"/>
                <w:bCs/>
                <w:szCs w:val="22"/>
              </w:rPr>
              <w:t>xplain what a non-disjunct</w:t>
            </w:r>
            <w:r w:rsidR="00B06A4D" w:rsidRPr="00467172">
              <w:rPr>
                <w:rFonts w:cs="Arial"/>
                <w:bCs/>
                <w:szCs w:val="22"/>
              </w:rPr>
              <w:t xml:space="preserve">ion event is and how </w:t>
            </w:r>
            <w:r w:rsidR="0066014B" w:rsidRPr="00467172">
              <w:rPr>
                <w:rFonts w:cs="Arial"/>
                <w:bCs/>
                <w:szCs w:val="22"/>
              </w:rPr>
              <w:t>it</w:t>
            </w:r>
            <w:r w:rsidR="00B06A4D" w:rsidRPr="00467172">
              <w:rPr>
                <w:rFonts w:cs="Arial"/>
                <w:bCs/>
                <w:szCs w:val="22"/>
              </w:rPr>
              <w:t xml:space="preserve"> occur</w:t>
            </w:r>
            <w:r w:rsidR="0066014B" w:rsidRPr="00467172">
              <w:rPr>
                <w:rFonts w:cs="Arial"/>
                <w:bCs/>
                <w:szCs w:val="22"/>
              </w:rPr>
              <w:t>s</w:t>
            </w:r>
            <w:r>
              <w:rPr>
                <w:rFonts w:cs="Arial"/>
                <w:bCs/>
                <w:szCs w:val="22"/>
              </w:rPr>
              <w:t>.</w:t>
            </w:r>
          </w:p>
          <w:p w14:paraId="70A3C538" w14:textId="77777777" w:rsidR="00450323" w:rsidRPr="00467172" w:rsidRDefault="00467172" w:rsidP="00467172">
            <w:pPr>
              <w:pStyle w:val="ListParagraph"/>
              <w:numPr>
                <w:ilvl w:val="0"/>
                <w:numId w:val="10"/>
              </w:numPr>
              <w:spacing w:before="120" w:after="120"/>
              <w:rPr>
                <w:rFonts w:cs="Arial"/>
                <w:bCs/>
                <w:szCs w:val="22"/>
              </w:rPr>
            </w:pPr>
            <w:r>
              <w:rPr>
                <w:rFonts w:cs="Arial"/>
                <w:bCs/>
                <w:szCs w:val="22"/>
              </w:rPr>
              <w:t>C</w:t>
            </w:r>
            <w:r w:rsidR="00450323" w:rsidRPr="00467172">
              <w:rPr>
                <w:rFonts w:cs="Arial"/>
                <w:bCs/>
                <w:szCs w:val="22"/>
              </w:rPr>
              <w:t>ompare and contrast gene and chromosomal mutations.</w:t>
            </w:r>
          </w:p>
          <w:p w14:paraId="55D1DBC5" w14:textId="77777777" w:rsidR="00450323" w:rsidRPr="00C761A3" w:rsidRDefault="00450323" w:rsidP="00467172">
            <w:pPr>
              <w:autoSpaceDE w:val="0"/>
              <w:autoSpaceDN w:val="0"/>
              <w:adjustRightInd w:val="0"/>
              <w:spacing w:before="120" w:after="120" w:line="240" w:lineRule="auto"/>
              <w:rPr>
                <w:rFonts w:cs="Arial"/>
                <w:szCs w:val="22"/>
              </w:rPr>
            </w:pPr>
          </w:p>
          <w:p w14:paraId="6EE8FA17" w14:textId="77777777" w:rsidR="00450323" w:rsidRPr="00C761A3" w:rsidRDefault="00450323" w:rsidP="00467172">
            <w:pPr>
              <w:autoSpaceDE w:val="0"/>
              <w:autoSpaceDN w:val="0"/>
              <w:adjustRightInd w:val="0"/>
              <w:spacing w:before="120" w:after="120" w:line="240" w:lineRule="auto"/>
              <w:rPr>
                <w:rFonts w:cs="Arial"/>
                <w:szCs w:val="22"/>
              </w:rPr>
            </w:pPr>
            <w:r w:rsidRPr="00C761A3">
              <w:rPr>
                <w:rFonts w:cs="Arial"/>
                <w:szCs w:val="22"/>
              </w:rPr>
              <w:t>.</w:t>
            </w:r>
          </w:p>
        </w:tc>
        <w:tc>
          <w:tcPr>
            <w:tcW w:w="3544" w:type="dxa"/>
            <w:shd w:val="clear" w:color="auto" w:fill="auto"/>
          </w:tcPr>
          <w:p w14:paraId="7ACF4946" w14:textId="77777777" w:rsidR="00EA211D" w:rsidRPr="00C761A3" w:rsidRDefault="00EA211D" w:rsidP="00467172">
            <w:pPr>
              <w:spacing w:before="120" w:after="120"/>
              <w:rPr>
                <w:b/>
              </w:rPr>
            </w:pPr>
            <w:r w:rsidRPr="00C761A3">
              <w:rPr>
                <w:b/>
              </w:rPr>
              <w:t>Learning activities:</w:t>
            </w:r>
          </w:p>
          <w:p w14:paraId="7D3B0B9F" w14:textId="77777777" w:rsidR="00EA211D" w:rsidRPr="00C761A3" w:rsidRDefault="00467172" w:rsidP="00467172">
            <w:pPr>
              <w:pStyle w:val="ListParagraph"/>
              <w:numPr>
                <w:ilvl w:val="0"/>
                <w:numId w:val="10"/>
              </w:numPr>
              <w:spacing w:before="120" w:after="120"/>
              <w:rPr>
                <w:rFonts w:cs="Arial"/>
                <w:bCs/>
                <w:szCs w:val="22"/>
              </w:rPr>
            </w:pPr>
            <w:r>
              <w:rPr>
                <w:rFonts w:cs="Arial"/>
                <w:bCs/>
                <w:szCs w:val="22"/>
              </w:rPr>
              <w:t>q</w:t>
            </w:r>
            <w:r w:rsidR="0032054A" w:rsidRPr="00C761A3">
              <w:rPr>
                <w:rFonts w:cs="Arial"/>
                <w:bCs/>
                <w:szCs w:val="22"/>
              </w:rPr>
              <w:t>uestioning to recall the p</w:t>
            </w:r>
            <w:r>
              <w:rPr>
                <w:rFonts w:cs="Arial"/>
                <w:bCs/>
                <w:szCs w:val="22"/>
              </w:rPr>
              <w:t>rinciples and events of meiosis</w:t>
            </w:r>
          </w:p>
          <w:p w14:paraId="5D39C314" w14:textId="77777777" w:rsidR="0032054A" w:rsidRPr="00C761A3" w:rsidRDefault="00467172" w:rsidP="00467172">
            <w:pPr>
              <w:pStyle w:val="ListParagraph"/>
              <w:numPr>
                <w:ilvl w:val="0"/>
                <w:numId w:val="10"/>
              </w:numPr>
              <w:spacing w:before="120" w:after="120"/>
              <w:rPr>
                <w:rFonts w:cs="Arial"/>
                <w:bCs/>
                <w:szCs w:val="22"/>
              </w:rPr>
            </w:pPr>
            <w:r>
              <w:rPr>
                <w:rFonts w:cs="Arial"/>
                <w:bCs/>
                <w:szCs w:val="22"/>
              </w:rPr>
              <w:t>t</w:t>
            </w:r>
            <w:r w:rsidR="0032054A" w:rsidRPr="00C761A3">
              <w:rPr>
                <w:rFonts w:cs="Arial"/>
                <w:bCs/>
                <w:szCs w:val="22"/>
              </w:rPr>
              <w:t>eacher explanation of non-disjunction as a mechanism of chromosomal mutations</w:t>
            </w:r>
            <w:r w:rsidR="007A2A3E" w:rsidRPr="00C761A3">
              <w:rPr>
                <w:rFonts w:cs="Arial"/>
                <w:bCs/>
                <w:szCs w:val="22"/>
              </w:rPr>
              <w:t xml:space="preserve"> (supported by animation) </w:t>
            </w:r>
            <w:r w:rsidR="0032054A" w:rsidRPr="00C761A3">
              <w:rPr>
                <w:rFonts w:cs="Arial"/>
                <w:bCs/>
                <w:szCs w:val="22"/>
              </w:rPr>
              <w:t>and how these differ from gene mutations</w:t>
            </w:r>
          </w:p>
          <w:p w14:paraId="0BFDBAE6" w14:textId="77777777" w:rsidR="007A2A3E" w:rsidRPr="00C761A3" w:rsidRDefault="00467172" w:rsidP="00467172">
            <w:pPr>
              <w:pStyle w:val="ListParagraph"/>
              <w:numPr>
                <w:ilvl w:val="0"/>
                <w:numId w:val="10"/>
              </w:numPr>
              <w:spacing w:before="120" w:after="120"/>
              <w:rPr>
                <w:rFonts w:cs="Arial"/>
                <w:bCs/>
                <w:szCs w:val="22"/>
              </w:rPr>
            </w:pPr>
            <w:r>
              <w:rPr>
                <w:rFonts w:cs="Arial"/>
                <w:bCs/>
                <w:szCs w:val="22"/>
              </w:rPr>
              <w:t>p</w:t>
            </w:r>
            <w:r w:rsidR="0066014B">
              <w:rPr>
                <w:rFonts w:cs="Arial"/>
                <w:bCs/>
                <w:szCs w:val="22"/>
              </w:rPr>
              <w:t xml:space="preserve">rovide data about </w:t>
            </w:r>
            <w:r w:rsidR="007A2A3E" w:rsidRPr="00C761A3">
              <w:rPr>
                <w:rFonts w:cs="Arial"/>
                <w:bCs/>
                <w:szCs w:val="22"/>
              </w:rPr>
              <w:t>the likelihood of non-disjunction and how it increases with age. They could dra</w:t>
            </w:r>
            <w:r>
              <w:rPr>
                <w:rFonts w:cs="Arial"/>
                <w:bCs/>
                <w:szCs w:val="22"/>
              </w:rPr>
              <w:t>w conclusions and work out the percentage</w:t>
            </w:r>
            <w:r w:rsidR="007A2A3E" w:rsidRPr="00C761A3">
              <w:rPr>
                <w:rFonts w:cs="Arial"/>
                <w:bCs/>
                <w:szCs w:val="22"/>
              </w:rPr>
              <w:t xml:space="preserve"> of cells which d</w:t>
            </w:r>
            <w:r>
              <w:rPr>
                <w:rFonts w:cs="Arial"/>
                <w:bCs/>
                <w:szCs w:val="22"/>
              </w:rPr>
              <w:t>o not undergo meiosis correctly</w:t>
            </w:r>
          </w:p>
          <w:p w14:paraId="1FF7BADC" w14:textId="77777777" w:rsidR="0032054A" w:rsidRPr="00C761A3" w:rsidRDefault="00467172" w:rsidP="00467172">
            <w:pPr>
              <w:pStyle w:val="ListParagraph"/>
              <w:numPr>
                <w:ilvl w:val="0"/>
                <w:numId w:val="10"/>
              </w:numPr>
              <w:spacing w:before="120" w:after="120"/>
              <w:rPr>
                <w:rFonts w:cs="Arial"/>
                <w:bCs/>
                <w:szCs w:val="22"/>
              </w:rPr>
            </w:pPr>
            <w:r>
              <w:rPr>
                <w:rFonts w:cs="Arial"/>
                <w:bCs/>
                <w:szCs w:val="22"/>
              </w:rPr>
              <w:t>e</w:t>
            </w:r>
            <w:r w:rsidR="0032054A" w:rsidRPr="00C761A3">
              <w:rPr>
                <w:rFonts w:cs="Arial"/>
                <w:bCs/>
                <w:szCs w:val="22"/>
              </w:rPr>
              <w:t>xam questions.</w:t>
            </w:r>
          </w:p>
          <w:p w14:paraId="7DC85153" w14:textId="77777777" w:rsidR="0032054A" w:rsidRPr="00C761A3" w:rsidRDefault="0032054A" w:rsidP="00467172">
            <w:pPr>
              <w:autoSpaceDE w:val="0"/>
              <w:autoSpaceDN w:val="0"/>
              <w:adjustRightInd w:val="0"/>
              <w:spacing w:before="120" w:after="120" w:line="240" w:lineRule="auto"/>
              <w:rPr>
                <w:rFonts w:cs="Arial"/>
                <w:bCs/>
                <w:szCs w:val="22"/>
              </w:rPr>
            </w:pPr>
          </w:p>
          <w:p w14:paraId="08E4E154" w14:textId="77777777" w:rsidR="00EA211D" w:rsidRPr="00C761A3" w:rsidRDefault="00EA211D" w:rsidP="00467172">
            <w:pPr>
              <w:spacing w:before="120" w:after="120"/>
              <w:rPr>
                <w:b/>
              </w:rPr>
            </w:pPr>
            <w:r w:rsidRPr="00C761A3">
              <w:rPr>
                <w:b/>
              </w:rPr>
              <w:t>Skills developed by learning activities:</w:t>
            </w:r>
          </w:p>
          <w:p w14:paraId="4FA516E0" w14:textId="77777777" w:rsidR="009E5098" w:rsidRPr="00467172" w:rsidRDefault="0032054A" w:rsidP="00467172">
            <w:pPr>
              <w:pStyle w:val="ListParagraph"/>
              <w:numPr>
                <w:ilvl w:val="0"/>
                <w:numId w:val="10"/>
              </w:numPr>
              <w:spacing w:before="120" w:after="120"/>
              <w:rPr>
                <w:rFonts w:cs="Arial"/>
                <w:bCs/>
                <w:szCs w:val="22"/>
              </w:rPr>
            </w:pPr>
            <w:r w:rsidRPr="00467172">
              <w:rPr>
                <w:rFonts w:cs="Arial"/>
                <w:bCs/>
                <w:szCs w:val="22"/>
              </w:rPr>
              <w:t xml:space="preserve">MS 0.3 </w:t>
            </w:r>
            <w:r w:rsidR="0066014B" w:rsidRPr="00467172">
              <w:rPr>
                <w:rFonts w:cs="Arial"/>
                <w:bCs/>
                <w:szCs w:val="22"/>
              </w:rPr>
              <w:t>–</w:t>
            </w:r>
            <w:r w:rsidRPr="00467172">
              <w:rPr>
                <w:rFonts w:cs="Arial"/>
                <w:bCs/>
                <w:szCs w:val="22"/>
              </w:rPr>
              <w:t xml:space="preserve"> </w:t>
            </w:r>
            <w:r w:rsidR="00467172">
              <w:rPr>
                <w:rFonts w:cs="Arial"/>
                <w:bCs/>
                <w:szCs w:val="22"/>
              </w:rPr>
              <w:t>s</w:t>
            </w:r>
            <w:r w:rsidR="009E5098" w:rsidRPr="00C761A3">
              <w:rPr>
                <w:rFonts w:cs="Arial"/>
                <w:bCs/>
                <w:szCs w:val="22"/>
              </w:rPr>
              <w:t xml:space="preserve">tudents could calculate the fraction or percentage of cells in which non-disjunction occurs for different ages, when supplied </w:t>
            </w:r>
            <w:r w:rsidR="00467172">
              <w:rPr>
                <w:rFonts w:cs="Arial"/>
                <w:bCs/>
                <w:szCs w:val="22"/>
              </w:rPr>
              <w:t>with appropriate data</w:t>
            </w:r>
          </w:p>
          <w:p w14:paraId="0B6B7488" w14:textId="77777777" w:rsidR="007A2A3E" w:rsidRPr="00C761A3" w:rsidRDefault="007A2A3E" w:rsidP="00467172">
            <w:pPr>
              <w:pStyle w:val="ListParagraph"/>
              <w:numPr>
                <w:ilvl w:val="0"/>
                <w:numId w:val="10"/>
              </w:numPr>
              <w:spacing w:before="120" w:after="120"/>
            </w:pPr>
            <w:r w:rsidRPr="00467172">
              <w:rPr>
                <w:rFonts w:cs="Arial"/>
                <w:bCs/>
                <w:szCs w:val="22"/>
              </w:rPr>
              <w:t>AO1 –</w:t>
            </w:r>
            <w:r w:rsidR="00467172">
              <w:rPr>
                <w:rFonts w:cs="Arial"/>
                <w:bCs/>
                <w:szCs w:val="22"/>
              </w:rPr>
              <w:t xml:space="preserve"> d</w:t>
            </w:r>
            <w:r w:rsidRPr="00467172">
              <w:rPr>
                <w:rFonts w:cs="Arial"/>
                <w:bCs/>
                <w:szCs w:val="22"/>
              </w:rPr>
              <w:t xml:space="preserve">evelopment of </w:t>
            </w:r>
            <w:r w:rsidRPr="00467172">
              <w:rPr>
                <w:rFonts w:cs="Arial"/>
                <w:bCs/>
                <w:szCs w:val="22"/>
              </w:rPr>
              <w:lastRenderedPageBreak/>
              <w:t>knowledge and understanding of non-disjunction events during meiosis leading to chromosomal mutations.</w:t>
            </w:r>
          </w:p>
        </w:tc>
        <w:tc>
          <w:tcPr>
            <w:tcW w:w="2551" w:type="dxa"/>
            <w:shd w:val="clear" w:color="auto" w:fill="auto"/>
          </w:tcPr>
          <w:p w14:paraId="34624120" w14:textId="77777777" w:rsidR="00470E48" w:rsidRPr="00C761A3" w:rsidRDefault="00470E48" w:rsidP="00467172">
            <w:pPr>
              <w:spacing w:before="120" w:after="120"/>
            </w:pPr>
          </w:p>
        </w:tc>
        <w:tc>
          <w:tcPr>
            <w:tcW w:w="2552" w:type="dxa"/>
            <w:shd w:val="clear" w:color="auto" w:fill="auto"/>
          </w:tcPr>
          <w:p w14:paraId="3869398C" w14:textId="77777777" w:rsidR="00470E48" w:rsidRPr="00467172" w:rsidRDefault="004D3904" w:rsidP="00467172">
            <w:pPr>
              <w:spacing w:before="120" w:after="120"/>
            </w:pPr>
            <w:hyperlink r:id="rId153" w:history="1">
              <w:r w:rsidR="00A61D9F" w:rsidRPr="00467172">
                <w:rPr>
                  <w:rStyle w:val="Hyperlink"/>
                </w:rPr>
                <w:t>sumanasinc.com/webcontent/animations/content/mistakesmeiosis/mistakesmeiosis.swf</w:t>
              </w:r>
            </w:hyperlink>
            <w:r w:rsidR="00A61D9F" w:rsidRPr="00467172">
              <w:t xml:space="preserve"> </w:t>
            </w:r>
          </w:p>
          <w:p w14:paraId="37D1904B" w14:textId="77777777" w:rsidR="007A2A3E" w:rsidRPr="00C761A3" w:rsidRDefault="007A2A3E" w:rsidP="00467172">
            <w:pPr>
              <w:spacing w:before="120" w:after="120"/>
              <w:rPr>
                <w:b/>
              </w:rPr>
            </w:pPr>
          </w:p>
        </w:tc>
      </w:tr>
      <w:tr w:rsidR="00C761A3" w:rsidRPr="00C761A3" w14:paraId="7C2B260C" w14:textId="77777777" w:rsidTr="00467172">
        <w:trPr>
          <w:trHeight w:val="1678"/>
        </w:trPr>
        <w:tc>
          <w:tcPr>
            <w:tcW w:w="2660" w:type="dxa"/>
            <w:shd w:val="clear" w:color="auto" w:fill="auto"/>
          </w:tcPr>
          <w:p w14:paraId="7FC437CB" w14:textId="77777777" w:rsidR="00E174D3" w:rsidRPr="00C761A3" w:rsidRDefault="00E174D3" w:rsidP="00467172">
            <w:pPr>
              <w:autoSpaceDE w:val="0"/>
              <w:autoSpaceDN w:val="0"/>
              <w:adjustRightInd w:val="0"/>
              <w:spacing w:before="120" w:after="120" w:line="240" w:lineRule="auto"/>
              <w:rPr>
                <w:rFonts w:cs="Arial"/>
                <w:szCs w:val="22"/>
              </w:rPr>
            </w:pPr>
            <w:r w:rsidRPr="00C761A3">
              <w:rPr>
                <w:rFonts w:cs="Arial"/>
                <w:szCs w:val="22"/>
              </w:rPr>
              <w:t>Extension</w:t>
            </w:r>
          </w:p>
          <w:p w14:paraId="259D5604" w14:textId="77777777" w:rsidR="008C250A" w:rsidRPr="00C761A3" w:rsidRDefault="008C250A" w:rsidP="00467172">
            <w:pPr>
              <w:autoSpaceDE w:val="0"/>
              <w:autoSpaceDN w:val="0"/>
              <w:adjustRightInd w:val="0"/>
              <w:spacing w:before="120" w:after="120" w:line="240" w:lineRule="auto"/>
              <w:rPr>
                <w:rFonts w:cs="Arial"/>
                <w:szCs w:val="22"/>
              </w:rPr>
            </w:pPr>
          </w:p>
        </w:tc>
        <w:tc>
          <w:tcPr>
            <w:tcW w:w="850" w:type="dxa"/>
            <w:shd w:val="clear" w:color="auto" w:fill="auto"/>
          </w:tcPr>
          <w:p w14:paraId="1FF9A741" w14:textId="77777777" w:rsidR="008C250A" w:rsidRPr="00C761A3" w:rsidRDefault="008C250A" w:rsidP="00467172">
            <w:pPr>
              <w:spacing w:before="120" w:after="120"/>
            </w:pPr>
          </w:p>
        </w:tc>
        <w:tc>
          <w:tcPr>
            <w:tcW w:w="2552" w:type="dxa"/>
            <w:shd w:val="clear" w:color="auto" w:fill="auto"/>
          </w:tcPr>
          <w:p w14:paraId="47922D3F" w14:textId="77777777" w:rsidR="008C250A" w:rsidRPr="00C761A3" w:rsidRDefault="00467172" w:rsidP="00467172">
            <w:pPr>
              <w:autoSpaceDE w:val="0"/>
              <w:autoSpaceDN w:val="0"/>
              <w:adjustRightInd w:val="0"/>
              <w:spacing w:before="120" w:after="120" w:line="240" w:lineRule="auto"/>
              <w:rPr>
                <w:rFonts w:cs="Arial"/>
                <w:szCs w:val="22"/>
              </w:rPr>
            </w:pPr>
            <w:r>
              <w:rPr>
                <w:rFonts w:cs="Arial"/>
                <w:szCs w:val="22"/>
              </w:rPr>
              <w:t>E</w:t>
            </w:r>
            <w:r w:rsidR="008C250A" w:rsidRPr="00C761A3">
              <w:rPr>
                <w:rFonts w:cs="Arial"/>
                <w:szCs w:val="22"/>
              </w:rPr>
              <w:t>xplain the possible consequences of a non-disjunction event in animals and plants</w:t>
            </w:r>
            <w:r w:rsidR="00B06A4D">
              <w:rPr>
                <w:rFonts w:cs="Arial"/>
                <w:szCs w:val="22"/>
              </w:rPr>
              <w:t>.</w:t>
            </w:r>
          </w:p>
        </w:tc>
        <w:tc>
          <w:tcPr>
            <w:tcW w:w="3544" w:type="dxa"/>
            <w:shd w:val="clear" w:color="auto" w:fill="auto"/>
          </w:tcPr>
          <w:p w14:paraId="4DDEB269" w14:textId="77777777" w:rsidR="008C250A" w:rsidRPr="00B75617" w:rsidRDefault="008C250A" w:rsidP="00467172">
            <w:pPr>
              <w:autoSpaceDE w:val="0"/>
              <w:autoSpaceDN w:val="0"/>
              <w:adjustRightInd w:val="0"/>
              <w:spacing w:before="120" w:after="120" w:line="240" w:lineRule="auto"/>
              <w:rPr>
                <w:rFonts w:cs="Arial"/>
                <w:bCs/>
                <w:szCs w:val="22"/>
              </w:rPr>
            </w:pPr>
            <w:r w:rsidRPr="00C761A3">
              <w:rPr>
                <w:rFonts w:cs="Arial"/>
                <w:bCs/>
                <w:szCs w:val="22"/>
              </w:rPr>
              <w:t>Students could use the internet/ highlighting sheets to briefly research non</w:t>
            </w:r>
            <w:r w:rsidR="00B75617">
              <w:rPr>
                <w:rFonts w:cs="Arial"/>
                <w:bCs/>
                <w:szCs w:val="22"/>
              </w:rPr>
              <w:t xml:space="preserve">-disjunction events in humans </w:t>
            </w:r>
            <w:proofErr w:type="spellStart"/>
            <w:r w:rsidR="00B75617">
              <w:rPr>
                <w:rFonts w:cs="Arial"/>
                <w:bCs/>
                <w:szCs w:val="22"/>
              </w:rPr>
              <w:t>eg</w:t>
            </w:r>
            <w:proofErr w:type="spellEnd"/>
            <w:r w:rsidRPr="00C761A3">
              <w:rPr>
                <w:rFonts w:cs="Arial"/>
                <w:bCs/>
                <w:szCs w:val="22"/>
              </w:rPr>
              <w:t xml:space="preserve"> Down’s syndrome, Turner’s syndrome, (Not required knowledge but adds context to the specification content).</w:t>
            </w:r>
          </w:p>
        </w:tc>
        <w:tc>
          <w:tcPr>
            <w:tcW w:w="2551" w:type="dxa"/>
            <w:shd w:val="clear" w:color="auto" w:fill="auto"/>
          </w:tcPr>
          <w:p w14:paraId="736F4EE4" w14:textId="77777777" w:rsidR="008C250A" w:rsidRPr="00C761A3" w:rsidRDefault="008C250A" w:rsidP="00467172">
            <w:pPr>
              <w:spacing w:before="120" w:after="120"/>
            </w:pPr>
          </w:p>
        </w:tc>
        <w:tc>
          <w:tcPr>
            <w:tcW w:w="2552" w:type="dxa"/>
            <w:shd w:val="clear" w:color="auto" w:fill="auto"/>
          </w:tcPr>
          <w:p w14:paraId="10327E7C" w14:textId="77777777" w:rsidR="008C250A" w:rsidRPr="00C761A3" w:rsidRDefault="008C250A" w:rsidP="00467172">
            <w:pPr>
              <w:spacing w:before="120" w:after="120"/>
            </w:pPr>
          </w:p>
        </w:tc>
      </w:tr>
    </w:tbl>
    <w:p w14:paraId="1E5F93BF" w14:textId="77777777" w:rsidR="0051691F" w:rsidRPr="009D3C19" w:rsidRDefault="00470E48" w:rsidP="009D3C19">
      <w:pPr>
        <w:pStyle w:val="Heading3"/>
      </w:pPr>
      <w:r w:rsidRPr="00C761A3">
        <w:br w:type="page"/>
      </w:r>
      <w:bookmarkStart w:id="155" w:name="_Toc412020154"/>
      <w:bookmarkStart w:id="156" w:name="_Toc485117327"/>
      <w:r w:rsidR="00467172">
        <w:lastRenderedPageBreak/>
        <w:t xml:space="preserve">3.4.4 </w:t>
      </w:r>
      <w:r w:rsidR="0051691F" w:rsidRPr="00A5583F">
        <w:t>Genetic diversity and adaptation</w:t>
      </w:r>
      <w:bookmarkEnd w:id="155"/>
      <w:bookmarkEnd w:id="156"/>
      <w:r w:rsidR="000C00A2">
        <w:tab/>
      </w:r>
    </w:p>
    <w:p w14:paraId="53B3C3C1" w14:textId="77777777" w:rsidR="00A5583F" w:rsidRPr="00987FB7" w:rsidRDefault="00A5583F" w:rsidP="00A5583F">
      <w:pPr>
        <w:spacing w:line="240" w:lineRule="auto"/>
        <w:rPr>
          <w:color w:val="808080" w:themeColor="background1" w:themeShade="80"/>
        </w:rPr>
      </w:pPr>
      <w:r>
        <w:t>Prior knowledge:</w:t>
      </w:r>
    </w:p>
    <w:p w14:paraId="326993E3" w14:textId="77777777" w:rsidR="00A5583F" w:rsidRDefault="00A5583F" w:rsidP="00A5583F">
      <w:pPr>
        <w:spacing w:line="240" w:lineRule="auto"/>
      </w:pPr>
    </w:p>
    <w:p w14:paraId="175B3DF7" w14:textId="77777777" w:rsidR="00A5583F" w:rsidRPr="009E4FA1" w:rsidRDefault="00A5583F" w:rsidP="00A5583F">
      <w:pPr>
        <w:spacing w:line="240" w:lineRule="auto"/>
        <w:rPr>
          <w:rFonts w:cs="Arial"/>
          <w:b/>
          <w:szCs w:val="22"/>
        </w:rPr>
      </w:pPr>
      <w:r w:rsidRPr="00030BD6">
        <w:rPr>
          <w:b/>
        </w:rPr>
        <w:t xml:space="preserve">GCSE </w:t>
      </w:r>
      <w:r>
        <w:rPr>
          <w:rFonts w:cs="Arial"/>
          <w:b/>
          <w:szCs w:val="22"/>
        </w:rPr>
        <w:t>Science A</w:t>
      </w:r>
    </w:p>
    <w:p w14:paraId="2264DFAF" w14:textId="77777777"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szCs w:val="22"/>
        </w:rPr>
        <w:t>Darwin’s theory of evolution by natural selection states that all species of living things have evolved from simple life forms that first developed more than three billion years ago.</w:t>
      </w:r>
    </w:p>
    <w:p w14:paraId="12E603D6" w14:textId="77777777"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color w:val="000000"/>
          <w:szCs w:val="22"/>
        </w:rPr>
        <w:t>Individual organisms within a particular species</w:t>
      </w:r>
      <w:r w:rsidRPr="00467172">
        <w:rPr>
          <w:rFonts w:cs="Arial"/>
          <w:szCs w:val="22"/>
        </w:rPr>
        <w:t xml:space="preserve"> </w:t>
      </w:r>
      <w:r w:rsidRPr="00467172">
        <w:rPr>
          <w:rFonts w:cs="Arial"/>
          <w:color w:val="000000"/>
          <w:szCs w:val="22"/>
        </w:rPr>
        <w:t>may show a wide range of variation because of</w:t>
      </w:r>
      <w:r w:rsidRPr="00467172">
        <w:rPr>
          <w:rFonts w:cs="Arial"/>
          <w:szCs w:val="22"/>
        </w:rPr>
        <w:t xml:space="preserve"> </w:t>
      </w:r>
      <w:r w:rsidRPr="00467172">
        <w:rPr>
          <w:rFonts w:cs="Arial"/>
          <w:color w:val="000000"/>
          <w:szCs w:val="22"/>
        </w:rPr>
        <w:t>differences in their genes.</w:t>
      </w:r>
    </w:p>
    <w:p w14:paraId="1D2DD241" w14:textId="77777777" w:rsidR="00A5583F" w:rsidRPr="00467172" w:rsidRDefault="00A5583F" w:rsidP="00467172">
      <w:pPr>
        <w:pStyle w:val="ListParagraph"/>
        <w:numPr>
          <w:ilvl w:val="0"/>
          <w:numId w:val="26"/>
        </w:numPr>
        <w:autoSpaceDE w:val="0"/>
        <w:autoSpaceDN w:val="0"/>
        <w:adjustRightInd w:val="0"/>
        <w:spacing w:line="240" w:lineRule="auto"/>
        <w:rPr>
          <w:rFonts w:cs="Arial"/>
          <w:color w:val="000000"/>
          <w:szCs w:val="22"/>
        </w:rPr>
      </w:pPr>
      <w:r w:rsidRPr="00467172">
        <w:rPr>
          <w:rFonts w:cs="Arial"/>
          <w:color w:val="000000"/>
          <w:szCs w:val="22"/>
        </w:rPr>
        <w:t>Individuals with characteristics most suited to the environment are more likely to survive to breed successfully.</w:t>
      </w:r>
    </w:p>
    <w:p w14:paraId="01E7D338" w14:textId="77777777" w:rsidR="00A5583F" w:rsidRPr="00467172" w:rsidRDefault="00A5583F" w:rsidP="00467172">
      <w:pPr>
        <w:pStyle w:val="ListParagraph"/>
        <w:numPr>
          <w:ilvl w:val="0"/>
          <w:numId w:val="26"/>
        </w:numPr>
        <w:autoSpaceDE w:val="0"/>
        <w:autoSpaceDN w:val="0"/>
        <w:adjustRightInd w:val="0"/>
        <w:spacing w:line="240" w:lineRule="auto"/>
        <w:rPr>
          <w:rFonts w:cs="Arial"/>
          <w:color w:val="000000"/>
          <w:szCs w:val="22"/>
        </w:rPr>
      </w:pPr>
      <w:r w:rsidRPr="00467172">
        <w:rPr>
          <w:rFonts w:cs="Arial"/>
          <w:color w:val="000000"/>
          <w:szCs w:val="22"/>
        </w:rPr>
        <w:t>The genes that have enabled these individuals to survive are then passed on to the next generation.</w:t>
      </w:r>
    </w:p>
    <w:p w14:paraId="359EC963" w14:textId="77777777" w:rsidR="00A5583F" w:rsidRPr="00467172" w:rsidRDefault="00A5583F" w:rsidP="00467172">
      <w:pPr>
        <w:pStyle w:val="ListParagraph"/>
        <w:numPr>
          <w:ilvl w:val="0"/>
          <w:numId w:val="26"/>
        </w:numPr>
        <w:autoSpaceDE w:val="0"/>
        <w:autoSpaceDN w:val="0"/>
        <w:adjustRightInd w:val="0"/>
        <w:spacing w:line="240" w:lineRule="auto"/>
        <w:rPr>
          <w:rFonts w:cs="Arial"/>
          <w:color w:val="000000"/>
          <w:szCs w:val="22"/>
        </w:rPr>
      </w:pPr>
      <w:r w:rsidRPr="00467172">
        <w:rPr>
          <w:rFonts w:cs="Arial"/>
          <w:color w:val="000000"/>
          <w:szCs w:val="22"/>
        </w:rPr>
        <w:t>Where new forms of a gene result from mutation there may be relatively rapid change in a species if the environment changes.</w:t>
      </w:r>
    </w:p>
    <w:p w14:paraId="27A09DBB" w14:textId="77777777" w:rsidR="00A5583F" w:rsidRDefault="00A5583F" w:rsidP="00A5583F">
      <w:pPr>
        <w:spacing w:line="240" w:lineRule="auto"/>
        <w:rPr>
          <w:color w:val="808080" w:themeColor="background1" w:themeShade="80"/>
        </w:rPr>
      </w:pPr>
    </w:p>
    <w:p w14:paraId="57CFD358" w14:textId="77777777" w:rsidR="00A5583F" w:rsidRPr="00030BD6" w:rsidRDefault="00A5583F" w:rsidP="00A5583F">
      <w:pPr>
        <w:spacing w:line="240" w:lineRule="auto"/>
        <w:rPr>
          <w:b/>
        </w:rPr>
      </w:pPr>
      <w:r w:rsidRPr="00030BD6">
        <w:rPr>
          <w:b/>
        </w:rPr>
        <w:t xml:space="preserve">GCSE </w:t>
      </w:r>
      <w:r>
        <w:rPr>
          <w:b/>
        </w:rPr>
        <w:t>Additional Science</w:t>
      </w:r>
    </w:p>
    <w:p w14:paraId="5AEBAA96" w14:textId="77777777" w:rsidR="00A5583F" w:rsidRPr="00733018" w:rsidRDefault="00A5583F" w:rsidP="00A5583F">
      <w:pPr>
        <w:autoSpaceDE w:val="0"/>
        <w:autoSpaceDN w:val="0"/>
        <w:adjustRightInd w:val="0"/>
        <w:spacing w:line="240" w:lineRule="auto"/>
        <w:rPr>
          <w:rFonts w:cs="Arial"/>
          <w:color w:val="000000"/>
          <w:szCs w:val="22"/>
        </w:rPr>
      </w:pPr>
      <w:r w:rsidRPr="00733018">
        <w:rPr>
          <w:rFonts w:cs="Arial"/>
          <w:color w:val="000000"/>
          <w:szCs w:val="22"/>
        </w:rPr>
        <w:t>New species arise as a result of:</w:t>
      </w:r>
    </w:p>
    <w:p w14:paraId="1DFC319C" w14:textId="77777777" w:rsidR="00A5583F" w:rsidRPr="00733018" w:rsidRDefault="00A5583F" w:rsidP="00467172">
      <w:pPr>
        <w:pStyle w:val="ListParagraph"/>
        <w:numPr>
          <w:ilvl w:val="0"/>
          <w:numId w:val="26"/>
        </w:numPr>
        <w:autoSpaceDE w:val="0"/>
        <w:autoSpaceDN w:val="0"/>
        <w:adjustRightInd w:val="0"/>
        <w:spacing w:line="240" w:lineRule="auto"/>
        <w:rPr>
          <w:rFonts w:cs="Arial"/>
          <w:szCs w:val="22"/>
        </w:rPr>
      </w:pPr>
      <w:r w:rsidRPr="00733018">
        <w:rPr>
          <w:rFonts w:cs="Arial"/>
          <w:szCs w:val="22"/>
        </w:rPr>
        <w:t>isolation – two population</w:t>
      </w:r>
      <w:r w:rsidR="00467172">
        <w:rPr>
          <w:rFonts w:cs="Arial"/>
          <w:szCs w:val="22"/>
        </w:rPr>
        <w:t>s of a species become separated</w:t>
      </w:r>
    </w:p>
    <w:p w14:paraId="6F07DD79" w14:textId="77777777"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szCs w:val="22"/>
        </w:rPr>
        <w:t>genetic variation – each population has a wide range of alleles that control their characteristics</w:t>
      </w:r>
    </w:p>
    <w:p w14:paraId="1BC866D1" w14:textId="77777777"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szCs w:val="22"/>
        </w:rPr>
        <w:t>natural selection – in each population, the alleles that control the characteristics which help the organism to survive are selected</w:t>
      </w:r>
    </w:p>
    <w:p w14:paraId="721D1D24" w14:textId="77777777" w:rsidR="00A5583F" w:rsidRPr="00467172" w:rsidRDefault="00A5583F" w:rsidP="00467172">
      <w:pPr>
        <w:pStyle w:val="ListParagraph"/>
        <w:numPr>
          <w:ilvl w:val="0"/>
          <w:numId w:val="26"/>
        </w:numPr>
        <w:autoSpaceDE w:val="0"/>
        <w:autoSpaceDN w:val="0"/>
        <w:adjustRightInd w:val="0"/>
        <w:spacing w:line="240" w:lineRule="auto"/>
        <w:rPr>
          <w:rFonts w:cs="Arial"/>
          <w:szCs w:val="22"/>
        </w:rPr>
      </w:pPr>
      <w:r w:rsidRPr="00467172">
        <w:rPr>
          <w:rFonts w:cs="Arial"/>
          <w:szCs w:val="22"/>
        </w:rPr>
        <w:t>speciation – the populations become so different that successful interbreeding is no longer possible.</w:t>
      </w:r>
    </w:p>
    <w:p w14:paraId="61F3D747" w14:textId="77777777" w:rsidR="00467172" w:rsidRPr="00C761A3" w:rsidRDefault="00467172">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467172" w:rsidRPr="00C761A3" w14:paraId="51B171CA" w14:textId="77777777" w:rsidTr="00666C2F">
        <w:tc>
          <w:tcPr>
            <w:tcW w:w="2660" w:type="dxa"/>
            <w:shd w:val="clear" w:color="auto" w:fill="CCC0D9" w:themeFill="accent4" w:themeFillTint="66"/>
            <w:vAlign w:val="center"/>
          </w:tcPr>
          <w:p w14:paraId="62969988"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68CCEF9"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2ECF4C2"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7768932"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197A3163"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7FC55DEE" w14:textId="77777777" w:rsidR="00467172" w:rsidRPr="00C5774D" w:rsidRDefault="00467172" w:rsidP="00666C2F">
            <w:pPr>
              <w:spacing w:before="120" w:after="120" w:line="240" w:lineRule="auto"/>
              <w:rPr>
                <w:rFonts w:ascii="AQA Chevin Pro Medium" w:hAnsi="AQA Chevin Pro Medium"/>
                <w:b/>
              </w:rPr>
            </w:pPr>
            <w:r w:rsidRPr="00C5774D">
              <w:rPr>
                <w:rFonts w:ascii="AQA Chevin Pro Medium" w:hAnsi="AQA Chevin Pro Medium"/>
                <w:b/>
              </w:rPr>
              <w:t>Resources</w:t>
            </w:r>
          </w:p>
        </w:tc>
      </w:tr>
      <w:tr w:rsidR="00A5583F" w:rsidRPr="00C761A3" w14:paraId="4971AAB3" w14:textId="77777777" w:rsidTr="00C6676C">
        <w:trPr>
          <w:trHeight w:val="2544"/>
        </w:trPr>
        <w:tc>
          <w:tcPr>
            <w:tcW w:w="2660" w:type="dxa"/>
            <w:shd w:val="clear" w:color="auto" w:fill="auto"/>
          </w:tcPr>
          <w:p w14:paraId="1F6735D1" w14:textId="77777777" w:rsidR="00A5583F" w:rsidRDefault="00A5583F" w:rsidP="00C6676C">
            <w:pPr>
              <w:autoSpaceDE w:val="0"/>
              <w:autoSpaceDN w:val="0"/>
              <w:adjustRightInd w:val="0"/>
              <w:spacing w:before="120" w:after="120" w:line="240" w:lineRule="auto"/>
              <w:rPr>
                <w:rFonts w:cs="Arial"/>
                <w:szCs w:val="22"/>
              </w:rPr>
            </w:pPr>
            <w:r>
              <w:rPr>
                <w:rFonts w:cs="Arial"/>
                <w:szCs w:val="22"/>
              </w:rPr>
              <w:t>The concept of genetic diversity.</w:t>
            </w:r>
          </w:p>
          <w:p w14:paraId="558847D3" w14:textId="77777777" w:rsidR="00A5583F" w:rsidRDefault="00A5583F" w:rsidP="00C6676C">
            <w:pPr>
              <w:autoSpaceDE w:val="0"/>
              <w:autoSpaceDN w:val="0"/>
              <w:adjustRightInd w:val="0"/>
              <w:spacing w:before="120" w:after="120" w:line="240" w:lineRule="auto"/>
              <w:rPr>
                <w:rFonts w:cs="Arial"/>
                <w:szCs w:val="22"/>
              </w:rPr>
            </w:pPr>
            <w:r>
              <w:rPr>
                <w:rFonts w:cs="Arial"/>
                <w:szCs w:val="22"/>
              </w:rPr>
              <w:t>The principles of natural selection in the evolution of populations (including random mutation, reproductive success, inheritance of the beneficial allele and increasing allele fre</w:t>
            </w:r>
            <w:r w:rsidR="00C6676C">
              <w:rPr>
                <w:rFonts w:cs="Arial"/>
                <w:szCs w:val="22"/>
              </w:rPr>
              <w:t>quency in the next generation).</w:t>
            </w:r>
          </w:p>
          <w:p w14:paraId="68384CA1" w14:textId="77777777" w:rsidR="00A5583F" w:rsidRDefault="00A5583F" w:rsidP="00C6676C">
            <w:pPr>
              <w:autoSpaceDE w:val="0"/>
              <w:autoSpaceDN w:val="0"/>
              <w:adjustRightInd w:val="0"/>
              <w:spacing w:before="120" w:after="120" w:line="240" w:lineRule="auto"/>
              <w:rPr>
                <w:rFonts w:cs="Arial"/>
                <w:szCs w:val="22"/>
              </w:rPr>
            </w:pPr>
            <w:r>
              <w:rPr>
                <w:rFonts w:cs="Arial"/>
                <w:szCs w:val="22"/>
              </w:rPr>
              <w:t>Natural selection results in species that are better adapted to their environment. This included anatomical, physiological or behavioural adaptations.</w:t>
            </w:r>
          </w:p>
          <w:p w14:paraId="52E0BAAB" w14:textId="77777777" w:rsidR="00A5583F" w:rsidRPr="005A5831" w:rsidRDefault="00A5583F" w:rsidP="00C6676C">
            <w:pPr>
              <w:autoSpaceDE w:val="0"/>
              <w:autoSpaceDN w:val="0"/>
              <w:adjustRightInd w:val="0"/>
              <w:spacing w:before="120" w:after="120" w:line="240" w:lineRule="auto"/>
              <w:rPr>
                <w:rFonts w:cs="Arial"/>
                <w:szCs w:val="22"/>
              </w:rPr>
            </w:pPr>
          </w:p>
        </w:tc>
        <w:tc>
          <w:tcPr>
            <w:tcW w:w="850" w:type="dxa"/>
            <w:shd w:val="clear" w:color="auto" w:fill="auto"/>
          </w:tcPr>
          <w:p w14:paraId="12660778" w14:textId="77777777" w:rsidR="00A5583F" w:rsidRPr="00DF028B" w:rsidRDefault="00A5583F" w:rsidP="00C6676C">
            <w:pPr>
              <w:spacing w:before="120" w:after="120"/>
              <w:rPr>
                <w:b/>
              </w:rPr>
            </w:pPr>
            <w:r w:rsidRPr="00DF76F5">
              <w:t>0.</w:t>
            </w:r>
            <w:r>
              <w:t>4</w:t>
            </w:r>
            <w:r w:rsidRPr="00DF76F5">
              <w:t xml:space="preserve"> weeks</w:t>
            </w:r>
          </w:p>
        </w:tc>
        <w:tc>
          <w:tcPr>
            <w:tcW w:w="2552" w:type="dxa"/>
            <w:shd w:val="clear" w:color="auto" w:fill="auto"/>
          </w:tcPr>
          <w:p w14:paraId="6F3935CC" w14:textId="77777777" w:rsidR="00A5583F" w:rsidRPr="00C6676C" w:rsidRDefault="00C6676C" w:rsidP="00C6676C">
            <w:pPr>
              <w:pStyle w:val="ListParagraph"/>
              <w:numPr>
                <w:ilvl w:val="0"/>
                <w:numId w:val="10"/>
              </w:numPr>
              <w:spacing w:before="120" w:after="120"/>
              <w:rPr>
                <w:rFonts w:cs="Arial"/>
                <w:bCs/>
                <w:szCs w:val="22"/>
              </w:rPr>
            </w:pPr>
            <w:r>
              <w:rPr>
                <w:rFonts w:cs="Arial"/>
                <w:bCs/>
                <w:szCs w:val="22"/>
              </w:rPr>
              <w:t>E</w:t>
            </w:r>
            <w:r w:rsidR="00A5583F" w:rsidRPr="00C6676C">
              <w:rPr>
                <w:rFonts w:cs="Arial"/>
                <w:bCs/>
                <w:szCs w:val="22"/>
              </w:rPr>
              <w:t>xplain what is meant by genetic</w:t>
            </w:r>
            <w:r w:rsidR="00B06A4D" w:rsidRPr="00C6676C">
              <w:rPr>
                <w:rFonts w:cs="Arial"/>
                <w:bCs/>
                <w:szCs w:val="22"/>
              </w:rPr>
              <w:t xml:space="preserve"> diversity and allele frequency</w:t>
            </w:r>
            <w:r>
              <w:rPr>
                <w:rFonts w:cs="Arial"/>
                <w:bCs/>
                <w:szCs w:val="22"/>
              </w:rPr>
              <w:t>.</w:t>
            </w:r>
          </w:p>
          <w:p w14:paraId="00D1BD96" w14:textId="77777777" w:rsidR="00A5583F" w:rsidRPr="00C6676C" w:rsidRDefault="00C6676C" w:rsidP="00C6676C">
            <w:pPr>
              <w:pStyle w:val="ListParagraph"/>
              <w:numPr>
                <w:ilvl w:val="0"/>
                <w:numId w:val="10"/>
              </w:numPr>
              <w:spacing w:before="120" w:after="120"/>
              <w:rPr>
                <w:rFonts w:cs="Arial"/>
                <w:bCs/>
                <w:szCs w:val="22"/>
              </w:rPr>
            </w:pPr>
            <w:r>
              <w:rPr>
                <w:rFonts w:cs="Arial"/>
                <w:bCs/>
                <w:szCs w:val="22"/>
              </w:rPr>
              <w:t>E</w:t>
            </w:r>
            <w:r w:rsidR="00A5583F" w:rsidRPr="00C6676C">
              <w:rPr>
                <w:rFonts w:cs="Arial"/>
                <w:bCs/>
                <w:szCs w:val="22"/>
              </w:rPr>
              <w:t xml:space="preserve">xplain the </w:t>
            </w:r>
            <w:r w:rsidR="00B06A4D" w:rsidRPr="00C6676C">
              <w:rPr>
                <w:rFonts w:cs="Arial"/>
                <w:bCs/>
                <w:szCs w:val="22"/>
              </w:rPr>
              <w:t>concept of reproductive success</w:t>
            </w:r>
            <w:r>
              <w:rPr>
                <w:rFonts w:cs="Arial"/>
                <w:bCs/>
                <w:szCs w:val="22"/>
              </w:rPr>
              <w:t>.</w:t>
            </w:r>
          </w:p>
          <w:p w14:paraId="0962DB51" w14:textId="77777777" w:rsidR="00A5583F" w:rsidRPr="00C6676C" w:rsidRDefault="00C6676C" w:rsidP="00C6676C">
            <w:pPr>
              <w:pStyle w:val="ListParagraph"/>
              <w:numPr>
                <w:ilvl w:val="0"/>
                <w:numId w:val="10"/>
              </w:numPr>
              <w:spacing w:before="120" w:after="120"/>
              <w:rPr>
                <w:rFonts w:cs="Arial"/>
                <w:bCs/>
                <w:szCs w:val="22"/>
              </w:rPr>
            </w:pPr>
            <w:r>
              <w:rPr>
                <w:rFonts w:cs="Arial"/>
                <w:bCs/>
                <w:szCs w:val="22"/>
              </w:rPr>
              <w:t>E</w:t>
            </w:r>
            <w:r w:rsidR="00A5583F" w:rsidRPr="00C6676C">
              <w:rPr>
                <w:rFonts w:cs="Arial"/>
                <w:bCs/>
                <w:szCs w:val="22"/>
              </w:rPr>
              <w:t xml:space="preserve">xplain the </w:t>
            </w:r>
            <w:r w:rsidR="00E95CC7">
              <w:rPr>
                <w:rFonts w:cs="Arial"/>
                <w:bCs/>
                <w:szCs w:val="22"/>
              </w:rPr>
              <w:t>principles of natural selection</w:t>
            </w:r>
            <w:r w:rsidR="00A5583F" w:rsidRPr="00C6676C">
              <w:rPr>
                <w:rFonts w:cs="Arial"/>
                <w:bCs/>
                <w:szCs w:val="22"/>
              </w:rPr>
              <w:t xml:space="preserve"> and how selection and adaptation are major factors in evolution and co</w:t>
            </w:r>
            <w:r w:rsidR="00B06A4D" w:rsidRPr="00C6676C">
              <w:rPr>
                <w:rFonts w:cs="Arial"/>
                <w:bCs/>
                <w:szCs w:val="22"/>
              </w:rPr>
              <w:t>ntributing to species diversity</w:t>
            </w:r>
            <w:r>
              <w:rPr>
                <w:rFonts w:cs="Arial"/>
                <w:bCs/>
                <w:szCs w:val="22"/>
              </w:rPr>
              <w:t>.</w:t>
            </w:r>
          </w:p>
          <w:p w14:paraId="30847244" w14:textId="77777777" w:rsidR="00A5583F" w:rsidRPr="00C6676C" w:rsidRDefault="00C6676C" w:rsidP="00C6676C">
            <w:pPr>
              <w:pStyle w:val="ListParagraph"/>
              <w:numPr>
                <w:ilvl w:val="0"/>
                <w:numId w:val="10"/>
              </w:numPr>
              <w:spacing w:before="120" w:after="120"/>
              <w:rPr>
                <w:rFonts w:cs="Arial"/>
                <w:bCs/>
                <w:szCs w:val="22"/>
              </w:rPr>
            </w:pPr>
            <w:r>
              <w:rPr>
                <w:rFonts w:cs="Arial"/>
                <w:bCs/>
                <w:szCs w:val="22"/>
              </w:rPr>
              <w:t>A</w:t>
            </w:r>
            <w:r w:rsidR="00A5583F" w:rsidRPr="00C6676C">
              <w:rPr>
                <w:rFonts w:cs="Arial"/>
                <w:bCs/>
                <w:szCs w:val="22"/>
              </w:rPr>
              <w:t>pply knowledge to unfamiliar information to explain how selection produces changes within a population of a species.</w:t>
            </w:r>
          </w:p>
          <w:p w14:paraId="642076C0" w14:textId="77777777" w:rsidR="00A5583F" w:rsidRPr="004323A9" w:rsidRDefault="00A5583F" w:rsidP="00C6676C">
            <w:pPr>
              <w:autoSpaceDE w:val="0"/>
              <w:autoSpaceDN w:val="0"/>
              <w:adjustRightInd w:val="0"/>
              <w:spacing w:before="120" w:after="120" w:line="240" w:lineRule="auto"/>
              <w:rPr>
                <w:color w:val="FF0000"/>
              </w:rPr>
            </w:pPr>
          </w:p>
        </w:tc>
        <w:tc>
          <w:tcPr>
            <w:tcW w:w="3544" w:type="dxa"/>
            <w:shd w:val="clear" w:color="auto" w:fill="auto"/>
          </w:tcPr>
          <w:p w14:paraId="4C78965A" w14:textId="77777777" w:rsidR="00A5583F" w:rsidRDefault="00A5583F" w:rsidP="00C6676C">
            <w:pPr>
              <w:spacing w:before="120" w:after="120"/>
              <w:rPr>
                <w:b/>
              </w:rPr>
            </w:pPr>
            <w:r>
              <w:rPr>
                <w:b/>
              </w:rPr>
              <w:t>Learning activities:</w:t>
            </w:r>
          </w:p>
          <w:p w14:paraId="492CE0BF" w14:textId="77777777" w:rsidR="00A5583F" w:rsidRDefault="00C6676C" w:rsidP="00C6676C">
            <w:pPr>
              <w:pStyle w:val="ListParagraph"/>
              <w:numPr>
                <w:ilvl w:val="0"/>
                <w:numId w:val="10"/>
              </w:numPr>
              <w:spacing w:before="120" w:after="120"/>
              <w:rPr>
                <w:rFonts w:cs="Arial"/>
                <w:bCs/>
                <w:szCs w:val="22"/>
              </w:rPr>
            </w:pPr>
            <w:r>
              <w:rPr>
                <w:rFonts w:cs="Arial"/>
                <w:bCs/>
                <w:szCs w:val="22"/>
              </w:rPr>
              <w:t>t</w:t>
            </w:r>
            <w:r w:rsidR="00A5583F">
              <w:rPr>
                <w:rFonts w:cs="Arial"/>
                <w:bCs/>
                <w:szCs w:val="22"/>
              </w:rPr>
              <w:t>eacher explanation of the concept of allele fre</w:t>
            </w:r>
            <w:r>
              <w:rPr>
                <w:rFonts w:cs="Arial"/>
                <w:bCs/>
                <w:szCs w:val="22"/>
              </w:rPr>
              <w:t>quency and reproductive success</w:t>
            </w:r>
          </w:p>
          <w:p w14:paraId="59B6E85C" w14:textId="77777777" w:rsidR="00A5583F" w:rsidRDefault="00C6676C" w:rsidP="00C6676C">
            <w:pPr>
              <w:pStyle w:val="ListParagraph"/>
              <w:numPr>
                <w:ilvl w:val="0"/>
                <w:numId w:val="10"/>
              </w:numPr>
              <w:spacing w:before="120" w:after="120"/>
              <w:rPr>
                <w:rFonts w:cs="Arial"/>
                <w:bCs/>
                <w:szCs w:val="22"/>
              </w:rPr>
            </w:pPr>
            <w:r>
              <w:rPr>
                <w:rFonts w:cs="Arial"/>
                <w:bCs/>
                <w:szCs w:val="22"/>
              </w:rPr>
              <w:t>s</w:t>
            </w:r>
            <w:r w:rsidR="00A5583F">
              <w:rPr>
                <w:rFonts w:cs="Arial"/>
                <w:bCs/>
                <w:szCs w:val="22"/>
              </w:rPr>
              <w:t>tudents model natural selection using one of the acti</w:t>
            </w:r>
            <w:r w:rsidR="007E174A">
              <w:rPr>
                <w:rFonts w:cs="Arial"/>
                <w:bCs/>
                <w:szCs w:val="22"/>
              </w:rPr>
              <w:t xml:space="preserve">vities/models (see resources) </w:t>
            </w:r>
            <w:proofErr w:type="spellStart"/>
            <w:r w:rsidR="007E174A">
              <w:rPr>
                <w:rFonts w:cs="Arial"/>
                <w:bCs/>
                <w:szCs w:val="22"/>
              </w:rPr>
              <w:t>eg</w:t>
            </w:r>
            <w:proofErr w:type="spellEnd"/>
            <w:r w:rsidR="00A5583F">
              <w:rPr>
                <w:rFonts w:cs="Arial"/>
                <w:bCs/>
                <w:szCs w:val="22"/>
              </w:rPr>
              <w:t xml:space="preserve"> different paperclips to pick up seeds representing Darwin’s finches and natural</w:t>
            </w:r>
            <w:r>
              <w:rPr>
                <w:rFonts w:cs="Arial"/>
                <w:bCs/>
                <w:szCs w:val="22"/>
              </w:rPr>
              <w:t xml:space="preserve"> selection on different islands</w:t>
            </w:r>
          </w:p>
          <w:p w14:paraId="58FCFD9E" w14:textId="77777777" w:rsidR="00A5583F" w:rsidRDefault="00C6676C" w:rsidP="00C6676C">
            <w:pPr>
              <w:pStyle w:val="ListParagraph"/>
              <w:numPr>
                <w:ilvl w:val="0"/>
                <w:numId w:val="10"/>
              </w:numPr>
              <w:spacing w:before="120" w:after="120"/>
              <w:rPr>
                <w:rFonts w:cs="Arial"/>
                <w:bCs/>
                <w:szCs w:val="22"/>
              </w:rPr>
            </w:pPr>
            <w:r>
              <w:rPr>
                <w:rFonts w:cs="Arial"/>
                <w:bCs/>
                <w:szCs w:val="22"/>
              </w:rPr>
              <w:t>a</w:t>
            </w:r>
            <w:r w:rsidR="00A5583F">
              <w:rPr>
                <w:rFonts w:cs="Arial"/>
                <w:bCs/>
                <w:szCs w:val="22"/>
              </w:rPr>
              <w:t>sk students what each part of the model represented and r</w:t>
            </w:r>
            <w:r w:rsidR="007E174A">
              <w:rPr>
                <w:rFonts w:cs="Arial"/>
                <w:bCs/>
                <w:szCs w:val="22"/>
              </w:rPr>
              <w:t xml:space="preserve">elate to real life context </w:t>
            </w:r>
            <w:proofErr w:type="spellStart"/>
            <w:r w:rsidR="007E174A">
              <w:rPr>
                <w:rFonts w:cs="Arial"/>
                <w:bCs/>
                <w:szCs w:val="22"/>
              </w:rPr>
              <w:t>eg</w:t>
            </w:r>
            <w:proofErr w:type="spellEnd"/>
            <w:r>
              <w:rPr>
                <w:rFonts w:cs="Arial"/>
                <w:bCs/>
                <w:szCs w:val="22"/>
              </w:rPr>
              <w:t xml:space="preserve"> Darwin’s finches</w:t>
            </w:r>
          </w:p>
          <w:p w14:paraId="7C9A7B53" w14:textId="77777777" w:rsidR="00A5583F" w:rsidRDefault="00C6676C" w:rsidP="00C6676C">
            <w:pPr>
              <w:pStyle w:val="ListParagraph"/>
              <w:numPr>
                <w:ilvl w:val="0"/>
                <w:numId w:val="10"/>
              </w:numPr>
              <w:spacing w:before="120" w:after="120"/>
              <w:rPr>
                <w:rFonts w:cs="Arial"/>
                <w:bCs/>
                <w:szCs w:val="22"/>
              </w:rPr>
            </w:pPr>
            <w:r>
              <w:rPr>
                <w:rFonts w:cs="Arial"/>
                <w:bCs/>
                <w:szCs w:val="22"/>
              </w:rPr>
              <w:t>e</w:t>
            </w:r>
            <w:r w:rsidR="00A5583F">
              <w:rPr>
                <w:rFonts w:cs="Arial"/>
                <w:bCs/>
                <w:szCs w:val="22"/>
              </w:rPr>
              <w:t>xtend teacher explanation to explore how adaptation and natural selection are factors in evolution and also</w:t>
            </w:r>
            <w:r>
              <w:rPr>
                <w:rFonts w:cs="Arial"/>
                <w:bCs/>
                <w:szCs w:val="22"/>
              </w:rPr>
              <w:t xml:space="preserve"> ensure a diversity of species</w:t>
            </w:r>
          </w:p>
          <w:p w14:paraId="4D7A12B1" w14:textId="77777777" w:rsidR="00C6676C" w:rsidRDefault="00C6676C" w:rsidP="00C6676C">
            <w:pPr>
              <w:pStyle w:val="ListParagraph"/>
              <w:numPr>
                <w:ilvl w:val="0"/>
                <w:numId w:val="10"/>
              </w:numPr>
              <w:spacing w:before="120" w:after="120"/>
              <w:rPr>
                <w:rFonts w:cs="Arial"/>
                <w:bCs/>
                <w:szCs w:val="22"/>
              </w:rPr>
            </w:pPr>
            <w:r>
              <w:rPr>
                <w:rFonts w:cs="Arial"/>
                <w:bCs/>
                <w:szCs w:val="22"/>
              </w:rPr>
              <w:t>g</w:t>
            </w:r>
            <w:r w:rsidR="00A5583F">
              <w:rPr>
                <w:rFonts w:cs="Arial"/>
                <w:bCs/>
                <w:szCs w:val="22"/>
              </w:rPr>
              <w:t>en</w:t>
            </w:r>
            <w:r>
              <w:rPr>
                <w:rFonts w:cs="Arial"/>
                <w:bCs/>
                <w:szCs w:val="22"/>
              </w:rPr>
              <w:t>erate a model answer as a class</w:t>
            </w:r>
          </w:p>
          <w:p w14:paraId="5F2BEDBC" w14:textId="77777777" w:rsidR="00A5583F" w:rsidRDefault="00C6676C" w:rsidP="00C6676C">
            <w:pPr>
              <w:pStyle w:val="ListParagraph"/>
              <w:numPr>
                <w:ilvl w:val="0"/>
                <w:numId w:val="10"/>
              </w:numPr>
              <w:spacing w:before="120" w:after="120"/>
              <w:rPr>
                <w:rFonts w:cs="Arial"/>
                <w:bCs/>
                <w:szCs w:val="22"/>
              </w:rPr>
            </w:pPr>
            <w:r>
              <w:rPr>
                <w:rFonts w:cs="Arial"/>
                <w:bCs/>
                <w:szCs w:val="22"/>
              </w:rPr>
              <w:t>e</w:t>
            </w:r>
            <w:r w:rsidR="00A5583F">
              <w:rPr>
                <w:rFonts w:cs="Arial"/>
                <w:bCs/>
                <w:szCs w:val="22"/>
              </w:rPr>
              <w:t>xam questions.</w:t>
            </w:r>
          </w:p>
          <w:p w14:paraId="334C328B" w14:textId="77777777" w:rsidR="00A5583F" w:rsidRDefault="00A5583F" w:rsidP="00C6676C">
            <w:pPr>
              <w:autoSpaceDE w:val="0"/>
              <w:autoSpaceDN w:val="0"/>
              <w:adjustRightInd w:val="0"/>
              <w:spacing w:before="120" w:after="120" w:line="240" w:lineRule="auto"/>
              <w:rPr>
                <w:rFonts w:cs="Arial"/>
                <w:b/>
                <w:bCs/>
                <w:szCs w:val="22"/>
              </w:rPr>
            </w:pPr>
          </w:p>
          <w:p w14:paraId="0D3BD1E5" w14:textId="77777777" w:rsidR="00A5583F" w:rsidRDefault="00A5583F" w:rsidP="00C6676C">
            <w:pPr>
              <w:spacing w:before="120" w:after="120"/>
              <w:rPr>
                <w:b/>
              </w:rPr>
            </w:pPr>
            <w:r w:rsidRPr="003166E9">
              <w:rPr>
                <w:b/>
              </w:rPr>
              <w:t>Skills de</w:t>
            </w:r>
            <w:r>
              <w:rPr>
                <w:b/>
              </w:rPr>
              <w:t>veloped by learning activities:</w:t>
            </w:r>
          </w:p>
          <w:p w14:paraId="4AEFF809" w14:textId="77777777" w:rsidR="00A5583F" w:rsidRPr="00C6676C" w:rsidRDefault="00A5583F" w:rsidP="00C6676C">
            <w:pPr>
              <w:pStyle w:val="ListParagraph"/>
              <w:numPr>
                <w:ilvl w:val="0"/>
                <w:numId w:val="10"/>
              </w:numPr>
              <w:spacing w:before="120" w:after="120"/>
              <w:rPr>
                <w:rFonts w:cs="Arial"/>
                <w:bCs/>
                <w:szCs w:val="22"/>
              </w:rPr>
            </w:pPr>
            <w:r w:rsidRPr="00C6676C">
              <w:rPr>
                <w:rFonts w:cs="Arial"/>
                <w:bCs/>
                <w:szCs w:val="22"/>
              </w:rPr>
              <w:t>AO1 –</w:t>
            </w:r>
            <w:r w:rsidR="00C6676C">
              <w:rPr>
                <w:rFonts w:cs="Arial"/>
                <w:bCs/>
                <w:szCs w:val="22"/>
              </w:rPr>
              <w:t xml:space="preserve"> d</w:t>
            </w:r>
            <w:r w:rsidRPr="00C6676C">
              <w:rPr>
                <w:rFonts w:cs="Arial"/>
                <w:bCs/>
                <w:szCs w:val="22"/>
              </w:rPr>
              <w:t xml:space="preserve">evelopment of </w:t>
            </w:r>
            <w:r w:rsidRPr="00C6676C">
              <w:rPr>
                <w:rFonts w:cs="Arial"/>
                <w:bCs/>
                <w:szCs w:val="22"/>
              </w:rPr>
              <w:lastRenderedPageBreak/>
              <w:t>knowledge around natural selection and adaptation, the principles involved in selection and how this is linked to evolution</w:t>
            </w:r>
          </w:p>
          <w:p w14:paraId="730B53CC" w14:textId="77777777" w:rsidR="00A5583F" w:rsidRPr="00C6676C" w:rsidRDefault="00A5583F" w:rsidP="00C6676C">
            <w:pPr>
              <w:pStyle w:val="ListParagraph"/>
              <w:numPr>
                <w:ilvl w:val="0"/>
                <w:numId w:val="10"/>
              </w:numPr>
              <w:spacing w:before="120" w:after="120"/>
              <w:rPr>
                <w:rFonts w:cs="Arial"/>
                <w:bCs/>
                <w:szCs w:val="22"/>
              </w:rPr>
            </w:pPr>
            <w:r w:rsidRPr="00C6676C">
              <w:rPr>
                <w:rFonts w:cs="Arial"/>
                <w:bCs/>
                <w:szCs w:val="22"/>
              </w:rPr>
              <w:t xml:space="preserve">AO2 – </w:t>
            </w:r>
            <w:r w:rsidR="00C6676C">
              <w:rPr>
                <w:rFonts w:cs="Arial"/>
                <w:bCs/>
                <w:szCs w:val="22"/>
              </w:rPr>
              <w:t>a</w:t>
            </w:r>
            <w:r w:rsidRPr="00C6676C">
              <w:rPr>
                <w:rFonts w:cs="Arial"/>
                <w:bCs/>
                <w:szCs w:val="22"/>
              </w:rPr>
              <w:t>pplication of knowledge to explain the evolution of a species in an unknown context (using the information provided).</w:t>
            </w:r>
          </w:p>
        </w:tc>
        <w:tc>
          <w:tcPr>
            <w:tcW w:w="2551" w:type="dxa"/>
            <w:shd w:val="clear" w:color="auto" w:fill="auto"/>
          </w:tcPr>
          <w:p w14:paraId="149AB3D8" w14:textId="77777777" w:rsidR="007E174A" w:rsidRDefault="00A5583F" w:rsidP="00C6676C">
            <w:pPr>
              <w:spacing w:before="120" w:after="120"/>
            </w:pPr>
            <w:r w:rsidRPr="00B306AF">
              <w:rPr>
                <w:b/>
              </w:rPr>
              <w:lastRenderedPageBreak/>
              <w:t>Past exam paper material:</w:t>
            </w:r>
            <w:r>
              <w:t xml:space="preserve"> </w:t>
            </w:r>
          </w:p>
          <w:p w14:paraId="0DF22D54" w14:textId="77777777" w:rsidR="00A5583F" w:rsidRDefault="00A5583F" w:rsidP="00C6676C">
            <w:pPr>
              <w:spacing w:before="120" w:after="120"/>
            </w:pPr>
            <w:r w:rsidRPr="009E77BA">
              <w:t xml:space="preserve">BIOL2 </w:t>
            </w:r>
            <w:r>
              <w:t>Jan</w:t>
            </w:r>
            <w:r w:rsidRPr="009E77BA">
              <w:t xml:space="preserve"> </w:t>
            </w:r>
            <w:r w:rsidR="00C6676C">
              <w:t>2011 – Q4</w:t>
            </w:r>
          </w:p>
          <w:p w14:paraId="1EC1AA69" w14:textId="77777777" w:rsidR="00A5583F" w:rsidRDefault="00A5583F" w:rsidP="00C6676C">
            <w:pPr>
              <w:spacing w:before="120" w:after="120"/>
            </w:pPr>
            <w:r w:rsidRPr="009E77BA">
              <w:t xml:space="preserve">BIOL2 </w:t>
            </w:r>
            <w:r>
              <w:t>Jan</w:t>
            </w:r>
            <w:r w:rsidRPr="009E77BA">
              <w:t xml:space="preserve"> </w:t>
            </w:r>
            <w:r w:rsidR="00C6676C">
              <w:t>2011 – Q9a – 9d</w:t>
            </w:r>
          </w:p>
          <w:p w14:paraId="06B34F25" w14:textId="77777777" w:rsidR="00A5583F" w:rsidRPr="007E174A" w:rsidRDefault="00A5583F" w:rsidP="00C6676C">
            <w:pPr>
              <w:spacing w:before="120" w:after="120"/>
            </w:pPr>
            <w:r w:rsidRPr="009E77BA">
              <w:t xml:space="preserve">BIOL2 </w:t>
            </w:r>
            <w:r w:rsidR="00C6676C">
              <w:t>June 2011 – Q2</w:t>
            </w:r>
          </w:p>
          <w:p w14:paraId="27EFFF7B" w14:textId="77777777" w:rsidR="00A5583F" w:rsidRPr="00B306AF" w:rsidRDefault="00A5583F" w:rsidP="00C6676C">
            <w:pPr>
              <w:spacing w:before="120" w:after="120"/>
            </w:pPr>
          </w:p>
          <w:p w14:paraId="3D28DEA3" w14:textId="77777777" w:rsidR="00A5583F" w:rsidRPr="0004052E" w:rsidRDefault="00A5583F" w:rsidP="00C6676C">
            <w:pPr>
              <w:spacing w:before="120" w:after="120"/>
            </w:pPr>
          </w:p>
        </w:tc>
        <w:tc>
          <w:tcPr>
            <w:tcW w:w="2552" w:type="dxa"/>
            <w:shd w:val="clear" w:color="auto" w:fill="auto"/>
          </w:tcPr>
          <w:p w14:paraId="63F1DB98" w14:textId="77777777" w:rsidR="00A5583F" w:rsidRDefault="00C6676C" w:rsidP="00C6676C">
            <w:pPr>
              <w:spacing w:before="120" w:after="120"/>
              <w:rPr>
                <w:b/>
              </w:rPr>
            </w:pPr>
            <w:r>
              <w:rPr>
                <w:b/>
              </w:rPr>
              <w:t>Rich question</w:t>
            </w:r>
            <w:r w:rsidR="00A5583F">
              <w:rPr>
                <w:b/>
              </w:rPr>
              <w:t>:</w:t>
            </w:r>
          </w:p>
          <w:p w14:paraId="508241E4" w14:textId="77777777" w:rsidR="00A5583F" w:rsidRDefault="00A5583F" w:rsidP="00C6676C">
            <w:pPr>
              <w:spacing w:before="120" w:after="120"/>
            </w:pPr>
            <w:r>
              <w:t>How would selective breeding of animals and plants by humans affect genetic diversity?</w:t>
            </w:r>
          </w:p>
          <w:p w14:paraId="3026A258" w14:textId="77777777" w:rsidR="00A5583F" w:rsidRDefault="00A5583F" w:rsidP="00C6676C">
            <w:pPr>
              <w:spacing w:before="120" w:after="120"/>
              <w:rPr>
                <w:b/>
              </w:rPr>
            </w:pPr>
          </w:p>
          <w:p w14:paraId="552ECDA1" w14:textId="77777777" w:rsidR="00A5583F" w:rsidRPr="00C6676C" w:rsidRDefault="004D3904" w:rsidP="00C6676C">
            <w:pPr>
              <w:spacing w:before="120" w:after="120"/>
            </w:pPr>
            <w:hyperlink r:id="rId154" w:history="1">
              <w:r w:rsidR="00A5583F" w:rsidRPr="00C6676C">
                <w:rPr>
                  <w:rStyle w:val="Hyperlink"/>
                </w:rPr>
                <w:t>bbsrc.ac.uk/web/FILES/Resources/natural_selection_teachers.pdf</w:t>
              </w:r>
            </w:hyperlink>
          </w:p>
          <w:p w14:paraId="7F937426" w14:textId="77777777" w:rsidR="00A5583F" w:rsidRPr="00C6676C" w:rsidRDefault="004D3904" w:rsidP="00C6676C">
            <w:pPr>
              <w:spacing w:before="120" w:after="120"/>
            </w:pPr>
            <w:hyperlink r:id="rId155" w:history="1">
              <w:r w:rsidR="00A5583F" w:rsidRPr="00C6676C">
                <w:rPr>
                  <w:rStyle w:val="Hyperlink"/>
                </w:rPr>
                <w:t>nuffieldfoundation.org/practical-biology/model-natural-selection-%E2%80%93-spaghetti-worms</w:t>
              </w:r>
            </w:hyperlink>
          </w:p>
          <w:p w14:paraId="56DBCDC4" w14:textId="77777777" w:rsidR="00A5583F" w:rsidRPr="00C6676C" w:rsidRDefault="004D3904" w:rsidP="00C6676C">
            <w:pPr>
              <w:spacing w:before="120" w:after="120"/>
            </w:pPr>
            <w:hyperlink r:id="rId156" w:anchor="node-3217" w:history="1">
              <w:r w:rsidR="00A5583F" w:rsidRPr="00C6676C">
                <w:rPr>
                  <w:rStyle w:val="Hyperlink"/>
                </w:rPr>
                <w:t>nuffieldfoundation.org/practical-biology/simple-model-natural-selection#node-3217</w:t>
              </w:r>
            </w:hyperlink>
          </w:p>
        </w:tc>
      </w:tr>
    </w:tbl>
    <w:p w14:paraId="28AE6E58" w14:textId="77777777" w:rsidR="00C6676C" w:rsidRPr="00C761A3" w:rsidRDefault="00C6676C">
      <w:r>
        <w:br w:type="page"/>
      </w:r>
    </w:p>
    <w:tbl>
      <w:tblPr>
        <w:tblStyle w:val="TableGrid"/>
        <w:tblW w:w="14709" w:type="dxa"/>
        <w:tblLayout w:type="fixed"/>
        <w:tblLook w:val="04A0" w:firstRow="1" w:lastRow="0" w:firstColumn="1" w:lastColumn="0" w:noHBand="0" w:noVBand="1"/>
      </w:tblPr>
      <w:tblGrid>
        <w:gridCol w:w="2660"/>
        <w:gridCol w:w="850"/>
        <w:gridCol w:w="2552"/>
        <w:gridCol w:w="3544"/>
        <w:gridCol w:w="2551"/>
        <w:gridCol w:w="2552"/>
      </w:tblGrid>
      <w:tr w:rsidR="00C6676C" w:rsidRPr="00C761A3" w14:paraId="740AED06" w14:textId="77777777" w:rsidTr="00C6676C">
        <w:tc>
          <w:tcPr>
            <w:tcW w:w="2660" w:type="dxa"/>
            <w:shd w:val="clear" w:color="auto" w:fill="CCC0D9" w:themeFill="accent4" w:themeFillTint="66"/>
            <w:vAlign w:val="center"/>
          </w:tcPr>
          <w:p w14:paraId="46CBED3A"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85899F2"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A16A485"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1B2405B"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E5BCC2E"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2B4FAEC"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9C7865B" w14:textId="77777777" w:rsidTr="00C6676C">
        <w:trPr>
          <w:trHeight w:val="3662"/>
        </w:trPr>
        <w:tc>
          <w:tcPr>
            <w:tcW w:w="2660" w:type="dxa"/>
            <w:shd w:val="clear" w:color="auto" w:fill="auto"/>
          </w:tcPr>
          <w:p w14:paraId="6233EF59" w14:textId="77777777" w:rsidR="005051BE" w:rsidRPr="00C761A3" w:rsidRDefault="005051BE" w:rsidP="00C6676C">
            <w:pPr>
              <w:autoSpaceDE w:val="0"/>
              <w:autoSpaceDN w:val="0"/>
              <w:adjustRightInd w:val="0"/>
              <w:spacing w:before="120" w:after="120" w:line="240" w:lineRule="auto"/>
              <w:rPr>
                <w:rFonts w:cs="Arial"/>
                <w:szCs w:val="22"/>
              </w:rPr>
            </w:pPr>
            <w:r w:rsidRPr="00C761A3">
              <w:rPr>
                <w:rFonts w:cs="Arial"/>
                <w:szCs w:val="22"/>
              </w:rPr>
              <w:t>Directional selection, exemplif</w:t>
            </w:r>
            <w:r w:rsidR="00C1610C" w:rsidRPr="00C761A3">
              <w:rPr>
                <w:rFonts w:cs="Arial"/>
                <w:szCs w:val="22"/>
              </w:rPr>
              <w:t xml:space="preserve">ied by antibiotic resistance in </w:t>
            </w:r>
            <w:r w:rsidR="00E95CC7">
              <w:rPr>
                <w:rFonts w:cs="Arial"/>
                <w:szCs w:val="22"/>
              </w:rPr>
              <w:t>bacteria</w:t>
            </w:r>
            <w:r w:rsidRPr="00C761A3">
              <w:rPr>
                <w:rFonts w:cs="Arial"/>
                <w:szCs w:val="22"/>
              </w:rPr>
              <w:t xml:space="preserve"> and stabilising selection, exemplified by human birth</w:t>
            </w:r>
            <w:r w:rsidR="00C6676C">
              <w:rPr>
                <w:rFonts w:cs="Arial"/>
                <w:szCs w:val="22"/>
              </w:rPr>
              <w:t xml:space="preserve"> </w:t>
            </w:r>
            <w:r w:rsidRPr="00C761A3">
              <w:rPr>
                <w:rFonts w:cs="Arial"/>
                <w:szCs w:val="22"/>
              </w:rPr>
              <w:t>weights.</w:t>
            </w:r>
          </w:p>
        </w:tc>
        <w:tc>
          <w:tcPr>
            <w:tcW w:w="850" w:type="dxa"/>
            <w:shd w:val="clear" w:color="auto" w:fill="auto"/>
          </w:tcPr>
          <w:p w14:paraId="7D7216F3" w14:textId="77777777" w:rsidR="005051BE" w:rsidRPr="00C761A3" w:rsidRDefault="00DF76F5" w:rsidP="00C6676C">
            <w:pPr>
              <w:spacing w:before="120" w:after="120"/>
              <w:rPr>
                <w:b/>
              </w:rPr>
            </w:pPr>
            <w:r w:rsidRPr="00C761A3">
              <w:t>0.2 weeks</w:t>
            </w:r>
          </w:p>
        </w:tc>
        <w:tc>
          <w:tcPr>
            <w:tcW w:w="2552" w:type="dxa"/>
            <w:shd w:val="clear" w:color="auto" w:fill="auto"/>
          </w:tcPr>
          <w:p w14:paraId="1CE75E84" w14:textId="77777777" w:rsidR="005051BE" w:rsidRPr="00C6676C" w:rsidRDefault="00C6676C" w:rsidP="00C6676C">
            <w:pPr>
              <w:pStyle w:val="ListParagraph"/>
              <w:numPr>
                <w:ilvl w:val="0"/>
                <w:numId w:val="10"/>
              </w:numPr>
              <w:spacing w:before="120" w:after="120"/>
              <w:rPr>
                <w:rFonts w:cs="Arial"/>
                <w:bCs/>
                <w:szCs w:val="22"/>
              </w:rPr>
            </w:pPr>
            <w:r>
              <w:rPr>
                <w:rFonts w:cs="Arial"/>
                <w:bCs/>
                <w:szCs w:val="22"/>
              </w:rPr>
              <w:t>E</w:t>
            </w:r>
            <w:r w:rsidR="00C1610C" w:rsidRPr="00C6676C">
              <w:rPr>
                <w:rFonts w:cs="Arial"/>
                <w:bCs/>
                <w:szCs w:val="22"/>
              </w:rPr>
              <w:t>xplain what is meant by direct</w:t>
            </w:r>
            <w:r w:rsidR="00B06A4D" w:rsidRPr="00C6676C">
              <w:rPr>
                <w:rFonts w:cs="Arial"/>
                <w:bCs/>
                <w:szCs w:val="22"/>
              </w:rPr>
              <w:t>ional and stabilising selection</w:t>
            </w:r>
            <w:r>
              <w:rPr>
                <w:rFonts w:cs="Arial"/>
                <w:bCs/>
                <w:szCs w:val="22"/>
              </w:rPr>
              <w:t>.</w:t>
            </w:r>
          </w:p>
          <w:p w14:paraId="7321B9B4" w14:textId="77777777" w:rsidR="00C1610C" w:rsidRPr="00C6676C" w:rsidRDefault="00C6676C" w:rsidP="00C6676C">
            <w:pPr>
              <w:pStyle w:val="ListParagraph"/>
              <w:numPr>
                <w:ilvl w:val="0"/>
                <w:numId w:val="10"/>
              </w:numPr>
              <w:spacing w:before="120" w:after="120"/>
              <w:rPr>
                <w:rFonts w:cs="Arial"/>
                <w:bCs/>
                <w:szCs w:val="22"/>
              </w:rPr>
            </w:pPr>
            <w:r>
              <w:rPr>
                <w:rFonts w:cs="Arial"/>
                <w:bCs/>
                <w:szCs w:val="22"/>
              </w:rPr>
              <w:t>I</w:t>
            </w:r>
            <w:r w:rsidR="00C1610C" w:rsidRPr="00C6676C">
              <w:rPr>
                <w:rFonts w:cs="Arial"/>
                <w:bCs/>
                <w:szCs w:val="22"/>
              </w:rPr>
              <w:t>dentify types of sel</w:t>
            </w:r>
            <w:r w:rsidR="00B06A4D" w:rsidRPr="00C6676C">
              <w:rPr>
                <w:rFonts w:cs="Arial"/>
                <w:bCs/>
                <w:szCs w:val="22"/>
              </w:rPr>
              <w:t>ection from distribution curves</w:t>
            </w:r>
            <w:r>
              <w:rPr>
                <w:rFonts w:cs="Arial"/>
                <w:bCs/>
                <w:szCs w:val="22"/>
              </w:rPr>
              <w:t>.</w:t>
            </w:r>
          </w:p>
          <w:p w14:paraId="6FDE20BB" w14:textId="77777777" w:rsidR="00C1610C" w:rsidRPr="00C6676C" w:rsidRDefault="00C6676C" w:rsidP="00C6676C">
            <w:pPr>
              <w:pStyle w:val="ListParagraph"/>
              <w:numPr>
                <w:ilvl w:val="0"/>
                <w:numId w:val="10"/>
              </w:numPr>
              <w:spacing w:before="120" w:after="120"/>
              <w:rPr>
                <w:rFonts w:cs="Arial"/>
                <w:bCs/>
                <w:szCs w:val="22"/>
              </w:rPr>
            </w:pPr>
            <w:r>
              <w:rPr>
                <w:rFonts w:cs="Arial"/>
                <w:bCs/>
                <w:szCs w:val="22"/>
              </w:rPr>
              <w:t>I</w:t>
            </w:r>
            <w:r w:rsidR="00C1610C" w:rsidRPr="00C6676C">
              <w:rPr>
                <w:rFonts w:cs="Arial"/>
                <w:bCs/>
                <w:szCs w:val="22"/>
              </w:rPr>
              <w:t>nterpret data relating to the effect of selection in prod</w:t>
            </w:r>
            <w:r w:rsidR="00B06A4D" w:rsidRPr="00C6676C">
              <w:rPr>
                <w:rFonts w:cs="Arial"/>
                <w:bCs/>
                <w:szCs w:val="22"/>
              </w:rPr>
              <w:t>ucing change within populations</w:t>
            </w:r>
            <w:r>
              <w:rPr>
                <w:rFonts w:cs="Arial"/>
                <w:bCs/>
                <w:szCs w:val="22"/>
              </w:rPr>
              <w:t>.</w:t>
            </w:r>
          </w:p>
          <w:p w14:paraId="379A86F7" w14:textId="77777777" w:rsidR="00C1610C" w:rsidRPr="00C6676C" w:rsidRDefault="00C6676C" w:rsidP="00C6676C">
            <w:pPr>
              <w:pStyle w:val="ListParagraph"/>
              <w:numPr>
                <w:ilvl w:val="0"/>
                <w:numId w:val="10"/>
              </w:numPr>
              <w:spacing w:before="120" w:after="120"/>
              <w:rPr>
                <w:rFonts w:cs="Arial"/>
                <w:bCs/>
                <w:szCs w:val="22"/>
              </w:rPr>
            </w:pPr>
            <w:r>
              <w:rPr>
                <w:rFonts w:cs="Arial"/>
                <w:bCs/>
                <w:szCs w:val="22"/>
              </w:rPr>
              <w:t>A</w:t>
            </w:r>
            <w:r w:rsidR="00C1610C" w:rsidRPr="00C6676C">
              <w:rPr>
                <w:rFonts w:cs="Arial"/>
                <w:bCs/>
                <w:szCs w:val="22"/>
              </w:rPr>
              <w:t>pply knowledge of types of selection to explain antibiotic resistance and human birth weights.</w:t>
            </w:r>
          </w:p>
          <w:p w14:paraId="3E389443" w14:textId="77777777" w:rsidR="005051BE" w:rsidRPr="00C761A3" w:rsidRDefault="005051BE" w:rsidP="00C6676C">
            <w:pPr>
              <w:autoSpaceDE w:val="0"/>
              <w:autoSpaceDN w:val="0"/>
              <w:adjustRightInd w:val="0"/>
              <w:spacing w:before="120" w:after="120" w:line="240" w:lineRule="auto"/>
            </w:pPr>
          </w:p>
        </w:tc>
        <w:tc>
          <w:tcPr>
            <w:tcW w:w="3544" w:type="dxa"/>
            <w:shd w:val="clear" w:color="auto" w:fill="auto"/>
          </w:tcPr>
          <w:p w14:paraId="1B9CA2B6" w14:textId="77777777" w:rsidR="00EA211D" w:rsidRPr="00C761A3" w:rsidRDefault="00EA211D" w:rsidP="00C6676C">
            <w:pPr>
              <w:spacing w:before="120" w:after="120"/>
              <w:rPr>
                <w:b/>
              </w:rPr>
            </w:pPr>
            <w:r w:rsidRPr="00C761A3">
              <w:rPr>
                <w:b/>
              </w:rPr>
              <w:t>Learning activities:</w:t>
            </w:r>
          </w:p>
          <w:p w14:paraId="631AE7D2" w14:textId="77777777" w:rsidR="00EA211D" w:rsidRPr="00C761A3" w:rsidRDefault="00C6676C" w:rsidP="00C6676C">
            <w:pPr>
              <w:pStyle w:val="ListParagraph"/>
              <w:numPr>
                <w:ilvl w:val="0"/>
                <w:numId w:val="10"/>
              </w:numPr>
              <w:spacing w:before="120" w:after="120"/>
              <w:rPr>
                <w:rFonts w:cs="Arial"/>
                <w:bCs/>
                <w:szCs w:val="22"/>
              </w:rPr>
            </w:pPr>
            <w:r>
              <w:rPr>
                <w:rFonts w:cs="Arial"/>
                <w:bCs/>
                <w:szCs w:val="22"/>
              </w:rPr>
              <w:t>a</w:t>
            </w:r>
            <w:r w:rsidR="000D37EB" w:rsidRPr="00C761A3">
              <w:rPr>
                <w:rFonts w:cs="Arial"/>
                <w:bCs/>
                <w:szCs w:val="22"/>
              </w:rPr>
              <w:t>sk rich question as a stimu</w:t>
            </w:r>
            <w:r>
              <w:rPr>
                <w:rFonts w:cs="Arial"/>
                <w:bCs/>
                <w:szCs w:val="22"/>
              </w:rPr>
              <w:t>lus and gauge student responses</w:t>
            </w:r>
          </w:p>
          <w:p w14:paraId="1A3C5CFA" w14:textId="77777777" w:rsidR="000D37EB" w:rsidRPr="00C761A3" w:rsidRDefault="00C6676C" w:rsidP="00C6676C">
            <w:pPr>
              <w:pStyle w:val="ListParagraph"/>
              <w:numPr>
                <w:ilvl w:val="0"/>
                <w:numId w:val="10"/>
              </w:numPr>
              <w:spacing w:before="120" w:after="120"/>
              <w:rPr>
                <w:rFonts w:cs="Arial"/>
                <w:bCs/>
                <w:szCs w:val="22"/>
              </w:rPr>
            </w:pPr>
            <w:r>
              <w:rPr>
                <w:rFonts w:cs="Arial"/>
                <w:bCs/>
                <w:szCs w:val="22"/>
              </w:rPr>
              <w:t>i</w:t>
            </w:r>
            <w:r w:rsidR="000D37EB" w:rsidRPr="00C761A3">
              <w:rPr>
                <w:rFonts w:cs="Arial"/>
                <w:bCs/>
                <w:szCs w:val="22"/>
              </w:rPr>
              <w:t>ntroduce the concept of directional and stabilising selection with examples. Link this to the distribution curves</w:t>
            </w:r>
            <w:r>
              <w:rPr>
                <w:rFonts w:cs="Arial"/>
                <w:bCs/>
                <w:szCs w:val="22"/>
              </w:rPr>
              <w:t xml:space="preserve"> for populations subjected each</w:t>
            </w:r>
          </w:p>
          <w:p w14:paraId="18C795B3" w14:textId="77777777" w:rsidR="000D37EB" w:rsidRPr="00C761A3" w:rsidRDefault="00C6676C" w:rsidP="00C6676C">
            <w:pPr>
              <w:pStyle w:val="ListParagraph"/>
              <w:numPr>
                <w:ilvl w:val="0"/>
                <w:numId w:val="10"/>
              </w:numPr>
              <w:spacing w:before="120" w:after="120"/>
              <w:rPr>
                <w:rFonts w:cs="Arial"/>
                <w:bCs/>
                <w:szCs w:val="22"/>
              </w:rPr>
            </w:pPr>
            <w:r>
              <w:rPr>
                <w:rFonts w:cs="Arial"/>
                <w:bCs/>
                <w:szCs w:val="22"/>
              </w:rPr>
              <w:t>c</w:t>
            </w:r>
            <w:r w:rsidR="000D37EB" w:rsidRPr="00C761A3">
              <w:rPr>
                <w:rFonts w:cs="Arial"/>
                <w:bCs/>
                <w:szCs w:val="22"/>
              </w:rPr>
              <w:t xml:space="preserve">ard </w:t>
            </w:r>
            <w:r w:rsidR="002772CD">
              <w:rPr>
                <w:rFonts w:cs="Arial"/>
                <w:bCs/>
                <w:szCs w:val="22"/>
              </w:rPr>
              <w:t>sort – give further examples (</w:t>
            </w:r>
            <w:proofErr w:type="spellStart"/>
            <w:r w:rsidR="002772CD">
              <w:rPr>
                <w:rFonts w:cs="Arial"/>
                <w:bCs/>
                <w:szCs w:val="22"/>
              </w:rPr>
              <w:t>eg</w:t>
            </w:r>
            <w:proofErr w:type="spellEnd"/>
            <w:r w:rsidR="000D37EB" w:rsidRPr="00C761A3">
              <w:rPr>
                <w:rFonts w:cs="Arial"/>
                <w:bCs/>
                <w:szCs w:val="22"/>
              </w:rPr>
              <w:t xml:space="preserve"> Australian snakes with big heads being able to eat the poisonous Cane toad, resulting in death of those with large heads</w:t>
            </w:r>
            <w:r w:rsidR="002B0744" w:rsidRPr="00C761A3">
              <w:rPr>
                <w:rFonts w:cs="Arial"/>
                <w:bCs/>
                <w:szCs w:val="22"/>
              </w:rPr>
              <w:t>; fossilised ferns showing little difference to modern day ferns</w:t>
            </w:r>
            <w:r w:rsidR="000D37EB" w:rsidRPr="00C761A3">
              <w:rPr>
                <w:rFonts w:cs="Arial"/>
                <w:bCs/>
                <w:szCs w:val="22"/>
              </w:rPr>
              <w:t>) and ask them whether each indicates stabi</w:t>
            </w:r>
            <w:r>
              <w:rPr>
                <w:rFonts w:cs="Arial"/>
                <w:bCs/>
                <w:szCs w:val="22"/>
              </w:rPr>
              <w:t>lising or directional selection</w:t>
            </w:r>
          </w:p>
          <w:p w14:paraId="3BC6B451" w14:textId="77777777" w:rsidR="007D0C04" w:rsidRPr="00C761A3" w:rsidRDefault="00C6676C" w:rsidP="00C6676C">
            <w:pPr>
              <w:pStyle w:val="ListParagraph"/>
              <w:numPr>
                <w:ilvl w:val="0"/>
                <w:numId w:val="10"/>
              </w:numPr>
              <w:spacing w:before="120" w:after="120"/>
              <w:rPr>
                <w:rFonts w:cs="Arial"/>
                <w:bCs/>
                <w:szCs w:val="22"/>
              </w:rPr>
            </w:pPr>
            <w:r>
              <w:rPr>
                <w:rFonts w:cs="Arial"/>
                <w:bCs/>
                <w:szCs w:val="22"/>
              </w:rPr>
              <w:t>r</w:t>
            </w:r>
            <w:r w:rsidR="007D0C04" w:rsidRPr="00C761A3">
              <w:rPr>
                <w:rFonts w:cs="Arial"/>
                <w:bCs/>
                <w:szCs w:val="22"/>
              </w:rPr>
              <w:t>evisit rich</w:t>
            </w:r>
            <w:r>
              <w:rPr>
                <w:rFonts w:cs="Arial"/>
                <w:bCs/>
                <w:szCs w:val="22"/>
              </w:rPr>
              <w:t xml:space="preserve"> question to reassess responses</w:t>
            </w:r>
          </w:p>
          <w:p w14:paraId="51005B6B" w14:textId="77777777" w:rsidR="000D37EB" w:rsidRPr="00C761A3" w:rsidRDefault="00C6676C" w:rsidP="00C6676C">
            <w:pPr>
              <w:pStyle w:val="ListParagraph"/>
              <w:numPr>
                <w:ilvl w:val="0"/>
                <w:numId w:val="10"/>
              </w:numPr>
              <w:spacing w:before="120" w:after="120"/>
              <w:rPr>
                <w:rFonts w:cs="Arial"/>
                <w:bCs/>
                <w:szCs w:val="22"/>
              </w:rPr>
            </w:pPr>
            <w:r>
              <w:rPr>
                <w:rFonts w:cs="Arial"/>
                <w:bCs/>
                <w:szCs w:val="22"/>
              </w:rPr>
              <w:t>e</w:t>
            </w:r>
            <w:r w:rsidR="000D37EB" w:rsidRPr="00C761A3">
              <w:rPr>
                <w:rFonts w:cs="Arial"/>
                <w:bCs/>
                <w:szCs w:val="22"/>
              </w:rPr>
              <w:t>xam questions.</w:t>
            </w:r>
          </w:p>
          <w:p w14:paraId="15C00977" w14:textId="77777777" w:rsidR="000D37EB" w:rsidRPr="00C761A3" w:rsidRDefault="000D37EB" w:rsidP="00C6676C">
            <w:pPr>
              <w:autoSpaceDE w:val="0"/>
              <w:autoSpaceDN w:val="0"/>
              <w:adjustRightInd w:val="0"/>
              <w:spacing w:before="120" w:after="120" w:line="240" w:lineRule="auto"/>
              <w:rPr>
                <w:rFonts w:cs="Arial"/>
                <w:bCs/>
                <w:szCs w:val="22"/>
              </w:rPr>
            </w:pPr>
          </w:p>
          <w:p w14:paraId="0337DBCC" w14:textId="77777777" w:rsidR="00EA211D" w:rsidRPr="00C761A3" w:rsidRDefault="00EA211D" w:rsidP="00C6676C">
            <w:pPr>
              <w:spacing w:before="120" w:after="120"/>
              <w:rPr>
                <w:b/>
              </w:rPr>
            </w:pPr>
            <w:r w:rsidRPr="00C761A3">
              <w:rPr>
                <w:b/>
              </w:rPr>
              <w:t>Skills developed by learning activities:</w:t>
            </w:r>
          </w:p>
          <w:p w14:paraId="10F7D21E" w14:textId="77777777" w:rsidR="002161E5" w:rsidRPr="00C6676C" w:rsidRDefault="007D0C04" w:rsidP="00C6676C">
            <w:pPr>
              <w:pStyle w:val="ListParagraph"/>
              <w:numPr>
                <w:ilvl w:val="0"/>
                <w:numId w:val="10"/>
              </w:numPr>
              <w:spacing w:before="120" w:after="120"/>
              <w:rPr>
                <w:rFonts w:cs="Arial"/>
                <w:bCs/>
                <w:szCs w:val="22"/>
              </w:rPr>
            </w:pPr>
            <w:r w:rsidRPr="00C6676C">
              <w:rPr>
                <w:rFonts w:cs="Arial"/>
                <w:bCs/>
                <w:szCs w:val="22"/>
              </w:rPr>
              <w:t>AO3/</w:t>
            </w:r>
            <w:r w:rsidR="000D37EB" w:rsidRPr="00C6676C">
              <w:rPr>
                <w:rFonts w:cs="Arial"/>
                <w:bCs/>
                <w:szCs w:val="22"/>
              </w:rPr>
              <w:t xml:space="preserve">MS 1.3 </w:t>
            </w:r>
            <w:r w:rsidR="00C6676C" w:rsidRPr="00C6676C">
              <w:rPr>
                <w:rFonts w:cs="Arial"/>
                <w:bCs/>
                <w:szCs w:val="22"/>
              </w:rPr>
              <w:t xml:space="preserve">– </w:t>
            </w:r>
            <w:r w:rsidR="00C6676C">
              <w:rPr>
                <w:rFonts w:cs="Arial"/>
                <w:bCs/>
                <w:szCs w:val="22"/>
              </w:rPr>
              <w:t>i</w:t>
            </w:r>
            <w:r w:rsidR="002161E5" w:rsidRPr="00C761A3">
              <w:rPr>
                <w:rFonts w:cs="Arial"/>
                <w:bCs/>
                <w:szCs w:val="22"/>
              </w:rPr>
              <w:t>nterpret dat</w:t>
            </w:r>
            <w:r w:rsidR="00C6676C">
              <w:rPr>
                <w:rFonts w:cs="Arial"/>
                <w:bCs/>
                <w:szCs w:val="22"/>
              </w:rPr>
              <w:t xml:space="preserve">a </w:t>
            </w:r>
            <w:r w:rsidR="00C6676C">
              <w:rPr>
                <w:rFonts w:cs="Arial"/>
                <w:bCs/>
                <w:szCs w:val="22"/>
              </w:rPr>
              <w:lastRenderedPageBreak/>
              <w:t>from graphs showing selection</w:t>
            </w:r>
          </w:p>
          <w:p w14:paraId="0E447470" w14:textId="77777777" w:rsidR="007D0C04" w:rsidRPr="00C6676C" w:rsidRDefault="007D0C04" w:rsidP="00C6676C">
            <w:pPr>
              <w:pStyle w:val="ListParagraph"/>
              <w:numPr>
                <w:ilvl w:val="0"/>
                <w:numId w:val="10"/>
              </w:numPr>
              <w:spacing w:before="120" w:after="120"/>
              <w:rPr>
                <w:rFonts w:cs="Arial"/>
                <w:bCs/>
                <w:szCs w:val="22"/>
              </w:rPr>
            </w:pPr>
            <w:r w:rsidRPr="00C6676C">
              <w:rPr>
                <w:rFonts w:cs="Arial"/>
                <w:bCs/>
                <w:szCs w:val="22"/>
              </w:rPr>
              <w:t>AO1 –</w:t>
            </w:r>
            <w:r w:rsidR="00C6676C">
              <w:rPr>
                <w:rFonts w:cs="Arial"/>
                <w:bCs/>
                <w:szCs w:val="22"/>
              </w:rPr>
              <w:t xml:space="preserve"> d</w:t>
            </w:r>
            <w:r w:rsidRPr="00C6676C">
              <w:rPr>
                <w:rFonts w:cs="Arial"/>
                <w:bCs/>
                <w:szCs w:val="22"/>
              </w:rPr>
              <w:t>evelopment of knowledge around and understanding of direct</w:t>
            </w:r>
            <w:r w:rsidR="00C6676C">
              <w:rPr>
                <w:rFonts w:cs="Arial"/>
                <w:bCs/>
                <w:szCs w:val="22"/>
              </w:rPr>
              <w:t>ional and stabilising selection</w:t>
            </w:r>
          </w:p>
          <w:p w14:paraId="7333A541" w14:textId="77777777" w:rsidR="005051BE" w:rsidRPr="00C6676C" w:rsidRDefault="007D0C04" w:rsidP="00C6676C">
            <w:pPr>
              <w:pStyle w:val="ListParagraph"/>
              <w:numPr>
                <w:ilvl w:val="0"/>
                <w:numId w:val="10"/>
              </w:numPr>
              <w:spacing w:before="120" w:after="120"/>
              <w:rPr>
                <w:rFonts w:cs="Arial"/>
                <w:bCs/>
                <w:szCs w:val="22"/>
              </w:rPr>
            </w:pPr>
            <w:r w:rsidRPr="00C6676C">
              <w:rPr>
                <w:rFonts w:cs="Arial"/>
                <w:bCs/>
                <w:szCs w:val="22"/>
              </w:rPr>
              <w:t xml:space="preserve">AO2 – </w:t>
            </w:r>
            <w:r w:rsidR="00C6676C">
              <w:rPr>
                <w:rFonts w:cs="Arial"/>
                <w:bCs/>
                <w:szCs w:val="22"/>
              </w:rPr>
              <w:t>a</w:t>
            </w:r>
            <w:r w:rsidRPr="00C6676C">
              <w:rPr>
                <w:rFonts w:cs="Arial"/>
                <w:bCs/>
                <w:szCs w:val="22"/>
              </w:rPr>
              <w:t xml:space="preserve">pplication </w:t>
            </w:r>
            <w:r w:rsidR="0066014B" w:rsidRPr="00C6676C">
              <w:rPr>
                <w:rFonts w:cs="Arial"/>
                <w:bCs/>
                <w:szCs w:val="22"/>
              </w:rPr>
              <w:t>of knowledge to explain changes</w:t>
            </w:r>
            <w:r w:rsidRPr="00C6676C">
              <w:rPr>
                <w:rFonts w:cs="Arial"/>
                <w:bCs/>
                <w:szCs w:val="22"/>
              </w:rPr>
              <w:t>/lack of changes in the distribution curves/features of a population.</w:t>
            </w:r>
          </w:p>
        </w:tc>
        <w:tc>
          <w:tcPr>
            <w:tcW w:w="2551" w:type="dxa"/>
            <w:shd w:val="clear" w:color="auto" w:fill="auto"/>
          </w:tcPr>
          <w:p w14:paraId="1F57B423" w14:textId="77777777" w:rsidR="00DF76F5" w:rsidRPr="00C761A3" w:rsidRDefault="00DF76F5" w:rsidP="00C6676C">
            <w:pPr>
              <w:spacing w:before="120" w:after="120"/>
            </w:pPr>
            <w:r w:rsidRPr="00C761A3">
              <w:rPr>
                <w:b/>
              </w:rPr>
              <w:lastRenderedPageBreak/>
              <w:t>Past exam paper material:</w:t>
            </w:r>
          </w:p>
          <w:p w14:paraId="02A67092" w14:textId="77777777" w:rsidR="00C6676C" w:rsidRDefault="00DF76F5" w:rsidP="00C6676C">
            <w:pPr>
              <w:spacing w:before="120" w:after="120"/>
            </w:pPr>
            <w:r w:rsidRPr="00C761A3">
              <w:t xml:space="preserve">BIOL2 June </w:t>
            </w:r>
            <w:r w:rsidR="002772CD">
              <w:t>20</w:t>
            </w:r>
            <w:r w:rsidRPr="00C761A3">
              <w:t>12 Q</w:t>
            </w:r>
            <w:r w:rsidR="00C6676C">
              <w:t>2</w:t>
            </w:r>
          </w:p>
          <w:p w14:paraId="463939F3" w14:textId="77777777" w:rsidR="00C6676C" w:rsidRDefault="002772CD" w:rsidP="00C6676C">
            <w:pPr>
              <w:spacing w:before="120" w:after="120"/>
            </w:pPr>
            <w:r>
              <w:t>BIOL</w:t>
            </w:r>
            <w:r w:rsidR="00DF76F5" w:rsidRPr="00C761A3">
              <w:t xml:space="preserve">2 Jan </w:t>
            </w:r>
            <w:r w:rsidR="00C6676C">
              <w:t>2011 – Q6</w:t>
            </w:r>
          </w:p>
          <w:p w14:paraId="1C70FFDD" w14:textId="77777777" w:rsidR="00312DF1" w:rsidRPr="00C761A3" w:rsidRDefault="002772CD" w:rsidP="00C6676C">
            <w:pPr>
              <w:spacing w:before="120" w:after="120"/>
            </w:pPr>
            <w:r>
              <w:t>BIOL</w:t>
            </w:r>
            <w:r w:rsidR="00DF76F5" w:rsidRPr="00C761A3">
              <w:t xml:space="preserve">2 </w:t>
            </w:r>
            <w:r w:rsidR="00C6676C">
              <w:t>June 2009 – Q3 (except 3b)</w:t>
            </w:r>
            <w:r w:rsidR="00DF76F5" w:rsidRPr="00C761A3">
              <w:t xml:space="preserve"> </w:t>
            </w:r>
          </w:p>
          <w:p w14:paraId="361490EF" w14:textId="77777777" w:rsidR="00DF76F5" w:rsidRPr="00C761A3" w:rsidRDefault="002772CD" w:rsidP="00C6676C">
            <w:pPr>
              <w:spacing w:before="120" w:after="120"/>
              <w:rPr>
                <w:b/>
              </w:rPr>
            </w:pPr>
            <w:r>
              <w:t>BIOL</w:t>
            </w:r>
            <w:r w:rsidR="00C6676C">
              <w:t>2 Jan 2012 – Q5 (except 5c)</w:t>
            </w:r>
          </w:p>
          <w:p w14:paraId="4E08FDE2" w14:textId="77777777" w:rsidR="00C1610C" w:rsidRPr="00C761A3" w:rsidRDefault="00C1610C" w:rsidP="00C6676C">
            <w:pPr>
              <w:spacing w:before="120" w:after="120"/>
            </w:pPr>
          </w:p>
          <w:p w14:paraId="4A00B7DE" w14:textId="77777777" w:rsidR="007A121C" w:rsidRPr="00C761A3" w:rsidRDefault="007A121C" w:rsidP="00C6676C">
            <w:pPr>
              <w:spacing w:before="120" w:after="120"/>
            </w:pPr>
          </w:p>
        </w:tc>
        <w:tc>
          <w:tcPr>
            <w:tcW w:w="2552" w:type="dxa"/>
            <w:shd w:val="clear" w:color="auto" w:fill="auto"/>
          </w:tcPr>
          <w:p w14:paraId="189AA7A7" w14:textId="77777777" w:rsidR="007F00BC" w:rsidRPr="00C761A3" w:rsidRDefault="007F00BC" w:rsidP="00C6676C">
            <w:pPr>
              <w:spacing w:before="120" w:after="120"/>
              <w:rPr>
                <w:b/>
              </w:rPr>
            </w:pPr>
            <w:r w:rsidRPr="00C761A3">
              <w:rPr>
                <w:b/>
              </w:rPr>
              <w:t>Rich question:</w:t>
            </w:r>
          </w:p>
          <w:p w14:paraId="001E69A5" w14:textId="77777777" w:rsidR="005051BE" w:rsidRPr="00C761A3" w:rsidRDefault="007F00BC" w:rsidP="00C6676C">
            <w:pPr>
              <w:spacing w:before="120" w:after="120"/>
              <w:rPr>
                <w:b/>
              </w:rPr>
            </w:pPr>
            <w:r w:rsidRPr="00C761A3">
              <w:t>Fossils indicate that crocodiles and sharks have remained relatively unchanged for millions of years. Does this indicate that they are no longer subject to natural selection?</w:t>
            </w:r>
          </w:p>
        </w:tc>
      </w:tr>
    </w:tbl>
    <w:p w14:paraId="667A195D" w14:textId="77777777" w:rsidR="00C1610C" w:rsidRPr="00C761A3" w:rsidRDefault="0051691F" w:rsidP="00227591">
      <w:pPr>
        <w:spacing w:line="240" w:lineRule="auto"/>
      </w:pPr>
      <w:r w:rsidRPr="00C761A3">
        <w:br w:type="page"/>
      </w:r>
    </w:p>
    <w:tbl>
      <w:tblPr>
        <w:tblStyle w:val="TableGrid"/>
        <w:tblW w:w="14459" w:type="dxa"/>
        <w:tblInd w:w="250" w:type="dxa"/>
        <w:tblLayout w:type="fixed"/>
        <w:tblLook w:val="04A0" w:firstRow="1" w:lastRow="0" w:firstColumn="1" w:lastColumn="0" w:noHBand="0" w:noVBand="1"/>
      </w:tblPr>
      <w:tblGrid>
        <w:gridCol w:w="2410"/>
        <w:gridCol w:w="850"/>
        <w:gridCol w:w="2552"/>
        <w:gridCol w:w="3544"/>
        <w:gridCol w:w="2551"/>
        <w:gridCol w:w="2552"/>
      </w:tblGrid>
      <w:tr w:rsidR="00C6676C" w:rsidRPr="00C761A3" w14:paraId="780F914A" w14:textId="77777777" w:rsidTr="00C6676C">
        <w:tc>
          <w:tcPr>
            <w:tcW w:w="2410" w:type="dxa"/>
            <w:shd w:val="clear" w:color="auto" w:fill="CCC0D9" w:themeFill="accent4" w:themeFillTint="66"/>
            <w:vAlign w:val="center"/>
          </w:tcPr>
          <w:p w14:paraId="752BF7DF"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32D12637"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1CB3DDBB"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3B4E08EE"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3BB95C91"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5120F2CD" w14:textId="77777777" w:rsidR="00C6676C" w:rsidRPr="00C5774D" w:rsidRDefault="00C6676C" w:rsidP="00C922CE">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6305E88" w14:textId="77777777" w:rsidTr="00C6676C">
        <w:trPr>
          <w:trHeight w:val="3662"/>
        </w:trPr>
        <w:tc>
          <w:tcPr>
            <w:tcW w:w="2410" w:type="dxa"/>
            <w:shd w:val="clear" w:color="auto" w:fill="FFFFFF" w:themeFill="background1"/>
          </w:tcPr>
          <w:p w14:paraId="0845B687" w14:textId="77777777" w:rsidR="008461B5" w:rsidRPr="00C761A3" w:rsidRDefault="008461B5" w:rsidP="00C6676C">
            <w:pPr>
              <w:shd w:val="clear" w:color="auto" w:fill="FFFFFF" w:themeFill="background1"/>
              <w:autoSpaceDE w:val="0"/>
              <w:autoSpaceDN w:val="0"/>
              <w:adjustRightInd w:val="0"/>
              <w:spacing w:before="120" w:after="120" w:line="240" w:lineRule="auto"/>
              <w:rPr>
                <w:rFonts w:cs="Arial"/>
                <w:b/>
                <w:szCs w:val="22"/>
              </w:rPr>
            </w:pPr>
            <w:r w:rsidRPr="00C761A3">
              <w:rPr>
                <w:rFonts w:cs="Arial"/>
                <w:b/>
                <w:szCs w:val="22"/>
              </w:rPr>
              <w:t>Required practical 6:</w:t>
            </w:r>
          </w:p>
          <w:p w14:paraId="75780938" w14:textId="77777777" w:rsidR="00C1610C" w:rsidRPr="003B4520" w:rsidRDefault="00C1610C" w:rsidP="00C6676C">
            <w:pPr>
              <w:shd w:val="clear" w:color="auto" w:fill="FFFFFF" w:themeFill="background1"/>
              <w:autoSpaceDE w:val="0"/>
              <w:autoSpaceDN w:val="0"/>
              <w:adjustRightInd w:val="0"/>
              <w:spacing w:before="120" w:after="120" w:line="240" w:lineRule="auto"/>
              <w:rPr>
                <w:rFonts w:cs="Arial"/>
                <w:szCs w:val="22"/>
              </w:rPr>
            </w:pPr>
            <w:r w:rsidRPr="003B4520">
              <w:rPr>
                <w:rFonts w:cs="Arial"/>
                <w:szCs w:val="22"/>
              </w:rPr>
              <w:t>Use of asepti</w:t>
            </w:r>
            <w:r w:rsidR="00A5583F" w:rsidRPr="003B4520">
              <w:rPr>
                <w:rFonts w:cs="Arial"/>
                <w:szCs w:val="22"/>
              </w:rPr>
              <w:t xml:space="preserve">c techniques to investigate the </w:t>
            </w:r>
            <w:r w:rsidRPr="003B4520">
              <w:rPr>
                <w:rFonts w:cs="Arial"/>
                <w:szCs w:val="22"/>
              </w:rPr>
              <w:t>effect of anti</w:t>
            </w:r>
            <w:r w:rsidR="003547D3" w:rsidRPr="003B4520">
              <w:rPr>
                <w:rFonts w:cs="Arial"/>
                <w:szCs w:val="22"/>
              </w:rPr>
              <w:t>-</w:t>
            </w:r>
            <w:r w:rsidRPr="003B4520">
              <w:rPr>
                <w:rFonts w:cs="Arial"/>
                <w:szCs w:val="22"/>
              </w:rPr>
              <w:t>microbial substances on microbial growth.</w:t>
            </w:r>
          </w:p>
          <w:p w14:paraId="1906A1AE" w14:textId="77777777" w:rsidR="008A0CB2" w:rsidRPr="00C761A3" w:rsidRDefault="008A0CB2" w:rsidP="00C6676C">
            <w:pPr>
              <w:shd w:val="clear" w:color="auto" w:fill="FFFFFF" w:themeFill="background1"/>
              <w:autoSpaceDE w:val="0"/>
              <w:autoSpaceDN w:val="0"/>
              <w:adjustRightInd w:val="0"/>
              <w:spacing w:before="120" w:after="120" w:line="240" w:lineRule="auto"/>
              <w:rPr>
                <w:rFonts w:cs="Arial"/>
                <w:b/>
                <w:szCs w:val="22"/>
              </w:rPr>
            </w:pPr>
          </w:p>
        </w:tc>
        <w:tc>
          <w:tcPr>
            <w:tcW w:w="850" w:type="dxa"/>
            <w:shd w:val="clear" w:color="auto" w:fill="FFFFFF" w:themeFill="background1"/>
          </w:tcPr>
          <w:p w14:paraId="2E755F43" w14:textId="77777777" w:rsidR="00C1610C" w:rsidRPr="00C761A3" w:rsidRDefault="00DF76F5" w:rsidP="00C6676C">
            <w:pPr>
              <w:shd w:val="clear" w:color="auto" w:fill="FFFFFF" w:themeFill="background1"/>
              <w:spacing w:before="120" w:after="120"/>
              <w:rPr>
                <w:b/>
              </w:rPr>
            </w:pPr>
            <w:r w:rsidRPr="00C761A3">
              <w:t>1 week</w:t>
            </w:r>
          </w:p>
        </w:tc>
        <w:tc>
          <w:tcPr>
            <w:tcW w:w="2552" w:type="dxa"/>
            <w:shd w:val="clear" w:color="auto" w:fill="FFFFFF" w:themeFill="background1"/>
          </w:tcPr>
          <w:p w14:paraId="67D45904" w14:textId="77777777" w:rsidR="009E5098" w:rsidRPr="00C922CE" w:rsidRDefault="00C922CE" w:rsidP="00C922CE">
            <w:pPr>
              <w:pStyle w:val="ListParagraph"/>
              <w:numPr>
                <w:ilvl w:val="0"/>
                <w:numId w:val="10"/>
              </w:numPr>
              <w:spacing w:before="120" w:after="120"/>
              <w:rPr>
                <w:rFonts w:cs="Arial"/>
                <w:bCs/>
                <w:szCs w:val="22"/>
              </w:rPr>
            </w:pPr>
            <w:r w:rsidRPr="00C922CE">
              <w:rPr>
                <w:rFonts w:cs="Arial"/>
                <w:bCs/>
                <w:szCs w:val="22"/>
              </w:rPr>
              <w:t>E</w:t>
            </w:r>
            <w:r w:rsidR="009E5098" w:rsidRPr="00C922CE">
              <w:rPr>
                <w:rFonts w:cs="Arial"/>
                <w:bCs/>
                <w:szCs w:val="22"/>
              </w:rPr>
              <w:t>xplain t</w:t>
            </w:r>
            <w:r w:rsidRPr="00C922CE">
              <w:rPr>
                <w:rFonts w:cs="Arial"/>
                <w:bCs/>
                <w:szCs w:val="22"/>
              </w:rPr>
              <w:t>he basis of working aseptically</w:t>
            </w:r>
            <w:r w:rsidR="009E5098" w:rsidRPr="00C922CE">
              <w:rPr>
                <w:rFonts w:cs="Arial"/>
                <w:bCs/>
                <w:szCs w:val="22"/>
              </w:rPr>
              <w:t xml:space="preserve"> and the standard techniques for d</w:t>
            </w:r>
            <w:r w:rsidR="00B06A4D" w:rsidRPr="00C922CE">
              <w:rPr>
                <w:rFonts w:cs="Arial"/>
                <w:bCs/>
                <w:szCs w:val="22"/>
              </w:rPr>
              <w:t>oing so</w:t>
            </w:r>
            <w:r w:rsidRPr="00C922CE">
              <w:rPr>
                <w:rFonts w:cs="Arial"/>
                <w:bCs/>
                <w:szCs w:val="22"/>
              </w:rPr>
              <w:t>.</w:t>
            </w:r>
          </w:p>
          <w:p w14:paraId="5867D9D3" w14:textId="77777777" w:rsidR="009B29AE" w:rsidRPr="00C922CE" w:rsidRDefault="00C922CE" w:rsidP="00C922CE">
            <w:pPr>
              <w:pStyle w:val="ListParagraph"/>
              <w:numPr>
                <w:ilvl w:val="0"/>
                <w:numId w:val="10"/>
              </w:numPr>
              <w:spacing w:before="120" w:after="120"/>
              <w:rPr>
                <w:rFonts w:cs="Arial"/>
                <w:bCs/>
                <w:szCs w:val="22"/>
              </w:rPr>
            </w:pPr>
            <w:r w:rsidRPr="00C922CE">
              <w:rPr>
                <w:rFonts w:cs="Arial"/>
                <w:bCs/>
                <w:szCs w:val="22"/>
              </w:rPr>
              <w:t>A</w:t>
            </w:r>
            <w:r w:rsidR="009B29AE" w:rsidRPr="00C922CE">
              <w:rPr>
                <w:rFonts w:cs="Arial"/>
                <w:bCs/>
                <w:szCs w:val="22"/>
              </w:rPr>
              <w:t>pply knowledge of types of selection to explain antibiotic resistance.</w:t>
            </w:r>
          </w:p>
          <w:p w14:paraId="231C58A8" w14:textId="77777777" w:rsidR="009B29AE" w:rsidRPr="00C761A3" w:rsidRDefault="009B29AE" w:rsidP="00C6676C">
            <w:pPr>
              <w:shd w:val="clear" w:color="auto" w:fill="FFFFFF" w:themeFill="background1"/>
              <w:autoSpaceDE w:val="0"/>
              <w:autoSpaceDN w:val="0"/>
              <w:adjustRightInd w:val="0"/>
              <w:spacing w:before="120" w:after="120" w:line="240" w:lineRule="auto"/>
              <w:rPr>
                <w:rFonts w:cs="Arial"/>
                <w:szCs w:val="22"/>
              </w:rPr>
            </w:pPr>
          </w:p>
          <w:p w14:paraId="1181F92E" w14:textId="77777777" w:rsidR="00C1610C" w:rsidRPr="00C761A3" w:rsidRDefault="00C1610C" w:rsidP="00C6676C">
            <w:pPr>
              <w:shd w:val="clear" w:color="auto" w:fill="FFFFFF" w:themeFill="background1"/>
              <w:autoSpaceDE w:val="0"/>
              <w:autoSpaceDN w:val="0"/>
              <w:adjustRightInd w:val="0"/>
              <w:spacing w:before="120" w:after="120" w:line="240" w:lineRule="auto"/>
              <w:rPr>
                <w:rFonts w:cs="Arial"/>
                <w:szCs w:val="22"/>
              </w:rPr>
            </w:pPr>
            <w:r w:rsidRPr="00C761A3">
              <w:rPr>
                <w:rFonts w:cs="Arial"/>
                <w:szCs w:val="22"/>
              </w:rPr>
              <w:t>.</w:t>
            </w:r>
          </w:p>
        </w:tc>
        <w:tc>
          <w:tcPr>
            <w:tcW w:w="3544" w:type="dxa"/>
            <w:shd w:val="clear" w:color="auto" w:fill="FFFFFF" w:themeFill="background1"/>
          </w:tcPr>
          <w:p w14:paraId="42410C83" w14:textId="77777777" w:rsidR="00EA211D" w:rsidRPr="00C761A3" w:rsidRDefault="00EA211D" w:rsidP="00C6676C">
            <w:pPr>
              <w:shd w:val="clear" w:color="auto" w:fill="FFFFFF" w:themeFill="background1"/>
              <w:spacing w:before="120" w:after="120"/>
              <w:rPr>
                <w:b/>
              </w:rPr>
            </w:pPr>
            <w:r w:rsidRPr="00C761A3">
              <w:rPr>
                <w:b/>
              </w:rPr>
              <w:t>Learning activities:</w:t>
            </w:r>
          </w:p>
          <w:p w14:paraId="5489DD46" w14:textId="77777777" w:rsidR="00EA211D" w:rsidRPr="00C761A3" w:rsidRDefault="00A72395" w:rsidP="00C922CE">
            <w:pPr>
              <w:pStyle w:val="ListParagraph"/>
              <w:numPr>
                <w:ilvl w:val="0"/>
                <w:numId w:val="10"/>
              </w:numPr>
              <w:spacing w:before="120" w:after="120"/>
              <w:rPr>
                <w:rFonts w:cs="Arial"/>
                <w:bCs/>
                <w:szCs w:val="22"/>
              </w:rPr>
            </w:pPr>
            <w:r>
              <w:rPr>
                <w:rFonts w:cs="Arial"/>
                <w:bCs/>
                <w:szCs w:val="22"/>
              </w:rPr>
              <w:t>t</w:t>
            </w:r>
            <w:r w:rsidR="00227591" w:rsidRPr="00C761A3">
              <w:rPr>
                <w:rFonts w:cs="Arial"/>
                <w:bCs/>
                <w:szCs w:val="22"/>
              </w:rPr>
              <w:t xml:space="preserve">rain students in aseptic techniques and standard procedures </w:t>
            </w:r>
            <w:proofErr w:type="spellStart"/>
            <w:r w:rsidR="0066014B">
              <w:rPr>
                <w:rFonts w:cs="Arial"/>
                <w:bCs/>
                <w:szCs w:val="22"/>
              </w:rPr>
              <w:t>eg</w:t>
            </w:r>
            <w:proofErr w:type="spellEnd"/>
            <w:r w:rsidR="00227591" w:rsidRPr="00C761A3">
              <w:rPr>
                <w:rFonts w:cs="Arial"/>
                <w:bCs/>
                <w:szCs w:val="22"/>
              </w:rPr>
              <w:t xml:space="preserve"> aseptic transfer and p</w:t>
            </w:r>
            <w:r>
              <w:rPr>
                <w:rFonts w:cs="Arial"/>
                <w:bCs/>
                <w:szCs w:val="22"/>
              </w:rPr>
              <w:t>roducing a bacterial lawn</w:t>
            </w:r>
          </w:p>
          <w:p w14:paraId="47FA9E8C" w14:textId="77777777" w:rsidR="00227591" w:rsidRPr="00C761A3" w:rsidRDefault="00A72395" w:rsidP="00C922CE">
            <w:pPr>
              <w:pStyle w:val="ListParagraph"/>
              <w:numPr>
                <w:ilvl w:val="0"/>
                <w:numId w:val="10"/>
              </w:numPr>
              <w:spacing w:before="120" w:after="120"/>
              <w:rPr>
                <w:rFonts w:cs="Arial"/>
                <w:bCs/>
                <w:szCs w:val="22"/>
              </w:rPr>
            </w:pPr>
            <w:r>
              <w:rPr>
                <w:rFonts w:cs="Arial"/>
                <w:bCs/>
                <w:szCs w:val="22"/>
              </w:rPr>
              <w:t>c</w:t>
            </w:r>
            <w:r w:rsidR="00227591" w:rsidRPr="00C761A3">
              <w:rPr>
                <w:rFonts w:cs="Arial"/>
                <w:bCs/>
                <w:szCs w:val="22"/>
              </w:rPr>
              <w:t>arry out the method to investigate the eff</w:t>
            </w:r>
            <w:r>
              <w:rPr>
                <w:rFonts w:cs="Arial"/>
                <w:bCs/>
                <w:szCs w:val="22"/>
              </w:rPr>
              <w:t>ect of antimicrobial substances</w:t>
            </w:r>
          </w:p>
          <w:p w14:paraId="74A12BB6" w14:textId="77777777" w:rsidR="00227591" w:rsidRPr="00C761A3" w:rsidRDefault="00A72395" w:rsidP="00C922CE">
            <w:pPr>
              <w:pStyle w:val="ListParagraph"/>
              <w:numPr>
                <w:ilvl w:val="0"/>
                <w:numId w:val="10"/>
              </w:numPr>
              <w:spacing w:before="120" w:after="120"/>
              <w:rPr>
                <w:rFonts w:cs="Arial"/>
                <w:bCs/>
                <w:szCs w:val="22"/>
              </w:rPr>
            </w:pPr>
            <w:r>
              <w:rPr>
                <w:rFonts w:cs="Arial"/>
                <w:bCs/>
                <w:szCs w:val="22"/>
              </w:rPr>
              <w:t>m</w:t>
            </w:r>
            <w:r w:rsidR="009B29AE">
              <w:rPr>
                <w:rFonts w:cs="Arial"/>
                <w:bCs/>
                <w:szCs w:val="22"/>
              </w:rPr>
              <w:t>easure zones of clea</w:t>
            </w:r>
            <w:r>
              <w:rPr>
                <w:rFonts w:cs="Arial"/>
                <w:bCs/>
                <w:szCs w:val="22"/>
              </w:rPr>
              <w:t>ring/measure turbidity of broth</w:t>
            </w:r>
          </w:p>
          <w:p w14:paraId="6616D090" w14:textId="77777777" w:rsidR="00227591" w:rsidRPr="00C761A3" w:rsidRDefault="00A72395" w:rsidP="00C922CE">
            <w:pPr>
              <w:pStyle w:val="ListParagraph"/>
              <w:numPr>
                <w:ilvl w:val="0"/>
                <w:numId w:val="10"/>
              </w:numPr>
              <w:spacing w:before="120" w:after="120"/>
              <w:rPr>
                <w:rFonts w:cs="Arial"/>
                <w:bCs/>
                <w:szCs w:val="22"/>
              </w:rPr>
            </w:pPr>
            <w:r>
              <w:rPr>
                <w:rFonts w:cs="Arial"/>
                <w:bCs/>
                <w:szCs w:val="22"/>
              </w:rPr>
              <w:t>i</w:t>
            </w:r>
            <w:r w:rsidR="00227591" w:rsidRPr="00C761A3">
              <w:rPr>
                <w:rFonts w:cs="Arial"/>
                <w:bCs/>
                <w:szCs w:val="22"/>
              </w:rPr>
              <w:t>nterpret data and draw conclusions.</w:t>
            </w:r>
          </w:p>
          <w:p w14:paraId="144C1070" w14:textId="77777777" w:rsidR="00227591" w:rsidRPr="00C761A3" w:rsidRDefault="00227591" w:rsidP="00C6676C">
            <w:pPr>
              <w:shd w:val="clear" w:color="auto" w:fill="FFFFFF" w:themeFill="background1"/>
              <w:autoSpaceDE w:val="0"/>
              <w:autoSpaceDN w:val="0"/>
              <w:adjustRightInd w:val="0"/>
              <w:spacing w:before="120" w:after="120" w:line="240" w:lineRule="auto"/>
              <w:rPr>
                <w:rFonts w:cs="Arial"/>
                <w:bCs/>
                <w:szCs w:val="22"/>
              </w:rPr>
            </w:pPr>
          </w:p>
          <w:p w14:paraId="451F5049" w14:textId="77777777" w:rsidR="00EA211D" w:rsidRPr="00C761A3" w:rsidRDefault="00EA211D" w:rsidP="00C6676C">
            <w:pPr>
              <w:shd w:val="clear" w:color="auto" w:fill="FFFFFF" w:themeFill="background1"/>
              <w:spacing w:before="120" w:after="120"/>
              <w:rPr>
                <w:b/>
              </w:rPr>
            </w:pPr>
            <w:r w:rsidRPr="00C761A3">
              <w:rPr>
                <w:b/>
              </w:rPr>
              <w:t>Skills developed by learning activities:</w:t>
            </w:r>
          </w:p>
          <w:p w14:paraId="5D57D1D1" w14:textId="77777777" w:rsidR="00C1610C" w:rsidRPr="00C922CE" w:rsidRDefault="00C1610C" w:rsidP="00C922CE">
            <w:pPr>
              <w:pStyle w:val="ListParagraph"/>
              <w:numPr>
                <w:ilvl w:val="0"/>
                <w:numId w:val="10"/>
              </w:numPr>
              <w:spacing w:before="120" w:after="120"/>
              <w:rPr>
                <w:rFonts w:cs="Arial"/>
                <w:bCs/>
                <w:szCs w:val="22"/>
              </w:rPr>
            </w:pPr>
            <w:r w:rsidRPr="00C922CE">
              <w:rPr>
                <w:rFonts w:cs="Arial"/>
                <w:bCs/>
                <w:szCs w:val="22"/>
              </w:rPr>
              <w:t>AT c</w:t>
            </w:r>
            <w:r w:rsidR="005E37A7" w:rsidRPr="00C922CE">
              <w:rPr>
                <w:rFonts w:cs="Arial"/>
                <w:bCs/>
                <w:szCs w:val="22"/>
              </w:rPr>
              <w:t xml:space="preserve"> </w:t>
            </w:r>
            <w:r w:rsidR="009B29AE" w:rsidRPr="00C922CE">
              <w:rPr>
                <w:rFonts w:cs="Arial"/>
                <w:bCs/>
                <w:szCs w:val="22"/>
              </w:rPr>
              <w:t>–</w:t>
            </w:r>
            <w:r w:rsidR="005E37A7" w:rsidRPr="00C922CE">
              <w:rPr>
                <w:rFonts w:cs="Arial"/>
                <w:bCs/>
                <w:szCs w:val="22"/>
              </w:rPr>
              <w:t xml:space="preserve"> </w:t>
            </w:r>
            <w:r w:rsidR="00A72395">
              <w:rPr>
                <w:rFonts w:cs="Arial"/>
                <w:bCs/>
                <w:szCs w:val="22"/>
              </w:rPr>
              <w:t>u</w:t>
            </w:r>
            <w:r w:rsidRPr="00C922CE">
              <w:rPr>
                <w:rFonts w:cs="Arial"/>
                <w:bCs/>
                <w:szCs w:val="22"/>
              </w:rPr>
              <w:t>se laboratory glassware apparatus to perform serial dilutions</w:t>
            </w:r>
            <w:r w:rsidR="00A72395">
              <w:rPr>
                <w:rFonts w:cs="Arial"/>
                <w:bCs/>
                <w:szCs w:val="22"/>
              </w:rPr>
              <w:t xml:space="preserve"> of bacteria to perform a count</w:t>
            </w:r>
          </w:p>
          <w:p w14:paraId="0D191BD7" w14:textId="77777777" w:rsidR="009E5098" w:rsidRPr="00C922CE" w:rsidRDefault="005E37A7" w:rsidP="00C922CE">
            <w:pPr>
              <w:pStyle w:val="ListParagraph"/>
              <w:numPr>
                <w:ilvl w:val="0"/>
                <w:numId w:val="10"/>
              </w:numPr>
              <w:spacing w:before="120" w:after="120"/>
              <w:rPr>
                <w:rFonts w:cs="Arial"/>
                <w:bCs/>
                <w:szCs w:val="22"/>
              </w:rPr>
            </w:pPr>
            <w:r w:rsidRPr="00C922CE">
              <w:rPr>
                <w:rFonts w:cs="Arial"/>
                <w:bCs/>
                <w:szCs w:val="22"/>
              </w:rPr>
              <w:t xml:space="preserve">AT I </w:t>
            </w:r>
            <w:r w:rsidR="009B29AE" w:rsidRPr="00C922CE">
              <w:rPr>
                <w:rFonts w:cs="Arial"/>
                <w:bCs/>
                <w:szCs w:val="22"/>
              </w:rPr>
              <w:t>–</w:t>
            </w:r>
            <w:r w:rsidRPr="00C922CE">
              <w:rPr>
                <w:rFonts w:cs="Arial"/>
                <w:bCs/>
                <w:szCs w:val="22"/>
              </w:rPr>
              <w:t xml:space="preserve"> </w:t>
            </w:r>
            <w:r w:rsidR="00A72395">
              <w:rPr>
                <w:rFonts w:cs="Arial"/>
                <w:bCs/>
                <w:szCs w:val="22"/>
              </w:rPr>
              <w:t>u</w:t>
            </w:r>
            <w:r w:rsidR="00C1610C" w:rsidRPr="00C922CE">
              <w:rPr>
                <w:rFonts w:cs="Arial"/>
                <w:bCs/>
                <w:szCs w:val="22"/>
              </w:rPr>
              <w:t xml:space="preserve">se microbiological aseptic techniques, including the use of agar plates </w:t>
            </w:r>
            <w:r w:rsidR="009B29AE" w:rsidRPr="00C922CE">
              <w:rPr>
                <w:rFonts w:cs="Arial"/>
                <w:bCs/>
                <w:szCs w:val="22"/>
              </w:rPr>
              <w:t>or</w:t>
            </w:r>
            <w:r w:rsidR="00C1610C" w:rsidRPr="00C922CE">
              <w:rPr>
                <w:rFonts w:cs="Arial"/>
                <w:bCs/>
                <w:szCs w:val="22"/>
              </w:rPr>
              <w:t xml:space="preserve"> broth</w:t>
            </w:r>
          </w:p>
          <w:p w14:paraId="174DC393" w14:textId="77777777" w:rsidR="003717C0" w:rsidRPr="00C922CE" w:rsidRDefault="005E37A7" w:rsidP="00C922CE">
            <w:pPr>
              <w:pStyle w:val="ListParagraph"/>
              <w:numPr>
                <w:ilvl w:val="0"/>
                <w:numId w:val="10"/>
              </w:numPr>
              <w:spacing w:before="120" w:after="120"/>
              <w:rPr>
                <w:rFonts w:cs="Arial"/>
                <w:bCs/>
                <w:szCs w:val="22"/>
              </w:rPr>
            </w:pPr>
            <w:r w:rsidRPr="00C922CE">
              <w:rPr>
                <w:rFonts w:cs="Arial"/>
                <w:bCs/>
                <w:szCs w:val="22"/>
              </w:rPr>
              <w:t xml:space="preserve">MS 2.5 </w:t>
            </w:r>
            <w:r w:rsidR="009B29AE" w:rsidRPr="00C922CE">
              <w:rPr>
                <w:rFonts w:cs="Arial"/>
                <w:bCs/>
                <w:szCs w:val="22"/>
              </w:rPr>
              <w:t>–</w:t>
            </w:r>
            <w:r w:rsidRPr="00C922CE">
              <w:rPr>
                <w:rFonts w:cs="Arial"/>
                <w:bCs/>
                <w:szCs w:val="22"/>
              </w:rPr>
              <w:t xml:space="preserve"> </w:t>
            </w:r>
            <w:r w:rsidR="00A72395">
              <w:rPr>
                <w:rFonts w:cs="Arial"/>
                <w:bCs/>
                <w:szCs w:val="22"/>
              </w:rPr>
              <w:t>s</w:t>
            </w:r>
            <w:r w:rsidR="009E5098" w:rsidRPr="00C922CE">
              <w:rPr>
                <w:rFonts w:cs="Arial"/>
                <w:bCs/>
                <w:szCs w:val="22"/>
              </w:rPr>
              <w:t>tudents could use a</w:t>
            </w:r>
            <w:r w:rsidRPr="00C922CE">
              <w:rPr>
                <w:rFonts w:cs="Arial"/>
                <w:bCs/>
                <w:szCs w:val="22"/>
              </w:rPr>
              <w:t xml:space="preserve"> logarithmic scale when </w:t>
            </w:r>
            <w:r w:rsidR="009E5098" w:rsidRPr="00C922CE">
              <w:rPr>
                <w:rFonts w:cs="Arial"/>
                <w:bCs/>
                <w:szCs w:val="22"/>
              </w:rPr>
              <w:t>dealing with data relating to large n</w:t>
            </w:r>
            <w:r w:rsidR="00A72395">
              <w:rPr>
                <w:rFonts w:cs="Arial"/>
                <w:bCs/>
                <w:szCs w:val="22"/>
              </w:rPr>
              <w:t xml:space="preserve">umbers of bacteria in a </w:t>
            </w:r>
            <w:r w:rsidR="00A72395">
              <w:rPr>
                <w:rFonts w:cs="Arial"/>
                <w:bCs/>
                <w:szCs w:val="22"/>
              </w:rPr>
              <w:lastRenderedPageBreak/>
              <w:t>culture</w:t>
            </w:r>
          </w:p>
          <w:p w14:paraId="1D54A849" w14:textId="77777777" w:rsidR="002161E5" w:rsidRDefault="00227591" w:rsidP="00C922CE">
            <w:pPr>
              <w:pStyle w:val="ListParagraph"/>
              <w:numPr>
                <w:ilvl w:val="0"/>
                <w:numId w:val="10"/>
              </w:numPr>
              <w:spacing w:before="120" w:after="120"/>
              <w:rPr>
                <w:rFonts w:cs="Arial"/>
                <w:bCs/>
                <w:szCs w:val="22"/>
              </w:rPr>
            </w:pPr>
            <w:r w:rsidRPr="00C922CE">
              <w:rPr>
                <w:rFonts w:cs="Arial"/>
                <w:bCs/>
                <w:szCs w:val="22"/>
              </w:rPr>
              <w:t xml:space="preserve">MS 1.3 </w:t>
            </w:r>
            <w:r w:rsidR="009B29AE" w:rsidRPr="00C922CE">
              <w:rPr>
                <w:rFonts w:cs="Arial"/>
                <w:bCs/>
                <w:szCs w:val="22"/>
              </w:rPr>
              <w:t>–</w:t>
            </w:r>
            <w:r w:rsidRPr="00C922CE">
              <w:rPr>
                <w:rFonts w:cs="Arial"/>
                <w:bCs/>
                <w:szCs w:val="22"/>
              </w:rPr>
              <w:t xml:space="preserve"> </w:t>
            </w:r>
            <w:r w:rsidR="00A72395">
              <w:rPr>
                <w:rFonts w:cs="Arial"/>
                <w:bCs/>
                <w:szCs w:val="22"/>
              </w:rPr>
              <w:t>p</w:t>
            </w:r>
            <w:r w:rsidR="002161E5" w:rsidRPr="00C761A3">
              <w:rPr>
                <w:rFonts w:cs="Arial"/>
                <w:bCs/>
                <w:szCs w:val="22"/>
              </w:rPr>
              <w:t>r</w:t>
            </w:r>
            <w:r w:rsidR="00A72395">
              <w:rPr>
                <w:rFonts w:cs="Arial"/>
                <w:bCs/>
                <w:szCs w:val="22"/>
              </w:rPr>
              <w:t>esent data in tables and graphs</w:t>
            </w:r>
          </w:p>
          <w:p w14:paraId="53C8AFBE" w14:textId="77777777" w:rsidR="009B29AE" w:rsidRPr="00C922CE" w:rsidRDefault="009B29AE" w:rsidP="00C922CE">
            <w:pPr>
              <w:pStyle w:val="ListParagraph"/>
              <w:numPr>
                <w:ilvl w:val="0"/>
                <w:numId w:val="10"/>
              </w:numPr>
              <w:spacing w:before="120" w:after="120"/>
              <w:rPr>
                <w:rFonts w:cs="Arial"/>
                <w:bCs/>
                <w:szCs w:val="22"/>
              </w:rPr>
            </w:pPr>
            <w:r w:rsidRPr="00C922CE">
              <w:rPr>
                <w:rFonts w:cs="Arial"/>
                <w:bCs/>
                <w:szCs w:val="22"/>
              </w:rPr>
              <w:t>MS 1.9 –</w:t>
            </w:r>
            <w:r>
              <w:rPr>
                <w:rFonts w:cs="Arial"/>
                <w:bCs/>
                <w:szCs w:val="22"/>
              </w:rPr>
              <w:t xml:space="preserve"> </w:t>
            </w:r>
            <w:r w:rsidR="00A72395">
              <w:rPr>
                <w:rFonts w:cs="Arial"/>
                <w:bCs/>
                <w:szCs w:val="22"/>
              </w:rPr>
              <w:t>s</w:t>
            </w:r>
            <w:r w:rsidR="00C54DBE" w:rsidRPr="00C922CE">
              <w:rPr>
                <w:rFonts w:cs="Arial"/>
                <w:bCs/>
                <w:szCs w:val="22"/>
              </w:rPr>
              <w:t xml:space="preserve">tudents could select and use an appropriate statistical test to find the significance of differences in the effect of different anti-microbial substances on </w:t>
            </w:r>
            <w:r w:rsidR="00A72395">
              <w:rPr>
                <w:rFonts w:cs="Arial"/>
                <w:bCs/>
                <w:szCs w:val="22"/>
              </w:rPr>
              <w:t>microbial</w:t>
            </w:r>
          </w:p>
          <w:p w14:paraId="550AE0D7" w14:textId="77777777" w:rsidR="00CE742F" w:rsidRPr="00C922CE" w:rsidRDefault="00227591" w:rsidP="00C922CE">
            <w:pPr>
              <w:pStyle w:val="ListParagraph"/>
              <w:numPr>
                <w:ilvl w:val="0"/>
                <w:numId w:val="10"/>
              </w:numPr>
              <w:spacing w:before="120" w:after="120"/>
              <w:rPr>
                <w:rFonts w:cs="Arial"/>
                <w:bCs/>
                <w:szCs w:val="22"/>
              </w:rPr>
            </w:pPr>
            <w:r w:rsidRPr="00C922CE">
              <w:rPr>
                <w:rFonts w:cs="Arial"/>
                <w:bCs/>
                <w:szCs w:val="22"/>
              </w:rPr>
              <w:t xml:space="preserve">PS 4.1/AO1 </w:t>
            </w:r>
            <w:r w:rsidR="009B29AE" w:rsidRPr="00C922CE">
              <w:rPr>
                <w:rFonts w:cs="Arial"/>
                <w:bCs/>
                <w:szCs w:val="22"/>
              </w:rPr>
              <w:t>–</w:t>
            </w:r>
            <w:r w:rsidRPr="00C922CE">
              <w:rPr>
                <w:rFonts w:cs="Arial"/>
                <w:bCs/>
                <w:szCs w:val="22"/>
              </w:rPr>
              <w:t xml:space="preserve"> </w:t>
            </w:r>
            <w:r w:rsidR="00A72395">
              <w:rPr>
                <w:rFonts w:cs="Arial"/>
                <w:bCs/>
                <w:szCs w:val="22"/>
              </w:rPr>
              <w:t>u</w:t>
            </w:r>
            <w:r w:rsidR="00CE742F" w:rsidRPr="00C922CE">
              <w:rPr>
                <w:rFonts w:cs="Arial"/>
                <w:bCs/>
                <w:szCs w:val="22"/>
              </w:rPr>
              <w:t xml:space="preserve">nderstand the </w:t>
            </w:r>
            <w:r w:rsidR="009B29AE" w:rsidRPr="00C922CE">
              <w:rPr>
                <w:rFonts w:cs="Arial"/>
                <w:bCs/>
                <w:szCs w:val="22"/>
              </w:rPr>
              <w:t>reasons for</w:t>
            </w:r>
            <w:r w:rsidR="00A72395">
              <w:rPr>
                <w:rFonts w:cs="Arial"/>
                <w:bCs/>
                <w:szCs w:val="22"/>
              </w:rPr>
              <w:t xml:space="preserve"> working aseptically</w:t>
            </w:r>
          </w:p>
          <w:p w14:paraId="1D6089A0" w14:textId="77777777" w:rsidR="00227591" w:rsidRPr="00C922CE" w:rsidRDefault="00A72395" w:rsidP="00C922CE">
            <w:pPr>
              <w:pStyle w:val="ListParagraph"/>
              <w:numPr>
                <w:ilvl w:val="0"/>
                <w:numId w:val="10"/>
              </w:numPr>
              <w:spacing w:before="120" w:after="120"/>
              <w:rPr>
                <w:rFonts w:cs="Arial"/>
                <w:bCs/>
                <w:szCs w:val="22"/>
              </w:rPr>
            </w:pPr>
            <w:r>
              <w:rPr>
                <w:rFonts w:cs="Arial"/>
                <w:bCs/>
                <w:szCs w:val="22"/>
              </w:rPr>
              <w:t>AO3 – m</w:t>
            </w:r>
            <w:r w:rsidR="00227591" w:rsidRPr="00C922CE">
              <w:rPr>
                <w:rFonts w:cs="Arial"/>
                <w:bCs/>
                <w:szCs w:val="22"/>
              </w:rPr>
              <w:t>ake j</w:t>
            </w:r>
            <w:r>
              <w:rPr>
                <w:rFonts w:cs="Arial"/>
                <w:bCs/>
                <w:szCs w:val="22"/>
              </w:rPr>
              <w:t>udgements and reach conclusions</w:t>
            </w:r>
          </w:p>
          <w:p w14:paraId="1B8C79B9" w14:textId="77777777" w:rsidR="00590300" w:rsidRPr="00C761A3" w:rsidRDefault="004968FC" w:rsidP="00C922CE">
            <w:pPr>
              <w:pStyle w:val="ListParagraph"/>
              <w:numPr>
                <w:ilvl w:val="0"/>
                <w:numId w:val="10"/>
              </w:numPr>
              <w:spacing w:before="120" w:after="120"/>
              <w:rPr>
                <w:b/>
              </w:rPr>
            </w:pPr>
            <w:r w:rsidRPr="00C922CE">
              <w:rPr>
                <w:rFonts w:cs="Arial"/>
                <w:bCs/>
                <w:szCs w:val="22"/>
              </w:rPr>
              <w:t>8.4.2.1, 8.4.2.2, 8.4.2.3 and 8.4.2.4</w:t>
            </w:r>
          </w:p>
        </w:tc>
        <w:tc>
          <w:tcPr>
            <w:tcW w:w="2551" w:type="dxa"/>
            <w:shd w:val="clear" w:color="auto" w:fill="FFFFFF" w:themeFill="background1"/>
          </w:tcPr>
          <w:p w14:paraId="77266354" w14:textId="77777777" w:rsidR="00C1610C" w:rsidRPr="00C761A3" w:rsidRDefault="00C1610C" w:rsidP="00C6676C">
            <w:pPr>
              <w:shd w:val="clear" w:color="auto" w:fill="FFFFFF" w:themeFill="background1"/>
              <w:spacing w:before="120" w:after="120"/>
            </w:pPr>
            <w:r w:rsidRPr="00C761A3">
              <w:rPr>
                <w:szCs w:val="22"/>
              </w:rPr>
              <w:lastRenderedPageBreak/>
              <w:t>Students could undertake the HBI6T ISA P from 2012.</w:t>
            </w:r>
          </w:p>
          <w:p w14:paraId="16BD8567" w14:textId="77777777" w:rsidR="00C1610C" w:rsidRPr="00C761A3" w:rsidRDefault="00C1610C" w:rsidP="00C6676C">
            <w:pPr>
              <w:shd w:val="clear" w:color="auto" w:fill="FFFFFF" w:themeFill="background1"/>
              <w:spacing w:before="120" w:after="120"/>
              <w:rPr>
                <w:b/>
              </w:rPr>
            </w:pPr>
          </w:p>
          <w:p w14:paraId="7FB38BDE" w14:textId="77777777" w:rsidR="00B306AF" w:rsidRPr="00C761A3" w:rsidRDefault="00B306AF" w:rsidP="00C6676C">
            <w:pPr>
              <w:shd w:val="clear" w:color="auto" w:fill="FFFFFF" w:themeFill="background1"/>
              <w:spacing w:before="120" w:after="120"/>
              <w:rPr>
                <w:b/>
              </w:rPr>
            </w:pPr>
            <w:r w:rsidRPr="00C761A3">
              <w:rPr>
                <w:b/>
              </w:rPr>
              <w:t>Past exam paper material:</w:t>
            </w:r>
          </w:p>
          <w:p w14:paraId="2609C07B" w14:textId="77777777" w:rsidR="00A72395" w:rsidRDefault="008376DC" w:rsidP="00C6676C">
            <w:pPr>
              <w:shd w:val="clear" w:color="auto" w:fill="FFFFFF" w:themeFill="background1"/>
              <w:spacing w:before="120" w:after="120"/>
            </w:pPr>
            <w:r>
              <w:t>BIOL</w:t>
            </w:r>
            <w:r w:rsidR="00B306AF" w:rsidRPr="00C761A3">
              <w:t>2 June 2013 – Q5 (except 5aii)</w:t>
            </w:r>
          </w:p>
          <w:p w14:paraId="5F29F9D6" w14:textId="77777777" w:rsidR="00B306AF" w:rsidRPr="00C761A3" w:rsidRDefault="008376DC" w:rsidP="00C6676C">
            <w:pPr>
              <w:shd w:val="clear" w:color="auto" w:fill="FFFFFF" w:themeFill="background1"/>
              <w:spacing w:before="120" w:after="120"/>
            </w:pPr>
            <w:r>
              <w:t>BIOL</w:t>
            </w:r>
            <w:r w:rsidR="00203A13" w:rsidRPr="00C761A3">
              <w:t>2 June 2010 – Q8</w:t>
            </w:r>
          </w:p>
          <w:p w14:paraId="686267B2" w14:textId="77777777" w:rsidR="007A121C" w:rsidRPr="00C761A3" w:rsidRDefault="007A121C" w:rsidP="00C6676C">
            <w:pPr>
              <w:shd w:val="clear" w:color="auto" w:fill="FFFFFF" w:themeFill="background1"/>
              <w:spacing w:before="120" w:after="120"/>
            </w:pPr>
          </w:p>
          <w:p w14:paraId="22311984" w14:textId="77777777" w:rsidR="007A121C" w:rsidRPr="00C761A3" w:rsidRDefault="007A121C" w:rsidP="00C6676C">
            <w:pPr>
              <w:shd w:val="clear" w:color="auto" w:fill="FFFFFF" w:themeFill="background1"/>
              <w:spacing w:before="120" w:after="120"/>
            </w:pPr>
          </w:p>
        </w:tc>
        <w:tc>
          <w:tcPr>
            <w:tcW w:w="2552" w:type="dxa"/>
            <w:shd w:val="clear" w:color="auto" w:fill="FFFFFF" w:themeFill="background1"/>
          </w:tcPr>
          <w:p w14:paraId="50ACAE79" w14:textId="77777777" w:rsidR="00C1610C" w:rsidRPr="00A72395" w:rsidRDefault="004D3904" w:rsidP="00C6676C">
            <w:pPr>
              <w:shd w:val="clear" w:color="auto" w:fill="FFFFFF" w:themeFill="background1"/>
              <w:spacing w:before="120" w:after="120"/>
            </w:pPr>
            <w:hyperlink r:id="rId157" w:history="1">
              <w:r w:rsidR="00A61D9F" w:rsidRPr="00A72395">
                <w:rPr>
                  <w:rStyle w:val="Hyperlink"/>
                </w:rPr>
                <w:t>nuffieldfoundation.org/practical-biology/investigating-anti-microbial-action</w:t>
              </w:r>
            </w:hyperlink>
            <w:r w:rsidR="00A61D9F" w:rsidRPr="00A72395">
              <w:t xml:space="preserve"> </w:t>
            </w:r>
          </w:p>
          <w:p w14:paraId="0BAE49C7" w14:textId="77777777" w:rsidR="00C1610C" w:rsidRPr="00A72395" w:rsidRDefault="004D3904" w:rsidP="00C6676C">
            <w:pPr>
              <w:shd w:val="clear" w:color="auto" w:fill="FFFFFF" w:themeFill="background1"/>
              <w:spacing w:before="120" w:after="120"/>
            </w:pPr>
            <w:hyperlink r:id="rId158" w:history="1">
              <w:r w:rsidR="00A61D9F" w:rsidRPr="00A72395">
                <w:rPr>
                  <w:rStyle w:val="Hyperlink"/>
                </w:rPr>
                <w:t>nuffieldfoundation.org/practical-biology/aseptic-techniques</w:t>
              </w:r>
            </w:hyperlink>
            <w:r w:rsidR="00A61D9F" w:rsidRPr="00A72395">
              <w:t xml:space="preserve"> </w:t>
            </w:r>
          </w:p>
          <w:p w14:paraId="38510766" w14:textId="77777777" w:rsidR="00C1610C" w:rsidRPr="00A72395" w:rsidRDefault="004D3904" w:rsidP="00C6676C">
            <w:pPr>
              <w:shd w:val="clear" w:color="auto" w:fill="FFFFFF" w:themeFill="background1"/>
              <w:spacing w:before="120" w:after="120"/>
            </w:pPr>
            <w:hyperlink r:id="rId159" w:history="1">
              <w:r w:rsidR="00A61D9F" w:rsidRPr="00A72395">
                <w:rPr>
                  <w:rStyle w:val="Hyperlink"/>
                </w:rPr>
                <w:t>nuffieldfoundation.org/practical-biology/making-spread-or-%E2%80%98lawn%E2%80%99-plate</w:t>
              </w:r>
            </w:hyperlink>
            <w:r w:rsidR="00A61D9F" w:rsidRPr="00A72395">
              <w:t xml:space="preserve"> </w:t>
            </w:r>
          </w:p>
          <w:p w14:paraId="17959F10" w14:textId="77777777" w:rsidR="00C1610C" w:rsidRPr="00A72395" w:rsidRDefault="004D3904" w:rsidP="00C6676C">
            <w:pPr>
              <w:shd w:val="clear" w:color="auto" w:fill="FFFFFF" w:themeFill="background1"/>
              <w:spacing w:before="120" w:after="120"/>
            </w:pPr>
            <w:hyperlink r:id="rId160" w:history="1">
              <w:r w:rsidR="00A61D9F" w:rsidRPr="00A72395">
                <w:rPr>
                  <w:rStyle w:val="Hyperlink"/>
                </w:rPr>
                <w:t>nuffieldfoundation.org/practical-biology/making-pour-plate</w:t>
              </w:r>
            </w:hyperlink>
            <w:r w:rsidR="00A61D9F" w:rsidRPr="00A72395">
              <w:t xml:space="preserve"> </w:t>
            </w:r>
          </w:p>
          <w:p w14:paraId="6203D578" w14:textId="77777777" w:rsidR="00227591" w:rsidRPr="00A72395" w:rsidRDefault="004D3904" w:rsidP="00A72395">
            <w:pPr>
              <w:shd w:val="clear" w:color="auto" w:fill="FFFFFF" w:themeFill="background1"/>
              <w:spacing w:before="120" w:after="120"/>
            </w:pPr>
            <w:hyperlink r:id="rId161" w:history="1">
              <w:r w:rsidR="00A61D9F" w:rsidRPr="00A72395">
                <w:rPr>
                  <w:rStyle w:val="Hyperlink"/>
                </w:rPr>
                <w:t>nuffieldfoundation.org/sites/default/files/files/effects-of-antiseptics-on-microbes-87(1).pdf</w:t>
              </w:r>
            </w:hyperlink>
            <w:r w:rsidR="00A61D9F" w:rsidRPr="00A72395">
              <w:t xml:space="preserve"> </w:t>
            </w:r>
          </w:p>
          <w:p w14:paraId="48214053" w14:textId="77777777" w:rsidR="00121F21" w:rsidRPr="00A72395" w:rsidRDefault="004D3904" w:rsidP="00C6676C">
            <w:pPr>
              <w:shd w:val="clear" w:color="auto" w:fill="FFFFFF" w:themeFill="background1"/>
              <w:spacing w:before="120" w:after="120"/>
            </w:pPr>
            <w:hyperlink r:id="rId162" w:history="1">
              <w:r w:rsidR="00A61D9F" w:rsidRPr="00A72395">
                <w:rPr>
                  <w:rStyle w:val="Hyperlink"/>
                </w:rPr>
                <w:t>survivalrivals.org/the-x-bacteria/about</w:t>
              </w:r>
            </w:hyperlink>
            <w:r w:rsidR="00A61D9F" w:rsidRPr="00A72395">
              <w:t xml:space="preserve"> </w:t>
            </w:r>
          </w:p>
          <w:p w14:paraId="3EAD80ED" w14:textId="77777777" w:rsidR="00D4361E" w:rsidRPr="00C761A3" w:rsidRDefault="004D3904" w:rsidP="00C6676C">
            <w:pPr>
              <w:shd w:val="clear" w:color="auto" w:fill="FFFFFF" w:themeFill="background1"/>
              <w:spacing w:before="120" w:after="120"/>
              <w:rPr>
                <w:b/>
                <w:u w:val="single"/>
              </w:rPr>
            </w:pPr>
            <w:hyperlink r:id="rId163" w:history="1">
              <w:r w:rsidR="00A61D9F" w:rsidRPr="00A72395">
                <w:rPr>
                  <w:rStyle w:val="Hyperlink"/>
                </w:rPr>
                <w:t>cleapss.org.uk</w:t>
              </w:r>
            </w:hyperlink>
            <w:r w:rsidR="00A61D9F">
              <w:rPr>
                <w:b/>
                <w:u w:val="single"/>
              </w:rPr>
              <w:t xml:space="preserve"> </w:t>
            </w:r>
          </w:p>
          <w:p w14:paraId="2137D699" w14:textId="77777777" w:rsidR="00C1610C" w:rsidRPr="00C761A3" w:rsidRDefault="00C1610C" w:rsidP="00C6676C">
            <w:pPr>
              <w:shd w:val="clear" w:color="auto" w:fill="FFFFFF" w:themeFill="background1"/>
              <w:spacing w:before="120" w:after="120"/>
              <w:rPr>
                <w:b/>
              </w:rPr>
            </w:pPr>
          </w:p>
        </w:tc>
      </w:tr>
      <w:tr w:rsidR="00C761A3" w:rsidRPr="00C761A3" w14:paraId="22B62315" w14:textId="77777777" w:rsidTr="00A72395">
        <w:trPr>
          <w:trHeight w:val="827"/>
        </w:trPr>
        <w:tc>
          <w:tcPr>
            <w:tcW w:w="2410" w:type="dxa"/>
            <w:shd w:val="clear" w:color="auto" w:fill="FFFFFF" w:themeFill="background1"/>
          </w:tcPr>
          <w:p w14:paraId="38A77507" w14:textId="77777777" w:rsidR="009C7107" w:rsidRPr="00C761A3" w:rsidRDefault="009C7107" w:rsidP="00A72395">
            <w:pPr>
              <w:shd w:val="clear" w:color="auto" w:fill="FFFFFF" w:themeFill="background1"/>
              <w:autoSpaceDE w:val="0"/>
              <w:autoSpaceDN w:val="0"/>
              <w:adjustRightInd w:val="0"/>
              <w:spacing w:before="120" w:after="120" w:line="240" w:lineRule="auto"/>
              <w:rPr>
                <w:rFonts w:cs="Arial"/>
                <w:szCs w:val="22"/>
              </w:rPr>
            </w:pPr>
            <w:r w:rsidRPr="00C761A3">
              <w:rPr>
                <w:rFonts w:cs="Arial"/>
                <w:szCs w:val="22"/>
              </w:rPr>
              <w:t>Extension</w:t>
            </w:r>
          </w:p>
        </w:tc>
        <w:tc>
          <w:tcPr>
            <w:tcW w:w="850" w:type="dxa"/>
            <w:shd w:val="clear" w:color="auto" w:fill="FFFFFF" w:themeFill="background1"/>
          </w:tcPr>
          <w:p w14:paraId="0B415D7F" w14:textId="77777777" w:rsidR="009C7107" w:rsidRPr="00C761A3" w:rsidRDefault="009C7107" w:rsidP="00A72395">
            <w:pPr>
              <w:shd w:val="clear" w:color="auto" w:fill="FFFFFF" w:themeFill="background1"/>
              <w:spacing w:before="120" w:after="120"/>
            </w:pPr>
          </w:p>
        </w:tc>
        <w:tc>
          <w:tcPr>
            <w:tcW w:w="2552" w:type="dxa"/>
            <w:shd w:val="clear" w:color="auto" w:fill="FFFFFF" w:themeFill="background1"/>
          </w:tcPr>
          <w:p w14:paraId="65AC7D58" w14:textId="77777777" w:rsidR="009C7107" w:rsidRPr="00C761A3" w:rsidRDefault="009C7107" w:rsidP="00A72395">
            <w:pPr>
              <w:shd w:val="clear" w:color="auto" w:fill="FFFFFF" w:themeFill="background1"/>
              <w:autoSpaceDE w:val="0"/>
              <w:autoSpaceDN w:val="0"/>
              <w:adjustRightInd w:val="0"/>
              <w:spacing w:before="120" w:after="120" w:line="240" w:lineRule="auto"/>
              <w:rPr>
                <w:rFonts w:cs="Arial"/>
                <w:szCs w:val="22"/>
              </w:rPr>
            </w:pPr>
          </w:p>
        </w:tc>
        <w:tc>
          <w:tcPr>
            <w:tcW w:w="3544" w:type="dxa"/>
            <w:shd w:val="clear" w:color="auto" w:fill="FFFFFF" w:themeFill="background1"/>
          </w:tcPr>
          <w:p w14:paraId="25517941" w14:textId="77777777" w:rsidR="009C7107" w:rsidRPr="00C761A3" w:rsidRDefault="008A0CB2" w:rsidP="00A72395">
            <w:pPr>
              <w:shd w:val="clear" w:color="auto" w:fill="FFFFFF" w:themeFill="background1"/>
              <w:autoSpaceDE w:val="0"/>
              <w:autoSpaceDN w:val="0"/>
              <w:adjustRightInd w:val="0"/>
              <w:spacing w:before="120" w:after="120" w:line="240" w:lineRule="auto"/>
              <w:rPr>
                <w:rFonts w:cs="Arial"/>
                <w:bCs/>
                <w:szCs w:val="22"/>
              </w:rPr>
            </w:pPr>
            <w:r w:rsidRPr="00C761A3">
              <w:rPr>
                <w:rFonts w:cs="Arial"/>
                <w:bCs/>
                <w:szCs w:val="22"/>
              </w:rPr>
              <w:t>Carry ou</w:t>
            </w:r>
            <w:r w:rsidR="009C7107" w:rsidRPr="00C761A3">
              <w:rPr>
                <w:rFonts w:cs="Arial"/>
                <w:bCs/>
                <w:szCs w:val="22"/>
              </w:rPr>
              <w:t>t HBI6T ISA P12</w:t>
            </w:r>
            <w:r w:rsidR="00B72CD8" w:rsidRPr="00C761A3">
              <w:rPr>
                <w:rFonts w:cs="Arial"/>
                <w:bCs/>
                <w:szCs w:val="22"/>
              </w:rPr>
              <w:t xml:space="preserve"> exam paper</w:t>
            </w:r>
            <w:r w:rsidR="009C7107" w:rsidRPr="00C761A3">
              <w:rPr>
                <w:rFonts w:cs="Arial"/>
                <w:bCs/>
                <w:szCs w:val="22"/>
              </w:rPr>
              <w:t xml:space="preserve"> (even if spices have not been used as the antimicrobial substance).</w:t>
            </w:r>
          </w:p>
        </w:tc>
        <w:tc>
          <w:tcPr>
            <w:tcW w:w="2551" w:type="dxa"/>
            <w:shd w:val="clear" w:color="auto" w:fill="FFFFFF" w:themeFill="background1"/>
          </w:tcPr>
          <w:p w14:paraId="41A575C0" w14:textId="77777777" w:rsidR="009C7107" w:rsidRPr="00C761A3" w:rsidRDefault="009C7107" w:rsidP="00A72395">
            <w:pPr>
              <w:shd w:val="clear" w:color="auto" w:fill="FFFFFF" w:themeFill="background1"/>
              <w:spacing w:before="120" w:after="120"/>
              <w:rPr>
                <w:szCs w:val="22"/>
              </w:rPr>
            </w:pPr>
          </w:p>
        </w:tc>
        <w:tc>
          <w:tcPr>
            <w:tcW w:w="2552" w:type="dxa"/>
            <w:shd w:val="clear" w:color="auto" w:fill="FFFFFF" w:themeFill="background1"/>
          </w:tcPr>
          <w:p w14:paraId="03A31701" w14:textId="77777777" w:rsidR="009C7107" w:rsidRPr="00C761A3" w:rsidRDefault="009C7107" w:rsidP="00A72395">
            <w:pPr>
              <w:shd w:val="clear" w:color="auto" w:fill="FFFFFF" w:themeFill="background1"/>
              <w:spacing w:before="120" w:after="120"/>
            </w:pPr>
          </w:p>
        </w:tc>
      </w:tr>
    </w:tbl>
    <w:p w14:paraId="406CAC6E" w14:textId="77777777" w:rsidR="00326E9A" w:rsidRPr="00C761A3" w:rsidRDefault="00C1610C" w:rsidP="0051691F">
      <w:pPr>
        <w:spacing w:line="240" w:lineRule="auto"/>
      </w:pPr>
      <w:r w:rsidRPr="00C761A3">
        <w:br w:type="page"/>
      </w:r>
    </w:p>
    <w:p w14:paraId="241FBC99" w14:textId="77777777" w:rsidR="0051691F" w:rsidRPr="00C761A3" w:rsidRDefault="00295698" w:rsidP="00326E9A">
      <w:pPr>
        <w:pStyle w:val="Heading3"/>
        <w:spacing w:after="0"/>
      </w:pPr>
      <w:bookmarkStart w:id="157" w:name="_Toc405900239"/>
      <w:bookmarkStart w:id="158" w:name="_Toc405901241"/>
      <w:bookmarkStart w:id="159" w:name="_Toc412018981"/>
      <w:bookmarkStart w:id="160" w:name="_Toc412019846"/>
      <w:bookmarkStart w:id="161" w:name="_Toc412020155"/>
      <w:bookmarkStart w:id="162" w:name="_Toc485117328"/>
      <w:r>
        <w:lastRenderedPageBreak/>
        <w:t xml:space="preserve">3.4.5 </w:t>
      </w:r>
      <w:r w:rsidR="0051691F" w:rsidRPr="00C761A3">
        <w:t>Species and taxonomy</w:t>
      </w:r>
      <w:bookmarkEnd w:id="157"/>
      <w:bookmarkEnd w:id="158"/>
      <w:bookmarkEnd w:id="159"/>
      <w:bookmarkEnd w:id="160"/>
      <w:r w:rsidR="005D2257">
        <w:t>.</w:t>
      </w:r>
      <w:bookmarkEnd w:id="161"/>
      <w:bookmarkEnd w:id="162"/>
    </w:p>
    <w:p w14:paraId="7092FBBE" w14:textId="77777777" w:rsidR="0051691F" w:rsidRPr="00C761A3" w:rsidRDefault="0051691F" w:rsidP="0051691F">
      <w:pPr>
        <w:spacing w:line="240" w:lineRule="auto"/>
        <w:rPr>
          <w:b/>
        </w:rPr>
      </w:pPr>
    </w:p>
    <w:p w14:paraId="51D090C6" w14:textId="77777777" w:rsidR="00A5583F" w:rsidRDefault="00A5583F" w:rsidP="00A5583F">
      <w:pPr>
        <w:spacing w:line="240" w:lineRule="auto"/>
      </w:pPr>
      <w:r>
        <w:t>Prior knowledge:</w:t>
      </w:r>
    </w:p>
    <w:p w14:paraId="494ED35F" w14:textId="77777777" w:rsidR="00A5583F" w:rsidRDefault="00A5583F" w:rsidP="00A5583F">
      <w:pPr>
        <w:spacing w:line="240" w:lineRule="auto"/>
      </w:pPr>
    </w:p>
    <w:p w14:paraId="700FBC60" w14:textId="77777777" w:rsidR="00A5583F" w:rsidRPr="00030BD6" w:rsidRDefault="00A5583F" w:rsidP="00A5583F">
      <w:pPr>
        <w:spacing w:line="240" w:lineRule="auto"/>
        <w:rPr>
          <w:b/>
        </w:rPr>
      </w:pPr>
      <w:r>
        <w:rPr>
          <w:b/>
        </w:rPr>
        <w:t>GCSE Science A</w:t>
      </w:r>
    </w:p>
    <w:p w14:paraId="26BA990D" w14:textId="77777777" w:rsidR="00A5583F" w:rsidRDefault="00A5583F" w:rsidP="00A5583F">
      <w:pPr>
        <w:spacing w:line="240" w:lineRule="auto"/>
      </w:pPr>
      <w:r w:rsidRPr="00A36330">
        <w:t>Studying the simil</w:t>
      </w:r>
      <w:r>
        <w:t xml:space="preserve">arities and differences between </w:t>
      </w:r>
      <w:r w:rsidRPr="00A36330">
        <w:t>organis</w:t>
      </w:r>
      <w:r>
        <w:t xml:space="preserve">ms allows us to classify organisms </w:t>
      </w:r>
      <w:r w:rsidRPr="00A36330">
        <w:t xml:space="preserve">and </w:t>
      </w:r>
      <w:r>
        <w:t xml:space="preserve">understand evolutionary/ecological </w:t>
      </w:r>
      <w:r w:rsidRPr="00A36330">
        <w:t>relationships.</w:t>
      </w:r>
    </w:p>
    <w:p w14:paraId="5F8E4A08" w14:textId="77777777" w:rsidR="00A5583F" w:rsidRDefault="00A5583F" w:rsidP="00A5583F">
      <w:pPr>
        <w:spacing w:line="240" w:lineRule="auto"/>
      </w:pPr>
    </w:p>
    <w:p w14:paraId="70BB0B97" w14:textId="77777777" w:rsidR="00A5583F" w:rsidRPr="00030BD6" w:rsidRDefault="00A5583F" w:rsidP="00A5583F">
      <w:pPr>
        <w:spacing w:line="240" w:lineRule="auto"/>
        <w:rPr>
          <w:b/>
        </w:rPr>
      </w:pPr>
      <w:r w:rsidRPr="00030BD6">
        <w:rPr>
          <w:b/>
        </w:rPr>
        <w:t xml:space="preserve">GCSE </w:t>
      </w:r>
      <w:r>
        <w:rPr>
          <w:b/>
        </w:rPr>
        <w:t>Additional Science</w:t>
      </w:r>
    </w:p>
    <w:p w14:paraId="52B89544" w14:textId="77777777" w:rsidR="00A5583F" w:rsidRDefault="00A5583F" w:rsidP="00A72395">
      <w:pPr>
        <w:pStyle w:val="ListParagraph"/>
        <w:numPr>
          <w:ilvl w:val="0"/>
          <w:numId w:val="33"/>
        </w:numPr>
        <w:spacing w:line="240" w:lineRule="auto"/>
      </w:pPr>
      <w:r>
        <w:t>T</w:t>
      </w:r>
      <w:r w:rsidR="00E95CC7">
        <w:t>he concept of what a species is</w:t>
      </w:r>
      <w:r>
        <w:t xml:space="preserve"> and how fossil evidence shows how species have changed over time. </w:t>
      </w:r>
    </w:p>
    <w:p w14:paraId="0E4343D3" w14:textId="77777777" w:rsidR="00A5583F" w:rsidRPr="00A72395" w:rsidRDefault="00A5583F" w:rsidP="00A72395">
      <w:pPr>
        <w:pStyle w:val="ListParagraph"/>
        <w:numPr>
          <w:ilvl w:val="0"/>
          <w:numId w:val="33"/>
        </w:numPr>
        <w:autoSpaceDE w:val="0"/>
        <w:autoSpaceDN w:val="0"/>
        <w:adjustRightInd w:val="0"/>
        <w:spacing w:line="240" w:lineRule="auto"/>
        <w:rPr>
          <w:rFonts w:cs="Arial"/>
          <w:color w:val="000000"/>
          <w:szCs w:val="22"/>
        </w:rPr>
      </w:pPr>
      <w:r w:rsidRPr="00A72395">
        <w:rPr>
          <w:rFonts w:cs="Arial"/>
          <w:color w:val="000000"/>
          <w:szCs w:val="22"/>
        </w:rPr>
        <w:t>New species arise as a result of:</w:t>
      </w:r>
    </w:p>
    <w:p w14:paraId="458D9B44" w14:textId="77777777" w:rsidR="00A5583F" w:rsidRPr="00A72395" w:rsidRDefault="00A5583F" w:rsidP="00A72395">
      <w:pPr>
        <w:pStyle w:val="ListParagraph"/>
        <w:numPr>
          <w:ilvl w:val="1"/>
          <w:numId w:val="34"/>
        </w:numPr>
        <w:autoSpaceDE w:val="0"/>
        <w:autoSpaceDN w:val="0"/>
        <w:adjustRightInd w:val="0"/>
        <w:spacing w:line="240" w:lineRule="auto"/>
        <w:ind w:left="709" w:hanging="283"/>
        <w:rPr>
          <w:rFonts w:cs="Arial"/>
          <w:szCs w:val="22"/>
        </w:rPr>
      </w:pPr>
      <w:r w:rsidRPr="00A72395">
        <w:rPr>
          <w:rFonts w:cs="Arial"/>
          <w:szCs w:val="22"/>
        </w:rPr>
        <w:t>isolation – two population</w:t>
      </w:r>
      <w:r w:rsidR="00A72395">
        <w:rPr>
          <w:rFonts w:cs="Arial"/>
          <w:szCs w:val="22"/>
        </w:rPr>
        <w:t>s of a species become separated</w:t>
      </w:r>
    </w:p>
    <w:p w14:paraId="648A6095" w14:textId="77777777" w:rsidR="00A5583F" w:rsidRPr="00A72395" w:rsidRDefault="00A5583F" w:rsidP="00A72395">
      <w:pPr>
        <w:pStyle w:val="ListParagraph"/>
        <w:numPr>
          <w:ilvl w:val="1"/>
          <w:numId w:val="34"/>
        </w:numPr>
        <w:autoSpaceDE w:val="0"/>
        <w:autoSpaceDN w:val="0"/>
        <w:adjustRightInd w:val="0"/>
        <w:spacing w:line="240" w:lineRule="auto"/>
        <w:ind w:left="709" w:hanging="283"/>
        <w:rPr>
          <w:rFonts w:cs="Arial"/>
          <w:bCs/>
          <w:szCs w:val="22"/>
        </w:rPr>
      </w:pPr>
      <w:r w:rsidRPr="00A72395">
        <w:rPr>
          <w:rFonts w:cs="Arial"/>
          <w:bCs/>
          <w:szCs w:val="22"/>
        </w:rPr>
        <w:t>genetic variation – each population has a wide range of alleles that control their characteristics</w:t>
      </w:r>
    </w:p>
    <w:p w14:paraId="2BA82F03" w14:textId="77777777" w:rsidR="00A5583F" w:rsidRPr="00A72395" w:rsidRDefault="00A5583F" w:rsidP="00A72395">
      <w:pPr>
        <w:pStyle w:val="ListParagraph"/>
        <w:numPr>
          <w:ilvl w:val="1"/>
          <w:numId w:val="34"/>
        </w:numPr>
        <w:autoSpaceDE w:val="0"/>
        <w:autoSpaceDN w:val="0"/>
        <w:adjustRightInd w:val="0"/>
        <w:spacing w:line="240" w:lineRule="auto"/>
        <w:ind w:left="709" w:hanging="283"/>
        <w:rPr>
          <w:rFonts w:cs="Arial"/>
          <w:bCs/>
          <w:szCs w:val="22"/>
        </w:rPr>
      </w:pPr>
      <w:r w:rsidRPr="00A72395">
        <w:rPr>
          <w:rFonts w:cs="Arial"/>
          <w:bCs/>
          <w:szCs w:val="22"/>
        </w:rPr>
        <w:t>natural selection – in each population, the alleles that control the characteristics which help the organism to survive are selected</w:t>
      </w:r>
    </w:p>
    <w:p w14:paraId="6E205BBB" w14:textId="77777777" w:rsidR="00A5583F" w:rsidRPr="00A72395" w:rsidRDefault="00A5583F" w:rsidP="00A72395">
      <w:pPr>
        <w:pStyle w:val="ListParagraph"/>
        <w:numPr>
          <w:ilvl w:val="1"/>
          <w:numId w:val="34"/>
        </w:numPr>
        <w:autoSpaceDE w:val="0"/>
        <w:autoSpaceDN w:val="0"/>
        <w:adjustRightInd w:val="0"/>
        <w:spacing w:line="240" w:lineRule="auto"/>
        <w:ind w:left="709" w:hanging="283"/>
        <w:rPr>
          <w:rFonts w:cs="Arial"/>
          <w:bCs/>
          <w:color w:val="000000"/>
          <w:szCs w:val="22"/>
        </w:rPr>
      </w:pPr>
      <w:r w:rsidRPr="00A72395">
        <w:rPr>
          <w:rFonts w:cs="Arial"/>
          <w:bCs/>
          <w:szCs w:val="22"/>
        </w:rPr>
        <w:t xml:space="preserve">speciation </w:t>
      </w:r>
      <w:r w:rsidRPr="00A72395">
        <w:rPr>
          <w:rFonts w:cs="Arial"/>
          <w:bCs/>
          <w:color w:val="000000"/>
          <w:szCs w:val="22"/>
        </w:rPr>
        <w:t>– the populations become so different that successful interbreeding is no longer possible.</w:t>
      </w:r>
    </w:p>
    <w:p w14:paraId="6A6C065F" w14:textId="77777777" w:rsidR="00A5583F" w:rsidRPr="00861C4E" w:rsidRDefault="00861C4E">
      <w:pPr>
        <w:spacing w:line="240" w:lineRule="auto"/>
        <w:rPr>
          <w:color w:val="808080" w:themeColor="background1" w:themeShade="80"/>
        </w:rPr>
      </w:pPr>
      <w:r>
        <w:rPr>
          <w:color w:val="808080" w:themeColor="background1" w:themeShade="80"/>
        </w:rPr>
        <w:br w:type="page"/>
      </w: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861C4E" w:rsidRPr="006359C6" w14:paraId="4EED24BC" w14:textId="77777777" w:rsidTr="00861C4E">
        <w:tc>
          <w:tcPr>
            <w:tcW w:w="2552" w:type="dxa"/>
            <w:shd w:val="clear" w:color="auto" w:fill="CCC0D9" w:themeFill="accent4" w:themeFillTint="66"/>
            <w:vAlign w:val="center"/>
          </w:tcPr>
          <w:p w14:paraId="4D3D6B03" w14:textId="77777777"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83F3FA3" w14:textId="77777777"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3D79191F" w14:textId="77777777"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69C589FC" w14:textId="77777777"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5A4B6C93" w14:textId="77777777"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1A91300D" w14:textId="77777777" w:rsidR="00861C4E" w:rsidRPr="00C5774D" w:rsidRDefault="00861C4E" w:rsidP="00D45CF1">
            <w:pPr>
              <w:spacing w:before="120" w:after="120" w:line="240" w:lineRule="auto"/>
              <w:rPr>
                <w:rFonts w:ascii="AQA Chevin Pro Medium" w:hAnsi="AQA Chevin Pro Medium"/>
                <w:b/>
              </w:rPr>
            </w:pPr>
            <w:r w:rsidRPr="00C5774D">
              <w:rPr>
                <w:rFonts w:ascii="AQA Chevin Pro Medium" w:hAnsi="AQA Chevin Pro Medium"/>
                <w:b/>
              </w:rPr>
              <w:t>Resources</w:t>
            </w:r>
          </w:p>
        </w:tc>
      </w:tr>
      <w:tr w:rsidR="00A5583F" w:rsidRPr="001E5804" w14:paraId="67D0FA3A" w14:textId="77777777" w:rsidTr="00861C4E">
        <w:trPr>
          <w:trHeight w:val="2260"/>
        </w:trPr>
        <w:tc>
          <w:tcPr>
            <w:tcW w:w="2552" w:type="dxa"/>
            <w:shd w:val="clear" w:color="auto" w:fill="auto"/>
          </w:tcPr>
          <w:p w14:paraId="7AA71B1B" w14:textId="77777777" w:rsidR="00861C4E" w:rsidRDefault="00A5583F" w:rsidP="00861C4E">
            <w:pPr>
              <w:autoSpaceDE w:val="0"/>
              <w:autoSpaceDN w:val="0"/>
              <w:adjustRightInd w:val="0"/>
              <w:spacing w:before="120" w:after="120" w:line="240" w:lineRule="auto"/>
              <w:rPr>
                <w:rFonts w:cs="Arial"/>
                <w:szCs w:val="22"/>
              </w:rPr>
            </w:pPr>
            <w:r>
              <w:rPr>
                <w:rFonts w:cs="Arial"/>
                <w:szCs w:val="22"/>
              </w:rPr>
              <w:t>The concept of a species.</w:t>
            </w:r>
          </w:p>
          <w:p w14:paraId="77C7E0B4" w14:textId="77777777" w:rsidR="00A5583F" w:rsidRPr="005A5831" w:rsidRDefault="00A5583F" w:rsidP="00861C4E">
            <w:pPr>
              <w:autoSpaceDE w:val="0"/>
              <w:autoSpaceDN w:val="0"/>
              <w:adjustRightInd w:val="0"/>
              <w:spacing w:before="120" w:after="120" w:line="240" w:lineRule="auto"/>
              <w:rPr>
                <w:rFonts w:cs="Arial"/>
                <w:szCs w:val="22"/>
              </w:rPr>
            </w:pPr>
            <w:r>
              <w:rPr>
                <w:rFonts w:cs="Arial"/>
                <w:szCs w:val="22"/>
              </w:rPr>
              <w:t>Courtship behaviour as a necessary precursor to successful mating. The role of courtship in species recognition.</w:t>
            </w:r>
          </w:p>
        </w:tc>
        <w:tc>
          <w:tcPr>
            <w:tcW w:w="850" w:type="dxa"/>
            <w:shd w:val="clear" w:color="auto" w:fill="auto"/>
          </w:tcPr>
          <w:p w14:paraId="4A044A02" w14:textId="77777777" w:rsidR="00A5583F" w:rsidRPr="00DF028B" w:rsidRDefault="00A5583F" w:rsidP="00861C4E">
            <w:pPr>
              <w:spacing w:before="120" w:after="120"/>
              <w:rPr>
                <w:b/>
              </w:rPr>
            </w:pPr>
            <w:r w:rsidRPr="00DF76F5">
              <w:t>0.</w:t>
            </w:r>
            <w:r>
              <w:t>2</w:t>
            </w:r>
            <w:r w:rsidRPr="00DF76F5">
              <w:t xml:space="preserve"> weeks</w:t>
            </w:r>
          </w:p>
        </w:tc>
        <w:tc>
          <w:tcPr>
            <w:tcW w:w="2552" w:type="dxa"/>
            <w:shd w:val="clear" w:color="auto" w:fill="auto"/>
          </w:tcPr>
          <w:p w14:paraId="219808DE" w14:textId="77777777" w:rsidR="00A5583F" w:rsidRPr="00861C4E" w:rsidRDefault="00861C4E" w:rsidP="00861C4E">
            <w:pPr>
              <w:pStyle w:val="ListParagraph"/>
              <w:numPr>
                <w:ilvl w:val="0"/>
                <w:numId w:val="10"/>
              </w:numPr>
              <w:spacing w:before="120" w:after="120"/>
              <w:rPr>
                <w:rFonts w:cs="Arial"/>
                <w:bCs/>
                <w:szCs w:val="22"/>
              </w:rPr>
            </w:pPr>
            <w:r>
              <w:rPr>
                <w:rFonts w:cs="Arial"/>
                <w:bCs/>
                <w:szCs w:val="22"/>
              </w:rPr>
              <w:t>E</w:t>
            </w:r>
            <w:r w:rsidR="00B06A4D" w:rsidRPr="00861C4E">
              <w:rPr>
                <w:rFonts w:cs="Arial"/>
                <w:bCs/>
                <w:szCs w:val="22"/>
              </w:rPr>
              <w:t>xplain what a species is</w:t>
            </w:r>
            <w:r>
              <w:rPr>
                <w:rFonts w:cs="Arial"/>
                <w:bCs/>
                <w:szCs w:val="22"/>
              </w:rPr>
              <w:t>.</w:t>
            </w:r>
          </w:p>
          <w:p w14:paraId="6098F3D4" w14:textId="77777777" w:rsidR="00A5583F" w:rsidRPr="00861C4E" w:rsidRDefault="00861C4E" w:rsidP="00861C4E">
            <w:pPr>
              <w:pStyle w:val="ListParagraph"/>
              <w:numPr>
                <w:ilvl w:val="0"/>
                <w:numId w:val="10"/>
              </w:numPr>
              <w:spacing w:before="120" w:after="120"/>
              <w:rPr>
                <w:rFonts w:cs="Arial"/>
                <w:bCs/>
                <w:szCs w:val="22"/>
              </w:rPr>
            </w:pPr>
            <w:r>
              <w:rPr>
                <w:rFonts w:cs="Arial"/>
                <w:bCs/>
                <w:szCs w:val="22"/>
              </w:rPr>
              <w:t>A</w:t>
            </w:r>
            <w:r w:rsidR="00A5583F" w:rsidRPr="00861C4E">
              <w:rPr>
                <w:rFonts w:cs="Arial"/>
                <w:bCs/>
                <w:szCs w:val="22"/>
              </w:rPr>
              <w:t>ppreciate the difficulties in defining the term species</w:t>
            </w:r>
            <w:r>
              <w:rPr>
                <w:rFonts w:cs="Arial"/>
                <w:bCs/>
                <w:szCs w:val="22"/>
              </w:rPr>
              <w:t>.</w:t>
            </w:r>
          </w:p>
          <w:p w14:paraId="66CEFB48" w14:textId="77777777" w:rsidR="00A5583F" w:rsidRPr="00861C4E" w:rsidRDefault="00861C4E" w:rsidP="00861C4E">
            <w:pPr>
              <w:pStyle w:val="ListParagraph"/>
              <w:numPr>
                <w:ilvl w:val="0"/>
                <w:numId w:val="10"/>
              </w:numPr>
              <w:spacing w:before="120" w:after="120"/>
              <w:rPr>
                <w:rFonts w:cs="Arial"/>
                <w:bCs/>
                <w:szCs w:val="22"/>
              </w:rPr>
            </w:pPr>
            <w:r>
              <w:rPr>
                <w:rFonts w:cs="Arial"/>
                <w:bCs/>
                <w:szCs w:val="22"/>
              </w:rPr>
              <w:t>E</w:t>
            </w:r>
            <w:r w:rsidR="00A5583F" w:rsidRPr="00861C4E">
              <w:rPr>
                <w:rFonts w:cs="Arial"/>
                <w:bCs/>
                <w:szCs w:val="22"/>
              </w:rPr>
              <w:t>xplain the role of co</w:t>
            </w:r>
            <w:r w:rsidR="00B06A4D" w:rsidRPr="00861C4E">
              <w:rPr>
                <w:rFonts w:cs="Arial"/>
                <w:bCs/>
                <w:szCs w:val="22"/>
              </w:rPr>
              <w:t>urtship and why it is necessary</w:t>
            </w:r>
            <w:r>
              <w:rPr>
                <w:rFonts w:cs="Arial"/>
                <w:bCs/>
                <w:szCs w:val="22"/>
              </w:rPr>
              <w:t>.</w:t>
            </w:r>
          </w:p>
          <w:p w14:paraId="2D8AEF3F" w14:textId="77777777" w:rsidR="00A5583F" w:rsidRPr="00861C4E" w:rsidRDefault="00861C4E" w:rsidP="00861C4E">
            <w:pPr>
              <w:pStyle w:val="ListParagraph"/>
              <w:numPr>
                <w:ilvl w:val="0"/>
                <w:numId w:val="10"/>
              </w:numPr>
              <w:spacing w:before="120" w:after="120"/>
              <w:rPr>
                <w:rFonts w:cs="Arial"/>
                <w:bCs/>
                <w:szCs w:val="22"/>
              </w:rPr>
            </w:pPr>
            <w:r>
              <w:rPr>
                <w:rFonts w:cs="Arial"/>
                <w:bCs/>
                <w:szCs w:val="22"/>
              </w:rPr>
              <w:t>I</w:t>
            </w:r>
            <w:r w:rsidR="00A5583F" w:rsidRPr="00861C4E">
              <w:rPr>
                <w:rFonts w:cs="Arial"/>
                <w:bCs/>
                <w:szCs w:val="22"/>
              </w:rPr>
              <w:t>nterpret information and data relating to courtship displays.</w:t>
            </w:r>
          </w:p>
          <w:p w14:paraId="4609018D" w14:textId="77777777" w:rsidR="00A5583F" w:rsidRDefault="00A5583F" w:rsidP="00861C4E">
            <w:pPr>
              <w:autoSpaceDE w:val="0"/>
              <w:autoSpaceDN w:val="0"/>
              <w:adjustRightInd w:val="0"/>
              <w:spacing w:before="120" w:after="120" w:line="240" w:lineRule="auto"/>
              <w:rPr>
                <w:rFonts w:cs="Arial"/>
                <w:color w:val="FF0000"/>
                <w:szCs w:val="22"/>
              </w:rPr>
            </w:pPr>
          </w:p>
          <w:p w14:paraId="628D6ADE" w14:textId="77777777" w:rsidR="00A5583F" w:rsidRDefault="00A5583F" w:rsidP="00861C4E">
            <w:pPr>
              <w:autoSpaceDE w:val="0"/>
              <w:autoSpaceDN w:val="0"/>
              <w:adjustRightInd w:val="0"/>
              <w:spacing w:before="120" w:after="120" w:line="240" w:lineRule="auto"/>
              <w:rPr>
                <w:rFonts w:cs="Arial"/>
                <w:color w:val="FF0000"/>
                <w:szCs w:val="22"/>
              </w:rPr>
            </w:pPr>
          </w:p>
          <w:p w14:paraId="6649AF06" w14:textId="77777777" w:rsidR="00A5583F" w:rsidRPr="00522BF4" w:rsidRDefault="00A5583F" w:rsidP="00861C4E">
            <w:pPr>
              <w:autoSpaceDE w:val="0"/>
              <w:autoSpaceDN w:val="0"/>
              <w:adjustRightInd w:val="0"/>
              <w:spacing w:before="120" w:after="120" w:line="240" w:lineRule="auto"/>
              <w:rPr>
                <w:rFonts w:cs="Arial"/>
                <w:color w:val="FF0000"/>
                <w:szCs w:val="22"/>
              </w:rPr>
            </w:pPr>
          </w:p>
          <w:p w14:paraId="33CC53FE" w14:textId="77777777" w:rsidR="00A5583F" w:rsidRPr="00522BF4" w:rsidRDefault="00A5583F" w:rsidP="00861C4E">
            <w:pPr>
              <w:autoSpaceDE w:val="0"/>
              <w:autoSpaceDN w:val="0"/>
              <w:adjustRightInd w:val="0"/>
              <w:spacing w:before="120" w:after="120" w:line="240" w:lineRule="auto"/>
              <w:rPr>
                <w:rFonts w:cs="Arial"/>
                <w:color w:val="FF0000"/>
                <w:szCs w:val="22"/>
              </w:rPr>
            </w:pPr>
          </w:p>
          <w:p w14:paraId="40BF16CF" w14:textId="77777777" w:rsidR="00A5583F" w:rsidRPr="004323A9" w:rsidRDefault="00A5583F" w:rsidP="00861C4E">
            <w:pPr>
              <w:autoSpaceDE w:val="0"/>
              <w:autoSpaceDN w:val="0"/>
              <w:adjustRightInd w:val="0"/>
              <w:spacing w:before="120" w:after="120" w:line="240" w:lineRule="auto"/>
              <w:rPr>
                <w:color w:val="FF0000"/>
              </w:rPr>
            </w:pPr>
          </w:p>
        </w:tc>
        <w:tc>
          <w:tcPr>
            <w:tcW w:w="3544" w:type="dxa"/>
            <w:shd w:val="clear" w:color="auto" w:fill="auto"/>
          </w:tcPr>
          <w:p w14:paraId="7DDACD60" w14:textId="77777777" w:rsidR="00A5583F" w:rsidRDefault="00A5583F" w:rsidP="00861C4E">
            <w:pPr>
              <w:spacing w:before="120" w:after="120"/>
              <w:rPr>
                <w:b/>
              </w:rPr>
            </w:pPr>
            <w:r>
              <w:rPr>
                <w:b/>
              </w:rPr>
              <w:t>Learning activities:</w:t>
            </w:r>
          </w:p>
          <w:p w14:paraId="4E05D555" w14:textId="77777777" w:rsidR="00A5583F" w:rsidRDefault="00861C4E" w:rsidP="00861C4E">
            <w:pPr>
              <w:pStyle w:val="ListParagraph"/>
              <w:numPr>
                <w:ilvl w:val="0"/>
                <w:numId w:val="10"/>
              </w:numPr>
              <w:spacing w:before="120" w:after="120"/>
              <w:rPr>
                <w:rFonts w:cs="Arial"/>
                <w:bCs/>
                <w:szCs w:val="22"/>
              </w:rPr>
            </w:pPr>
            <w:proofErr w:type="spellStart"/>
            <w:r>
              <w:rPr>
                <w:rFonts w:cs="Arial"/>
                <w:bCs/>
                <w:szCs w:val="22"/>
              </w:rPr>
              <w:t>t</w:t>
            </w:r>
            <w:r w:rsidR="00A5583F">
              <w:rPr>
                <w:rFonts w:cs="Arial"/>
                <w:bCs/>
                <w:szCs w:val="22"/>
              </w:rPr>
              <w:t>acher</w:t>
            </w:r>
            <w:proofErr w:type="spellEnd"/>
            <w:r w:rsidR="00A5583F">
              <w:rPr>
                <w:rFonts w:cs="Arial"/>
                <w:bCs/>
                <w:szCs w:val="22"/>
              </w:rPr>
              <w:t xml:space="preserve"> explana</w:t>
            </w:r>
            <w:r>
              <w:rPr>
                <w:rFonts w:cs="Arial"/>
                <w:bCs/>
                <w:szCs w:val="22"/>
              </w:rPr>
              <w:t>tion defining what a species is</w:t>
            </w:r>
          </w:p>
          <w:p w14:paraId="50D608A7" w14:textId="77777777" w:rsidR="00A5583F" w:rsidRDefault="00861C4E" w:rsidP="00861C4E">
            <w:pPr>
              <w:pStyle w:val="ListParagraph"/>
              <w:numPr>
                <w:ilvl w:val="0"/>
                <w:numId w:val="10"/>
              </w:numPr>
              <w:spacing w:before="120" w:after="120"/>
              <w:rPr>
                <w:rFonts w:cs="Arial"/>
                <w:bCs/>
                <w:szCs w:val="22"/>
              </w:rPr>
            </w:pPr>
            <w:r>
              <w:rPr>
                <w:rFonts w:cs="Arial"/>
                <w:bCs/>
                <w:szCs w:val="22"/>
              </w:rPr>
              <w:t>s</w:t>
            </w:r>
            <w:r w:rsidR="00A5583F">
              <w:rPr>
                <w:rFonts w:cs="Arial"/>
                <w:bCs/>
                <w:szCs w:val="22"/>
              </w:rPr>
              <w:t>how videos from the internet showing differe</w:t>
            </w:r>
            <w:r w:rsidR="00C668CE">
              <w:rPr>
                <w:rFonts w:cs="Arial"/>
                <w:bCs/>
                <w:szCs w:val="22"/>
              </w:rPr>
              <w:t xml:space="preserve">nt animal courtship behaviour </w:t>
            </w:r>
            <w:proofErr w:type="spellStart"/>
            <w:r w:rsidR="00C668CE">
              <w:rPr>
                <w:rFonts w:cs="Arial"/>
                <w:bCs/>
                <w:szCs w:val="22"/>
              </w:rPr>
              <w:t>eg</w:t>
            </w:r>
            <w:proofErr w:type="spellEnd"/>
            <w:r>
              <w:rPr>
                <w:rFonts w:cs="Arial"/>
                <w:bCs/>
                <w:szCs w:val="22"/>
              </w:rPr>
              <w:t xml:space="preserve"> Wilson’s bird of paradise</w:t>
            </w:r>
          </w:p>
          <w:p w14:paraId="3E16C24A" w14:textId="77777777" w:rsidR="00A5583F" w:rsidRDefault="00861C4E" w:rsidP="00861C4E">
            <w:pPr>
              <w:pStyle w:val="ListParagraph"/>
              <w:numPr>
                <w:ilvl w:val="0"/>
                <w:numId w:val="10"/>
              </w:numPr>
              <w:spacing w:before="120" w:after="120"/>
              <w:rPr>
                <w:rFonts w:cs="Arial"/>
                <w:bCs/>
                <w:szCs w:val="22"/>
              </w:rPr>
            </w:pPr>
            <w:r>
              <w:rPr>
                <w:rFonts w:cs="Arial"/>
                <w:bCs/>
                <w:szCs w:val="22"/>
              </w:rPr>
              <w:t>t</w:t>
            </w:r>
            <w:r w:rsidR="00A5583F">
              <w:rPr>
                <w:rFonts w:cs="Arial"/>
                <w:bCs/>
                <w:szCs w:val="22"/>
              </w:rPr>
              <w:t xml:space="preserve">eacher explanation of the roles that courtship displays can play, with particular </w:t>
            </w:r>
            <w:r>
              <w:rPr>
                <w:rFonts w:cs="Arial"/>
                <w:bCs/>
                <w:szCs w:val="22"/>
              </w:rPr>
              <w:t>emphasis on species recognition</w:t>
            </w:r>
          </w:p>
          <w:p w14:paraId="0A285FA3" w14:textId="77777777" w:rsidR="00A5583F" w:rsidRDefault="00861C4E" w:rsidP="00861C4E">
            <w:pPr>
              <w:pStyle w:val="ListParagraph"/>
              <w:numPr>
                <w:ilvl w:val="0"/>
                <w:numId w:val="10"/>
              </w:numPr>
              <w:spacing w:before="120" w:after="120"/>
              <w:rPr>
                <w:rFonts w:cs="Arial"/>
                <w:bCs/>
                <w:szCs w:val="22"/>
              </w:rPr>
            </w:pPr>
            <w:r>
              <w:rPr>
                <w:rFonts w:cs="Arial"/>
                <w:bCs/>
                <w:szCs w:val="22"/>
              </w:rPr>
              <w:t>a</w:t>
            </w:r>
            <w:r w:rsidR="00A5583F">
              <w:rPr>
                <w:rFonts w:cs="Arial"/>
                <w:bCs/>
                <w:szCs w:val="22"/>
              </w:rPr>
              <w:t>sk students to come up with a list of potential</w:t>
            </w:r>
            <w:r>
              <w:rPr>
                <w:rFonts w:cs="Arial"/>
                <w:bCs/>
                <w:szCs w:val="22"/>
              </w:rPr>
              <w:t xml:space="preserve"> courtship behaviours, in pairs</w:t>
            </w:r>
          </w:p>
          <w:p w14:paraId="49E9A005" w14:textId="77777777" w:rsidR="00A5583F" w:rsidRDefault="00861C4E" w:rsidP="00861C4E">
            <w:pPr>
              <w:pStyle w:val="ListParagraph"/>
              <w:numPr>
                <w:ilvl w:val="0"/>
                <w:numId w:val="10"/>
              </w:numPr>
              <w:spacing w:before="120" w:after="120"/>
              <w:rPr>
                <w:rFonts w:cs="Arial"/>
                <w:bCs/>
                <w:szCs w:val="22"/>
              </w:rPr>
            </w:pPr>
            <w:r>
              <w:rPr>
                <w:rFonts w:cs="Arial"/>
                <w:bCs/>
                <w:szCs w:val="22"/>
              </w:rPr>
              <w:t>d</w:t>
            </w:r>
            <w:r w:rsidR="00A5583F">
              <w:rPr>
                <w:rFonts w:cs="Arial"/>
                <w:bCs/>
                <w:szCs w:val="22"/>
              </w:rPr>
              <w:t>iscuss the principle of behaviour patterns and work through some e</w:t>
            </w:r>
            <w:r w:rsidR="00C668CE">
              <w:rPr>
                <w:rFonts w:cs="Arial"/>
                <w:bCs/>
                <w:szCs w:val="22"/>
              </w:rPr>
              <w:t xml:space="preserve">xamples </w:t>
            </w:r>
            <w:proofErr w:type="spellStart"/>
            <w:r w:rsidR="00C668CE">
              <w:rPr>
                <w:rFonts w:cs="Arial"/>
                <w:bCs/>
                <w:szCs w:val="22"/>
              </w:rPr>
              <w:t>eg</w:t>
            </w:r>
            <w:proofErr w:type="spellEnd"/>
            <w:r>
              <w:rPr>
                <w:rFonts w:cs="Arial"/>
                <w:bCs/>
                <w:szCs w:val="22"/>
              </w:rPr>
              <w:t xml:space="preserve"> the Mallard duck</w:t>
            </w:r>
          </w:p>
          <w:p w14:paraId="22ACB550" w14:textId="77777777" w:rsidR="00A5583F" w:rsidRDefault="00861C4E" w:rsidP="00861C4E">
            <w:pPr>
              <w:pStyle w:val="ListParagraph"/>
              <w:numPr>
                <w:ilvl w:val="0"/>
                <w:numId w:val="10"/>
              </w:numPr>
              <w:spacing w:before="120" w:after="120"/>
              <w:rPr>
                <w:rFonts w:cs="Arial"/>
                <w:bCs/>
                <w:szCs w:val="22"/>
              </w:rPr>
            </w:pPr>
            <w:r>
              <w:rPr>
                <w:rFonts w:cs="Arial"/>
                <w:bCs/>
                <w:szCs w:val="22"/>
              </w:rPr>
              <w:t>p</w:t>
            </w:r>
            <w:r w:rsidR="00A5583F">
              <w:rPr>
                <w:rFonts w:cs="Arial"/>
                <w:bCs/>
                <w:szCs w:val="22"/>
              </w:rPr>
              <w:t xml:space="preserve">rovide students with exam questions on courtship and ask them to work </w:t>
            </w:r>
            <w:r w:rsidR="009B29AE">
              <w:rPr>
                <w:rFonts w:cs="Arial"/>
                <w:bCs/>
                <w:szCs w:val="22"/>
              </w:rPr>
              <w:t xml:space="preserve">through </w:t>
            </w:r>
            <w:r w:rsidR="00A5583F">
              <w:rPr>
                <w:rFonts w:cs="Arial"/>
                <w:bCs/>
                <w:szCs w:val="22"/>
              </w:rPr>
              <w:t>them, applying their knowledge and interpreting data.</w:t>
            </w:r>
          </w:p>
          <w:p w14:paraId="56B47B34" w14:textId="77777777" w:rsidR="00A5583F" w:rsidRPr="00B45758" w:rsidRDefault="00A5583F" w:rsidP="00861C4E">
            <w:pPr>
              <w:spacing w:before="120" w:after="120"/>
              <w:rPr>
                <w:rFonts w:cs="Arial"/>
                <w:bCs/>
                <w:szCs w:val="22"/>
              </w:rPr>
            </w:pPr>
          </w:p>
          <w:p w14:paraId="64E75C1F" w14:textId="77777777" w:rsidR="00A5583F" w:rsidRDefault="00A5583F" w:rsidP="00861C4E">
            <w:pPr>
              <w:spacing w:before="120" w:after="120"/>
              <w:rPr>
                <w:b/>
              </w:rPr>
            </w:pPr>
            <w:r w:rsidRPr="003166E9">
              <w:rPr>
                <w:b/>
              </w:rPr>
              <w:t>Skills de</w:t>
            </w:r>
            <w:r>
              <w:rPr>
                <w:b/>
              </w:rPr>
              <w:t>veloped by learning activities:</w:t>
            </w:r>
          </w:p>
          <w:p w14:paraId="1AC5F020" w14:textId="77777777" w:rsidR="00A5583F" w:rsidRDefault="00A5583F" w:rsidP="00861C4E">
            <w:pPr>
              <w:pStyle w:val="ListParagraph"/>
              <w:numPr>
                <w:ilvl w:val="0"/>
                <w:numId w:val="10"/>
              </w:numPr>
              <w:spacing w:before="120" w:after="120"/>
              <w:rPr>
                <w:rFonts w:cs="Arial"/>
                <w:bCs/>
                <w:szCs w:val="22"/>
              </w:rPr>
            </w:pPr>
            <w:r w:rsidRPr="00861C4E">
              <w:rPr>
                <w:rFonts w:cs="Arial"/>
                <w:bCs/>
                <w:szCs w:val="22"/>
              </w:rPr>
              <w:lastRenderedPageBreak/>
              <w:t>AO1 –</w:t>
            </w:r>
            <w:r w:rsidR="00861C4E">
              <w:rPr>
                <w:rFonts w:cs="Arial"/>
                <w:bCs/>
                <w:szCs w:val="22"/>
              </w:rPr>
              <w:t xml:space="preserve"> d</w:t>
            </w:r>
            <w:r>
              <w:rPr>
                <w:rFonts w:cs="Arial"/>
                <w:bCs/>
                <w:szCs w:val="22"/>
              </w:rPr>
              <w:t>evelopment of knowledge and understanding of what a species is and the importance of c</w:t>
            </w:r>
            <w:r w:rsidR="00861C4E">
              <w:rPr>
                <w:rFonts w:cs="Arial"/>
                <w:bCs/>
                <w:szCs w:val="22"/>
              </w:rPr>
              <w:t>ourtship behaviours</w:t>
            </w:r>
          </w:p>
          <w:p w14:paraId="3699AD74" w14:textId="77777777" w:rsidR="00A5583F" w:rsidRPr="007D6526" w:rsidRDefault="00A5583F" w:rsidP="00861C4E">
            <w:pPr>
              <w:pStyle w:val="ListParagraph"/>
              <w:numPr>
                <w:ilvl w:val="0"/>
                <w:numId w:val="10"/>
              </w:numPr>
              <w:spacing w:before="120" w:after="120"/>
              <w:rPr>
                <w:rFonts w:cs="Arial"/>
                <w:b/>
                <w:bCs/>
                <w:szCs w:val="22"/>
              </w:rPr>
            </w:pPr>
            <w:r w:rsidRPr="00861C4E">
              <w:rPr>
                <w:rFonts w:cs="Arial"/>
                <w:bCs/>
                <w:szCs w:val="22"/>
              </w:rPr>
              <w:t>AO2/AO3 –</w:t>
            </w:r>
            <w:r w:rsidR="00861C4E">
              <w:rPr>
                <w:rFonts w:cs="Arial"/>
                <w:bCs/>
                <w:szCs w:val="22"/>
              </w:rPr>
              <w:t xml:space="preserve"> a</w:t>
            </w:r>
            <w:r>
              <w:rPr>
                <w:rFonts w:cs="Arial"/>
                <w:bCs/>
                <w:szCs w:val="22"/>
              </w:rPr>
              <w:t xml:space="preserve">pplication of knowledge to interpret information and data about courtship behaviours. </w:t>
            </w:r>
          </w:p>
        </w:tc>
        <w:tc>
          <w:tcPr>
            <w:tcW w:w="2551" w:type="dxa"/>
            <w:shd w:val="clear" w:color="auto" w:fill="auto"/>
          </w:tcPr>
          <w:p w14:paraId="40A00CF6" w14:textId="77777777" w:rsidR="00A5583F" w:rsidRPr="00B306AF" w:rsidRDefault="00A5583F" w:rsidP="00861C4E">
            <w:pPr>
              <w:spacing w:before="120" w:after="120"/>
              <w:rPr>
                <w:b/>
              </w:rPr>
            </w:pPr>
            <w:r w:rsidRPr="00B306AF">
              <w:rPr>
                <w:b/>
              </w:rPr>
              <w:lastRenderedPageBreak/>
              <w:t>Past exam paper material:</w:t>
            </w:r>
          </w:p>
          <w:p w14:paraId="571E20B1" w14:textId="77777777" w:rsidR="00A5583F" w:rsidRDefault="00C668CE" w:rsidP="00861C4E">
            <w:pPr>
              <w:spacing w:before="120" w:after="120"/>
            </w:pPr>
            <w:r>
              <w:t>BIOL</w:t>
            </w:r>
            <w:r w:rsidR="00BE7ED5">
              <w:t xml:space="preserve">2 </w:t>
            </w:r>
            <w:r w:rsidR="00A5583F">
              <w:t>June 2009</w:t>
            </w:r>
            <w:r w:rsidR="00BE7ED5">
              <w:t xml:space="preserve"> –</w:t>
            </w:r>
            <w:r w:rsidR="00861C4E">
              <w:t xml:space="preserve"> Q7</w:t>
            </w:r>
          </w:p>
          <w:p w14:paraId="39D912A6" w14:textId="77777777" w:rsidR="00A5583F" w:rsidRDefault="00A5583F" w:rsidP="00861C4E">
            <w:pPr>
              <w:spacing w:before="120" w:after="120"/>
            </w:pPr>
            <w:r w:rsidRPr="009E77BA">
              <w:t xml:space="preserve">BIOL2 </w:t>
            </w:r>
            <w:r w:rsidR="00861C4E">
              <w:t>June 2012 – Q6b</w:t>
            </w:r>
          </w:p>
          <w:p w14:paraId="57AD36CE" w14:textId="77777777" w:rsidR="00A5583F" w:rsidRDefault="00A5583F" w:rsidP="00861C4E">
            <w:pPr>
              <w:spacing w:before="120" w:after="120"/>
            </w:pPr>
            <w:r w:rsidRPr="009E77BA">
              <w:t xml:space="preserve">BIOL2 </w:t>
            </w:r>
            <w:r w:rsidR="00861C4E">
              <w:t>June 2013 – Q9</w:t>
            </w:r>
          </w:p>
          <w:p w14:paraId="2B1C6823" w14:textId="77777777" w:rsidR="00A5583F" w:rsidRDefault="00BE7ED5" w:rsidP="00861C4E">
            <w:pPr>
              <w:spacing w:before="120" w:after="120"/>
            </w:pPr>
            <w:r>
              <w:t xml:space="preserve">BIOL2 </w:t>
            </w:r>
            <w:r w:rsidR="00861C4E">
              <w:t>Jan 2010 – Q10 (except 10f)</w:t>
            </w:r>
          </w:p>
          <w:p w14:paraId="7BD3BE62" w14:textId="77777777" w:rsidR="00A5583F" w:rsidRDefault="00C668CE" w:rsidP="00861C4E">
            <w:pPr>
              <w:spacing w:before="120" w:after="120"/>
            </w:pPr>
            <w:r>
              <w:t>BIOL</w:t>
            </w:r>
            <w:r w:rsidR="00A5583F">
              <w:t>2 Specimen paper Q8</w:t>
            </w:r>
          </w:p>
          <w:p w14:paraId="053BB43C" w14:textId="77777777" w:rsidR="00A5583F" w:rsidRDefault="00A5583F" w:rsidP="00861C4E">
            <w:pPr>
              <w:spacing w:before="120" w:after="120"/>
              <w:rPr>
                <w:b/>
              </w:rPr>
            </w:pPr>
          </w:p>
          <w:p w14:paraId="5E7E145F" w14:textId="77777777" w:rsidR="00A5583F" w:rsidRPr="009344E2" w:rsidRDefault="00A5583F" w:rsidP="00861C4E">
            <w:pPr>
              <w:spacing w:before="120" w:after="120"/>
            </w:pPr>
          </w:p>
        </w:tc>
        <w:tc>
          <w:tcPr>
            <w:tcW w:w="2552" w:type="dxa"/>
            <w:shd w:val="clear" w:color="auto" w:fill="auto"/>
          </w:tcPr>
          <w:p w14:paraId="25E071A8" w14:textId="77777777" w:rsidR="00A5583F" w:rsidRDefault="00A5583F" w:rsidP="00861C4E">
            <w:pPr>
              <w:spacing w:before="120" w:after="120"/>
              <w:rPr>
                <w:b/>
              </w:rPr>
            </w:pPr>
            <w:r>
              <w:rPr>
                <w:b/>
              </w:rPr>
              <w:t>Rich questions:</w:t>
            </w:r>
          </w:p>
          <w:p w14:paraId="2E74F826" w14:textId="77777777" w:rsidR="00A5583F" w:rsidRPr="00861C4E" w:rsidRDefault="00A5583F" w:rsidP="00861C4E">
            <w:pPr>
              <w:pStyle w:val="ListParagraph"/>
              <w:numPr>
                <w:ilvl w:val="0"/>
                <w:numId w:val="10"/>
              </w:numPr>
              <w:spacing w:before="120" w:after="120"/>
              <w:rPr>
                <w:rFonts w:cs="Arial"/>
                <w:bCs/>
                <w:szCs w:val="22"/>
              </w:rPr>
            </w:pPr>
            <w:r w:rsidRPr="00861C4E">
              <w:rPr>
                <w:rFonts w:cs="Arial"/>
                <w:bCs/>
                <w:szCs w:val="22"/>
              </w:rPr>
              <w:t>Define what a species is.</w:t>
            </w:r>
          </w:p>
          <w:p w14:paraId="58609388" w14:textId="77777777" w:rsidR="00A5583F" w:rsidRPr="00861C4E" w:rsidRDefault="00A5583F" w:rsidP="00861C4E">
            <w:pPr>
              <w:pStyle w:val="ListParagraph"/>
              <w:numPr>
                <w:ilvl w:val="0"/>
                <w:numId w:val="10"/>
              </w:numPr>
              <w:spacing w:before="120" w:after="120"/>
              <w:rPr>
                <w:rFonts w:cs="Arial"/>
                <w:bCs/>
                <w:szCs w:val="22"/>
              </w:rPr>
            </w:pPr>
            <w:r w:rsidRPr="00861C4E">
              <w:rPr>
                <w:rFonts w:cs="Arial"/>
                <w:bCs/>
                <w:szCs w:val="22"/>
              </w:rPr>
              <w:t>What is the difficulty in applying this definition to species such as bacteria?</w:t>
            </w:r>
          </w:p>
          <w:p w14:paraId="0C08BE6C" w14:textId="77777777" w:rsidR="00A5583F" w:rsidRPr="00861C4E" w:rsidRDefault="00A5583F" w:rsidP="00861C4E">
            <w:pPr>
              <w:pStyle w:val="ListParagraph"/>
              <w:numPr>
                <w:ilvl w:val="0"/>
                <w:numId w:val="10"/>
              </w:numPr>
              <w:spacing w:before="120" w:after="120"/>
              <w:rPr>
                <w:rFonts w:cs="Arial"/>
                <w:bCs/>
                <w:szCs w:val="22"/>
              </w:rPr>
            </w:pPr>
            <w:r w:rsidRPr="00861C4E">
              <w:rPr>
                <w:rFonts w:cs="Arial"/>
                <w:bCs/>
                <w:szCs w:val="22"/>
              </w:rPr>
              <w:t>If a mutation were to affect the ability of a group of individuals to perform elements of a courtship displa</w:t>
            </w:r>
            <w:r w:rsidR="009B29AE" w:rsidRPr="00861C4E">
              <w:rPr>
                <w:rFonts w:cs="Arial"/>
                <w:bCs/>
                <w:szCs w:val="22"/>
              </w:rPr>
              <w:t xml:space="preserve">y correctly, suggest what </w:t>
            </w:r>
            <w:r w:rsidRPr="00861C4E">
              <w:rPr>
                <w:rFonts w:cs="Arial"/>
                <w:bCs/>
                <w:szCs w:val="22"/>
              </w:rPr>
              <w:t xml:space="preserve">this </w:t>
            </w:r>
            <w:r w:rsidR="009B29AE" w:rsidRPr="00861C4E">
              <w:rPr>
                <w:rFonts w:cs="Arial"/>
                <w:bCs/>
                <w:szCs w:val="22"/>
              </w:rPr>
              <w:t xml:space="preserve">would </w:t>
            </w:r>
            <w:r w:rsidRPr="00861C4E">
              <w:rPr>
                <w:rFonts w:cs="Arial"/>
                <w:bCs/>
                <w:szCs w:val="22"/>
              </w:rPr>
              <w:t xml:space="preserve">mean for them and why </w:t>
            </w:r>
            <w:r w:rsidR="009B29AE" w:rsidRPr="00861C4E">
              <w:rPr>
                <w:rFonts w:cs="Arial"/>
                <w:bCs/>
                <w:szCs w:val="22"/>
              </w:rPr>
              <w:t xml:space="preserve">it might </w:t>
            </w:r>
            <w:r w:rsidRPr="00861C4E">
              <w:rPr>
                <w:rFonts w:cs="Arial"/>
                <w:bCs/>
                <w:szCs w:val="22"/>
              </w:rPr>
              <w:t>be significant in terms of speciation?</w:t>
            </w:r>
          </w:p>
          <w:p w14:paraId="467DEBEF" w14:textId="77777777" w:rsidR="00A5583F" w:rsidRPr="001E5804" w:rsidRDefault="00A5583F" w:rsidP="00861C4E">
            <w:pPr>
              <w:spacing w:before="120" w:after="120"/>
              <w:rPr>
                <w:b/>
              </w:rPr>
            </w:pPr>
          </w:p>
        </w:tc>
      </w:tr>
    </w:tbl>
    <w:p w14:paraId="571C6B12" w14:textId="77777777" w:rsidR="007D6526" w:rsidRDefault="007D6526"/>
    <w:p w14:paraId="78446FDF" w14:textId="77777777" w:rsidR="00D45CF1" w:rsidRPr="00C761A3" w:rsidRDefault="00D45CF1"/>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D45CF1" w:rsidRPr="00C761A3" w14:paraId="19D983A9" w14:textId="77777777" w:rsidTr="00D45CF1">
        <w:tc>
          <w:tcPr>
            <w:tcW w:w="2552" w:type="dxa"/>
            <w:shd w:val="clear" w:color="auto" w:fill="CCC0D9" w:themeFill="accent4" w:themeFillTint="66"/>
            <w:vAlign w:val="center"/>
          </w:tcPr>
          <w:p w14:paraId="7484B226"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1B34AA0"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7642A879"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6462DAE"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7D5352A2"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00961CBF"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Resources</w:t>
            </w:r>
          </w:p>
        </w:tc>
      </w:tr>
      <w:tr w:rsidR="00A5583F" w:rsidRPr="00C761A3" w14:paraId="36ACDE9C" w14:textId="77777777" w:rsidTr="00D45CF1">
        <w:trPr>
          <w:trHeight w:val="64"/>
        </w:trPr>
        <w:tc>
          <w:tcPr>
            <w:tcW w:w="2552" w:type="dxa"/>
            <w:shd w:val="clear" w:color="auto" w:fill="auto"/>
          </w:tcPr>
          <w:p w14:paraId="489CADAE" w14:textId="77777777" w:rsidR="00D45CF1" w:rsidRDefault="00A5583F" w:rsidP="00D45CF1">
            <w:pPr>
              <w:autoSpaceDE w:val="0"/>
              <w:autoSpaceDN w:val="0"/>
              <w:adjustRightInd w:val="0"/>
              <w:spacing w:before="120" w:after="120" w:line="240" w:lineRule="auto"/>
              <w:rPr>
                <w:rFonts w:cs="Arial"/>
                <w:szCs w:val="22"/>
              </w:rPr>
            </w:pPr>
            <w:r>
              <w:rPr>
                <w:rFonts w:cs="Arial"/>
                <w:szCs w:val="22"/>
              </w:rPr>
              <w:t>Phylogenetic classification is based on evolutionary origins and relationships.</w:t>
            </w:r>
          </w:p>
          <w:p w14:paraId="3DBFD5E6" w14:textId="77777777" w:rsidR="00A5583F" w:rsidRDefault="00A5583F" w:rsidP="00D45CF1">
            <w:pPr>
              <w:autoSpaceDE w:val="0"/>
              <w:autoSpaceDN w:val="0"/>
              <w:adjustRightInd w:val="0"/>
              <w:spacing w:before="120" w:after="120" w:line="240" w:lineRule="auto"/>
              <w:rPr>
                <w:rFonts w:cs="Arial"/>
                <w:szCs w:val="22"/>
              </w:rPr>
            </w:pPr>
            <w:r>
              <w:rPr>
                <w:rFonts w:cs="Arial"/>
                <w:szCs w:val="22"/>
              </w:rPr>
              <w:t>The hierarchical nature of class</w:t>
            </w:r>
            <w:r w:rsidR="00D45CF1">
              <w:rPr>
                <w:rFonts w:cs="Arial"/>
                <w:szCs w:val="22"/>
              </w:rPr>
              <w:t>ification into taxonomic ranks.</w:t>
            </w:r>
          </w:p>
          <w:p w14:paraId="037DA715" w14:textId="77777777" w:rsidR="00A5583F" w:rsidRPr="005A5831" w:rsidRDefault="00A5583F" w:rsidP="00D45CF1">
            <w:pPr>
              <w:autoSpaceDE w:val="0"/>
              <w:autoSpaceDN w:val="0"/>
              <w:adjustRightInd w:val="0"/>
              <w:spacing w:before="120" w:after="120" w:line="240" w:lineRule="auto"/>
              <w:rPr>
                <w:rFonts w:cs="Arial"/>
                <w:szCs w:val="22"/>
              </w:rPr>
            </w:pPr>
            <w:r>
              <w:rPr>
                <w:rFonts w:cs="Arial"/>
                <w:szCs w:val="22"/>
              </w:rPr>
              <w:t>The binomial identification of species based on its genes and species.</w:t>
            </w:r>
          </w:p>
        </w:tc>
        <w:tc>
          <w:tcPr>
            <w:tcW w:w="850" w:type="dxa"/>
            <w:shd w:val="clear" w:color="auto" w:fill="auto"/>
          </w:tcPr>
          <w:p w14:paraId="067F91E5" w14:textId="77777777" w:rsidR="00A5583F" w:rsidRPr="00DF028B" w:rsidRDefault="00A5583F" w:rsidP="00D45CF1">
            <w:pPr>
              <w:spacing w:before="120" w:after="120"/>
              <w:rPr>
                <w:b/>
              </w:rPr>
            </w:pPr>
            <w:r w:rsidRPr="00DF76F5">
              <w:t>0.4 weeks</w:t>
            </w:r>
          </w:p>
        </w:tc>
        <w:tc>
          <w:tcPr>
            <w:tcW w:w="2552" w:type="dxa"/>
            <w:shd w:val="clear" w:color="auto" w:fill="auto"/>
          </w:tcPr>
          <w:p w14:paraId="670CB9AF" w14:textId="77777777" w:rsidR="00A5583F" w:rsidRPr="00D45CF1" w:rsidRDefault="00D45CF1" w:rsidP="00D45CF1">
            <w:pPr>
              <w:pStyle w:val="ListParagraph"/>
              <w:numPr>
                <w:ilvl w:val="0"/>
                <w:numId w:val="10"/>
              </w:numPr>
              <w:spacing w:before="120" w:after="120"/>
              <w:rPr>
                <w:rFonts w:cs="Arial"/>
                <w:bCs/>
                <w:szCs w:val="22"/>
              </w:rPr>
            </w:pPr>
            <w:r>
              <w:rPr>
                <w:rFonts w:cs="Arial"/>
                <w:szCs w:val="22"/>
              </w:rPr>
              <w:t>E</w:t>
            </w:r>
            <w:r w:rsidR="00A5583F" w:rsidRPr="00D45CF1">
              <w:rPr>
                <w:rFonts w:cs="Arial"/>
                <w:bCs/>
                <w:szCs w:val="22"/>
              </w:rPr>
              <w:t>xplain the hierarchical taxonomic ranks used i</w:t>
            </w:r>
            <w:r w:rsidR="00B06A4D" w:rsidRPr="00D45CF1">
              <w:rPr>
                <w:rFonts w:cs="Arial"/>
                <w:bCs/>
                <w:szCs w:val="22"/>
              </w:rPr>
              <w:t>n the classification of species</w:t>
            </w:r>
            <w:r>
              <w:rPr>
                <w:rFonts w:cs="Arial"/>
                <w:bCs/>
                <w:szCs w:val="22"/>
              </w:rPr>
              <w:t>.</w:t>
            </w:r>
          </w:p>
          <w:p w14:paraId="6E3C50F4" w14:textId="77777777" w:rsidR="00A5583F" w:rsidRPr="00D45CF1" w:rsidRDefault="00D45CF1" w:rsidP="00D45CF1">
            <w:pPr>
              <w:pStyle w:val="ListParagraph"/>
              <w:numPr>
                <w:ilvl w:val="0"/>
                <w:numId w:val="10"/>
              </w:numPr>
              <w:spacing w:before="120" w:after="120"/>
              <w:rPr>
                <w:rFonts w:cs="Arial"/>
                <w:bCs/>
                <w:szCs w:val="22"/>
              </w:rPr>
            </w:pPr>
            <w:r>
              <w:rPr>
                <w:rFonts w:cs="Arial"/>
                <w:bCs/>
                <w:szCs w:val="22"/>
              </w:rPr>
              <w:t>I</w:t>
            </w:r>
            <w:r w:rsidR="00B06A4D" w:rsidRPr="00D45CF1">
              <w:rPr>
                <w:rFonts w:cs="Arial"/>
                <w:bCs/>
                <w:szCs w:val="22"/>
              </w:rPr>
              <w:t>nterpret phylogenetic trees</w:t>
            </w:r>
            <w:r>
              <w:rPr>
                <w:rFonts w:cs="Arial"/>
                <w:bCs/>
                <w:szCs w:val="22"/>
              </w:rPr>
              <w:t>.</w:t>
            </w:r>
          </w:p>
          <w:p w14:paraId="1AFA8D70" w14:textId="77777777" w:rsidR="00A5583F" w:rsidRPr="00D45CF1" w:rsidRDefault="00D45CF1" w:rsidP="00D45CF1">
            <w:pPr>
              <w:pStyle w:val="ListParagraph"/>
              <w:numPr>
                <w:ilvl w:val="0"/>
                <w:numId w:val="10"/>
              </w:numPr>
              <w:spacing w:before="120" w:after="120"/>
              <w:rPr>
                <w:rFonts w:cs="Arial"/>
                <w:bCs/>
                <w:szCs w:val="22"/>
              </w:rPr>
            </w:pPr>
            <w:r>
              <w:rPr>
                <w:rFonts w:cs="Arial"/>
                <w:bCs/>
                <w:szCs w:val="22"/>
              </w:rPr>
              <w:t>A</w:t>
            </w:r>
            <w:r w:rsidR="00A5583F" w:rsidRPr="00D45CF1">
              <w:rPr>
                <w:rFonts w:cs="Arial"/>
                <w:bCs/>
                <w:szCs w:val="22"/>
              </w:rPr>
              <w:t xml:space="preserve">pply knowledge to identify different taxonomic </w:t>
            </w:r>
            <w:r w:rsidR="00B06A4D" w:rsidRPr="00D45CF1">
              <w:rPr>
                <w:rFonts w:cs="Arial"/>
                <w:bCs/>
                <w:szCs w:val="22"/>
              </w:rPr>
              <w:t>ranks from information provided</w:t>
            </w:r>
            <w:r>
              <w:rPr>
                <w:rFonts w:cs="Arial"/>
                <w:bCs/>
                <w:szCs w:val="22"/>
              </w:rPr>
              <w:t>.</w:t>
            </w:r>
          </w:p>
          <w:p w14:paraId="1910D1A4" w14:textId="77777777" w:rsidR="00A5583F" w:rsidRPr="00D45CF1" w:rsidRDefault="00D45CF1" w:rsidP="00D45CF1">
            <w:pPr>
              <w:pStyle w:val="ListParagraph"/>
              <w:numPr>
                <w:ilvl w:val="0"/>
                <w:numId w:val="10"/>
              </w:numPr>
              <w:spacing w:before="120" w:after="120"/>
              <w:rPr>
                <w:rFonts w:cs="Arial"/>
                <w:bCs/>
                <w:szCs w:val="22"/>
              </w:rPr>
            </w:pPr>
            <w:r>
              <w:rPr>
                <w:rFonts w:cs="Arial"/>
                <w:bCs/>
                <w:szCs w:val="22"/>
              </w:rPr>
              <w:t>A</w:t>
            </w:r>
            <w:r w:rsidR="00A5583F" w:rsidRPr="00D45CF1">
              <w:rPr>
                <w:rFonts w:cs="Arial"/>
                <w:bCs/>
                <w:szCs w:val="22"/>
              </w:rPr>
              <w:t>ppreciate the difficulties in constructing valid phylogenetic classifications.</w:t>
            </w:r>
          </w:p>
        </w:tc>
        <w:tc>
          <w:tcPr>
            <w:tcW w:w="3544" w:type="dxa"/>
            <w:shd w:val="clear" w:color="auto" w:fill="auto"/>
          </w:tcPr>
          <w:p w14:paraId="35472CC9" w14:textId="77777777" w:rsidR="00A5583F" w:rsidRDefault="00A5583F" w:rsidP="00D45CF1">
            <w:pPr>
              <w:spacing w:before="120" w:after="120"/>
              <w:rPr>
                <w:b/>
              </w:rPr>
            </w:pPr>
            <w:r>
              <w:rPr>
                <w:b/>
              </w:rPr>
              <w:t>Learning activities:</w:t>
            </w:r>
          </w:p>
          <w:p w14:paraId="068DFB4E" w14:textId="77777777" w:rsidR="00A5583F" w:rsidRPr="00D45CF1" w:rsidRDefault="00D45CF1" w:rsidP="00D45CF1">
            <w:pPr>
              <w:pStyle w:val="ListParagraph"/>
              <w:numPr>
                <w:ilvl w:val="0"/>
                <w:numId w:val="10"/>
              </w:numPr>
              <w:spacing w:before="120" w:after="120"/>
              <w:rPr>
                <w:rFonts w:cs="Arial"/>
                <w:szCs w:val="22"/>
              </w:rPr>
            </w:pPr>
            <w:r>
              <w:rPr>
                <w:rFonts w:cs="Arial"/>
                <w:szCs w:val="22"/>
              </w:rPr>
              <w:t>p</w:t>
            </w:r>
            <w:r w:rsidR="00A5583F" w:rsidRPr="00D45CF1">
              <w:rPr>
                <w:rFonts w:cs="Arial"/>
                <w:szCs w:val="22"/>
              </w:rPr>
              <w:t>rovid</w:t>
            </w:r>
            <w:r w:rsidR="00C668CE" w:rsidRPr="00D45CF1">
              <w:rPr>
                <w:rFonts w:cs="Arial"/>
                <w:szCs w:val="22"/>
              </w:rPr>
              <w:t xml:space="preserve">e students with some pictures </w:t>
            </w:r>
            <w:proofErr w:type="spellStart"/>
            <w:r w:rsidR="00C668CE" w:rsidRPr="00D45CF1">
              <w:rPr>
                <w:rFonts w:cs="Arial"/>
                <w:szCs w:val="22"/>
              </w:rPr>
              <w:t>eg</w:t>
            </w:r>
            <w:proofErr w:type="spellEnd"/>
            <w:r w:rsidR="00A5583F" w:rsidRPr="00D45CF1">
              <w:rPr>
                <w:rFonts w:cs="Arial"/>
                <w:szCs w:val="22"/>
              </w:rPr>
              <w:t xml:space="preserve"> CD covers and ask them to group them into groups, becoming ever smaller until they reach CD level. Each group is likely to classify in a different way, underlining the difficulty of constructing a valid phylogenetic classification. This could also be done using a selection of nails, screws, papercli</w:t>
            </w:r>
            <w:r>
              <w:rPr>
                <w:rFonts w:cs="Arial"/>
                <w:szCs w:val="22"/>
              </w:rPr>
              <w:t>ps, hair pins, drawing pins etc</w:t>
            </w:r>
          </w:p>
          <w:p w14:paraId="0FEEA27A" w14:textId="77777777" w:rsidR="00A5583F" w:rsidRPr="00D45CF1" w:rsidRDefault="00D45CF1" w:rsidP="00D45CF1">
            <w:pPr>
              <w:pStyle w:val="ListParagraph"/>
              <w:numPr>
                <w:ilvl w:val="0"/>
                <w:numId w:val="10"/>
              </w:numPr>
              <w:spacing w:before="120" w:after="120"/>
              <w:rPr>
                <w:rFonts w:cs="Arial"/>
                <w:szCs w:val="22"/>
              </w:rPr>
            </w:pPr>
            <w:r>
              <w:rPr>
                <w:rFonts w:cs="Arial"/>
                <w:szCs w:val="22"/>
              </w:rPr>
              <w:t>i</w:t>
            </w:r>
            <w:r w:rsidR="00A5583F" w:rsidRPr="00D45CF1">
              <w:rPr>
                <w:rFonts w:cs="Arial"/>
                <w:szCs w:val="22"/>
              </w:rPr>
              <w:t>ntroduce hierarchical system used for classification of organisms. Re</w:t>
            </w:r>
            <w:r>
              <w:rPr>
                <w:rFonts w:cs="Arial"/>
                <w:szCs w:val="22"/>
              </w:rPr>
              <w:t xml:space="preserve">late to their CD </w:t>
            </w:r>
            <w:r>
              <w:rPr>
                <w:rFonts w:cs="Arial"/>
                <w:szCs w:val="22"/>
              </w:rPr>
              <w:lastRenderedPageBreak/>
              <w:t>classification</w:t>
            </w:r>
          </w:p>
          <w:p w14:paraId="50DBCC34" w14:textId="77777777" w:rsidR="00A5583F" w:rsidRPr="00D45CF1" w:rsidRDefault="00D45CF1" w:rsidP="00D45CF1">
            <w:pPr>
              <w:pStyle w:val="ListParagraph"/>
              <w:numPr>
                <w:ilvl w:val="0"/>
                <w:numId w:val="10"/>
              </w:numPr>
              <w:spacing w:before="120" w:after="120"/>
              <w:rPr>
                <w:rFonts w:cs="Arial"/>
                <w:szCs w:val="22"/>
              </w:rPr>
            </w:pPr>
            <w:r>
              <w:rPr>
                <w:rFonts w:cs="Arial"/>
                <w:szCs w:val="22"/>
              </w:rPr>
              <w:t>s</w:t>
            </w:r>
            <w:r w:rsidR="00A5583F" w:rsidRPr="00D45CF1">
              <w:rPr>
                <w:rFonts w:cs="Arial"/>
                <w:szCs w:val="22"/>
              </w:rPr>
              <w:t>tudents develop mnemonics to rememb</w:t>
            </w:r>
            <w:r>
              <w:rPr>
                <w:rFonts w:cs="Arial"/>
                <w:szCs w:val="22"/>
              </w:rPr>
              <w:t>er hierarchical taxonomic ranks</w:t>
            </w:r>
          </w:p>
          <w:p w14:paraId="1B35D556" w14:textId="77777777" w:rsidR="00A5583F" w:rsidRPr="00D45CF1" w:rsidRDefault="00D45CF1" w:rsidP="00D45CF1">
            <w:pPr>
              <w:pStyle w:val="ListParagraph"/>
              <w:numPr>
                <w:ilvl w:val="0"/>
                <w:numId w:val="10"/>
              </w:numPr>
              <w:spacing w:before="120" w:after="120"/>
              <w:rPr>
                <w:rFonts w:cs="Arial"/>
                <w:szCs w:val="22"/>
              </w:rPr>
            </w:pPr>
            <w:r>
              <w:rPr>
                <w:rFonts w:cs="Arial"/>
                <w:szCs w:val="22"/>
              </w:rPr>
              <w:t>p</w:t>
            </w:r>
            <w:r w:rsidR="00A5583F" w:rsidRPr="00D45CF1">
              <w:rPr>
                <w:rFonts w:cs="Arial"/>
                <w:szCs w:val="22"/>
              </w:rPr>
              <w:t>rovide pictures of organisms and ask them to</w:t>
            </w:r>
            <w:r>
              <w:rPr>
                <w:rFonts w:cs="Arial"/>
                <w:szCs w:val="22"/>
              </w:rPr>
              <w:t xml:space="preserve"> repeat classification exercise</w:t>
            </w:r>
          </w:p>
          <w:p w14:paraId="7B46140A" w14:textId="77777777" w:rsidR="00A5583F" w:rsidRPr="00D45CF1" w:rsidRDefault="00D45CF1" w:rsidP="00D45CF1">
            <w:pPr>
              <w:pStyle w:val="ListParagraph"/>
              <w:numPr>
                <w:ilvl w:val="0"/>
                <w:numId w:val="10"/>
              </w:numPr>
              <w:spacing w:before="120" w:after="120"/>
              <w:rPr>
                <w:rFonts w:cs="Arial"/>
                <w:szCs w:val="22"/>
              </w:rPr>
            </w:pPr>
            <w:r>
              <w:rPr>
                <w:rFonts w:cs="Arial"/>
                <w:szCs w:val="22"/>
              </w:rPr>
              <w:t>d</w:t>
            </w:r>
            <w:r w:rsidR="00A5583F" w:rsidRPr="00D45CF1">
              <w:rPr>
                <w:rFonts w:cs="Arial"/>
                <w:szCs w:val="22"/>
              </w:rPr>
              <w:t>iscuss difficulties in constructing phylogenetic classifications based on ext</w:t>
            </w:r>
            <w:r w:rsidR="00B22AA6" w:rsidRPr="00D45CF1">
              <w:rPr>
                <w:rFonts w:cs="Arial"/>
                <w:szCs w:val="22"/>
              </w:rPr>
              <w:t xml:space="preserve">ernal features </w:t>
            </w:r>
            <w:proofErr w:type="spellStart"/>
            <w:r w:rsidR="00B22AA6" w:rsidRPr="00D45CF1">
              <w:rPr>
                <w:rFonts w:cs="Arial"/>
                <w:szCs w:val="22"/>
              </w:rPr>
              <w:t>eg</w:t>
            </w:r>
            <w:proofErr w:type="spellEnd"/>
            <w:r w:rsidR="00A5583F" w:rsidRPr="00D45CF1">
              <w:rPr>
                <w:rFonts w:cs="Arial"/>
                <w:szCs w:val="22"/>
              </w:rPr>
              <w:t xml:space="preserve"> fish and dolphins are very different, why anatomical and physiolog</w:t>
            </w:r>
            <w:r>
              <w:rPr>
                <w:rFonts w:cs="Arial"/>
                <w:szCs w:val="22"/>
              </w:rPr>
              <w:t>ical features are better to use</w:t>
            </w:r>
            <w:r w:rsidR="00A5583F" w:rsidRPr="00D45CF1">
              <w:rPr>
                <w:rFonts w:cs="Arial"/>
                <w:szCs w:val="22"/>
              </w:rPr>
              <w:t xml:space="preserve"> and why modern day classi</w:t>
            </w:r>
            <w:r>
              <w:rPr>
                <w:rFonts w:cs="Arial"/>
                <w:szCs w:val="22"/>
              </w:rPr>
              <w:t>fication is still being refined</w:t>
            </w:r>
          </w:p>
          <w:p w14:paraId="4A7BAEA1" w14:textId="77777777" w:rsidR="00A5583F" w:rsidRPr="00D45CF1" w:rsidRDefault="00D45CF1" w:rsidP="00D45CF1">
            <w:pPr>
              <w:pStyle w:val="ListParagraph"/>
              <w:numPr>
                <w:ilvl w:val="0"/>
                <w:numId w:val="10"/>
              </w:numPr>
              <w:spacing w:before="120" w:after="120"/>
              <w:rPr>
                <w:rFonts w:cs="Arial"/>
                <w:szCs w:val="22"/>
              </w:rPr>
            </w:pPr>
            <w:r>
              <w:rPr>
                <w:rFonts w:cs="Arial"/>
                <w:szCs w:val="22"/>
              </w:rPr>
              <w:t>e</w:t>
            </w:r>
            <w:r w:rsidR="00A5583F" w:rsidRPr="00D45CF1">
              <w:rPr>
                <w:rFonts w:cs="Arial"/>
                <w:szCs w:val="22"/>
              </w:rPr>
              <w:t>xam questions.</w:t>
            </w:r>
          </w:p>
          <w:p w14:paraId="05E73F04" w14:textId="77777777" w:rsidR="00A5583F" w:rsidRPr="00D45CF1" w:rsidRDefault="00A5583F" w:rsidP="00D45CF1">
            <w:pPr>
              <w:pStyle w:val="ListParagraph"/>
              <w:spacing w:before="120" w:after="120"/>
              <w:ind w:left="360"/>
              <w:rPr>
                <w:rFonts w:cs="Arial"/>
                <w:szCs w:val="22"/>
              </w:rPr>
            </w:pPr>
          </w:p>
          <w:p w14:paraId="13693ED8" w14:textId="77777777" w:rsidR="00A5583F" w:rsidRDefault="00A5583F" w:rsidP="00D45CF1">
            <w:pPr>
              <w:spacing w:before="120" w:after="120"/>
              <w:rPr>
                <w:b/>
              </w:rPr>
            </w:pPr>
            <w:r w:rsidRPr="003166E9">
              <w:rPr>
                <w:b/>
              </w:rPr>
              <w:t>Skills de</w:t>
            </w:r>
            <w:r>
              <w:rPr>
                <w:b/>
              </w:rPr>
              <w:t>veloped by learning activities:</w:t>
            </w:r>
          </w:p>
          <w:p w14:paraId="479C9566" w14:textId="77777777" w:rsidR="00A5583F" w:rsidRPr="00D45CF1" w:rsidRDefault="00A5583F" w:rsidP="00D45CF1">
            <w:pPr>
              <w:pStyle w:val="ListParagraph"/>
              <w:numPr>
                <w:ilvl w:val="0"/>
                <w:numId w:val="10"/>
              </w:numPr>
              <w:spacing w:before="120" w:after="120"/>
              <w:rPr>
                <w:rFonts w:cs="Arial"/>
                <w:szCs w:val="22"/>
              </w:rPr>
            </w:pPr>
            <w:r w:rsidRPr="00D45CF1">
              <w:rPr>
                <w:rFonts w:cs="Arial"/>
                <w:szCs w:val="22"/>
              </w:rPr>
              <w:t>AO1 –</w:t>
            </w:r>
            <w:r w:rsidR="00D45CF1">
              <w:rPr>
                <w:rFonts w:cs="Arial"/>
                <w:szCs w:val="22"/>
              </w:rPr>
              <w:t xml:space="preserve"> d</w:t>
            </w:r>
            <w:r w:rsidRPr="00D45CF1">
              <w:rPr>
                <w:rFonts w:cs="Arial"/>
                <w:szCs w:val="22"/>
              </w:rPr>
              <w:t xml:space="preserve">evelopment of knowledge and </w:t>
            </w:r>
            <w:r w:rsidR="00D45CF1">
              <w:rPr>
                <w:rFonts w:cs="Arial"/>
                <w:szCs w:val="22"/>
              </w:rPr>
              <w:t>understanding of classification</w:t>
            </w:r>
          </w:p>
          <w:p w14:paraId="5D1C34FB" w14:textId="77777777" w:rsidR="00A5583F" w:rsidRPr="007D6526" w:rsidRDefault="00A5583F" w:rsidP="00D45CF1">
            <w:pPr>
              <w:pStyle w:val="ListParagraph"/>
              <w:numPr>
                <w:ilvl w:val="0"/>
                <w:numId w:val="10"/>
              </w:numPr>
              <w:spacing w:before="120" w:after="120"/>
              <w:rPr>
                <w:rFonts w:cs="Arial"/>
                <w:b/>
                <w:bCs/>
                <w:szCs w:val="22"/>
              </w:rPr>
            </w:pPr>
            <w:r w:rsidRPr="00D45CF1">
              <w:rPr>
                <w:rFonts w:cs="Arial"/>
                <w:szCs w:val="22"/>
              </w:rPr>
              <w:t xml:space="preserve">AO2 – </w:t>
            </w:r>
            <w:r w:rsidR="00D45CF1">
              <w:rPr>
                <w:rFonts w:cs="Arial"/>
                <w:szCs w:val="22"/>
              </w:rPr>
              <w:t>a</w:t>
            </w:r>
            <w:r w:rsidRPr="00D45CF1">
              <w:rPr>
                <w:rFonts w:cs="Arial"/>
                <w:szCs w:val="22"/>
              </w:rPr>
              <w:t>pplication of knowledge to the context of particular species, based on binomial name, to identify genus and species.</w:t>
            </w:r>
            <w:r>
              <w:rPr>
                <w:rFonts w:cs="Arial"/>
                <w:bCs/>
                <w:szCs w:val="22"/>
              </w:rPr>
              <w:t xml:space="preserve"> </w:t>
            </w:r>
          </w:p>
        </w:tc>
        <w:tc>
          <w:tcPr>
            <w:tcW w:w="2551" w:type="dxa"/>
            <w:shd w:val="clear" w:color="auto" w:fill="auto"/>
          </w:tcPr>
          <w:p w14:paraId="1E29739A" w14:textId="77777777" w:rsidR="00C668CE" w:rsidRDefault="00A5583F" w:rsidP="00D45CF1">
            <w:pPr>
              <w:autoSpaceDE w:val="0"/>
              <w:autoSpaceDN w:val="0"/>
              <w:adjustRightInd w:val="0"/>
              <w:spacing w:before="120" w:after="120" w:line="240" w:lineRule="auto"/>
              <w:rPr>
                <w:b/>
              </w:rPr>
            </w:pPr>
            <w:r>
              <w:rPr>
                <w:b/>
              </w:rPr>
              <w:lastRenderedPageBreak/>
              <w:t xml:space="preserve">Specimen assessment material: </w:t>
            </w:r>
          </w:p>
          <w:p w14:paraId="37449C6F" w14:textId="77777777" w:rsidR="00A5583F" w:rsidRDefault="00A5583F" w:rsidP="00D45CF1">
            <w:pPr>
              <w:autoSpaceDE w:val="0"/>
              <w:autoSpaceDN w:val="0"/>
              <w:adjustRightInd w:val="0"/>
              <w:spacing w:before="120" w:after="120" w:line="240" w:lineRule="auto"/>
            </w:pPr>
            <w:r w:rsidRPr="00E172A6">
              <w:t xml:space="preserve">A-level Paper 1 </w:t>
            </w:r>
            <w:r w:rsidR="00C668CE">
              <w:t xml:space="preserve">(set 1) </w:t>
            </w:r>
            <w:r w:rsidRPr="00E172A6">
              <w:t>– Q</w:t>
            </w:r>
            <w:r w:rsidR="00D45CF1">
              <w:t>6</w:t>
            </w:r>
          </w:p>
          <w:p w14:paraId="5E321EB9" w14:textId="77777777" w:rsidR="00A5583F" w:rsidRDefault="00A5583F" w:rsidP="00D45CF1">
            <w:pPr>
              <w:autoSpaceDE w:val="0"/>
              <w:autoSpaceDN w:val="0"/>
              <w:adjustRightInd w:val="0"/>
              <w:spacing w:before="120" w:after="120" w:line="240" w:lineRule="auto"/>
            </w:pPr>
            <w:r>
              <w:t>AS Paper 1</w:t>
            </w:r>
            <w:r w:rsidR="00C668CE">
              <w:t xml:space="preserve"> (set 1)</w:t>
            </w:r>
            <w:r>
              <w:t xml:space="preserve"> – Q5</w:t>
            </w:r>
          </w:p>
          <w:p w14:paraId="43D1753A" w14:textId="77777777" w:rsidR="00A5583F" w:rsidRDefault="00A5583F" w:rsidP="00D45CF1">
            <w:pPr>
              <w:autoSpaceDE w:val="0"/>
              <w:autoSpaceDN w:val="0"/>
              <w:adjustRightInd w:val="0"/>
              <w:spacing w:before="120" w:after="120" w:line="240" w:lineRule="auto"/>
            </w:pPr>
          </w:p>
          <w:p w14:paraId="558AF9A0" w14:textId="77777777" w:rsidR="00A5583F" w:rsidRPr="00B306AF" w:rsidRDefault="00A5583F" w:rsidP="00D45CF1">
            <w:pPr>
              <w:spacing w:before="120" w:after="120"/>
              <w:rPr>
                <w:b/>
              </w:rPr>
            </w:pPr>
            <w:r w:rsidRPr="00B306AF">
              <w:rPr>
                <w:b/>
              </w:rPr>
              <w:t>Past exam paper material:</w:t>
            </w:r>
          </w:p>
          <w:p w14:paraId="4F975ADF" w14:textId="77777777" w:rsidR="00C668CE" w:rsidRDefault="00A5583F" w:rsidP="00D45CF1">
            <w:pPr>
              <w:spacing w:before="120" w:after="120"/>
            </w:pPr>
            <w:r w:rsidRPr="009E77BA">
              <w:t xml:space="preserve">BIOL2 </w:t>
            </w:r>
            <w:r>
              <w:t>June 2009 – Q6a</w:t>
            </w:r>
            <w:r w:rsidR="0019471B">
              <w:t>–</w:t>
            </w:r>
            <w:r>
              <w:t>6</w:t>
            </w:r>
            <w:r w:rsidR="00D45CF1">
              <w:t>c</w:t>
            </w:r>
          </w:p>
          <w:p w14:paraId="7C85FE7D" w14:textId="77777777" w:rsidR="00A5583F" w:rsidRDefault="00A5583F" w:rsidP="00D45CF1">
            <w:pPr>
              <w:spacing w:before="120" w:after="120"/>
            </w:pPr>
            <w:r w:rsidRPr="009E77BA">
              <w:t xml:space="preserve">BIOL2 </w:t>
            </w:r>
            <w:r>
              <w:t>Jan 2012 – Q3</w:t>
            </w:r>
          </w:p>
          <w:p w14:paraId="3B810DAD" w14:textId="77777777" w:rsidR="00A5583F" w:rsidRDefault="00A5583F" w:rsidP="00D45CF1">
            <w:pPr>
              <w:spacing w:before="120" w:after="120"/>
            </w:pPr>
            <w:r w:rsidRPr="009E77BA">
              <w:t xml:space="preserve">BIOL2 </w:t>
            </w:r>
            <w:r w:rsidR="00D45CF1">
              <w:t>Jan 2010 – Q2</w:t>
            </w:r>
          </w:p>
          <w:p w14:paraId="60F680E2" w14:textId="77777777" w:rsidR="00A5583F" w:rsidRDefault="00A5583F" w:rsidP="00D45CF1">
            <w:pPr>
              <w:spacing w:before="120" w:after="120"/>
            </w:pPr>
          </w:p>
          <w:p w14:paraId="6BBB528A" w14:textId="77777777" w:rsidR="00A5583F" w:rsidRPr="0019471B" w:rsidRDefault="0019471B" w:rsidP="00D45CF1">
            <w:pPr>
              <w:spacing w:before="120" w:after="120"/>
              <w:rPr>
                <w:b/>
              </w:rPr>
            </w:pPr>
            <w:proofErr w:type="spellStart"/>
            <w:r>
              <w:rPr>
                <w:b/>
              </w:rPr>
              <w:lastRenderedPageBreak/>
              <w:t>Exampro</w:t>
            </w:r>
            <w:proofErr w:type="spellEnd"/>
          </w:p>
          <w:p w14:paraId="0C5A5C51" w14:textId="77777777" w:rsidR="00C668CE" w:rsidRDefault="00C668CE" w:rsidP="00D45CF1">
            <w:pPr>
              <w:spacing w:before="120" w:after="120"/>
            </w:pPr>
            <w:r>
              <w:t xml:space="preserve">BYA4 June 2005 </w:t>
            </w:r>
            <w:r w:rsidR="0019471B">
              <w:t>–</w:t>
            </w:r>
            <w:r>
              <w:t xml:space="preserve"> Q5</w:t>
            </w:r>
          </w:p>
          <w:p w14:paraId="01943D5C" w14:textId="77777777" w:rsidR="00A5583F" w:rsidRPr="0004052E" w:rsidRDefault="00A5583F" w:rsidP="00D45CF1">
            <w:pPr>
              <w:spacing w:before="120" w:after="120"/>
            </w:pPr>
          </w:p>
        </w:tc>
        <w:tc>
          <w:tcPr>
            <w:tcW w:w="2552" w:type="dxa"/>
            <w:shd w:val="clear" w:color="auto" w:fill="auto"/>
          </w:tcPr>
          <w:p w14:paraId="2F02B329" w14:textId="77777777" w:rsidR="00A5583F" w:rsidRDefault="00A5583F" w:rsidP="00D45CF1">
            <w:pPr>
              <w:spacing w:before="120" w:after="120"/>
              <w:rPr>
                <w:b/>
              </w:rPr>
            </w:pPr>
            <w:r>
              <w:rPr>
                <w:b/>
              </w:rPr>
              <w:lastRenderedPageBreak/>
              <w:t>Rich questions:</w:t>
            </w:r>
          </w:p>
          <w:p w14:paraId="15A00357" w14:textId="77777777" w:rsidR="00A5583F" w:rsidRPr="00AC0822" w:rsidRDefault="00A5583F" w:rsidP="00D45CF1">
            <w:pPr>
              <w:spacing w:before="120" w:after="120"/>
            </w:pPr>
            <w:r>
              <w:t>Provide information about the classification of different organisms and ask</w:t>
            </w:r>
            <w:r w:rsidR="00C668CE">
              <w:t xml:space="preserve"> students to fill in the gaps </w:t>
            </w:r>
            <w:proofErr w:type="spellStart"/>
            <w:r w:rsidR="00C668CE">
              <w:t>eg</w:t>
            </w:r>
            <w:proofErr w:type="spellEnd"/>
            <w:r>
              <w:t xml:space="preserve"> determining the genus from the binomial name.</w:t>
            </w:r>
          </w:p>
        </w:tc>
      </w:tr>
      <w:tr w:rsidR="00A5583F" w:rsidRPr="00C761A3" w14:paraId="295D9748" w14:textId="77777777" w:rsidTr="00D45CF1">
        <w:trPr>
          <w:trHeight w:val="64"/>
        </w:trPr>
        <w:tc>
          <w:tcPr>
            <w:tcW w:w="2552" w:type="dxa"/>
            <w:shd w:val="clear" w:color="auto" w:fill="auto"/>
          </w:tcPr>
          <w:p w14:paraId="20E4D922" w14:textId="77777777" w:rsidR="00A5583F" w:rsidRPr="00227591" w:rsidRDefault="00A5583F" w:rsidP="00D45CF1">
            <w:pPr>
              <w:shd w:val="clear" w:color="auto" w:fill="FFFFFF" w:themeFill="background1"/>
              <w:autoSpaceDE w:val="0"/>
              <w:autoSpaceDN w:val="0"/>
              <w:adjustRightInd w:val="0"/>
              <w:spacing w:before="120" w:after="120" w:line="240" w:lineRule="auto"/>
              <w:rPr>
                <w:rFonts w:cs="Arial"/>
                <w:szCs w:val="22"/>
              </w:rPr>
            </w:pPr>
            <w:r>
              <w:br w:type="page"/>
            </w:r>
            <w:r>
              <w:rPr>
                <w:rFonts w:cs="Arial"/>
                <w:szCs w:val="22"/>
              </w:rPr>
              <w:t>Extension</w:t>
            </w:r>
          </w:p>
        </w:tc>
        <w:tc>
          <w:tcPr>
            <w:tcW w:w="850" w:type="dxa"/>
            <w:shd w:val="clear" w:color="auto" w:fill="auto"/>
          </w:tcPr>
          <w:p w14:paraId="066AB00B" w14:textId="77777777" w:rsidR="00A5583F" w:rsidRPr="00227591" w:rsidRDefault="00A5583F" w:rsidP="00D45CF1">
            <w:pPr>
              <w:shd w:val="clear" w:color="auto" w:fill="FFFFFF" w:themeFill="background1"/>
              <w:spacing w:before="120" w:after="120"/>
            </w:pPr>
          </w:p>
        </w:tc>
        <w:tc>
          <w:tcPr>
            <w:tcW w:w="2552" w:type="dxa"/>
            <w:shd w:val="clear" w:color="auto" w:fill="auto"/>
          </w:tcPr>
          <w:p w14:paraId="45F03C6F" w14:textId="77777777" w:rsidR="00A5583F" w:rsidRPr="00227591" w:rsidRDefault="00A5583F" w:rsidP="00D45CF1">
            <w:pPr>
              <w:shd w:val="clear" w:color="auto" w:fill="FFFFFF" w:themeFill="background1"/>
              <w:autoSpaceDE w:val="0"/>
              <w:autoSpaceDN w:val="0"/>
              <w:adjustRightInd w:val="0"/>
              <w:spacing w:before="120" w:after="120" w:line="240" w:lineRule="auto"/>
              <w:rPr>
                <w:rFonts w:cs="Arial"/>
                <w:color w:val="FF0000"/>
                <w:szCs w:val="22"/>
              </w:rPr>
            </w:pPr>
          </w:p>
        </w:tc>
        <w:tc>
          <w:tcPr>
            <w:tcW w:w="3544" w:type="dxa"/>
            <w:shd w:val="clear" w:color="auto" w:fill="auto"/>
          </w:tcPr>
          <w:p w14:paraId="2C4B4F22" w14:textId="77777777" w:rsidR="009344E2" w:rsidRPr="00D45CF1" w:rsidRDefault="00A5583F" w:rsidP="00D45CF1">
            <w:pPr>
              <w:spacing w:before="120" w:after="120"/>
              <w:rPr>
                <w:rFonts w:cs="Arial"/>
                <w:bCs/>
                <w:szCs w:val="22"/>
              </w:rPr>
            </w:pPr>
            <w:r w:rsidRPr="00D45CF1">
              <w:rPr>
                <w:rFonts w:cs="Arial"/>
                <w:bCs/>
                <w:szCs w:val="22"/>
              </w:rPr>
              <w:t xml:space="preserve">Students could research and </w:t>
            </w:r>
            <w:r w:rsidRPr="00D45CF1">
              <w:rPr>
                <w:rFonts w:cs="Arial"/>
                <w:szCs w:val="22"/>
              </w:rPr>
              <w:t>investigate</w:t>
            </w:r>
            <w:r w:rsidRPr="00D45CF1">
              <w:rPr>
                <w:rFonts w:cs="Arial"/>
                <w:bCs/>
                <w:szCs w:val="22"/>
              </w:rPr>
              <w:t xml:space="preserve"> comp</w:t>
            </w:r>
            <w:r w:rsidR="00D45CF1" w:rsidRPr="00D45CF1">
              <w:rPr>
                <w:rFonts w:cs="Arial"/>
                <w:bCs/>
                <w:szCs w:val="22"/>
              </w:rPr>
              <w:t xml:space="preserve">arative anatomy </w:t>
            </w:r>
            <w:r w:rsidR="00D45CF1" w:rsidRPr="00D45CF1">
              <w:rPr>
                <w:rFonts w:cs="Arial"/>
                <w:bCs/>
                <w:szCs w:val="22"/>
              </w:rPr>
              <w:lastRenderedPageBreak/>
              <w:t>and embryology.</w:t>
            </w:r>
          </w:p>
        </w:tc>
        <w:tc>
          <w:tcPr>
            <w:tcW w:w="2551" w:type="dxa"/>
            <w:shd w:val="clear" w:color="auto" w:fill="auto"/>
          </w:tcPr>
          <w:p w14:paraId="602798E7" w14:textId="77777777" w:rsidR="00A5583F" w:rsidRPr="00227591" w:rsidRDefault="00A5583F" w:rsidP="00D45CF1">
            <w:pPr>
              <w:shd w:val="clear" w:color="auto" w:fill="FFFFFF" w:themeFill="background1"/>
              <w:spacing w:before="120" w:after="120"/>
              <w:rPr>
                <w:szCs w:val="22"/>
              </w:rPr>
            </w:pPr>
          </w:p>
        </w:tc>
        <w:tc>
          <w:tcPr>
            <w:tcW w:w="2552" w:type="dxa"/>
            <w:shd w:val="clear" w:color="auto" w:fill="auto"/>
          </w:tcPr>
          <w:p w14:paraId="6A21AFAE" w14:textId="77777777" w:rsidR="00A5583F" w:rsidRDefault="00A5583F" w:rsidP="00D45CF1">
            <w:pPr>
              <w:shd w:val="clear" w:color="auto" w:fill="FFFFFF" w:themeFill="background1"/>
              <w:spacing w:before="120" w:after="120"/>
            </w:pPr>
          </w:p>
        </w:tc>
      </w:tr>
    </w:tbl>
    <w:p w14:paraId="06815C4F" w14:textId="77777777" w:rsidR="00D45CF1" w:rsidRDefault="00D45CF1">
      <w:pPr>
        <w:spacing w:line="240" w:lineRule="auto"/>
      </w:pPr>
    </w:p>
    <w:p w14:paraId="2BBEEA30" w14:textId="77777777" w:rsidR="00D45CF1" w:rsidRDefault="00D45CF1">
      <w:pPr>
        <w:spacing w:line="240" w:lineRule="auto"/>
      </w:pP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D45CF1" w:rsidRPr="006359C6" w14:paraId="40462E67" w14:textId="77777777" w:rsidTr="00D45CF1">
        <w:tc>
          <w:tcPr>
            <w:tcW w:w="2552" w:type="dxa"/>
            <w:shd w:val="clear" w:color="auto" w:fill="CCC0D9" w:themeFill="accent4" w:themeFillTint="66"/>
            <w:vAlign w:val="center"/>
          </w:tcPr>
          <w:p w14:paraId="562B02B6"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4B13E0B3"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54A01209"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1BE0C966"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199B17A3"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DE689ED"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Resources</w:t>
            </w:r>
          </w:p>
        </w:tc>
      </w:tr>
      <w:tr w:rsidR="00D45CF1" w:rsidRPr="001E5804" w14:paraId="1BCA6558" w14:textId="77777777" w:rsidTr="00D45CF1">
        <w:trPr>
          <w:trHeight w:val="2686"/>
        </w:trPr>
        <w:tc>
          <w:tcPr>
            <w:tcW w:w="2552" w:type="dxa"/>
            <w:shd w:val="clear" w:color="auto" w:fill="auto"/>
          </w:tcPr>
          <w:p w14:paraId="5F6EEF12" w14:textId="77777777" w:rsidR="00D45CF1" w:rsidRPr="005A5831" w:rsidRDefault="00D45CF1" w:rsidP="00D45CF1">
            <w:pPr>
              <w:autoSpaceDE w:val="0"/>
              <w:autoSpaceDN w:val="0"/>
              <w:adjustRightInd w:val="0"/>
              <w:spacing w:before="120" w:after="120" w:line="240" w:lineRule="auto"/>
              <w:rPr>
                <w:rFonts w:cs="Arial"/>
                <w:szCs w:val="22"/>
              </w:rPr>
            </w:pPr>
            <w:r>
              <w:rPr>
                <w:rFonts w:cs="Arial"/>
                <w:szCs w:val="22"/>
              </w:rPr>
              <w:t>Advances in immunology and genome sequencing help to clarify evolutionary relationships between organisms.</w:t>
            </w:r>
          </w:p>
        </w:tc>
        <w:tc>
          <w:tcPr>
            <w:tcW w:w="850" w:type="dxa"/>
            <w:shd w:val="clear" w:color="auto" w:fill="auto"/>
          </w:tcPr>
          <w:p w14:paraId="3DD67495" w14:textId="77777777" w:rsidR="00D45CF1" w:rsidRPr="00AC0822" w:rsidRDefault="00D45CF1" w:rsidP="00D45CF1">
            <w:pPr>
              <w:spacing w:before="120" w:after="120"/>
            </w:pPr>
            <w:r w:rsidRPr="00AC0822">
              <w:t>0.2 weeks</w:t>
            </w:r>
          </w:p>
        </w:tc>
        <w:tc>
          <w:tcPr>
            <w:tcW w:w="2552" w:type="dxa"/>
            <w:shd w:val="clear" w:color="auto" w:fill="auto"/>
          </w:tcPr>
          <w:p w14:paraId="6743594F" w14:textId="77777777" w:rsidR="00D45CF1" w:rsidRPr="00D45CF1" w:rsidRDefault="00D45CF1" w:rsidP="00D45CF1">
            <w:pPr>
              <w:pStyle w:val="ListParagraph"/>
              <w:numPr>
                <w:ilvl w:val="0"/>
                <w:numId w:val="10"/>
              </w:numPr>
              <w:spacing w:before="120" w:after="120"/>
              <w:rPr>
                <w:rFonts w:cs="Arial"/>
                <w:szCs w:val="22"/>
              </w:rPr>
            </w:pPr>
            <w:r>
              <w:rPr>
                <w:rFonts w:cs="Arial"/>
                <w:szCs w:val="22"/>
              </w:rPr>
              <w:t>E</w:t>
            </w:r>
            <w:r w:rsidRPr="00D45CF1">
              <w:rPr>
                <w:rFonts w:cs="Arial"/>
                <w:szCs w:val="22"/>
              </w:rPr>
              <w:t>xplain how the results of genetic sequencing and immunological analysis can help us to update our understanding of evolutionary relationships</w:t>
            </w:r>
            <w:r>
              <w:rPr>
                <w:rFonts w:cs="Arial"/>
                <w:szCs w:val="22"/>
              </w:rPr>
              <w:t>.</w:t>
            </w:r>
          </w:p>
          <w:p w14:paraId="1DC61C18" w14:textId="77777777" w:rsidR="00D45CF1" w:rsidRDefault="00D45CF1" w:rsidP="00D45CF1">
            <w:pPr>
              <w:pStyle w:val="ListParagraph"/>
              <w:spacing w:before="120" w:after="120"/>
              <w:ind w:left="360"/>
              <w:rPr>
                <w:rFonts w:cs="Arial"/>
                <w:szCs w:val="22"/>
              </w:rPr>
            </w:pPr>
          </w:p>
          <w:p w14:paraId="543089E0" w14:textId="77777777" w:rsidR="00D45CF1" w:rsidRPr="00D45CF1" w:rsidRDefault="00D45CF1" w:rsidP="00D45CF1">
            <w:pPr>
              <w:pStyle w:val="ListParagraph"/>
              <w:spacing w:before="120" w:after="120"/>
              <w:ind w:left="360"/>
              <w:rPr>
                <w:rFonts w:cs="Arial"/>
                <w:szCs w:val="22"/>
              </w:rPr>
            </w:pPr>
            <w:r w:rsidRPr="00D45CF1">
              <w:rPr>
                <w:rFonts w:cs="Arial"/>
                <w:szCs w:val="22"/>
              </w:rPr>
              <w:t>NB details of methods</w:t>
            </w:r>
            <w:r w:rsidR="007E2E32">
              <w:rPr>
                <w:rFonts w:cs="Arial"/>
                <w:szCs w:val="22"/>
              </w:rPr>
              <w:t xml:space="preserve"> for sequencing are not required</w:t>
            </w:r>
            <w:r>
              <w:rPr>
                <w:rFonts w:cs="Arial"/>
                <w:szCs w:val="22"/>
              </w:rPr>
              <w:t>.</w:t>
            </w:r>
            <w:r>
              <w:rPr>
                <w:rFonts w:cs="Arial"/>
                <w:szCs w:val="22"/>
              </w:rPr>
              <w:br/>
            </w:r>
          </w:p>
          <w:p w14:paraId="65264950" w14:textId="77777777" w:rsidR="00D45CF1" w:rsidRPr="00D45CF1" w:rsidRDefault="00D45CF1" w:rsidP="00D45CF1">
            <w:pPr>
              <w:pStyle w:val="ListParagraph"/>
              <w:numPr>
                <w:ilvl w:val="0"/>
                <w:numId w:val="10"/>
              </w:numPr>
              <w:spacing w:before="120" w:after="120"/>
              <w:rPr>
                <w:rFonts w:cs="Arial"/>
                <w:szCs w:val="22"/>
              </w:rPr>
            </w:pPr>
            <w:r>
              <w:rPr>
                <w:rFonts w:cs="Arial"/>
                <w:szCs w:val="22"/>
              </w:rPr>
              <w:t>I</w:t>
            </w:r>
            <w:r w:rsidRPr="00D45CF1">
              <w:rPr>
                <w:rFonts w:cs="Arial"/>
                <w:szCs w:val="22"/>
              </w:rPr>
              <w:t>nterpret results from genetic and immunological analysis, to draw valid conclusions as to evolutionary relationships between organisms.</w:t>
            </w:r>
          </w:p>
          <w:p w14:paraId="08D77455" w14:textId="77777777" w:rsidR="00D45CF1" w:rsidRPr="00AC0822" w:rsidRDefault="00D45CF1" w:rsidP="00D45CF1">
            <w:pPr>
              <w:autoSpaceDE w:val="0"/>
              <w:autoSpaceDN w:val="0"/>
              <w:adjustRightInd w:val="0"/>
              <w:spacing w:before="120" w:after="120" w:line="240" w:lineRule="auto"/>
              <w:rPr>
                <w:color w:val="FF0000"/>
              </w:rPr>
            </w:pPr>
          </w:p>
        </w:tc>
        <w:tc>
          <w:tcPr>
            <w:tcW w:w="3544" w:type="dxa"/>
            <w:shd w:val="clear" w:color="auto" w:fill="auto"/>
          </w:tcPr>
          <w:p w14:paraId="4C96946E" w14:textId="77777777" w:rsidR="00D45CF1" w:rsidRDefault="00D45CF1" w:rsidP="00D45CF1">
            <w:pPr>
              <w:spacing w:before="120" w:after="120"/>
              <w:rPr>
                <w:b/>
              </w:rPr>
            </w:pPr>
            <w:r>
              <w:rPr>
                <w:b/>
              </w:rPr>
              <w:t>Learning activities:</w:t>
            </w:r>
          </w:p>
          <w:p w14:paraId="47C9189A" w14:textId="77777777" w:rsidR="00D45CF1" w:rsidRPr="00D45CF1" w:rsidRDefault="00D45CF1" w:rsidP="00D45CF1">
            <w:pPr>
              <w:pStyle w:val="ListParagraph"/>
              <w:numPr>
                <w:ilvl w:val="0"/>
                <w:numId w:val="10"/>
              </w:numPr>
              <w:spacing w:before="120" w:after="120"/>
              <w:rPr>
                <w:rFonts w:cs="Arial"/>
                <w:szCs w:val="22"/>
              </w:rPr>
            </w:pPr>
            <w:r>
              <w:rPr>
                <w:rFonts w:cs="Arial"/>
                <w:szCs w:val="22"/>
              </w:rPr>
              <w:t>s</w:t>
            </w:r>
            <w:r w:rsidRPr="00D45CF1">
              <w:rPr>
                <w:rFonts w:cs="Arial"/>
                <w:szCs w:val="22"/>
              </w:rPr>
              <w:t>how students a phylogenetic tree and ask them questions requiring them to interpret relationship</w:t>
            </w:r>
            <w:r>
              <w:rPr>
                <w:rFonts w:cs="Arial"/>
                <w:szCs w:val="22"/>
              </w:rPr>
              <w:t>s and discuss common ancestors</w:t>
            </w:r>
          </w:p>
          <w:p w14:paraId="08C1A138" w14:textId="77777777" w:rsidR="00D45CF1" w:rsidRPr="00D45CF1" w:rsidRDefault="00D45CF1" w:rsidP="00D45CF1">
            <w:pPr>
              <w:pStyle w:val="ListParagraph"/>
              <w:numPr>
                <w:ilvl w:val="0"/>
                <w:numId w:val="10"/>
              </w:numPr>
              <w:spacing w:before="120" w:after="120"/>
              <w:rPr>
                <w:rFonts w:cs="Arial"/>
                <w:szCs w:val="22"/>
              </w:rPr>
            </w:pPr>
            <w:r>
              <w:rPr>
                <w:rFonts w:cs="Arial"/>
                <w:szCs w:val="22"/>
              </w:rPr>
              <w:t>e</w:t>
            </w:r>
            <w:r w:rsidRPr="00D45CF1">
              <w:rPr>
                <w:rFonts w:cs="Arial"/>
                <w:szCs w:val="22"/>
              </w:rPr>
              <w:t>xplain how changes in evolutionary features must have been mirrored by changes i</w:t>
            </w:r>
            <w:r>
              <w:rPr>
                <w:rFonts w:cs="Arial"/>
                <w:szCs w:val="22"/>
              </w:rPr>
              <w:t>n proteins and therefore in DNA</w:t>
            </w:r>
          </w:p>
          <w:p w14:paraId="07528996" w14:textId="77777777" w:rsidR="00D45CF1" w:rsidRPr="00D45CF1" w:rsidRDefault="00D45CF1" w:rsidP="00D45CF1">
            <w:pPr>
              <w:pStyle w:val="ListParagraph"/>
              <w:numPr>
                <w:ilvl w:val="0"/>
                <w:numId w:val="10"/>
              </w:numPr>
              <w:spacing w:before="120" w:after="120"/>
              <w:rPr>
                <w:rFonts w:cs="Arial"/>
                <w:szCs w:val="22"/>
              </w:rPr>
            </w:pPr>
            <w:r>
              <w:rPr>
                <w:rFonts w:cs="Arial"/>
                <w:szCs w:val="22"/>
              </w:rPr>
              <w:t>e</w:t>
            </w:r>
            <w:r w:rsidRPr="00D45CF1">
              <w:rPr>
                <w:rFonts w:cs="Arial"/>
                <w:szCs w:val="22"/>
              </w:rPr>
              <w:t>xplain how DNA sequencing and immunological analysis can be used to determine ho</w:t>
            </w:r>
            <w:r>
              <w:rPr>
                <w:rFonts w:cs="Arial"/>
                <w:szCs w:val="22"/>
              </w:rPr>
              <w:t>w closely related organisms are.</w:t>
            </w:r>
            <w:r w:rsidRPr="00D45CF1">
              <w:rPr>
                <w:rFonts w:cs="Arial"/>
                <w:szCs w:val="22"/>
              </w:rPr>
              <w:t xml:space="preserve"> Link to the idea that this is refining our idea on classification and leading to r</w:t>
            </w:r>
            <w:r>
              <w:rPr>
                <w:rFonts w:cs="Arial"/>
                <w:szCs w:val="22"/>
              </w:rPr>
              <w:t>eclassification of some species</w:t>
            </w:r>
          </w:p>
          <w:p w14:paraId="0474E15D" w14:textId="77777777" w:rsidR="00D45CF1" w:rsidRPr="00D45CF1" w:rsidRDefault="00D45CF1" w:rsidP="00D45CF1">
            <w:pPr>
              <w:pStyle w:val="ListParagraph"/>
              <w:numPr>
                <w:ilvl w:val="0"/>
                <w:numId w:val="10"/>
              </w:numPr>
              <w:spacing w:before="120" w:after="120"/>
              <w:rPr>
                <w:rFonts w:cs="Arial"/>
                <w:szCs w:val="22"/>
              </w:rPr>
            </w:pPr>
            <w:r>
              <w:rPr>
                <w:rFonts w:cs="Arial"/>
                <w:szCs w:val="22"/>
              </w:rPr>
              <w:t>p</w:t>
            </w:r>
            <w:r w:rsidRPr="00D45CF1">
              <w:rPr>
                <w:rFonts w:cs="Arial"/>
                <w:szCs w:val="22"/>
              </w:rPr>
              <w:t>rovide data from these experiments and ask students to interpret them.</w:t>
            </w:r>
          </w:p>
          <w:p w14:paraId="12F66429" w14:textId="77777777" w:rsidR="00D45CF1" w:rsidRDefault="00D45CF1" w:rsidP="00D45CF1">
            <w:pPr>
              <w:autoSpaceDE w:val="0"/>
              <w:autoSpaceDN w:val="0"/>
              <w:adjustRightInd w:val="0"/>
              <w:spacing w:before="120" w:after="120" w:line="240" w:lineRule="auto"/>
              <w:rPr>
                <w:rFonts w:cs="Arial"/>
                <w:b/>
                <w:bCs/>
                <w:szCs w:val="22"/>
              </w:rPr>
            </w:pPr>
          </w:p>
          <w:p w14:paraId="116D354A" w14:textId="77777777" w:rsidR="00D45CF1" w:rsidRDefault="00D45CF1" w:rsidP="00D45CF1">
            <w:pPr>
              <w:spacing w:before="120" w:after="120"/>
              <w:rPr>
                <w:b/>
              </w:rPr>
            </w:pPr>
            <w:r w:rsidRPr="003166E9">
              <w:rPr>
                <w:b/>
              </w:rPr>
              <w:t>Skills de</w:t>
            </w:r>
            <w:r>
              <w:rPr>
                <w:b/>
              </w:rPr>
              <w:t xml:space="preserve">veloped by learning </w:t>
            </w:r>
            <w:r>
              <w:rPr>
                <w:b/>
              </w:rPr>
              <w:lastRenderedPageBreak/>
              <w:t>activities:</w:t>
            </w:r>
          </w:p>
          <w:p w14:paraId="25A21ACC" w14:textId="77777777" w:rsidR="00D45CF1" w:rsidRPr="00D45CF1" w:rsidRDefault="00D45CF1" w:rsidP="00D45CF1">
            <w:pPr>
              <w:pStyle w:val="ListParagraph"/>
              <w:numPr>
                <w:ilvl w:val="0"/>
                <w:numId w:val="10"/>
              </w:numPr>
              <w:spacing w:before="120" w:after="120"/>
              <w:rPr>
                <w:rFonts w:cs="Arial"/>
                <w:szCs w:val="22"/>
              </w:rPr>
            </w:pPr>
            <w:r w:rsidRPr="00D45CF1">
              <w:rPr>
                <w:rFonts w:cs="Arial"/>
                <w:szCs w:val="22"/>
              </w:rPr>
              <w:t>AO1 –</w:t>
            </w:r>
            <w:r>
              <w:rPr>
                <w:rFonts w:cs="Arial"/>
                <w:szCs w:val="22"/>
              </w:rPr>
              <w:t xml:space="preserve"> d</w:t>
            </w:r>
            <w:r w:rsidRPr="00D45CF1">
              <w:rPr>
                <w:rFonts w:cs="Arial"/>
                <w:szCs w:val="22"/>
              </w:rPr>
              <w:t>evelopment of knowledge and understanding of how the results genomic sequencing and immunological techniques can be used to refine our understandin</w:t>
            </w:r>
            <w:r>
              <w:rPr>
                <w:rFonts w:cs="Arial"/>
                <w:szCs w:val="22"/>
              </w:rPr>
              <w:t>g of evolutionary relationships</w:t>
            </w:r>
          </w:p>
          <w:p w14:paraId="56EABF74" w14:textId="77777777" w:rsidR="00D45CF1" w:rsidRPr="007D6526" w:rsidRDefault="00D45CF1" w:rsidP="00D45CF1">
            <w:pPr>
              <w:pStyle w:val="ListParagraph"/>
              <w:numPr>
                <w:ilvl w:val="0"/>
                <w:numId w:val="10"/>
              </w:numPr>
              <w:spacing w:before="120" w:after="120"/>
              <w:rPr>
                <w:rFonts w:cs="Arial"/>
                <w:b/>
                <w:bCs/>
                <w:szCs w:val="22"/>
              </w:rPr>
            </w:pPr>
            <w:r w:rsidRPr="00D45CF1">
              <w:rPr>
                <w:rFonts w:cs="Arial"/>
                <w:szCs w:val="22"/>
              </w:rPr>
              <w:t>AO2/AO3 –</w:t>
            </w:r>
            <w:r>
              <w:rPr>
                <w:rFonts w:cs="Arial"/>
                <w:szCs w:val="22"/>
              </w:rPr>
              <w:t xml:space="preserve"> a</w:t>
            </w:r>
            <w:r w:rsidRPr="00D45CF1">
              <w:rPr>
                <w:rFonts w:cs="Arial"/>
                <w:szCs w:val="22"/>
              </w:rPr>
              <w:t>pplication of knowledge to interpret data and draw conclusions on evolutionary relationships.</w:t>
            </w:r>
          </w:p>
        </w:tc>
        <w:tc>
          <w:tcPr>
            <w:tcW w:w="2551" w:type="dxa"/>
            <w:shd w:val="clear" w:color="auto" w:fill="auto"/>
          </w:tcPr>
          <w:p w14:paraId="06BF9997" w14:textId="77777777" w:rsidR="00D45CF1" w:rsidRPr="00B306AF" w:rsidRDefault="00D45CF1" w:rsidP="00D45CF1">
            <w:pPr>
              <w:spacing w:before="120" w:after="120"/>
              <w:rPr>
                <w:b/>
              </w:rPr>
            </w:pPr>
            <w:r w:rsidRPr="00B306AF">
              <w:rPr>
                <w:b/>
              </w:rPr>
              <w:lastRenderedPageBreak/>
              <w:t>Past exam paper material:</w:t>
            </w:r>
          </w:p>
          <w:p w14:paraId="7F73DE2A" w14:textId="77777777" w:rsidR="00D45CF1" w:rsidRDefault="00D45CF1" w:rsidP="00D45CF1">
            <w:pPr>
              <w:spacing w:before="120" w:after="120"/>
            </w:pPr>
            <w:r w:rsidRPr="009E77BA">
              <w:t xml:space="preserve">BIOL2 </w:t>
            </w:r>
            <w:r>
              <w:t>Jan 2012 – Q6</w:t>
            </w:r>
          </w:p>
          <w:p w14:paraId="1B1EE6D3" w14:textId="77777777" w:rsidR="00D45CF1" w:rsidRDefault="00D45CF1" w:rsidP="00D45CF1">
            <w:pPr>
              <w:spacing w:before="120" w:after="120"/>
            </w:pPr>
            <w:r>
              <w:t>BIOL2 June 2011 – Q7</w:t>
            </w:r>
          </w:p>
          <w:p w14:paraId="0B89DFFB" w14:textId="77777777" w:rsidR="00D45CF1" w:rsidRPr="004D5D3C" w:rsidRDefault="00D45CF1" w:rsidP="00D45CF1">
            <w:pPr>
              <w:spacing w:before="120" w:after="120"/>
            </w:pPr>
            <w:r>
              <w:br/>
            </w:r>
          </w:p>
        </w:tc>
        <w:tc>
          <w:tcPr>
            <w:tcW w:w="2552" w:type="dxa"/>
            <w:shd w:val="clear" w:color="auto" w:fill="auto"/>
          </w:tcPr>
          <w:p w14:paraId="436263EB" w14:textId="77777777" w:rsidR="00D45CF1" w:rsidRDefault="00D45CF1" w:rsidP="00D45CF1">
            <w:pPr>
              <w:spacing w:before="120" w:after="120"/>
              <w:rPr>
                <w:b/>
              </w:rPr>
            </w:pPr>
            <w:r>
              <w:rPr>
                <w:b/>
              </w:rPr>
              <w:t>Rich questions:</w:t>
            </w:r>
          </w:p>
          <w:p w14:paraId="30A01001" w14:textId="77777777" w:rsidR="00D45CF1" w:rsidRPr="00D45CF1" w:rsidRDefault="00D45CF1" w:rsidP="00D45CF1">
            <w:pPr>
              <w:pStyle w:val="ListParagraph"/>
              <w:numPr>
                <w:ilvl w:val="0"/>
                <w:numId w:val="10"/>
              </w:numPr>
              <w:spacing w:before="120" w:after="120"/>
              <w:rPr>
                <w:rFonts w:cs="Arial"/>
                <w:szCs w:val="22"/>
              </w:rPr>
            </w:pPr>
            <w:r w:rsidRPr="00D45CF1">
              <w:rPr>
                <w:rFonts w:cs="Arial"/>
                <w:szCs w:val="22"/>
              </w:rPr>
              <w:t>Explain why determining the similarity of DNA sequences for common genes is a valid way of determining evolutionary relationships.</w:t>
            </w:r>
          </w:p>
          <w:p w14:paraId="0792C3D8" w14:textId="77777777" w:rsidR="00D45CF1" w:rsidRPr="00D45CF1" w:rsidRDefault="00D45CF1" w:rsidP="00D45CF1">
            <w:pPr>
              <w:pStyle w:val="ListParagraph"/>
              <w:numPr>
                <w:ilvl w:val="0"/>
                <w:numId w:val="10"/>
              </w:numPr>
              <w:spacing w:before="120" w:after="120"/>
              <w:rPr>
                <w:rFonts w:cs="Arial"/>
                <w:szCs w:val="22"/>
              </w:rPr>
            </w:pPr>
            <w:r w:rsidRPr="00D45CF1">
              <w:rPr>
                <w:rFonts w:cs="Arial"/>
                <w:szCs w:val="22"/>
              </w:rPr>
              <w:t>Explain why immunological comparisons are a valid way of determining evolutionary relationships.</w:t>
            </w:r>
          </w:p>
          <w:p w14:paraId="246FE1E7" w14:textId="77777777" w:rsidR="00D45CF1" w:rsidRPr="00D45CF1" w:rsidRDefault="00D45CF1" w:rsidP="00D45CF1">
            <w:pPr>
              <w:pStyle w:val="ListParagraph"/>
              <w:numPr>
                <w:ilvl w:val="0"/>
                <w:numId w:val="10"/>
              </w:numPr>
              <w:spacing w:before="120" w:after="120"/>
              <w:rPr>
                <w:rFonts w:cs="Arial"/>
                <w:szCs w:val="22"/>
              </w:rPr>
            </w:pPr>
            <w:r w:rsidRPr="00D45CF1">
              <w:rPr>
                <w:rFonts w:cs="Arial"/>
                <w:szCs w:val="22"/>
              </w:rPr>
              <w:t>Explain why these techniques allow us to classify more accurately than comparing anatomical features.</w:t>
            </w:r>
          </w:p>
          <w:p w14:paraId="733A29BD" w14:textId="77777777" w:rsidR="00D45CF1" w:rsidRDefault="00D45CF1" w:rsidP="00D45CF1">
            <w:pPr>
              <w:spacing w:before="120" w:after="120"/>
            </w:pPr>
          </w:p>
          <w:p w14:paraId="19603B29" w14:textId="77777777" w:rsidR="00D45CF1" w:rsidRPr="001E5804" w:rsidRDefault="00D45CF1" w:rsidP="00D45CF1">
            <w:pPr>
              <w:spacing w:before="120" w:after="120"/>
              <w:rPr>
                <w:b/>
              </w:rPr>
            </w:pPr>
          </w:p>
        </w:tc>
      </w:tr>
    </w:tbl>
    <w:p w14:paraId="3E9EA574" w14:textId="77777777" w:rsidR="00D45CF1" w:rsidRPr="00C761A3" w:rsidRDefault="00D45CF1">
      <w:pPr>
        <w:spacing w:line="240" w:lineRule="auto"/>
        <w:rPr>
          <w:rFonts w:eastAsiaTheme="majorEastAsia" w:cstheme="majorBidi"/>
          <w:b/>
          <w:bCs/>
        </w:rPr>
      </w:pPr>
    </w:p>
    <w:p w14:paraId="673E2DBA" w14:textId="77777777" w:rsidR="00D45CF1" w:rsidRDefault="00D45CF1" w:rsidP="00326E9A">
      <w:pPr>
        <w:pStyle w:val="Heading3"/>
        <w:spacing w:after="0"/>
      </w:pPr>
      <w:bookmarkStart w:id="163" w:name="_Toc405900240"/>
      <w:bookmarkStart w:id="164" w:name="_Toc405901242"/>
      <w:bookmarkStart w:id="165" w:name="_Toc412018982"/>
      <w:bookmarkStart w:id="166" w:name="_Toc412019847"/>
      <w:bookmarkStart w:id="167" w:name="_Toc412020156"/>
      <w:r>
        <w:br w:type="page"/>
      </w:r>
    </w:p>
    <w:p w14:paraId="576D2990" w14:textId="77777777" w:rsidR="0051691F" w:rsidRPr="00C761A3" w:rsidRDefault="00903435" w:rsidP="00326E9A">
      <w:pPr>
        <w:pStyle w:val="Heading3"/>
        <w:spacing w:after="0"/>
      </w:pPr>
      <w:bookmarkStart w:id="168" w:name="_Toc485117329"/>
      <w:r>
        <w:lastRenderedPageBreak/>
        <w:t xml:space="preserve">3.4.6 </w:t>
      </w:r>
      <w:r w:rsidR="0051691F" w:rsidRPr="00C761A3">
        <w:t>Biodiversity within a community</w:t>
      </w:r>
      <w:bookmarkEnd w:id="163"/>
      <w:bookmarkEnd w:id="164"/>
      <w:bookmarkEnd w:id="165"/>
      <w:bookmarkEnd w:id="166"/>
      <w:bookmarkEnd w:id="167"/>
      <w:bookmarkEnd w:id="168"/>
    </w:p>
    <w:p w14:paraId="11E04FDC" w14:textId="77777777" w:rsidR="0051691F" w:rsidRPr="00C761A3" w:rsidRDefault="0051691F" w:rsidP="0051691F">
      <w:pPr>
        <w:spacing w:line="240" w:lineRule="auto"/>
        <w:rPr>
          <w:b/>
        </w:rPr>
      </w:pPr>
    </w:p>
    <w:p w14:paraId="65645687" w14:textId="77777777" w:rsidR="0051691F" w:rsidRPr="00C761A3" w:rsidRDefault="0051691F" w:rsidP="0051691F">
      <w:pPr>
        <w:spacing w:line="240" w:lineRule="auto"/>
      </w:pPr>
      <w:r w:rsidRPr="00C761A3">
        <w:t>Prior knowledge:</w:t>
      </w:r>
    </w:p>
    <w:p w14:paraId="55586E4E" w14:textId="77777777" w:rsidR="0051691F" w:rsidRPr="00C761A3" w:rsidRDefault="00777001" w:rsidP="0051691F">
      <w:pPr>
        <w:spacing w:line="240" w:lineRule="auto"/>
      </w:pPr>
      <w:r w:rsidRPr="00C761A3">
        <w:t>Nothing explicitly relevant in Core/Additional Science specifications.</w:t>
      </w:r>
    </w:p>
    <w:p w14:paraId="3C8C8A71" w14:textId="77777777" w:rsidR="00777001" w:rsidRPr="00C761A3" w:rsidRDefault="00777001" w:rsidP="0051691F">
      <w:pPr>
        <w:spacing w:line="240" w:lineRule="auto"/>
      </w:pP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D45CF1" w:rsidRPr="00C761A3" w14:paraId="312CAD2C" w14:textId="77777777" w:rsidTr="00260F4E">
        <w:tc>
          <w:tcPr>
            <w:tcW w:w="2552" w:type="dxa"/>
            <w:shd w:val="clear" w:color="auto" w:fill="CCC0D9" w:themeFill="accent4" w:themeFillTint="66"/>
            <w:vAlign w:val="center"/>
          </w:tcPr>
          <w:p w14:paraId="76A7DE4D"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2108143B"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4DFCD068"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76D40FBA"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406C4CA1"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15C49249" w14:textId="77777777" w:rsidR="00D45CF1" w:rsidRPr="00C5774D" w:rsidRDefault="00D45CF1" w:rsidP="00D45CF1">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7BF481E7" w14:textId="77777777" w:rsidTr="00260F4E">
        <w:trPr>
          <w:trHeight w:val="2897"/>
        </w:trPr>
        <w:tc>
          <w:tcPr>
            <w:tcW w:w="2552" w:type="dxa"/>
            <w:shd w:val="clear" w:color="auto" w:fill="auto"/>
          </w:tcPr>
          <w:p w14:paraId="19FC42BC" w14:textId="77777777" w:rsidR="002E2647" w:rsidRPr="00C761A3" w:rsidRDefault="002E2647" w:rsidP="00260F4E">
            <w:pPr>
              <w:autoSpaceDE w:val="0"/>
              <w:autoSpaceDN w:val="0"/>
              <w:adjustRightInd w:val="0"/>
              <w:spacing w:before="120" w:after="120" w:line="240" w:lineRule="auto"/>
              <w:rPr>
                <w:rFonts w:cs="Arial"/>
                <w:szCs w:val="22"/>
              </w:rPr>
            </w:pPr>
            <w:r w:rsidRPr="00C761A3">
              <w:rPr>
                <w:rFonts w:cs="Arial"/>
                <w:szCs w:val="22"/>
              </w:rPr>
              <w:t>The concepts of biodiversity, species richness and index of diversity.</w:t>
            </w:r>
          </w:p>
          <w:p w14:paraId="7D98E04A" w14:textId="77777777" w:rsidR="002E2647" w:rsidRPr="00C761A3" w:rsidRDefault="002E2647" w:rsidP="00260F4E">
            <w:pPr>
              <w:autoSpaceDE w:val="0"/>
              <w:autoSpaceDN w:val="0"/>
              <w:adjustRightInd w:val="0"/>
              <w:spacing w:before="120" w:after="120" w:line="240" w:lineRule="auto"/>
              <w:rPr>
                <w:rFonts w:cs="Arial"/>
                <w:szCs w:val="22"/>
              </w:rPr>
            </w:pPr>
            <w:r w:rsidRPr="00C761A3">
              <w:rPr>
                <w:rFonts w:cs="Arial"/>
                <w:szCs w:val="22"/>
              </w:rPr>
              <w:t>Calculation</w:t>
            </w:r>
            <w:r w:rsidR="00260F4E">
              <w:rPr>
                <w:rFonts w:cs="Arial"/>
                <w:szCs w:val="22"/>
              </w:rPr>
              <w:t xml:space="preserve"> of the index of diversity (d).</w:t>
            </w:r>
          </w:p>
          <w:p w14:paraId="6CE16759" w14:textId="77777777" w:rsidR="0051691F" w:rsidRPr="00C761A3" w:rsidRDefault="007E109E" w:rsidP="00260F4E">
            <w:pPr>
              <w:autoSpaceDE w:val="0"/>
              <w:autoSpaceDN w:val="0"/>
              <w:adjustRightInd w:val="0"/>
              <w:spacing w:before="120" w:after="120" w:line="240" w:lineRule="auto"/>
              <w:rPr>
                <w:rFonts w:cs="Arial"/>
                <w:szCs w:val="22"/>
              </w:rPr>
            </w:pPr>
            <w:r w:rsidRPr="00C761A3">
              <w:rPr>
                <w:rFonts w:cs="Arial"/>
                <w:szCs w:val="22"/>
              </w:rPr>
              <w:t>Farming techniques reduce bi</w:t>
            </w:r>
            <w:r w:rsidR="002E2647" w:rsidRPr="00C761A3">
              <w:rPr>
                <w:rFonts w:cs="Arial"/>
                <w:szCs w:val="22"/>
              </w:rPr>
              <w:t xml:space="preserve">odiversity. The balance between </w:t>
            </w:r>
            <w:r w:rsidRPr="00C761A3">
              <w:rPr>
                <w:rFonts w:cs="Arial"/>
                <w:szCs w:val="22"/>
              </w:rPr>
              <w:t>conservation and farming.</w:t>
            </w:r>
          </w:p>
        </w:tc>
        <w:tc>
          <w:tcPr>
            <w:tcW w:w="850" w:type="dxa"/>
            <w:shd w:val="clear" w:color="auto" w:fill="auto"/>
          </w:tcPr>
          <w:p w14:paraId="1E46B3E6" w14:textId="77777777" w:rsidR="0051691F" w:rsidRPr="00C761A3" w:rsidRDefault="00DF76F5" w:rsidP="00260F4E">
            <w:pPr>
              <w:spacing w:before="120" w:after="120"/>
              <w:rPr>
                <w:b/>
              </w:rPr>
            </w:pPr>
            <w:r w:rsidRPr="00C761A3">
              <w:t>0.4 weeks</w:t>
            </w:r>
          </w:p>
        </w:tc>
        <w:tc>
          <w:tcPr>
            <w:tcW w:w="2552" w:type="dxa"/>
            <w:shd w:val="clear" w:color="auto" w:fill="auto"/>
          </w:tcPr>
          <w:p w14:paraId="19704E0E" w14:textId="77777777" w:rsidR="005611BB" w:rsidRPr="00260F4E" w:rsidRDefault="00260F4E" w:rsidP="00260F4E">
            <w:pPr>
              <w:pStyle w:val="ListParagraph"/>
              <w:numPr>
                <w:ilvl w:val="0"/>
                <w:numId w:val="10"/>
              </w:numPr>
              <w:spacing w:before="120" w:after="120"/>
              <w:rPr>
                <w:rFonts w:cs="Arial"/>
                <w:szCs w:val="22"/>
              </w:rPr>
            </w:pPr>
            <w:r>
              <w:rPr>
                <w:rFonts w:cs="Arial"/>
                <w:szCs w:val="22"/>
              </w:rPr>
              <w:t>E</w:t>
            </w:r>
            <w:r w:rsidR="005611BB" w:rsidRPr="00260F4E">
              <w:rPr>
                <w:rFonts w:cs="Arial"/>
                <w:szCs w:val="22"/>
              </w:rPr>
              <w:t xml:space="preserve">xplain what is meant by the terms biodiversity, species </w:t>
            </w:r>
            <w:r w:rsidR="00B06A4D" w:rsidRPr="00260F4E">
              <w:rPr>
                <w:rFonts w:cs="Arial"/>
                <w:szCs w:val="22"/>
              </w:rPr>
              <w:t>richness and index of diversity</w:t>
            </w:r>
            <w:r>
              <w:rPr>
                <w:rFonts w:cs="Arial"/>
                <w:szCs w:val="22"/>
              </w:rPr>
              <w:t>.</w:t>
            </w:r>
          </w:p>
          <w:p w14:paraId="046F3E37" w14:textId="77777777" w:rsidR="005611BB" w:rsidRPr="00260F4E" w:rsidRDefault="00260F4E" w:rsidP="00260F4E">
            <w:pPr>
              <w:pStyle w:val="ListParagraph"/>
              <w:numPr>
                <w:ilvl w:val="0"/>
                <w:numId w:val="10"/>
              </w:numPr>
              <w:spacing w:before="120" w:after="120"/>
              <w:rPr>
                <w:rFonts w:cs="Arial"/>
                <w:szCs w:val="22"/>
              </w:rPr>
            </w:pPr>
            <w:r>
              <w:rPr>
                <w:rFonts w:cs="Arial"/>
                <w:szCs w:val="22"/>
              </w:rPr>
              <w:t>C</w:t>
            </w:r>
            <w:r w:rsidR="005611BB" w:rsidRPr="00260F4E">
              <w:rPr>
                <w:rFonts w:cs="Arial"/>
                <w:szCs w:val="22"/>
              </w:rPr>
              <w:t>alculate the index of diversity when suppl</w:t>
            </w:r>
            <w:r w:rsidR="00B06A4D" w:rsidRPr="00260F4E">
              <w:rPr>
                <w:rFonts w:cs="Arial"/>
                <w:szCs w:val="22"/>
              </w:rPr>
              <w:t>ied with relevant information</w:t>
            </w:r>
            <w:r>
              <w:rPr>
                <w:rFonts w:cs="Arial"/>
                <w:szCs w:val="22"/>
              </w:rPr>
              <w:t>.</w:t>
            </w:r>
          </w:p>
          <w:p w14:paraId="3AB27044" w14:textId="77777777" w:rsidR="005611BB" w:rsidRPr="00260F4E" w:rsidRDefault="00260F4E" w:rsidP="00260F4E">
            <w:pPr>
              <w:pStyle w:val="ListParagraph"/>
              <w:numPr>
                <w:ilvl w:val="0"/>
                <w:numId w:val="10"/>
              </w:numPr>
              <w:spacing w:before="120" w:after="120"/>
              <w:rPr>
                <w:rFonts w:cs="Arial"/>
                <w:szCs w:val="22"/>
              </w:rPr>
            </w:pPr>
            <w:r>
              <w:rPr>
                <w:rFonts w:cs="Arial"/>
                <w:szCs w:val="22"/>
              </w:rPr>
              <w:t>I</w:t>
            </w:r>
            <w:r w:rsidR="005611BB" w:rsidRPr="00260F4E">
              <w:rPr>
                <w:rFonts w:cs="Arial"/>
                <w:szCs w:val="22"/>
              </w:rPr>
              <w:t>nterpret information and draw conclusions from the index of d</w:t>
            </w:r>
            <w:r w:rsidR="00B06A4D" w:rsidRPr="00260F4E">
              <w:rPr>
                <w:rFonts w:cs="Arial"/>
                <w:szCs w:val="22"/>
              </w:rPr>
              <w:t>iversity for different habitats</w:t>
            </w:r>
            <w:r>
              <w:rPr>
                <w:rFonts w:cs="Arial"/>
                <w:szCs w:val="22"/>
              </w:rPr>
              <w:t>.</w:t>
            </w:r>
          </w:p>
          <w:p w14:paraId="6A89A197" w14:textId="77777777" w:rsidR="005611BB" w:rsidRPr="00260F4E" w:rsidRDefault="00260F4E" w:rsidP="00260F4E">
            <w:pPr>
              <w:pStyle w:val="ListParagraph"/>
              <w:numPr>
                <w:ilvl w:val="0"/>
                <w:numId w:val="10"/>
              </w:numPr>
              <w:spacing w:before="120" w:after="120"/>
              <w:rPr>
                <w:rFonts w:cs="Arial"/>
                <w:szCs w:val="22"/>
              </w:rPr>
            </w:pPr>
            <w:r>
              <w:rPr>
                <w:rFonts w:cs="Arial"/>
                <w:szCs w:val="22"/>
              </w:rPr>
              <w:t>Ex</w:t>
            </w:r>
            <w:r w:rsidR="005611BB" w:rsidRPr="00260F4E">
              <w:rPr>
                <w:rFonts w:cs="Arial"/>
                <w:szCs w:val="22"/>
              </w:rPr>
              <w:t>plain how farming techniques impact on biodiversity and the reaso</w:t>
            </w:r>
            <w:r w:rsidR="00B06A4D" w:rsidRPr="00260F4E">
              <w:rPr>
                <w:rFonts w:cs="Arial"/>
                <w:szCs w:val="22"/>
              </w:rPr>
              <w:t>n why these techniques are used</w:t>
            </w:r>
          </w:p>
          <w:p w14:paraId="3D09033C" w14:textId="77777777" w:rsidR="0051691F" w:rsidRPr="00260F4E" w:rsidRDefault="00260F4E" w:rsidP="00260F4E">
            <w:pPr>
              <w:pStyle w:val="ListParagraph"/>
              <w:numPr>
                <w:ilvl w:val="0"/>
                <w:numId w:val="10"/>
              </w:numPr>
              <w:spacing w:before="120" w:after="120"/>
              <w:rPr>
                <w:rFonts w:cs="Arial"/>
                <w:szCs w:val="22"/>
              </w:rPr>
            </w:pPr>
            <w:r>
              <w:rPr>
                <w:rFonts w:cs="Arial"/>
                <w:szCs w:val="22"/>
              </w:rPr>
              <w:t>Ev</w:t>
            </w:r>
            <w:r w:rsidR="00E95CC7">
              <w:rPr>
                <w:rFonts w:cs="Arial"/>
                <w:szCs w:val="22"/>
              </w:rPr>
              <w:t xml:space="preserve">aluate conservation </w:t>
            </w:r>
            <w:r w:rsidR="00E95CC7">
              <w:rPr>
                <w:rFonts w:cs="Arial"/>
                <w:szCs w:val="22"/>
              </w:rPr>
              <w:lastRenderedPageBreak/>
              <w:t xml:space="preserve">techniques </w:t>
            </w:r>
            <w:r w:rsidR="005611BB" w:rsidRPr="00260F4E">
              <w:rPr>
                <w:rFonts w:cs="Arial"/>
                <w:szCs w:val="22"/>
              </w:rPr>
              <w:t>and why these must be balanced with farming.</w:t>
            </w:r>
          </w:p>
        </w:tc>
        <w:tc>
          <w:tcPr>
            <w:tcW w:w="3544" w:type="dxa"/>
            <w:shd w:val="clear" w:color="auto" w:fill="auto"/>
          </w:tcPr>
          <w:p w14:paraId="1DCDE56C" w14:textId="77777777" w:rsidR="00EA211D" w:rsidRPr="00C761A3" w:rsidRDefault="00EA211D" w:rsidP="00260F4E">
            <w:pPr>
              <w:spacing w:before="120" w:after="120"/>
              <w:rPr>
                <w:b/>
              </w:rPr>
            </w:pPr>
            <w:r w:rsidRPr="00C761A3">
              <w:rPr>
                <w:b/>
              </w:rPr>
              <w:lastRenderedPageBreak/>
              <w:t>Learning activities:</w:t>
            </w:r>
          </w:p>
          <w:p w14:paraId="7EE724CA" w14:textId="77777777" w:rsidR="00EA211D" w:rsidRPr="00260F4E" w:rsidRDefault="00260F4E" w:rsidP="00260F4E">
            <w:pPr>
              <w:pStyle w:val="ListParagraph"/>
              <w:numPr>
                <w:ilvl w:val="0"/>
                <w:numId w:val="10"/>
              </w:numPr>
              <w:spacing w:before="120" w:after="120"/>
              <w:rPr>
                <w:rFonts w:cs="Arial"/>
                <w:szCs w:val="22"/>
              </w:rPr>
            </w:pPr>
            <w:r>
              <w:rPr>
                <w:rFonts w:cs="Arial"/>
                <w:szCs w:val="22"/>
              </w:rPr>
              <w:t>t</w:t>
            </w:r>
            <w:r w:rsidR="008F0A56" w:rsidRPr="00260F4E">
              <w:rPr>
                <w:rFonts w:cs="Arial"/>
                <w:szCs w:val="22"/>
              </w:rPr>
              <w:t>eacher led explanation of the concepts of biodiversity, species rich</w:t>
            </w:r>
            <w:r>
              <w:rPr>
                <w:rFonts w:cs="Arial"/>
                <w:szCs w:val="22"/>
              </w:rPr>
              <w:t>ness and the index of diversity</w:t>
            </w:r>
          </w:p>
          <w:p w14:paraId="047B614F" w14:textId="77777777" w:rsidR="008F0A56" w:rsidRPr="00260F4E" w:rsidRDefault="00260F4E" w:rsidP="00260F4E">
            <w:pPr>
              <w:pStyle w:val="ListParagraph"/>
              <w:numPr>
                <w:ilvl w:val="0"/>
                <w:numId w:val="10"/>
              </w:numPr>
              <w:spacing w:before="120" w:after="120"/>
              <w:rPr>
                <w:rFonts w:cs="Arial"/>
                <w:szCs w:val="22"/>
              </w:rPr>
            </w:pPr>
            <w:r>
              <w:rPr>
                <w:rFonts w:cs="Arial"/>
                <w:szCs w:val="22"/>
              </w:rPr>
              <w:t>w</w:t>
            </w:r>
            <w:r w:rsidR="008F0A56" w:rsidRPr="00260F4E">
              <w:rPr>
                <w:rFonts w:cs="Arial"/>
                <w:szCs w:val="22"/>
              </w:rPr>
              <w:t>orked examples of how to c</w:t>
            </w:r>
            <w:r>
              <w:rPr>
                <w:rFonts w:cs="Arial"/>
                <w:szCs w:val="22"/>
              </w:rPr>
              <w:t>alculate the index of diversity</w:t>
            </w:r>
          </w:p>
          <w:p w14:paraId="0C50B3FF" w14:textId="77777777" w:rsidR="008F0A56" w:rsidRPr="00260F4E" w:rsidRDefault="00260F4E" w:rsidP="00260F4E">
            <w:pPr>
              <w:pStyle w:val="ListParagraph"/>
              <w:numPr>
                <w:ilvl w:val="0"/>
                <w:numId w:val="10"/>
              </w:numPr>
              <w:spacing w:before="120" w:after="120"/>
              <w:rPr>
                <w:rFonts w:cs="Arial"/>
                <w:szCs w:val="22"/>
              </w:rPr>
            </w:pPr>
            <w:r>
              <w:rPr>
                <w:rFonts w:cs="Arial"/>
                <w:szCs w:val="22"/>
              </w:rPr>
              <w:t>s</w:t>
            </w:r>
            <w:r w:rsidR="008F0A56" w:rsidRPr="00260F4E">
              <w:rPr>
                <w:rFonts w:cs="Arial"/>
                <w:szCs w:val="22"/>
              </w:rPr>
              <w:t>tudents could then research farming methods and suggest what</w:t>
            </w:r>
            <w:r>
              <w:rPr>
                <w:rFonts w:cs="Arial"/>
                <w:szCs w:val="22"/>
              </w:rPr>
              <w:t xml:space="preserve"> the impact of these methods is</w:t>
            </w:r>
          </w:p>
          <w:p w14:paraId="0F15FC21" w14:textId="77777777" w:rsidR="008F0A56" w:rsidRPr="00260F4E" w:rsidRDefault="00260F4E" w:rsidP="00260F4E">
            <w:pPr>
              <w:pStyle w:val="ListParagraph"/>
              <w:numPr>
                <w:ilvl w:val="0"/>
                <w:numId w:val="10"/>
              </w:numPr>
              <w:spacing w:before="120" w:after="120"/>
              <w:rPr>
                <w:rFonts w:cs="Arial"/>
                <w:szCs w:val="22"/>
              </w:rPr>
            </w:pPr>
            <w:r>
              <w:rPr>
                <w:rFonts w:cs="Arial"/>
                <w:szCs w:val="22"/>
              </w:rPr>
              <w:t>t</w:t>
            </w:r>
            <w:r w:rsidR="008F0A56" w:rsidRPr="00260F4E">
              <w:rPr>
                <w:rFonts w:cs="Arial"/>
                <w:szCs w:val="22"/>
              </w:rPr>
              <w:t>eacher led discussion of examples of conservation w</w:t>
            </w:r>
            <w:r>
              <w:rPr>
                <w:rFonts w:cs="Arial"/>
                <w:szCs w:val="22"/>
              </w:rPr>
              <w:t>here a balance has been struck</w:t>
            </w:r>
          </w:p>
          <w:p w14:paraId="59764432" w14:textId="77777777" w:rsidR="008F0A56" w:rsidRPr="00260F4E" w:rsidRDefault="00260F4E" w:rsidP="00260F4E">
            <w:pPr>
              <w:pStyle w:val="ListParagraph"/>
              <w:numPr>
                <w:ilvl w:val="0"/>
                <w:numId w:val="10"/>
              </w:numPr>
              <w:spacing w:before="120" w:after="120"/>
              <w:rPr>
                <w:rFonts w:cs="Arial"/>
                <w:szCs w:val="22"/>
              </w:rPr>
            </w:pPr>
            <w:r>
              <w:rPr>
                <w:rFonts w:cs="Arial"/>
                <w:szCs w:val="22"/>
              </w:rPr>
              <w:t>e</w:t>
            </w:r>
            <w:r w:rsidR="008F0A56" w:rsidRPr="00260F4E">
              <w:rPr>
                <w:rFonts w:cs="Arial"/>
                <w:szCs w:val="22"/>
              </w:rPr>
              <w:t>xam questions.</w:t>
            </w:r>
          </w:p>
          <w:p w14:paraId="29231393" w14:textId="77777777" w:rsidR="008F0A56" w:rsidRPr="00C761A3" w:rsidRDefault="008F0A56" w:rsidP="00260F4E">
            <w:pPr>
              <w:autoSpaceDE w:val="0"/>
              <w:autoSpaceDN w:val="0"/>
              <w:adjustRightInd w:val="0"/>
              <w:spacing w:before="120" w:after="120" w:line="240" w:lineRule="auto"/>
              <w:rPr>
                <w:rFonts w:cs="Arial"/>
                <w:bCs/>
                <w:szCs w:val="22"/>
              </w:rPr>
            </w:pPr>
          </w:p>
          <w:p w14:paraId="41B2A6F9" w14:textId="77777777" w:rsidR="00EA211D" w:rsidRPr="00C761A3" w:rsidRDefault="00EA211D" w:rsidP="00260F4E">
            <w:pPr>
              <w:spacing w:before="120" w:after="120"/>
              <w:rPr>
                <w:b/>
              </w:rPr>
            </w:pPr>
            <w:r w:rsidRPr="00C761A3">
              <w:rPr>
                <w:b/>
              </w:rPr>
              <w:t>Skills developed by learning activities:</w:t>
            </w:r>
          </w:p>
          <w:p w14:paraId="7DBC7D9D" w14:textId="77777777" w:rsidR="0051691F" w:rsidRPr="00260F4E" w:rsidRDefault="002161E5" w:rsidP="00260F4E">
            <w:pPr>
              <w:pStyle w:val="ListParagraph"/>
              <w:numPr>
                <w:ilvl w:val="0"/>
                <w:numId w:val="10"/>
              </w:numPr>
              <w:spacing w:before="120" w:after="120"/>
              <w:rPr>
                <w:rFonts w:cs="Arial"/>
                <w:szCs w:val="22"/>
              </w:rPr>
            </w:pPr>
            <w:r w:rsidRPr="00260F4E">
              <w:rPr>
                <w:rFonts w:cs="Arial"/>
                <w:szCs w:val="22"/>
              </w:rPr>
              <w:t>MS 1.5/</w:t>
            </w:r>
            <w:r w:rsidR="00260F4E">
              <w:rPr>
                <w:rFonts w:cs="Arial"/>
                <w:szCs w:val="22"/>
              </w:rPr>
              <w:t>MS 2.3 –</w:t>
            </w:r>
            <w:r w:rsidR="008F0A56" w:rsidRPr="00260F4E">
              <w:rPr>
                <w:rFonts w:cs="Arial"/>
                <w:szCs w:val="22"/>
              </w:rPr>
              <w:t xml:space="preserve"> </w:t>
            </w:r>
            <w:r w:rsidR="00260F4E">
              <w:rPr>
                <w:rFonts w:cs="Arial"/>
                <w:szCs w:val="22"/>
              </w:rPr>
              <w:t>s</w:t>
            </w:r>
            <w:r w:rsidR="007E109E" w:rsidRPr="00C761A3">
              <w:rPr>
                <w:rFonts w:cs="Arial"/>
                <w:szCs w:val="22"/>
              </w:rPr>
              <w:t>tudents could be given</w:t>
            </w:r>
            <w:r w:rsidR="008F0A56" w:rsidRPr="00260F4E">
              <w:rPr>
                <w:rFonts w:cs="Arial"/>
                <w:szCs w:val="22"/>
              </w:rPr>
              <w:t xml:space="preserve"> </w:t>
            </w:r>
            <w:r w:rsidR="007E109E" w:rsidRPr="00C761A3">
              <w:rPr>
                <w:rFonts w:cs="Arial"/>
                <w:szCs w:val="22"/>
              </w:rPr>
              <w:t xml:space="preserve">data </w:t>
            </w:r>
            <w:r w:rsidRPr="00C761A3">
              <w:rPr>
                <w:rFonts w:cs="Arial"/>
                <w:szCs w:val="22"/>
              </w:rPr>
              <w:t xml:space="preserve">from random sampling, </w:t>
            </w:r>
            <w:r w:rsidR="007E109E" w:rsidRPr="00C761A3">
              <w:rPr>
                <w:rFonts w:cs="Arial"/>
                <w:szCs w:val="22"/>
              </w:rPr>
              <w:t xml:space="preserve">from which to calculate an index of </w:t>
            </w:r>
            <w:r w:rsidR="007E109E" w:rsidRPr="00C761A3">
              <w:rPr>
                <w:rFonts w:cs="Arial"/>
                <w:szCs w:val="22"/>
              </w:rPr>
              <w:lastRenderedPageBreak/>
              <w:t>diversity and</w:t>
            </w:r>
            <w:r w:rsidR="008F0A56" w:rsidRPr="00260F4E">
              <w:rPr>
                <w:rFonts w:cs="Arial"/>
                <w:szCs w:val="22"/>
              </w:rPr>
              <w:t xml:space="preserve"> i</w:t>
            </w:r>
            <w:r w:rsidR="007E109E" w:rsidRPr="00C761A3">
              <w:rPr>
                <w:rFonts w:cs="Arial"/>
                <w:szCs w:val="22"/>
              </w:rPr>
              <w:t>nterpret the significance of the calculate</w:t>
            </w:r>
            <w:r w:rsidR="00260F4E">
              <w:rPr>
                <w:rFonts w:cs="Arial"/>
                <w:szCs w:val="22"/>
              </w:rPr>
              <w:t>d value of the index</w:t>
            </w:r>
          </w:p>
          <w:p w14:paraId="432BE419" w14:textId="77777777" w:rsidR="008F0A56" w:rsidRPr="00260F4E" w:rsidRDefault="008F0A56" w:rsidP="00260F4E">
            <w:pPr>
              <w:pStyle w:val="ListParagraph"/>
              <w:numPr>
                <w:ilvl w:val="0"/>
                <w:numId w:val="10"/>
              </w:numPr>
              <w:spacing w:before="120" w:after="120"/>
              <w:rPr>
                <w:rFonts w:cs="Arial"/>
                <w:szCs w:val="22"/>
              </w:rPr>
            </w:pPr>
            <w:r w:rsidRPr="00260F4E">
              <w:rPr>
                <w:rFonts w:cs="Arial"/>
                <w:szCs w:val="22"/>
              </w:rPr>
              <w:t>AO1 –</w:t>
            </w:r>
            <w:r w:rsidR="00260F4E">
              <w:rPr>
                <w:rFonts w:cs="Arial"/>
                <w:szCs w:val="22"/>
              </w:rPr>
              <w:t xml:space="preserve"> d</w:t>
            </w:r>
            <w:r w:rsidRPr="00260F4E">
              <w:rPr>
                <w:rFonts w:cs="Arial"/>
                <w:szCs w:val="22"/>
              </w:rPr>
              <w:t>evelopment of knowledge and understanding of biodive</w:t>
            </w:r>
            <w:r w:rsidR="00260F4E">
              <w:rPr>
                <w:rFonts w:cs="Arial"/>
                <w:szCs w:val="22"/>
              </w:rPr>
              <w:t>rsity and the impact of farming</w:t>
            </w:r>
          </w:p>
          <w:p w14:paraId="05DA7ADD" w14:textId="77777777" w:rsidR="002161E5" w:rsidRPr="00C761A3" w:rsidRDefault="008F0A56" w:rsidP="00260F4E">
            <w:pPr>
              <w:pStyle w:val="ListParagraph"/>
              <w:numPr>
                <w:ilvl w:val="0"/>
                <w:numId w:val="10"/>
              </w:numPr>
              <w:spacing w:before="120" w:after="120"/>
              <w:rPr>
                <w:rFonts w:cs="Arial"/>
                <w:szCs w:val="22"/>
              </w:rPr>
            </w:pPr>
            <w:r w:rsidRPr="00260F4E">
              <w:rPr>
                <w:rFonts w:cs="Arial"/>
                <w:szCs w:val="22"/>
              </w:rPr>
              <w:t>AO2 –</w:t>
            </w:r>
            <w:r w:rsidR="00260F4E">
              <w:rPr>
                <w:rFonts w:cs="Arial"/>
                <w:szCs w:val="22"/>
              </w:rPr>
              <w:t xml:space="preserve"> a</w:t>
            </w:r>
            <w:r w:rsidRPr="00260F4E">
              <w:rPr>
                <w:rFonts w:cs="Arial"/>
                <w:szCs w:val="22"/>
              </w:rPr>
              <w:t xml:space="preserve">pplication of knowledge to the context of question to calculate </w:t>
            </w:r>
            <w:r w:rsidR="00BD236E" w:rsidRPr="00260F4E">
              <w:rPr>
                <w:rFonts w:cs="Arial"/>
                <w:szCs w:val="22"/>
              </w:rPr>
              <w:t xml:space="preserve">correctly </w:t>
            </w:r>
            <w:r w:rsidRPr="00260F4E">
              <w:rPr>
                <w:rFonts w:cs="Arial"/>
                <w:szCs w:val="22"/>
              </w:rPr>
              <w:t>the index of diversity.</w:t>
            </w:r>
          </w:p>
        </w:tc>
        <w:tc>
          <w:tcPr>
            <w:tcW w:w="2551" w:type="dxa"/>
            <w:shd w:val="clear" w:color="auto" w:fill="auto"/>
          </w:tcPr>
          <w:p w14:paraId="29A8135A" w14:textId="77777777" w:rsidR="00A61498" w:rsidRDefault="00DF76F5" w:rsidP="00260F4E">
            <w:pPr>
              <w:autoSpaceDE w:val="0"/>
              <w:autoSpaceDN w:val="0"/>
              <w:adjustRightInd w:val="0"/>
              <w:spacing w:before="120" w:after="120" w:line="240" w:lineRule="auto"/>
              <w:rPr>
                <w:b/>
              </w:rPr>
            </w:pPr>
            <w:r w:rsidRPr="00C761A3">
              <w:rPr>
                <w:b/>
              </w:rPr>
              <w:lastRenderedPageBreak/>
              <w:t xml:space="preserve">Specimen assessment material: </w:t>
            </w:r>
          </w:p>
          <w:p w14:paraId="2FFB3DD6" w14:textId="77777777" w:rsidR="008F0A56" w:rsidRPr="00C761A3" w:rsidRDefault="00DF76F5" w:rsidP="00260F4E">
            <w:pPr>
              <w:autoSpaceDE w:val="0"/>
              <w:autoSpaceDN w:val="0"/>
              <w:adjustRightInd w:val="0"/>
              <w:spacing w:before="120" w:after="120" w:line="240" w:lineRule="auto"/>
            </w:pPr>
            <w:r w:rsidRPr="00C761A3">
              <w:t>A-level Paper 1</w:t>
            </w:r>
            <w:r w:rsidR="00A61498">
              <w:t xml:space="preserve"> (set 1)</w:t>
            </w:r>
            <w:r w:rsidR="00260F4E">
              <w:t xml:space="preserve"> – Q3</w:t>
            </w:r>
          </w:p>
          <w:p w14:paraId="548001EC" w14:textId="77777777" w:rsidR="008F0A56" w:rsidRPr="00C761A3" w:rsidRDefault="00DF76F5" w:rsidP="00260F4E">
            <w:pPr>
              <w:autoSpaceDE w:val="0"/>
              <w:autoSpaceDN w:val="0"/>
              <w:adjustRightInd w:val="0"/>
              <w:spacing w:before="120" w:after="120" w:line="240" w:lineRule="auto"/>
            </w:pPr>
            <w:r w:rsidRPr="00C761A3">
              <w:t>AS  Paper 2</w:t>
            </w:r>
            <w:r w:rsidR="00A61498">
              <w:t xml:space="preserve"> (set 1)</w:t>
            </w:r>
            <w:r w:rsidR="00260F4E">
              <w:t xml:space="preserve"> – Q6</w:t>
            </w:r>
          </w:p>
          <w:p w14:paraId="4DD6AA01" w14:textId="77777777" w:rsidR="00DF76F5" w:rsidRPr="00C761A3" w:rsidRDefault="00DF76F5" w:rsidP="00260F4E">
            <w:pPr>
              <w:autoSpaceDE w:val="0"/>
              <w:autoSpaceDN w:val="0"/>
              <w:adjustRightInd w:val="0"/>
              <w:spacing w:before="120" w:after="120" w:line="240" w:lineRule="auto"/>
            </w:pPr>
            <w:r w:rsidRPr="00C761A3">
              <w:t xml:space="preserve">AS Paper 2 </w:t>
            </w:r>
            <w:r w:rsidR="00A61498">
              <w:t xml:space="preserve">(set 1) </w:t>
            </w:r>
            <w:r w:rsidR="00260F4E">
              <w:t>– Q7</w:t>
            </w:r>
          </w:p>
          <w:p w14:paraId="3F44B816" w14:textId="77777777" w:rsidR="00DF76F5" w:rsidRPr="00C761A3" w:rsidRDefault="00DF76F5" w:rsidP="00260F4E">
            <w:pPr>
              <w:autoSpaceDE w:val="0"/>
              <w:autoSpaceDN w:val="0"/>
              <w:adjustRightInd w:val="0"/>
              <w:spacing w:before="120" w:after="120" w:line="240" w:lineRule="auto"/>
            </w:pPr>
          </w:p>
          <w:p w14:paraId="4A570805" w14:textId="77777777" w:rsidR="00260F4E" w:rsidRDefault="00DF76F5" w:rsidP="00260F4E">
            <w:pPr>
              <w:spacing w:before="120" w:after="120"/>
              <w:rPr>
                <w:b/>
              </w:rPr>
            </w:pPr>
            <w:r w:rsidRPr="00C761A3">
              <w:rPr>
                <w:b/>
              </w:rPr>
              <w:t xml:space="preserve">Past exam paper material: </w:t>
            </w:r>
          </w:p>
          <w:p w14:paraId="07DB9477" w14:textId="77777777" w:rsidR="008F0A56" w:rsidRPr="00C761A3" w:rsidRDefault="008F0A56" w:rsidP="00260F4E">
            <w:pPr>
              <w:spacing w:before="120" w:after="120"/>
            </w:pPr>
            <w:r w:rsidRPr="00C761A3">
              <w:t>BI</w:t>
            </w:r>
            <w:r w:rsidR="00A61498">
              <w:t>OL</w:t>
            </w:r>
            <w:r w:rsidR="00260F4E">
              <w:t>2 Jan 2013 – Q7</w:t>
            </w:r>
          </w:p>
          <w:p w14:paraId="0DDB5B3F" w14:textId="77777777" w:rsidR="008F0A56" w:rsidRPr="00C761A3" w:rsidRDefault="00A61498" w:rsidP="00260F4E">
            <w:pPr>
              <w:spacing w:before="120" w:after="120"/>
            </w:pPr>
            <w:r>
              <w:t>BIOL</w:t>
            </w:r>
            <w:r w:rsidR="00260F4E">
              <w:t>2 June 2012 – Q7</w:t>
            </w:r>
          </w:p>
          <w:p w14:paraId="33483456" w14:textId="77777777" w:rsidR="008F0A56" w:rsidRPr="00C761A3" w:rsidRDefault="00A61498" w:rsidP="00260F4E">
            <w:pPr>
              <w:spacing w:before="120" w:after="120"/>
              <w:rPr>
                <w:b/>
              </w:rPr>
            </w:pPr>
            <w:r>
              <w:t>BIOL</w:t>
            </w:r>
            <w:r w:rsidR="00DF76F5" w:rsidRPr="00C761A3">
              <w:t>2 Jan 2011 – Q5</w:t>
            </w:r>
          </w:p>
          <w:p w14:paraId="740CA6C6" w14:textId="77777777" w:rsidR="008F0A56" w:rsidRPr="00C761A3" w:rsidRDefault="00A61498" w:rsidP="00260F4E">
            <w:pPr>
              <w:spacing w:before="120" w:after="120"/>
            </w:pPr>
            <w:r>
              <w:t>BIOL</w:t>
            </w:r>
            <w:r w:rsidR="00DF76F5" w:rsidRPr="00C761A3">
              <w:t xml:space="preserve">2 </w:t>
            </w:r>
            <w:r w:rsidR="00260F4E">
              <w:t>June 2013 – Q2</w:t>
            </w:r>
          </w:p>
          <w:p w14:paraId="2466EA79" w14:textId="77777777" w:rsidR="008F0A56" w:rsidRPr="00C761A3" w:rsidRDefault="00A61498" w:rsidP="00260F4E">
            <w:pPr>
              <w:spacing w:before="120" w:after="120"/>
            </w:pPr>
            <w:r>
              <w:t>BIOL</w:t>
            </w:r>
            <w:r w:rsidR="00DF76F5" w:rsidRPr="00C761A3">
              <w:t xml:space="preserve">2 </w:t>
            </w:r>
            <w:r w:rsidR="00260F4E">
              <w:t>June 2011 – Q8</w:t>
            </w:r>
          </w:p>
          <w:p w14:paraId="1B3DF734" w14:textId="77777777" w:rsidR="005666CB" w:rsidRPr="00C761A3" w:rsidRDefault="00A61498" w:rsidP="00260F4E">
            <w:pPr>
              <w:spacing w:before="120" w:after="120"/>
            </w:pPr>
            <w:r>
              <w:t>BIOL</w:t>
            </w:r>
            <w:r w:rsidR="00260F4E">
              <w:t>2 Jan 2010 – Q7</w:t>
            </w:r>
          </w:p>
        </w:tc>
        <w:tc>
          <w:tcPr>
            <w:tcW w:w="2552" w:type="dxa"/>
            <w:shd w:val="clear" w:color="auto" w:fill="auto"/>
          </w:tcPr>
          <w:p w14:paraId="3341582A" w14:textId="77777777" w:rsidR="00A604D7" w:rsidRPr="00C761A3" w:rsidRDefault="00A604D7" w:rsidP="00260F4E">
            <w:pPr>
              <w:spacing w:before="120" w:after="120"/>
              <w:rPr>
                <w:b/>
              </w:rPr>
            </w:pPr>
            <w:r w:rsidRPr="00C761A3">
              <w:rPr>
                <w:b/>
              </w:rPr>
              <w:t>Rich questions:</w:t>
            </w:r>
          </w:p>
          <w:p w14:paraId="6CE007AA" w14:textId="77777777" w:rsidR="00A604D7" w:rsidRPr="00260F4E" w:rsidRDefault="00A604D7" w:rsidP="00260F4E">
            <w:pPr>
              <w:pStyle w:val="ListParagraph"/>
              <w:numPr>
                <w:ilvl w:val="0"/>
                <w:numId w:val="10"/>
              </w:numPr>
              <w:spacing w:before="120" w:after="120"/>
              <w:rPr>
                <w:rFonts w:cs="Arial"/>
                <w:szCs w:val="22"/>
              </w:rPr>
            </w:pPr>
            <w:r w:rsidRPr="00260F4E">
              <w:rPr>
                <w:rFonts w:cs="Arial"/>
                <w:szCs w:val="22"/>
              </w:rPr>
              <w:t>Define what we mean by the terms: biodiversity; species richness; and index of diversity.</w:t>
            </w:r>
          </w:p>
          <w:p w14:paraId="6992FEBD" w14:textId="77777777" w:rsidR="00A604D7" w:rsidRPr="00260F4E" w:rsidRDefault="00A604D7" w:rsidP="00260F4E">
            <w:pPr>
              <w:pStyle w:val="ListParagraph"/>
              <w:numPr>
                <w:ilvl w:val="0"/>
                <w:numId w:val="10"/>
              </w:numPr>
              <w:spacing w:before="120" w:after="120"/>
              <w:rPr>
                <w:rFonts w:cs="Arial"/>
                <w:szCs w:val="22"/>
              </w:rPr>
            </w:pPr>
            <w:r w:rsidRPr="00260F4E">
              <w:rPr>
                <w:rFonts w:cs="Arial"/>
                <w:szCs w:val="22"/>
              </w:rPr>
              <w:t>Why is the index of diversity a more useful measure than counting the number of species in an area?</w:t>
            </w:r>
          </w:p>
          <w:p w14:paraId="47438DC6" w14:textId="77777777" w:rsidR="0051691F" w:rsidRPr="00260F4E" w:rsidRDefault="00A604D7" w:rsidP="00260F4E">
            <w:pPr>
              <w:pStyle w:val="ListParagraph"/>
              <w:numPr>
                <w:ilvl w:val="0"/>
                <w:numId w:val="10"/>
              </w:numPr>
              <w:spacing w:before="120" w:after="120"/>
              <w:rPr>
                <w:rFonts w:cs="Arial"/>
                <w:szCs w:val="22"/>
              </w:rPr>
            </w:pPr>
            <w:r w:rsidRPr="00260F4E">
              <w:rPr>
                <w:rFonts w:cs="Arial"/>
                <w:szCs w:val="22"/>
              </w:rPr>
              <w:t>Explain some of the ways in which farming causes a reduction in biodiversity.</w:t>
            </w:r>
          </w:p>
          <w:p w14:paraId="05A2BB1A" w14:textId="77777777" w:rsidR="00260F4E" w:rsidRDefault="00260F4E" w:rsidP="00260F4E">
            <w:pPr>
              <w:pStyle w:val="ListParagraph"/>
              <w:spacing w:before="120" w:after="120"/>
              <w:ind w:left="360"/>
              <w:rPr>
                <w:rFonts w:cs="Arial"/>
                <w:szCs w:val="22"/>
              </w:rPr>
            </w:pPr>
          </w:p>
          <w:p w14:paraId="4EF08393" w14:textId="77777777" w:rsidR="000D4D15" w:rsidRPr="00260F4E" w:rsidRDefault="00BD236E" w:rsidP="00260F4E">
            <w:pPr>
              <w:spacing w:before="120" w:after="120"/>
              <w:rPr>
                <w:rFonts w:cs="Arial"/>
                <w:szCs w:val="22"/>
              </w:rPr>
            </w:pPr>
            <w:r w:rsidRPr="00260F4E">
              <w:rPr>
                <w:rFonts w:cs="Arial"/>
                <w:szCs w:val="22"/>
              </w:rPr>
              <w:t>Biological Sciences R</w:t>
            </w:r>
            <w:r w:rsidR="000D4D15" w:rsidRPr="00260F4E">
              <w:rPr>
                <w:rFonts w:cs="Arial"/>
                <w:szCs w:val="22"/>
              </w:rPr>
              <w:t>eview,</w:t>
            </w:r>
            <w:r w:rsidR="00260F4E">
              <w:rPr>
                <w:rFonts w:cs="Arial"/>
                <w:szCs w:val="22"/>
              </w:rPr>
              <w:t xml:space="preserve"> </w:t>
            </w:r>
            <w:r w:rsidR="000D4D15" w:rsidRPr="00260F4E">
              <w:rPr>
                <w:rFonts w:cs="Arial"/>
                <w:szCs w:val="22"/>
              </w:rPr>
              <w:t>November 2007. Tropical</w:t>
            </w:r>
            <w:r w:rsidR="00260F4E">
              <w:rPr>
                <w:rFonts w:cs="Arial"/>
                <w:szCs w:val="22"/>
              </w:rPr>
              <w:t xml:space="preserve"> rainforests: conservation or </w:t>
            </w:r>
            <w:r w:rsidR="000D4D15" w:rsidRPr="00260F4E">
              <w:rPr>
                <w:rFonts w:cs="Arial"/>
                <w:szCs w:val="22"/>
              </w:rPr>
              <w:t>preservation.</w:t>
            </w:r>
          </w:p>
        </w:tc>
      </w:tr>
    </w:tbl>
    <w:p w14:paraId="6E288382" w14:textId="77777777" w:rsidR="0051691F" w:rsidRPr="00A5583F" w:rsidRDefault="008A0CB2" w:rsidP="007E2E32">
      <w:pPr>
        <w:pStyle w:val="Heading3"/>
        <w:spacing w:after="0"/>
        <w:rPr>
          <w:b w:val="0"/>
        </w:rPr>
      </w:pPr>
      <w:r w:rsidRPr="00C761A3">
        <w:br w:type="page"/>
      </w:r>
      <w:bookmarkStart w:id="169" w:name="_Toc485117330"/>
      <w:r w:rsidR="007E2E32" w:rsidRPr="007E2E32">
        <w:lastRenderedPageBreak/>
        <w:t xml:space="preserve">3.4.7 </w:t>
      </w:r>
      <w:r w:rsidR="0051691F" w:rsidRPr="007E2E32">
        <w:t>Investigating diversity</w:t>
      </w:r>
      <w:bookmarkEnd w:id="169"/>
    </w:p>
    <w:p w14:paraId="234A1787" w14:textId="77777777" w:rsidR="0051691F" w:rsidRPr="00C761A3" w:rsidRDefault="0051691F" w:rsidP="0051691F">
      <w:pPr>
        <w:spacing w:line="240" w:lineRule="auto"/>
        <w:rPr>
          <w:b/>
        </w:rPr>
      </w:pPr>
    </w:p>
    <w:p w14:paraId="6C754EE9" w14:textId="77777777" w:rsidR="0051691F" w:rsidRDefault="0051691F" w:rsidP="0051691F">
      <w:pPr>
        <w:spacing w:line="240" w:lineRule="auto"/>
      </w:pPr>
      <w:r w:rsidRPr="00C761A3">
        <w:t>Prior knowledge:</w:t>
      </w:r>
    </w:p>
    <w:p w14:paraId="6B613BAD" w14:textId="77777777" w:rsidR="007E2E32" w:rsidRPr="00C761A3" w:rsidRDefault="007E2E32" w:rsidP="0051691F">
      <w:pPr>
        <w:spacing w:line="240" w:lineRule="auto"/>
      </w:pPr>
    </w:p>
    <w:p w14:paraId="0C3B3F95" w14:textId="77777777" w:rsidR="0051691F" w:rsidRPr="00C761A3" w:rsidRDefault="0051691F" w:rsidP="0051691F">
      <w:pPr>
        <w:spacing w:line="240" w:lineRule="auto"/>
        <w:rPr>
          <w:b/>
        </w:rPr>
      </w:pPr>
      <w:r w:rsidRPr="00C761A3">
        <w:rPr>
          <w:b/>
        </w:rPr>
        <w:t xml:space="preserve">GCSE </w:t>
      </w:r>
      <w:r w:rsidR="006A07F4" w:rsidRPr="00C761A3">
        <w:rPr>
          <w:b/>
        </w:rPr>
        <w:t>Science A</w:t>
      </w:r>
    </w:p>
    <w:p w14:paraId="5802E19D" w14:textId="77777777" w:rsidR="0051691F" w:rsidRPr="00C761A3" w:rsidRDefault="00A36330" w:rsidP="007E2E32">
      <w:pPr>
        <w:pStyle w:val="ListParagraph"/>
        <w:numPr>
          <w:ilvl w:val="0"/>
          <w:numId w:val="35"/>
        </w:numPr>
        <w:spacing w:line="240" w:lineRule="auto"/>
      </w:pPr>
      <w:r w:rsidRPr="00C761A3">
        <w:t>Studying the similarities and differences between organisms allows us to classify organisms and understand evolutionary/ecological relationships.</w:t>
      </w:r>
    </w:p>
    <w:p w14:paraId="01961D81" w14:textId="77777777" w:rsidR="00A36330" w:rsidRPr="00C761A3" w:rsidRDefault="00A36330" w:rsidP="007E2E32">
      <w:pPr>
        <w:pStyle w:val="ListParagraph"/>
        <w:numPr>
          <w:ilvl w:val="0"/>
          <w:numId w:val="35"/>
        </w:numPr>
        <w:spacing w:line="240" w:lineRule="auto"/>
      </w:pPr>
      <w:r w:rsidRPr="00C761A3">
        <w:t>Variation between organisms can be caused by the genes they inherit, the conditions in which they develop, or both.</w:t>
      </w:r>
    </w:p>
    <w:p w14:paraId="76F68CB1" w14:textId="77777777" w:rsidR="00A36330" w:rsidRDefault="00A36330" w:rsidP="0051691F">
      <w:pPr>
        <w:spacing w:line="240" w:lineRule="auto"/>
      </w:pPr>
    </w:p>
    <w:p w14:paraId="6B80504B" w14:textId="77777777" w:rsidR="007E2E32" w:rsidRPr="00C761A3" w:rsidRDefault="007E2E32" w:rsidP="0051691F">
      <w:pPr>
        <w:spacing w:line="240" w:lineRule="auto"/>
      </w:pP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7E2E32" w:rsidRPr="00C761A3" w14:paraId="465EC75E" w14:textId="77777777" w:rsidTr="007E2E32">
        <w:tc>
          <w:tcPr>
            <w:tcW w:w="2552" w:type="dxa"/>
            <w:shd w:val="clear" w:color="auto" w:fill="CCC0D9" w:themeFill="accent4" w:themeFillTint="66"/>
            <w:vAlign w:val="center"/>
          </w:tcPr>
          <w:p w14:paraId="34954B80"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rPr>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5E7E49E3"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2DE561E2"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53E8DB77"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27383F32"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33DD2846"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Resources</w:t>
            </w:r>
          </w:p>
        </w:tc>
      </w:tr>
      <w:tr w:rsidR="00C761A3" w:rsidRPr="00C761A3" w14:paraId="21BAB06D" w14:textId="77777777" w:rsidTr="007E2E32">
        <w:trPr>
          <w:trHeight w:val="1126"/>
        </w:trPr>
        <w:tc>
          <w:tcPr>
            <w:tcW w:w="2552" w:type="dxa"/>
            <w:shd w:val="clear" w:color="auto" w:fill="auto"/>
          </w:tcPr>
          <w:p w14:paraId="3D1334FE" w14:textId="77777777" w:rsidR="0051691F" w:rsidRPr="00C761A3" w:rsidRDefault="00A36330" w:rsidP="007E2E32">
            <w:pPr>
              <w:autoSpaceDE w:val="0"/>
              <w:autoSpaceDN w:val="0"/>
              <w:adjustRightInd w:val="0"/>
              <w:spacing w:before="120" w:after="120" w:line="240" w:lineRule="auto"/>
              <w:rPr>
                <w:rFonts w:cs="Arial"/>
                <w:szCs w:val="22"/>
              </w:rPr>
            </w:pPr>
            <w:r w:rsidRPr="00C761A3">
              <w:rPr>
                <w:rFonts w:cs="Arial"/>
                <w:szCs w:val="22"/>
              </w:rPr>
              <w:t>Genetic diversity within, or between species, can be made by comparing the frequency of characteristics, the base sequences of DNA or mRNA, or the amino acid sequences of proteins.</w:t>
            </w:r>
          </w:p>
        </w:tc>
        <w:tc>
          <w:tcPr>
            <w:tcW w:w="850" w:type="dxa"/>
            <w:shd w:val="clear" w:color="auto" w:fill="auto"/>
          </w:tcPr>
          <w:p w14:paraId="24E4D7EE" w14:textId="77777777" w:rsidR="0051691F" w:rsidRPr="00C761A3" w:rsidRDefault="00DF76F5" w:rsidP="007E2E32">
            <w:pPr>
              <w:spacing w:before="120" w:after="120"/>
              <w:rPr>
                <w:b/>
              </w:rPr>
            </w:pPr>
            <w:r w:rsidRPr="00C761A3">
              <w:t>0.</w:t>
            </w:r>
            <w:r w:rsidR="009C7107" w:rsidRPr="00C761A3">
              <w:t xml:space="preserve">6 </w:t>
            </w:r>
            <w:r w:rsidRPr="00C761A3">
              <w:t>weeks</w:t>
            </w:r>
          </w:p>
        </w:tc>
        <w:tc>
          <w:tcPr>
            <w:tcW w:w="2552" w:type="dxa"/>
            <w:shd w:val="clear" w:color="auto" w:fill="auto"/>
          </w:tcPr>
          <w:p w14:paraId="7A3C8F43" w14:textId="77777777" w:rsidR="00A36330" w:rsidRPr="00C761A3" w:rsidRDefault="007E2E32" w:rsidP="007E2E32">
            <w:pPr>
              <w:pStyle w:val="ListParagraph"/>
              <w:numPr>
                <w:ilvl w:val="0"/>
                <w:numId w:val="10"/>
              </w:numPr>
              <w:spacing w:before="120" w:after="120"/>
              <w:rPr>
                <w:rFonts w:cs="Arial"/>
                <w:szCs w:val="22"/>
              </w:rPr>
            </w:pPr>
            <w:r>
              <w:rPr>
                <w:rFonts w:cs="Arial"/>
                <w:szCs w:val="22"/>
              </w:rPr>
              <w:t>E</w:t>
            </w:r>
            <w:r w:rsidR="00A36330" w:rsidRPr="00C761A3">
              <w:rPr>
                <w:rFonts w:cs="Arial"/>
                <w:szCs w:val="22"/>
              </w:rPr>
              <w:t xml:space="preserve">xplain how </w:t>
            </w:r>
            <w:r w:rsidR="00BD236E">
              <w:rPr>
                <w:rFonts w:cs="Arial"/>
                <w:szCs w:val="22"/>
              </w:rPr>
              <w:t xml:space="preserve">the results of </w:t>
            </w:r>
            <w:r w:rsidR="00A36330" w:rsidRPr="00C761A3">
              <w:rPr>
                <w:rFonts w:cs="Arial"/>
                <w:szCs w:val="22"/>
              </w:rPr>
              <w:t>DNA hybridisation and biochemical analysis can be used to suggest relationships between different organisms within/between species</w:t>
            </w:r>
            <w:r>
              <w:rPr>
                <w:rFonts w:cs="Arial"/>
                <w:szCs w:val="22"/>
              </w:rPr>
              <w:t>.</w:t>
            </w:r>
          </w:p>
          <w:p w14:paraId="0050FA53" w14:textId="77777777" w:rsidR="00A36330" w:rsidRPr="007E2E32" w:rsidRDefault="007E2E32" w:rsidP="007E2E32">
            <w:pPr>
              <w:pStyle w:val="ListParagraph"/>
              <w:numPr>
                <w:ilvl w:val="0"/>
                <w:numId w:val="10"/>
              </w:numPr>
              <w:spacing w:before="120" w:after="120"/>
              <w:rPr>
                <w:rFonts w:cs="Arial"/>
                <w:szCs w:val="22"/>
              </w:rPr>
            </w:pPr>
            <w:r>
              <w:rPr>
                <w:rFonts w:cs="Arial"/>
                <w:szCs w:val="22"/>
              </w:rPr>
              <w:t>I</w:t>
            </w:r>
            <w:r w:rsidR="00A36330" w:rsidRPr="007E2E32">
              <w:rPr>
                <w:rFonts w:cs="Arial"/>
                <w:szCs w:val="22"/>
              </w:rPr>
              <w:t xml:space="preserve">nterpret data </w:t>
            </w:r>
            <w:r w:rsidR="00BD236E" w:rsidRPr="007E2E32">
              <w:rPr>
                <w:rFonts w:cs="Arial"/>
                <w:szCs w:val="22"/>
              </w:rPr>
              <w:t xml:space="preserve">obtained from </w:t>
            </w:r>
            <w:r w:rsidR="00A36330" w:rsidRPr="007E2E32">
              <w:rPr>
                <w:rFonts w:cs="Arial"/>
                <w:szCs w:val="22"/>
              </w:rPr>
              <w:t>DNA hybrid</w:t>
            </w:r>
            <w:r w:rsidR="00B06A4D" w:rsidRPr="007E2E32">
              <w:rPr>
                <w:rFonts w:cs="Arial"/>
                <w:szCs w:val="22"/>
              </w:rPr>
              <w:t>isation or biochemical analysis</w:t>
            </w:r>
            <w:r>
              <w:rPr>
                <w:rFonts w:cs="Arial"/>
                <w:szCs w:val="22"/>
              </w:rPr>
              <w:t>.</w:t>
            </w:r>
          </w:p>
          <w:p w14:paraId="3D9FF4BB" w14:textId="77777777" w:rsidR="00A36330" w:rsidRPr="007E2E32" w:rsidRDefault="007E2E32" w:rsidP="007E2E32">
            <w:pPr>
              <w:pStyle w:val="ListParagraph"/>
              <w:numPr>
                <w:ilvl w:val="0"/>
                <w:numId w:val="10"/>
              </w:numPr>
              <w:spacing w:before="120" w:after="120"/>
              <w:rPr>
                <w:rFonts w:cs="Arial"/>
                <w:szCs w:val="22"/>
              </w:rPr>
            </w:pPr>
            <w:r>
              <w:rPr>
                <w:rFonts w:cs="Arial"/>
                <w:szCs w:val="22"/>
              </w:rPr>
              <w:t>E</w:t>
            </w:r>
            <w:r w:rsidR="00A36330" w:rsidRPr="007E2E32">
              <w:rPr>
                <w:rFonts w:cs="Arial"/>
                <w:szCs w:val="22"/>
              </w:rPr>
              <w:t>xplain how gene technology has changed the way in which relationships b</w:t>
            </w:r>
            <w:r w:rsidR="00B06A4D" w:rsidRPr="007E2E32">
              <w:rPr>
                <w:rFonts w:cs="Arial"/>
                <w:szCs w:val="22"/>
              </w:rPr>
              <w:t xml:space="preserve">etween organisms </w:t>
            </w:r>
            <w:r w:rsidR="00B06A4D" w:rsidRPr="007E2E32">
              <w:rPr>
                <w:rFonts w:cs="Arial"/>
                <w:szCs w:val="22"/>
              </w:rPr>
              <w:lastRenderedPageBreak/>
              <w:t>are worked out</w:t>
            </w:r>
            <w:r>
              <w:rPr>
                <w:rFonts w:cs="Arial"/>
                <w:szCs w:val="22"/>
              </w:rPr>
              <w:t>.</w:t>
            </w:r>
          </w:p>
          <w:p w14:paraId="3C7C74B7" w14:textId="77777777" w:rsidR="006E0660" w:rsidRPr="007E2E32" w:rsidRDefault="007E2E32" w:rsidP="007E2E32">
            <w:pPr>
              <w:pStyle w:val="ListParagraph"/>
              <w:numPr>
                <w:ilvl w:val="0"/>
                <w:numId w:val="10"/>
              </w:numPr>
              <w:spacing w:before="120" w:after="120"/>
              <w:rPr>
                <w:rFonts w:cs="Arial"/>
                <w:szCs w:val="22"/>
              </w:rPr>
            </w:pPr>
            <w:r>
              <w:rPr>
                <w:rFonts w:cs="Arial"/>
                <w:szCs w:val="22"/>
              </w:rPr>
              <w:t>E</w:t>
            </w:r>
            <w:r w:rsidR="00A36330" w:rsidRPr="007E2E32">
              <w:rPr>
                <w:rFonts w:cs="Arial"/>
                <w:szCs w:val="22"/>
              </w:rPr>
              <w:t>valuate direct DNA/protein sequencing against methods of measuring the frequency of characteristics.</w:t>
            </w:r>
          </w:p>
          <w:p w14:paraId="0D965CFC" w14:textId="77777777" w:rsidR="00BD236E" w:rsidRPr="007E2E32" w:rsidRDefault="00BD236E" w:rsidP="007E2E32">
            <w:pPr>
              <w:spacing w:before="120" w:after="120"/>
              <w:rPr>
                <w:rFonts w:cs="Arial"/>
                <w:szCs w:val="22"/>
              </w:rPr>
            </w:pPr>
            <w:r w:rsidRPr="007E2E32">
              <w:rPr>
                <w:rFonts w:cs="Arial"/>
                <w:szCs w:val="22"/>
              </w:rPr>
              <w:t>NB Details of methods of, for example, DNA hybridisation, are no</w:t>
            </w:r>
            <w:r w:rsidR="007E2E32">
              <w:rPr>
                <w:rFonts w:cs="Arial"/>
                <w:szCs w:val="22"/>
              </w:rPr>
              <w:t>t required.</w:t>
            </w:r>
          </w:p>
        </w:tc>
        <w:tc>
          <w:tcPr>
            <w:tcW w:w="3544" w:type="dxa"/>
            <w:shd w:val="clear" w:color="auto" w:fill="auto"/>
          </w:tcPr>
          <w:p w14:paraId="5C79F47B" w14:textId="77777777" w:rsidR="00EA211D" w:rsidRPr="00C761A3" w:rsidRDefault="00EA211D" w:rsidP="007E2E32">
            <w:pPr>
              <w:spacing w:before="120" w:after="120"/>
              <w:rPr>
                <w:b/>
              </w:rPr>
            </w:pPr>
            <w:r w:rsidRPr="00C761A3">
              <w:rPr>
                <w:b/>
              </w:rPr>
              <w:lastRenderedPageBreak/>
              <w:t>Learning activities:</w:t>
            </w:r>
          </w:p>
          <w:p w14:paraId="4DA4F0B8" w14:textId="77777777" w:rsidR="00EA211D" w:rsidRPr="007E2E32" w:rsidRDefault="007E2E32" w:rsidP="007E2E32">
            <w:pPr>
              <w:pStyle w:val="ListParagraph"/>
              <w:numPr>
                <w:ilvl w:val="0"/>
                <w:numId w:val="10"/>
              </w:numPr>
              <w:spacing w:before="120" w:after="120"/>
              <w:rPr>
                <w:rFonts w:cs="Arial"/>
                <w:szCs w:val="22"/>
              </w:rPr>
            </w:pPr>
            <w:r>
              <w:rPr>
                <w:rFonts w:cs="Arial"/>
                <w:szCs w:val="22"/>
              </w:rPr>
              <w:t>t</w:t>
            </w:r>
            <w:r w:rsidR="005E37A7" w:rsidRPr="007E2E32">
              <w:rPr>
                <w:rFonts w:cs="Arial"/>
                <w:szCs w:val="22"/>
              </w:rPr>
              <w:t>eacher explanation about the methods for assessing genetic diversity and how this can be applied to allow revision of the classification system and how some</w:t>
            </w:r>
            <w:r>
              <w:rPr>
                <w:rFonts w:cs="Arial"/>
                <w:szCs w:val="22"/>
              </w:rPr>
              <w:t xml:space="preserve"> organisms relate to each other</w:t>
            </w:r>
          </w:p>
          <w:p w14:paraId="4BB39B1C" w14:textId="77777777" w:rsidR="005E37A7" w:rsidRPr="007E2E32" w:rsidRDefault="007E2E32" w:rsidP="007E2E32">
            <w:pPr>
              <w:pStyle w:val="ListParagraph"/>
              <w:numPr>
                <w:ilvl w:val="0"/>
                <w:numId w:val="10"/>
              </w:numPr>
              <w:spacing w:before="120" w:after="120"/>
              <w:rPr>
                <w:rFonts w:cs="Arial"/>
                <w:szCs w:val="22"/>
              </w:rPr>
            </w:pPr>
            <w:r>
              <w:rPr>
                <w:rFonts w:cs="Arial"/>
                <w:szCs w:val="22"/>
              </w:rPr>
              <w:t>w</w:t>
            </w:r>
            <w:r w:rsidR="005E37A7" w:rsidRPr="007E2E32">
              <w:rPr>
                <w:rFonts w:cs="Arial"/>
                <w:szCs w:val="22"/>
              </w:rPr>
              <w:t xml:space="preserve">ork through some data analysis exercises together to assess genetic diversity and the </w:t>
            </w:r>
            <w:r>
              <w:rPr>
                <w:rFonts w:cs="Arial"/>
                <w:szCs w:val="22"/>
              </w:rPr>
              <w:t>relationships between organisms</w:t>
            </w:r>
          </w:p>
          <w:p w14:paraId="445259F6" w14:textId="77777777" w:rsidR="005E37A7" w:rsidRPr="007E2E32" w:rsidRDefault="007E2E32" w:rsidP="007E2E32">
            <w:pPr>
              <w:pStyle w:val="ListParagraph"/>
              <w:numPr>
                <w:ilvl w:val="0"/>
                <w:numId w:val="10"/>
              </w:numPr>
              <w:spacing w:before="120" w:after="120"/>
              <w:rPr>
                <w:rFonts w:cs="Arial"/>
                <w:szCs w:val="22"/>
              </w:rPr>
            </w:pPr>
            <w:r>
              <w:rPr>
                <w:rFonts w:cs="Arial"/>
                <w:szCs w:val="22"/>
              </w:rPr>
              <w:t>e</w:t>
            </w:r>
            <w:r w:rsidR="005E37A7" w:rsidRPr="007E2E32">
              <w:rPr>
                <w:rFonts w:cs="Arial"/>
                <w:szCs w:val="22"/>
              </w:rPr>
              <w:t>xam questions.</w:t>
            </w:r>
          </w:p>
          <w:p w14:paraId="26521593" w14:textId="77777777" w:rsidR="005E37A7" w:rsidRPr="00C761A3" w:rsidRDefault="005E37A7" w:rsidP="007E2E32">
            <w:pPr>
              <w:autoSpaceDE w:val="0"/>
              <w:autoSpaceDN w:val="0"/>
              <w:adjustRightInd w:val="0"/>
              <w:spacing w:before="120" w:after="120" w:line="240" w:lineRule="auto"/>
              <w:rPr>
                <w:rFonts w:cs="Arial"/>
                <w:bCs/>
                <w:szCs w:val="22"/>
              </w:rPr>
            </w:pPr>
          </w:p>
          <w:p w14:paraId="36126EC3" w14:textId="77777777" w:rsidR="00EA211D" w:rsidRPr="00C761A3" w:rsidRDefault="00EA211D" w:rsidP="007E2E32">
            <w:pPr>
              <w:spacing w:before="120" w:after="120"/>
              <w:rPr>
                <w:b/>
              </w:rPr>
            </w:pPr>
            <w:r w:rsidRPr="00C761A3">
              <w:rPr>
                <w:b/>
              </w:rPr>
              <w:t>Skills developed by learning activities:</w:t>
            </w:r>
          </w:p>
          <w:p w14:paraId="7C2FF7D1" w14:textId="77777777" w:rsidR="00522BF4" w:rsidRPr="00C761A3" w:rsidRDefault="007D6526" w:rsidP="007E2E32">
            <w:pPr>
              <w:spacing w:before="120" w:after="120"/>
              <w:rPr>
                <w:b/>
              </w:rPr>
            </w:pPr>
            <w:r w:rsidRPr="007E2E32">
              <w:rPr>
                <w:rFonts w:cs="Arial"/>
                <w:bCs/>
                <w:szCs w:val="22"/>
              </w:rPr>
              <w:t>MS 1.3</w:t>
            </w:r>
            <w:r w:rsidR="007E2E32">
              <w:rPr>
                <w:rFonts w:cs="Arial"/>
                <w:b/>
                <w:bCs/>
                <w:szCs w:val="22"/>
              </w:rPr>
              <w:t xml:space="preserve"> </w:t>
            </w:r>
            <w:r w:rsidR="007E2E32" w:rsidRPr="007E2E32">
              <w:rPr>
                <w:rFonts w:cs="Arial"/>
                <w:bCs/>
                <w:szCs w:val="22"/>
              </w:rPr>
              <w:t>– I</w:t>
            </w:r>
            <w:r w:rsidRPr="007E2E32">
              <w:rPr>
                <w:rFonts w:cs="Arial"/>
                <w:bCs/>
                <w:szCs w:val="22"/>
              </w:rPr>
              <w:t>nterpret</w:t>
            </w:r>
            <w:r w:rsidRPr="00C761A3">
              <w:rPr>
                <w:rFonts w:cs="Arial"/>
                <w:bCs/>
                <w:szCs w:val="22"/>
              </w:rPr>
              <w:t xml:space="preserve"> tabular data </w:t>
            </w:r>
            <w:r w:rsidRPr="00C761A3">
              <w:rPr>
                <w:rFonts w:cs="Arial"/>
                <w:bCs/>
                <w:szCs w:val="22"/>
              </w:rPr>
              <w:lastRenderedPageBreak/>
              <w:t>relating to amino acid sequences or DNA hybridisation of different organ</w:t>
            </w:r>
            <w:r w:rsidR="007E2E32">
              <w:rPr>
                <w:rFonts w:cs="Arial"/>
                <w:bCs/>
                <w:szCs w:val="22"/>
              </w:rPr>
              <w:t>isms</w:t>
            </w:r>
            <w:r w:rsidRPr="00C761A3">
              <w:rPr>
                <w:rFonts w:cs="Arial"/>
                <w:bCs/>
                <w:szCs w:val="22"/>
              </w:rPr>
              <w:t xml:space="preserve"> and draw conclusions about the evolutionary relationships between the organisms</w:t>
            </w:r>
            <w:r w:rsidR="007E2E32">
              <w:rPr>
                <w:rFonts w:cs="Arial"/>
                <w:bCs/>
                <w:szCs w:val="22"/>
              </w:rPr>
              <w:t>.</w:t>
            </w:r>
          </w:p>
          <w:p w14:paraId="574309FB" w14:textId="77777777" w:rsidR="0051691F" w:rsidRPr="00C761A3" w:rsidRDefault="0051691F" w:rsidP="007E2E32">
            <w:pPr>
              <w:spacing w:before="120" w:after="120"/>
              <w:rPr>
                <w:rFonts w:cs="Arial"/>
                <w:b/>
                <w:szCs w:val="22"/>
              </w:rPr>
            </w:pPr>
          </w:p>
        </w:tc>
        <w:tc>
          <w:tcPr>
            <w:tcW w:w="2551" w:type="dxa"/>
            <w:shd w:val="clear" w:color="auto" w:fill="auto"/>
          </w:tcPr>
          <w:p w14:paraId="41E2C22B" w14:textId="77777777" w:rsidR="007E2E32" w:rsidRDefault="007E2E32" w:rsidP="007E2E32">
            <w:pPr>
              <w:spacing w:before="120" w:after="120"/>
              <w:rPr>
                <w:b/>
              </w:rPr>
            </w:pPr>
            <w:r>
              <w:rPr>
                <w:b/>
              </w:rPr>
              <w:lastRenderedPageBreak/>
              <w:t>Past exam paper material:</w:t>
            </w:r>
          </w:p>
          <w:p w14:paraId="333FB93F" w14:textId="77777777" w:rsidR="000E2C02" w:rsidRDefault="000E2C02" w:rsidP="007E2E32">
            <w:pPr>
              <w:spacing w:before="120" w:after="120"/>
            </w:pPr>
            <w:r>
              <w:t>BIOL</w:t>
            </w:r>
            <w:r w:rsidR="00DF76F5" w:rsidRPr="00C761A3">
              <w:t>2 Jan 2013 – Q3</w:t>
            </w:r>
          </w:p>
          <w:p w14:paraId="2EB2869F" w14:textId="77777777" w:rsidR="007E2E32" w:rsidRDefault="000E2C02" w:rsidP="007E2E32">
            <w:pPr>
              <w:spacing w:before="120" w:after="120"/>
            </w:pPr>
            <w:r>
              <w:t>BIOL</w:t>
            </w:r>
            <w:r w:rsidR="00DF76F5" w:rsidRPr="00C761A3">
              <w:t xml:space="preserve">2 June 2012 </w:t>
            </w:r>
            <w:r w:rsidR="00BE7ED5">
              <w:t xml:space="preserve">– </w:t>
            </w:r>
            <w:r w:rsidR="00DF76F5" w:rsidRPr="00C761A3">
              <w:t>Q6 (except 6c)</w:t>
            </w:r>
          </w:p>
          <w:p w14:paraId="11E34859" w14:textId="77777777" w:rsidR="000E2C02" w:rsidRDefault="00DF76F5" w:rsidP="007E2E32">
            <w:pPr>
              <w:spacing w:before="120" w:after="120"/>
              <w:rPr>
                <w:b/>
              </w:rPr>
            </w:pPr>
            <w:r w:rsidRPr="00C761A3">
              <w:t>BIOL2 Jan 2011 – Q3</w:t>
            </w:r>
            <w:r w:rsidRPr="00C761A3">
              <w:rPr>
                <w:b/>
              </w:rPr>
              <w:t xml:space="preserve"> </w:t>
            </w:r>
          </w:p>
          <w:p w14:paraId="575B35DA" w14:textId="77777777" w:rsidR="007E2E32" w:rsidRDefault="00DF76F5" w:rsidP="007E2E32">
            <w:pPr>
              <w:spacing w:before="120" w:after="120"/>
            </w:pPr>
            <w:r w:rsidRPr="00C761A3">
              <w:t>BIOL2 June 2013 – Q1</w:t>
            </w:r>
            <w:r w:rsidR="000E2C02">
              <w:t xml:space="preserve"> </w:t>
            </w:r>
          </w:p>
          <w:p w14:paraId="612DDCE3" w14:textId="77777777" w:rsidR="007E2E32" w:rsidRDefault="000E2C02" w:rsidP="007E2E32">
            <w:pPr>
              <w:spacing w:before="120" w:after="120"/>
            </w:pPr>
            <w:r>
              <w:t>BIOL</w:t>
            </w:r>
            <w:r w:rsidR="00DF76F5" w:rsidRPr="00C761A3">
              <w:t>2 June 2009 – Q8d</w:t>
            </w:r>
          </w:p>
          <w:p w14:paraId="377FD17F" w14:textId="77777777" w:rsidR="000E2C02" w:rsidRDefault="000E2C02" w:rsidP="007E2E32">
            <w:pPr>
              <w:spacing w:before="120" w:after="120"/>
            </w:pPr>
            <w:r>
              <w:t>BIOL</w:t>
            </w:r>
            <w:r w:rsidR="00DF76F5" w:rsidRPr="00C761A3">
              <w:t>2 Jan 2012 – Q6</w:t>
            </w:r>
          </w:p>
          <w:p w14:paraId="3D94D798" w14:textId="77777777" w:rsidR="007E2E32" w:rsidRDefault="000E2C02" w:rsidP="007E2E32">
            <w:pPr>
              <w:spacing w:before="120" w:after="120"/>
            </w:pPr>
            <w:r>
              <w:t>BIOL</w:t>
            </w:r>
            <w:r w:rsidR="00DF76F5" w:rsidRPr="00C761A3">
              <w:t>2 June 2011 – Q7</w:t>
            </w:r>
          </w:p>
          <w:p w14:paraId="121FAF9F" w14:textId="77777777" w:rsidR="007E2E32" w:rsidRDefault="000E2C02" w:rsidP="007E2E32">
            <w:pPr>
              <w:spacing w:before="120" w:after="120"/>
            </w:pPr>
            <w:r>
              <w:t>BIOL</w:t>
            </w:r>
            <w:r w:rsidR="00DF76F5" w:rsidRPr="00C761A3">
              <w:t>2 June 2010 – Q6</w:t>
            </w:r>
          </w:p>
          <w:p w14:paraId="64A13296" w14:textId="77777777" w:rsidR="00DF76F5" w:rsidRPr="00C761A3" w:rsidRDefault="000E2C02" w:rsidP="007E2E32">
            <w:pPr>
              <w:spacing w:before="120" w:after="120"/>
              <w:rPr>
                <w:b/>
              </w:rPr>
            </w:pPr>
            <w:r>
              <w:t>BIOL</w:t>
            </w:r>
            <w:r w:rsidR="007E2E32">
              <w:t>2 Jan 2010 – Q10f</w:t>
            </w:r>
          </w:p>
          <w:p w14:paraId="171E9DCE" w14:textId="77777777" w:rsidR="007A121C" w:rsidRPr="00C761A3" w:rsidRDefault="007A121C" w:rsidP="007E2E32">
            <w:pPr>
              <w:spacing w:before="120" w:after="120"/>
            </w:pPr>
          </w:p>
        </w:tc>
        <w:tc>
          <w:tcPr>
            <w:tcW w:w="2552" w:type="dxa"/>
            <w:shd w:val="clear" w:color="auto" w:fill="auto"/>
          </w:tcPr>
          <w:p w14:paraId="0C989E3D" w14:textId="77777777" w:rsidR="006D554D" w:rsidRPr="007E2E32" w:rsidRDefault="004D3904" w:rsidP="007E2E32">
            <w:pPr>
              <w:spacing w:before="120" w:after="120"/>
            </w:pPr>
            <w:hyperlink r:id="rId164" w:history="1">
              <w:r w:rsidR="00A61D9F" w:rsidRPr="007E2E32">
                <w:rPr>
                  <w:rStyle w:val="Hyperlink"/>
                </w:rPr>
                <w:t>hhmi.org/biointeractive/creating-phylogenetic-trees-dna-sequences</w:t>
              </w:r>
            </w:hyperlink>
            <w:r w:rsidR="00A61D9F" w:rsidRPr="007E2E32">
              <w:t xml:space="preserve"> </w:t>
            </w:r>
          </w:p>
          <w:p w14:paraId="55FB38B1" w14:textId="77777777" w:rsidR="006D554D" w:rsidRPr="00C761A3" w:rsidRDefault="006D554D" w:rsidP="007E2E32">
            <w:pPr>
              <w:spacing w:before="120" w:after="120"/>
              <w:rPr>
                <w:b/>
              </w:rPr>
            </w:pPr>
          </w:p>
        </w:tc>
      </w:tr>
    </w:tbl>
    <w:p w14:paraId="120EFC13" w14:textId="77777777" w:rsidR="00BD236E" w:rsidRDefault="00BD236E">
      <w:pPr>
        <w:spacing w:line="240" w:lineRule="auto"/>
      </w:pPr>
    </w:p>
    <w:p w14:paraId="63E91A66" w14:textId="77777777" w:rsidR="007E2E32" w:rsidRDefault="007E2E32">
      <w:pPr>
        <w:spacing w:line="240" w:lineRule="auto"/>
      </w:pPr>
      <w:r>
        <w:br w:type="page"/>
      </w:r>
    </w:p>
    <w:tbl>
      <w:tblPr>
        <w:tblStyle w:val="TableGrid"/>
        <w:tblW w:w="14601" w:type="dxa"/>
        <w:tblInd w:w="108" w:type="dxa"/>
        <w:tblLayout w:type="fixed"/>
        <w:tblLook w:val="04A0" w:firstRow="1" w:lastRow="0" w:firstColumn="1" w:lastColumn="0" w:noHBand="0" w:noVBand="1"/>
      </w:tblPr>
      <w:tblGrid>
        <w:gridCol w:w="2552"/>
        <w:gridCol w:w="850"/>
        <w:gridCol w:w="2552"/>
        <w:gridCol w:w="3544"/>
        <w:gridCol w:w="2551"/>
        <w:gridCol w:w="2552"/>
      </w:tblGrid>
      <w:tr w:rsidR="007E2E32" w:rsidRPr="00C761A3" w14:paraId="21DB5279" w14:textId="77777777" w:rsidTr="007E2E32">
        <w:tc>
          <w:tcPr>
            <w:tcW w:w="2552" w:type="dxa"/>
            <w:shd w:val="clear" w:color="auto" w:fill="CCC0D9" w:themeFill="accent4" w:themeFillTint="66"/>
            <w:vAlign w:val="center"/>
          </w:tcPr>
          <w:p w14:paraId="00A6AF6C"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rPr>
              <w:lastRenderedPageBreak/>
              <w:br w:type="page"/>
            </w:r>
            <w:r w:rsidRPr="00C5774D">
              <w:rPr>
                <w:rFonts w:ascii="AQA Chevin Pro Medium" w:hAnsi="AQA Chevin Pro Medium"/>
                <w:b/>
              </w:rPr>
              <w:t>Learning objective</w:t>
            </w:r>
          </w:p>
        </w:tc>
        <w:tc>
          <w:tcPr>
            <w:tcW w:w="850" w:type="dxa"/>
            <w:shd w:val="clear" w:color="auto" w:fill="CCC0D9" w:themeFill="accent4" w:themeFillTint="66"/>
            <w:vAlign w:val="center"/>
          </w:tcPr>
          <w:p w14:paraId="15A47916"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Time taken</w:t>
            </w:r>
          </w:p>
        </w:tc>
        <w:tc>
          <w:tcPr>
            <w:tcW w:w="2552" w:type="dxa"/>
            <w:shd w:val="clear" w:color="auto" w:fill="CCC0D9" w:themeFill="accent4" w:themeFillTint="66"/>
            <w:vAlign w:val="center"/>
          </w:tcPr>
          <w:p w14:paraId="61C5F2F8"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Learning Outcome</w:t>
            </w:r>
          </w:p>
        </w:tc>
        <w:tc>
          <w:tcPr>
            <w:tcW w:w="3544" w:type="dxa"/>
            <w:shd w:val="clear" w:color="auto" w:fill="CCC0D9" w:themeFill="accent4" w:themeFillTint="66"/>
            <w:vAlign w:val="center"/>
          </w:tcPr>
          <w:p w14:paraId="0206FF5C"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Learning activity with opportunity to develop skills</w:t>
            </w:r>
          </w:p>
        </w:tc>
        <w:tc>
          <w:tcPr>
            <w:tcW w:w="2551" w:type="dxa"/>
            <w:shd w:val="clear" w:color="auto" w:fill="CCC0D9" w:themeFill="accent4" w:themeFillTint="66"/>
            <w:vAlign w:val="center"/>
          </w:tcPr>
          <w:p w14:paraId="617F0D63"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Assessment opportunities</w:t>
            </w:r>
          </w:p>
        </w:tc>
        <w:tc>
          <w:tcPr>
            <w:tcW w:w="2552" w:type="dxa"/>
            <w:shd w:val="clear" w:color="auto" w:fill="CCC0D9" w:themeFill="accent4" w:themeFillTint="66"/>
            <w:vAlign w:val="center"/>
          </w:tcPr>
          <w:p w14:paraId="62318C2C" w14:textId="77777777" w:rsidR="007E2E32" w:rsidRPr="00C5774D" w:rsidRDefault="007E2E32" w:rsidP="007E2E32">
            <w:pPr>
              <w:spacing w:before="120" w:after="120" w:line="240" w:lineRule="auto"/>
              <w:rPr>
                <w:rFonts w:ascii="AQA Chevin Pro Medium" w:hAnsi="AQA Chevin Pro Medium"/>
                <w:b/>
              </w:rPr>
            </w:pPr>
            <w:r w:rsidRPr="00C5774D">
              <w:rPr>
                <w:rFonts w:ascii="AQA Chevin Pro Medium" w:hAnsi="AQA Chevin Pro Medium"/>
                <w:b/>
              </w:rPr>
              <w:t>Resources</w:t>
            </w:r>
          </w:p>
        </w:tc>
      </w:tr>
      <w:tr w:rsidR="00C95805" w:rsidRPr="00C761A3" w14:paraId="0194226D" w14:textId="77777777" w:rsidTr="007E2E32">
        <w:trPr>
          <w:trHeight w:val="3662"/>
        </w:trPr>
        <w:tc>
          <w:tcPr>
            <w:tcW w:w="2552" w:type="dxa"/>
            <w:shd w:val="clear" w:color="auto" w:fill="auto"/>
          </w:tcPr>
          <w:p w14:paraId="75F7A14E" w14:textId="77777777" w:rsidR="00C95805" w:rsidRPr="00C761A3" w:rsidRDefault="00C95805" w:rsidP="007E2E32">
            <w:pPr>
              <w:autoSpaceDE w:val="0"/>
              <w:autoSpaceDN w:val="0"/>
              <w:adjustRightInd w:val="0"/>
              <w:spacing w:before="120" w:after="120" w:line="240" w:lineRule="auto"/>
              <w:rPr>
                <w:rFonts w:cs="Arial"/>
                <w:szCs w:val="22"/>
              </w:rPr>
            </w:pPr>
            <w:r w:rsidRPr="00C761A3">
              <w:rPr>
                <w:rFonts w:cs="Arial"/>
                <w:szCs w:val="22"/>
              </w:rPr>
              <w:t>Quantitative investigations of variation within a species involve:</w:t>
            </w:r>
          </w:p>
          <w:p w14:paraId="37F413C4" w14:textId="77777777" w:rsidR="00C95805" w:rsidRPr="00C761A3" w:rsidRDefault="00C95805" w:rsidP="007E2E32">
            <w:pPr>
              <w:pStyle w:val="ListParagraph"/>
              <w:numPr>
                <w:ilvl w:val="0"/>
                <w:numId w:val="10"/>
              </w:numPr>
              <w:spacing w:before="120" w:after="120"/>
              <w:rPr>
                <w:rFonts w:cs="Arial"/>
                <w:szCs w:val="22"/>
              </w:rPr>
            </w:pPr>
            <w:r w:rsidRPr="00C761A3">
              <w:rPr>
                <w:rFonts w:cs="Arial"/>
                <w:szCs w:val="22"/>
              </w:rPr>
              <w:t>collecting data from random samples</w:t>
            </w:r>
          </w:p>
          <w:p w14:paraId="29A7055F" w14:textId="77777777" w:rsidR="00C95805" w:rsidRPr="007E2E32" w:rsidRDefault="00C95805" w:rsidP="007E2E32">
            <w:pPr>
              <w:pStyle w:val="ListParagraph"/>
              <w:numPr>
                <w:ilvl w:val="0"/>
                <w:numId w:val="10"/>
              </w:numPr>
              <w:spacing w:before="120" w:after="120"/>
              <w:rPr>
                <w:rFonts w:cs="Arial"/>
                <w:szCs w:val="22"/>
              </w:rPr>
            </w:pPr>
            <w:r w:rsidRPr="00C761A3">
              <w:rPr>
                <w:rFonts w:cs="Arial"/>
                <w:szCs w:val="22"/>
              </w:rPr>
              <w:t>calculating a mean value of the collected data and the standard</w:t>
            </w:r>
            <w:r w:rsidR="007E2E32">
              <w:rPr>
                <w:rFonts w:cs="Arial"/>
                <w:szCs w:val="22"/>
              </w:rPr>
              <w:t xml:space="preserve"> </w:t>
            </w:r>
            <w:r w:rsidRPr="007E2E32">
              <w:rPr>
                <w:rFonts w:cs="Arial"/>
                <w:szCs w:val="22"/>
              </w:rPr>
              <w:t>deviation of that mean</w:t>
            </w:r>
          </w:p>
          <w:p w14:paraId="0785C5B6" w14:textId="77777777" w:rsidR="00C95805" w:rsidRDefault="00C95805" w:rsidP="007E2E32">
            <w:pPr>
              <w:pStyle w:val="ListParagraph"/>
              <w:numPr>
                <w:ilvl w:val="0"/>
                <w:numId w:val="10"/>
              </w:numPr>
              <w:spacing w:before="120" w:after="120"/>
              <w:rPr>
                <w:rFonts w:cs="Arial"/>
                <w:szCs w:val="22"/>
              </w:rPr>
            </w:pPr>
            <w:r w:rsidRPr="00C761A3">
              <w:rPr>
                <w:rFonts w:cs="Arial"/>
                <w:szCs w:val="22"/>
              </w:rPr>
              <w:t>interpreting mean values and their standard deviations.</w:t>
            </w:r>
          </w:p>
          <w:p w14:paraId="31FE9370" w14:textId="77777777" w:rsidR="00FF3BA6" w:rsidRDefault="00FF3BA6" w:rsidP="007E2E32">
            <w:pPr>
              <w:autoSpaceDE w:val="0"/>
              <w:autoSpaceDN w:val="0"/>
              <w:adjustRightInd w:val="0"/>
              <w:spacing w:before="120" w:after="120" w:line="240" w:lineRule="auto"/>
              <w:rPr>
                <w:rFonts w:cs="Arial"/>
                <w:szCs w:val="22"/>
              </w:rPr>
            </w:pPr>
          </w:p>
          <w:p w14:paraId="0E6AEBA2" w14:textId="77777777" w:rsidR="00FF3BA6" w:rsidRPr="00C761A3" w:rsidRDefault="00FF3BA6" w:rsidP="007E2E32">
            <w:pPr>
              <w:autoSpaceDE w:val="0"/>
              <w:autoSpaceDN w:val="0"/>
              <w:adjustRightInd w:val="0"/>
              <w:spacing w:before="120" w:after="120" w:line="240" w:lineRule="auto"/>
              <w:rPr>
                <w:rFonts w:cs="Arial"/>
                <w:szCs w:val="22"/>
              </w:rPr>
            </w:pPr>
            <w:r>
              <w:rPr>
                <w:rFonts w:cs="Arial"/>
                <w:szCs w:val="22"/>
              </w:rPr>
              <w:t>NB Students will not be required to calculate standa</w:t>
            </w:r>
            <w:r w:rsidR="007E2E32">
              <w:rPr>
                <w:rFonts w:cs="Arial"/>
                <w:szCs w:val="22"/>
              </w:rPr>
              <w:t>rd deviations in written papers</w:t>
            </w:r>
            <w:r>
              <w:rPr>
                <w:rFonts w:cs="Arial"/>
                <w:szCs w:val="22"/>
              </w:rPr>
              <w:t>.</w:t>
            </w:r>
          </w:p>
        </w:tc>
        <w:tc>
          <w:tcPr>
            <w:tcW w:w="850" w:type="dxa"/>
            <w:shd w:val="clear" w:color="auto" w:fill="auto"/>
          </w:tcPr>
          <w:p w14:paraId="36DE6551" w14:textId="77777777" w:rsidR="00C95805" w:rsidRPr="00C761A3" w:rsidRDefault="00C95805" w:rsidP="007E2E32">
            <w:pPr>
              <w:spacing w:before="120" w:after="120"/>
            </w:pPr>
            <w:r w:rsidRPr="00C761A3">
              <w:t>1</w:t>
            </w:r>
          </w:p>
          <w:p w14:paraId="0CE1A880" w14:textId="77777777" w:rsidR="00C95805" w:rsidRPr="00C761A3" w:rsidRDefault="00C95805" w:rsidP="007E2E32">
            <w:pPr>
              <w:spacing w:before="120" w:after="120"/>
            </w:pPr>
            <w:r w:rsidRPr="00C761A3">
              <w:t>week</w:t>
            </w:r>
          </w:p>
        </w:tc>
        <w:tc>
          <w:tcPr>
            <w:tcW w:w="2552" w:type="dxa"/>
            <w:shd w:val="clear" w:color="auto" w:fill="auto"/>
          </w:tcPr>
          <w:p w14:paraId="4809E255" w14:textId="77777777" w:rsidR="00C95805" w:rsidRPr="00C761A3" w:rsidRDefault="007E2E32" w:rsidP="007E2E32">
            <w:pPr>
              <w:pStyle w:val="ListParagraph"/>
              <w:numPr>
                <w:ilvl w:val="0"/>
                <w:numId w:val="10"/>
              </w:numPr>
              <w:spacing w:before="120" w:after="120"/>
              <w:rPr>
                <w:rFonts w:cs="Arial"/>
                <w:szCs w:val="22"/>
              </w:rPr>
            </w:pPr>
            <w:r>
              <w:rPr>
                <w:rFonts w:cs="Arial"/>
                <w:szCs w:val="22"/>
              </w:rPr>
              <w:t>E</w:t>
            </w:r>
            <w:r w:rsidR="00C95805" w:rsidRPr="00C761A3">
              <w:rPr>
                <w:rFonts w:cs="Arial"/>
                <w:szCs w:val="22"/>
              </w:rPr>
              <w:t>xplain how</w:t>
            </w:r>
            <w:r w:rsidR="00C95805">
              <w:rPr>
                <w:rFonts w:cs="Arial"/>
                <w:szCs w:val="22"/>
              </w:rPr>
              <w:t xml:space="preserve"> random samples can be obtained</w:t>
            </w:r>
            <w:r>
              <w:rPr>
                <w:rFonts w:cs="Arial"/>
                <w:szCs w:val="22"/>
              </w:rPr>
              <w:t>.</w:t>
            </w:r>
          </w:p>
          <w:p w14:paraId="3E3CBAAF" w14:textId="77777777" w:rsidR="00C95805" w:rsidRPr="007E2E32" w:rsidRDefault="007E2E32" w:rsidP="007E2E32">
            <w:pPr>
              <w:pStyle w:val="ListParagraph"/>
              <w:numPr>
                <w:ilvl w:val="0"/>
                <w:numId w:val="10"/>
              </w:numPr>
              <w:spacing w:before="120" w:after="120"/>
              <w:rPr>
                <w:rFonts w:cs="Arial"/>
                <w:szCs w:val="22"/>
              </w:rPr>
            </w:pPr>
            <w:r>
              <w:rPr>
                <w:rFonts w:cs="Arial"/>
                <w:szCs w:val="22"/>
              </w:rPr>
              <w:t>E</w:t>
            </w:r>
            <w:r w:rsidR="00C95805" w:rsidRPr="007E2E32">
              <w:rPr>
                <w:rFonts w:cs="Arial"/>
                <w:szCs w:val="22"/>
              </w:rPr>
              <w:t>xplain what standard deviation is and how it is calculated</w:t>
            </w:r>
            <w:r>
              <w:rPr>
                <w:rFonts w:cs="Arial"/>
                <w:szCs w:val="22"/>
              </w:rPr>
              <w:t>.</w:t>
            </w:r>
          </w:p>
          <w:p w14:paraId="3AD2A351" w14:textId="77777777" w:rsidR="00C95805" w:rsidRPr="007E2E32" w:rsidRDefault="007E2E32" w:rsidP="007E2E32">
            <w:pPr>
              <w:pStyle w:val="ListParagraph"/>
              <w:numPr>
                <w:ilvl w:val="0"/>
                <w:numId w:val="10"/>
              </w:numPr>
              <w:spacing w:before="120" w:after="120"/>
              <w:rPr>
                <w:rFonts w:cs="Arial"/>
                <w:szCs w:val="22"/>
              </w:rPr>
            </w:pPr>
            <w:r>
              <w:rPr>
                <w:rFonts w:cs="Arial"/>
                <w:szCs w:val="22"/>
              </w:rPr>
              <w:t>R</w:t>
            </w:r>
            <w:r w:rsidR="00C95805" w:rsidRPr="007E2E32">
              <w:rPr>
                <w:rFonts w:cs="Arial"/>
                <w:szCs w:val="22"/>
              </w:rPr>
              <w:t>epresent raw and processed data clearly using tables and graphs</w:t>
            </w:r>
            <w:r>
              <w:rPr>
                <w:rFonts w:cs="Arial"/>
                <w:szCs w:val="22"/>
              </w:rPr>
              <w:t>.</w:t>
            </w:r>
          </w:p>
          <w:p w14:paraId="3DD028CD" w14:textId="77777777" w:rsidR="00C95805" w:rsidRPr="007E2E32" w:rsidRDefault="007E2E32" w:rsidP="007E2E32">
            <w:pPr>
              <w:pStyle w:val="ListParagraph"/>
              <w:numPr>
                <w:ilvl w:val="0"/>
                <w:numId w:val="10"/>
              </w:numPr>
              <w:spacing w:before="120" w:after="120"/>
              <w:rPr>
                <w:rFonts w:cs="Arial"/>
                <w:szCs w:val="22"/>
              </w:rPr>
            </w:pPr>
            <w:r>
              <w:rPr>
                <w:rFonts w:cs="Arial"/>
                <w:szCs w:val="22"/>
              </w:rPr>
              <w:t>I</w:t>
            </w:r>
            <w:r w:rsidR="00C95805" w:rsidRPr="007E2E32">
              <w:rPr>
                <w:rFonts w:cs="Arial"/>
                <w:szCs w:val="22"/>
              </w:rPr>
              <w:t>nterpret data in terms of means and the overlap of standard deviation bars</w:t>
            </w:r>
            <w:r>
              <w:rPr>
                <w:rFonts w:cs="Arial"/>
                <w:szCs w:val="22"/>
              </w:rPr>
              <w:t>.</w:t>
            </w:r>
          </w:p>
          <w:p w14:paraId="75BA1A29" w14:textId="77777777" w:rsidR="00C95805" w:rsidRPr="007E2E32" w:rsidRDefault="007E2E32" w:rsidP="007E2E32">
            <w:pPr>
              <w:pStyle w:val="ListParagraph"/>
              <w:numPr>
                <w:ilvl w:val="0"/>
                <w:numId w:val="10"/>
              </w:numPr>
              <w:spacing w:before="120" w:after="120"/>
              <w:rPr>
                <w:rFonts w:cs="Arial"/>
                <w:szCs w:val="22"/>
              </w:rPr>
            </w:pPr>
            <w:r>
              <w:rPr>
                <w:rFonts w:cs="Arial"/>
                <w:szCs w:val="22"/>
              </w:rPr>
              <w:t>A</w:t>
            </w:r>
            <w:r w:rsidR="00C95805" w:rsidRPr="007E2E32">
              <w:rPr>
                <w:rFonts w:cs="Arial"/>
                <w:szCs w:val="22"/>
              </w:rPr>
              <w:t>pply knowledge of, to draw and explain conclusions</w:t>
            </w:r>
            <w:r>
              <w:rPr>
                <w:rFonts w:cs="Arial"/>
                <w:szCs w:val="22"/>
              </w:rPr>
              <w:t>.</w:t>
            </w:r>
          </w:p>
          <w:p w14:paraId="7F8A80FD" w14:textId="77777777" w:rsidR="00C95805" w:rsidRPr="007E2E32" w:rsidRDefault="007E2E32" w:rsidP="007E2E32">
            <w:pPr>
              <w:pStyle w:val="ListParagraph"/>
              <w:numPr>
                <w:ilvl w:val="0"/>
                <w:numId w:val="10"/>
              </w:numPr>
              <w:spacing w:before="120" w:after="120"/>
              <w:rPr>
                <w:rFonts w:cs="Arial"/>
                <w:szCs w:val="22"/>
              </w:rPr>
            </w:pPr>
            <w:r>
              <w:rPr>
                <w:rFonts w:cs="Arial"/>
                <w:szCs w:val="22"/>
              </w:rPr>
              <w:t>E</w:t>
            </w:r>
            <w:r w:rsidR="00C95805" w:rsidRPr="007E2E32">
              <w:rPr>
                <w:rFonts w:cs="Arial"/>
                <w:szCs w:val="22"/>
              </w:rPr>
              <w:t>valuate the quality of results and reliability of conclusions.</w:t>
            </w:r>
          </w:p>
          <w:p w14:paraId="7F8371E7" w14:textId="77777777" w:rsidR="00C95805" w:rsidRPr="00C761A3" w:rsidRDefault="00C95805" w:rsidP="007E2E32">
            <w:pPr>
              <w:autoSpaceDE w:val="0"/>
              <w:autoSpaceDN w:val="0"/>
              <w:adjustRightInd w:val="0"/>
              <w:spacing w:before="120" w:after="120" w:line="240" w:lineRule="auto"/>
              <w:rPr>
                <w:rFonts w:cs="Arial"/>
                <w:szCs w:val="22"/>
              </w:rPr>
            </w:pPr>
          </w:p>
        </w:tc>
        <w:tc>
          <w:tcPr>
            <w:tcW w:w="3544" w:type="dxa"/>
            <w:shd w:val="clear" w:color="auto" w:fill="auto"/>
          </w:tcPr>
          <w:p w14:paraId="70B59ED4" w14:textId="77777777" w:rsidR="00C95805" w:rsidRPr="00C761A3" w:rsidRDefault="00C95805" w:rsidP="007E2E32">
            <w:pPr>
              <w:spacing w:before="120" w:after="120"/>
              <w:rPr>
                <w:b/>
              </w:rPr>
            </w:pPr>
            <w:r w:rsidRPr="00C761A3">
              <w:rPr>
                <w:b/>
              </w:rPr>
              <w:t>Learning activities:</w:t>
            </w:r>
          </w:p>
          <w:p w14:paraId="029B2B39" w14:textId="77777777" w:rsidR="00C95805" w:rsidRPr="00BF3A48" w:rsidRDefault="00BF3A48" w:rsidP="00BF3A48">
            <w:pPr>
              <w:spacing w:before="120" w:after="120"/>
              <w:rPr>
                <w:rFonts w:cs="Arial"/>
                <w:szCs w:val="22"/>
              </w:rPr>
            </w:pPr>
            <w:r>
              <w:rPr>
                <w:rFonts w:cs="Arial"/>
                <w:szCs w:val="22"/>
              </w:rPr>
              <w:t>S</w:t>
            </w:r>
            <w:r w:rsidR="00C95805" w:rsidRPr="00BF3A48">
              <w:rPr>
                <w:rFonts w:cs="Arial"/>
                <w:szCs w:val="22"/>
              </w:rPr>
              <w:t xml:space="preserve">tudents conduct a quantitative investigation into variation </w:t>
            </w:r>
            <w:proofErr w:type="spellStart"/>
            <w:r w:rsidR="00C95805" w:rsidRPr="00BF3A48">
              <w:rPr>
                <w:rFonts w:cs="Arial"/>
                <w:szCs w:val="22"/>
              </w:rPr>
              <w:t>eg</w:t>
            </w:r>
            <w:proofErr w:type="spellEnd"/>
            <w:r w:rsidR="00C95805" w:rsidRPr="00BF3A48">
              <w:rPr>
                <w:rFonts w:cs="Arial"/>
                <w:szCs w:val="22"/>
              </w:rPr>
              <w:t xml:space="preserve"> the effect of light intensity on leaf size. This should include:</w:t>
            </w:r>
          </w:p>
          <w:p w14:paraId="15D5D518" w14:textId="77777777" w:rsidR="00C95805" w:rsidRPr="007E2E32" w:rsidRDefault="00C95805" w:rsidP="007E2E32">
            <w:pPr>
              <w:pStyle w:val="ListParagraph"/>
              <w:numPr>
                <w:ilvl w:val="0"/>
                <w:numId w:val="10"/>
              </w:numPr>
              <w:spacing w:before="120" w:after="120"/>
              <w:rPr>
                <w:rFonts w:cs="Arial"/>
                <w:szCs w:val="22"/>
              </w:rPr>
            </w:pPr>
            <w:r w:rsidRPr="007E2E32">
              <w:rPr>
                <w:rFonts w:cs="Arial"/>
                <w:szCs w:val="22"/>
              </w:rPr>
              <w:t>research into methods</w:t>
            </w:r>
          </w:p>
          <w:p w14:paraId="475CB3B7" w14:textId="77777777" w:rsidR="00C95805" w:rsidRPr="007E2E32" w:rsidRDefault="00C95805" w:rsidP="007E2E32">
            <w:pPr>
              <w:pStyle w:val="ListParagraph"/>
              <w:numPr>
                <w:ilvl w:val="0"/>
                <w:numId w:val="10"/>
              </w:numPr>
              <w:spacing w:before="120" w:after="120"/>
              <w:rPr>
                <w:rFonts w:cs="Arial"/>
                <w:szCs w:val="22"/>
              </w:rPr>
            </w:pPr>
            <w:r w:rsidRPr="007E2E32">
              <w:rPr>
                <w:rFonts w:cs="Arial"/>
                <w:szCs w:val="22"/>
              </w:rPr>
              <w:t>designing a practical</w:t>
            </w:r>
          </w:p>
          <w:p w14:paraId="4A675496" w14:textId="77777777" w:rsidR="00C95805" w:rsidRPr="007E2E32" w:rsidRDefault="00C95805" w:rsidP="007E2E32">
            <w:pPr>
              <w:pStyle w:val="ListParagraph"/>
              <w:numPr>
                <w:ilvl w:val="0"/>
                <w:numId w:val="10"/>
              </w:numPr>
              <w:spacing w:before="120" w:after="120"/>
              <w:rPr>
                <w:rFonts w:cs="Arial"/>
                <w:szCs w:val="22"/>
              </w:rPr>
            </w:pPr>
            <w:r w:rsidRPr="007E2E32">
              <w:rPr>
                <w:rFonts w:cs="Arial"/>
                <w:szCs w:val="22"/>
              </w:rPr>
              <w:t>carrying out (subject to teacher approval)</w:t>
            </w:r>
          </w:p>
          <w:p w14:paraId="7924E7EA" w14:textId="77777777" w:rsidR="00C95805" w:rsidRPr="007E2E32" w:rsidRDefault="00C95805" w:rsidP="007E2E32">
            <w:pPr>
              <w:pStyle w:val="ListParagraph"/>
              <w:numPr>
                <w:ilvl w:val="0"/>
                <w:numId w:val="10"/>
              </w:numPr>
              <w:spacing w:before="120" w:after="120"/>
              <w:rPr>
                <w:rFonts w:cs="Arial"/>
                <w:szCs w:val="22"/>
              </w:rPr>
            </w:pPr>
            <w:r w:rsidRPr="007E2E32">
              <w:rPr>
                <w:rFonts w:cs="Arial"/>
                <w:szCs w:val="22"/>
              </w:rPr>
              <w:t>processing and presentation of data</w:t>
            </w:r>
          </w:p>
          <w:p w14:paraId="17E1EBA7" w14:textId="77777777" w:rsidR="00C95805" w:rsidRPr="007E2E32" w:rsidRDefault="00C95805" w:rsidP="007E2E32">
            <w:pPr>
              <w:pStyle w:val="ListParagraph"/>
              <w:numPr>
                <w:ilvl w:val="0"/>
                <w:numId w:val="10"/>
              </w:numPr>
              <w:spacing w:before="120" w:after="120"/>
              <w:rPr>
                <w:rFonts w:cs="Arial"/>
                <w:szCs w:val="22"/>
              </w:rPr>
            </w:pPr>
            <w:r w:rsidRPr="007E2E32">
              <w:rPr>
                <w:rFonts w:cs="Arial"/>
                <w:szCs w:val="22"/>
              </w:rPr>
              <w:t>evaluation and explanation findings</w:t>
            </w:r>
          </w:p>
          <w:p w14:paraId="511A3205" w14:textId="77777777" w:rsidR="00C95805" w:rsidRPr="007E2E32" w:rsidRDefault="00C95805" w:rsidP="007E2E32">
            <w:pPr>
              <w:pStyle w:val="ListParagraph"/>
              <w:numPr>
                <w:ilvl w:val="0"/>
                <w:numId w:val="10"/>
              </w:numPr>
              <w:spacing w:before="120" w:after="120"/>
              <w:rPr>
                <w:rFonts w:cs="Arial"/>
                <w:szCs w:val="22"/>
              </w:rPr>
            </w:pPr>
            <w:r w:rsidRPr="007E2E32">
              <w:rPr>
                <w:rFonts w:cs="Arial"/>
                <w:szCs w:val="22"/>
              </w:rPr>
              <w:t>2011 ISA Paper BIO3T Q.</w:t>
            </w:r>
          </w:p>
          <w:p w14:paraId="74FDC72D" w14:textId="77777777" w:rsidR="00C95805" w:rsidRPr="00C761A3" w:rsidRDefault="00C95805" w:rsidP="007E2E32">
            <w:pPr>
              <w:autoSpaceDE w:val="0"/>
              <w:autoSpaceDN w:val="0"/>
              <w:adjustRightInd w:val="0"/>
              <w:spacing w:before="120" w:after="120" w:line="240" w:lineRule="auto"/>
              <w:rPr>
                <w:rFonts w:cs="Arial"/>
                <w:b/>
                <w:bCs/>
                <w:szCs w:val="22"/>
              </w:rPr>
            </w:pPr>
          </w:p>
          <w:p w14:paraId="46CEEFA0" w14:textId="77777777" w:rsidR="00C95805" w:rsidRPr="00C761A3" w:rsidRDefault="00C95805" w:rsidP="007E2E32">
            <w:pPr>
              <w:spacing w:before="120" w:after="120"/>
              <w:rPr>
                <w:b/>
              </w:rPr>
            </w:pPr>
            <w:r w:rsidRPr="00C761A3">
              <w:rPr>
                <w:b/>
              </w:rPr>
              <w:t>Skills developed by learning activities:</w:t>
            </w:r>
          </w:p>
          <w:p w14:paraId="0BCBA4B8" w14:textId="77777777" w:rsidR="00BF3A48" w:rsidRDefault="00C95805" w:rsidP="00BF3A48">
            <w:pPr>
              <w:pStyle w:val="ListParagraph"/>
              <w:numPr>
                <w:ilvl w:val="0"/>
                <w:numId w:val="10"/>
              </w:numPr>
              <w:spacing w:before="120" w:after="120"/>
              <w:rPr>
                <w:rFonts w:cs="Arial"/>
                <w:szCs w:val="22"/>
              </w:rPr>
            </w:pPr>
            <w:r w:rsidRPr="007E2E32">
              <w:rPr>
                <w:rFonts w:cs="Arial"/>
                <w:szCs w:val="22"/>
              </w:rPr>
              <w:t>AT k</w:t>
            </w:r>
            <w:r w:rsidR="00BF3A48">
              <w:rPr>
                <w:rFonts w:cs="Arial"/>
                <w:szCs w:val="22"/>
              </w:rPr>
              <w:t>:</w:t>
            </w:r>
          </w:p>
          <w:p w14:paraId="1E7AE749" w14:textId="77777777" w:rsidR="00C95805" w:rsidRPr="00BF3A48" w:rsidRDefault="00BF3A48" w:rsidP="00BF3A48">
            <w:pPr>
              <w:pStyle w:val="ListParagraph"/>
              <w:numPr>
                <w:ilvl w:val="0"/>
                <w:numId w:val="10"/>
              </w:numPr>
              <w:spacing w:before="120" w:after="120"/>
              <w:ind w:left="601" w:hanging="284"/>
              <w:rPr>
                <w:rFonts w:cs="Arial"/>
                <w:szCs w:val="22"/>
              </w:rPr>
            </w:pPr>
            <w:r>
              <w:rPr>
                <w:rFonts w:cs="Arial"/>
                <w:szCs w:val="22"/>
              </w:rPr>
              <w:t>d</w:t>
            </w:r>
            <w:r w:rsidR="00C95805" w:rsidRPr="00BF3A48">
              <w:rPr>
                <w:rFonts w:cs="Arial"/>
                <w:szCs w:val="22"/>
              </w:rPr>
              <w:t>esign methods to ensure random sampling</w:t>
            </w:r>
          </w:p>
          <w:p w14:paraId="6C079716" w14:textId="77777777" w:rsidR="00C95805" w:rsidRPr="00C761A3" w:rsidRDefault="00BF3A48" w:rsidP="00BF3A48">
            <w:pPr>
              <w:pStyle w:val="ListParagraph"/>
              <w:numPr>
                <w:ilvl w:val="0"/>
                <w:numId w:val="10"/>
              </w:numPr>
              <w:spacing w:before="120" w:after="120"/>
              <w:ind w:left="601" w:hanging="284"/>
              <w:rPr>
                <w:rFonts w:cs="Arial"/>
                <w:szCs w:val="22"/>
              </w:rPr>
            </w:pPr>
            <w:r>
              <w:rPr>
                <w:rFonts w:cs="Arial"/>
                <w:szCs w:val="22"/>
              </w:rPr>
              <w:t>c</w:t>
            </w:r>
            <w:r w:rsidR="00C95805">
              <w:rPr>
                <w:rFonts w:cs="Arial"/>
                <w:szCs w:val="22"/>
              </w:rPr>
              <w:t xml:space="preserve">arry out </w:t>
            </w:r>
            <w:r w:rsidR="00C95805" w:rsidRPr="00C761A3">
              <w:rPr>
                <w:rFonts w:cs="Arial"/>
                <w:szCs w:val="22"/>
              </w:rPr>
              <w:t xml:space="preserve">sampling </w:t>
            </w:r>
            <w:r w:rsidR="00C95805">
              <w:rPr>
                <w:rFonts w:cs="Arial"/>
                <w:szCs w:val="22"/>
              </w:rPr>
              <w:t xml:space="preserve">at random </w:t>
            </w:r>
            <w:r w:rsidR="00C95805" w:rsidRPr="00C761A3">
              <w:rPr>
                <w:rFonts w:cs="Arial"/>
                <w:szCs w:val="22"/>
              </w:rPr>
              <w:t>within a single population</w:t>
            </w:r>
          </w:p>
          <w:p w14:paraId="7A3C1057" w14:textId="77777777" w:rsidR="00C95805" w:rsidRPr="00C761A3" w:rsidRDefault="00BF3A48" w:rsidP="00BF3A48">
            <w:pPr>
              <w:pStyle w:val="ListParagraph"/>
              <w:numPr>
                <w:ilvl w:val="0"/>
                <w:numId w:val="10"/>
              </w:numPr>
              <w:spacing w:before="120" w:after="120"/>
              <w:ind w:left="601" w:hanging="284"/>
              <w:rPr>
                <w:rFonts w:cs="Arial"/>
                <w:szCs w:val="22"/>
              </w:rPr>
            </w:pPr>
            <w:r>
              <w:rPr>
                <w:rFonts w:cs="Arial"/>
                <w:szCs w:val="22"/>
              </w:rPr>
              <w:t>u</w:t>
            </w:r>
            <w:r w:rsidR="00C95805">
              <w:rPr>
                <w:rFonts w:cs="Arial"/>
                <w:szCs w:val="22"/>
              </w:rPr>
              <w:t>se sampling at random</w:t>
            </w:r>
            <w:r w:rsidR="00C95805" w:rsidRPr="00C761A3">
              <w:rPr>
                <w:rFonts w:cs="Arial"/>
                <w:szCs w:val="22"/>
              </w:rPr>
              <w:t xml:space="preserve"> to </w:t>
            </w:r>
            <w:r w:rsidR="00C95805">
              <w:rPr>
                <w:rFonts w:cs="Arial"/>
                <w:szCs w:val="22"/>
              </w:rPr>
              <w:t xml:space="preserve">investigate the effect of </w:t>
            </w:r>
            <w:r w:rsidR="00C95805" w:rsidRPr="00C761A3">
              <w:rPr>
                <w:rFonts w:cs="Arial"/>
                <w:szCs w:val="22"/>
              </w:rPr>
              <w:t>aspect on leaf growth.</w:t>
            </w:r>
          </w:p>
          <w:p w14:paraId="6D4BC26D" w14:textId="77777777" w:rsidR="00C95805" w:rsidRPr="007E2E32" w:rsidRDefault="00BF3A48" w:rsidP="007E2E32">
            <w:pPr>
              <w:pStyle w:val="ListParagraph"/>
              <w:numPr>
                <w:ilvl w:val="0"/>
                <w:numId w:val="10"/>
              </w:numPr>
              <w:spacing w:before="120" w:after="120"/>
              <w:rPr>
                <w:rFonts w:cs="Arial"/>
                <w:szCs w:val="22"/>
              </w:rPr>
            </w:pPr>
            <w:r>
              <w:rPr>
                <w:rFonts w:cs="Arial"/>
                <w:szCs w:val="22"/>
              </w:rPr>
              <w:t xml:space="preserve">PS 4.1 </w:t>
            </w:r>
            <w:r w:rsidRPr="007E2E32">
              <w:rPr>
                <w:rFonts w:cs="Arial"/>
                <w:szCs w:val="22"/>
              </w:rPr>
              <w:t>–</w:t>
            </w:r>
            <w:r>
              <w:rPr>
                <w:rFonts w:cs="Arial"/>
                <w:szCs w:val="22"/>
              </w:rPr>
              <w:t xml:space="preserve"> u</w:t>
            </w:r>
            <w:r w:rsidR="00C95805" w:rsidRPr="007E2E32">
              <w:rPr>
                <w:rFonts w:cs="Arial"/>
                <w:szCs w:val="22"/>
              </w:rPr>
              <w:t>nderstand</w:t>
            </w:r>
            <w:r>
              <w:rPr>
                <w:rFonts w:cs="Arial"/>
                <w:szCs w:val="22"/>
              </w:rPr>
              <w:t xml:space="preserve"> how to use sampling techniques</w:t>
            </w:r>
          </w:p>
          <w:p w14:paraId="0E6ED44D" w14:textId="77777777" w:rsidR="00C95805" w:rsidRDefault="00C95805" w:rsidP="007E2E32">
            <w:pPr>
              <w:pStyle w:val="ListParagraph"/>
              <w:numPr>
                <w:ilvl w:val="0"/>
                <w:numId w:val="10"/>
              </w:numPr>
              <w:spacing w:before="120" w:after="120"/>
              <w:rPr>
                <w:rFonts w:cs="Arial"/>
                <w:szCs w:val="22"/>
              </w:rPr>
            </w:pPr>
            <w:r w:rsidRPr="007E2E32">
              <w:rPr>
                <w:rFonts w:cs="Arial"/>
                <w:szCs w:val="22"/>
              </w:rPr>
              <w:lastRenderedPageBreak/>
              <w:t xml:space="preserve">PS3.2, MS 1.2, MS 1.6, M.S 1.10 </w:t>
            </w:r>
            <w:r w:rsidR="00BF3A48" w:rsidRPr="007E2E32">
              <w:rPr>
                <w:rFonts w:cs="Arial"/>
                <w:szCs w:val="22"/>
              </w:rPr>
              <w:t>–</w:t>
            </w:r>
            <w:r w:rsidRPr="007E2E32">
              <w:rPr>
                <w:rFonts w:cs="Arial"/>
                <w:szCs w:val="22"/>
              </w:rPr>
              <w:t xml:space="preserve"> </w:t>
            </w:r>
            <w:r w:rsidR="00BF3A48">
              <w:rPr>
                <w:rFonts w:cs="Arial"/>
                <w:szCs w:val="22"/>
              </w:rPr>
              <w:t>c</w:t>
            </w:r>
            <w:r w:rsidRPr="00C761A3">
              <w:rPr>
                <w:rFonts w:cs="Arial"/>
                <w:szCs w:val="22"/>
              </w:rPr>
              <w:t>alculate and interpret mean values and the sta</w:t>
            </w:r>
            <w:r w:rsidR="00BF3A48">
              <w:rPr>
                <w:rFonts w:cs="Arial"/>
                <w:szCs w:val="22"/>
              </w:rPr>
              <w:t>ndard deviation around the mean</w:t>
            </w:r>
          </w:p>
          <w:p w14:paraId="4CD33576" w14:textId="77777777" w:rsidR="00C95805" w:rsidRPr="007E2E32" w:rsidRDefault="00C95805" w:rsidP="007E2E32">
            <w:pPr>
              <w:pStyle w:val="ListParagraph"/>
              <w:numPr>
                <w:ilvl w:val="0"/>
                <w:numId w:val="10"/>
              </w:numPr>
              <w:spacing w:before="120" w:after="120"/>
              <w:rPr>
                <w:rFonts w:cs="Arial"/>
                <w:szCs w:val="22"/>
              </w:rPr>
            </w:pPr>
            <w:r w:rsidRPr="007E2E32">
              <w:rPr>
                <w:rFonts w:cs="Arial"/>
                <w:szCs w:val="22"/>
              </w:rPr>
              <w:t>8.4.2.1, 8.4.2.2 and 8.4.2.4</w:t>
            </w:r>
          </w:p>
          <w:p w14:paraId="5DB6BF24" w14:textId="77777777" w:rsidR="00C95805" w:rsidRPr="007E2E32" w:rsidRDefault="00BF3A48" w:rsidP="007E2E32">
            <w:pPr>
              <w:pStyle w:val="ListParagraph"/>
              <w:numPr>
                <w:ilvl w:val="0"/>
                <w:numId w:val="10"/>
              </w:numPr>
              <w:spacing w:before="120" w:after="120"/>
              <w:rPr>
                <w:rFonts w:cs="Arial"/>
                <w:szCs w:val="22"/>
              </w:rPr>
            </w:pPr>
            <w:r>
              <w:rPr>
                <w:rFonts w:cs="Arial"/>
                <w:szCs w:val="22"/>
              </w:rPr>
              <w:t>AO2 – a</w:t>
            </w:r>
            <w:r w:rsidR="00C95805" w:rsidRPr="007E2E32">
              <w:rPr>
                <w:rFonts w:cs="Arial"/>
                <w:szCs w:val="22"/>
              </w:rPr>
              <w:t>pply knowledge in a practi</w:t>
            </w:r>
            <w:r>
              <w:rPr>
                <w:rFonts w:cs="Arial"/>
                <w:szCs w:val="22"/>
              </w:rPr>
              <w:t>cal context</w:t>
            </w:r>
          </w:p>
          <w:p w14:paraId="46CFA8A9" w14:textId="77777777" w:rsidR="00C95805" w:rsidRPr="00C761A3" w:rsidRDefault="00BF3A48" w:rsidP="007E2E32">
            <w:pPr>
              <w:pStyle w:val="ListParagraph"/>
              <w:numPr>
                <w:ilvl w:val="0"/>
                <w:numId w:val="10"/>
              </w:numPr>
              <w:spacing w:before="120" w:after="120"/>
              <w:rPr>
                <w:b/>
              </w:rPr>
            </w:pPr>
            <w:r>
              <w:rPr>
                <w:rFonts w:cs="Arial"/>
                <w:szCs w:val="22"/>
              </w:rPr>
              <w:t>AO3 – a</w:t>
            </w:r>
            <w:r w:rsidR="00C95805" w:rsidRPr="007E2E32">
              <w:rPr>
                <w:rFonts w:cs="Arial"/>
                <w:szCs w:val="22"/>
              </w:rPr>
              <w:t>nalyse, interpret and evaluate scientific information and evidence to make judgements and reach conclusions and design/refine practical design and procedures.</w:t>
            </w:r>
          </w:p>
        </w:tc>
        <w:tc>
          <w:tcPr>
            <w:tcW w:w="2551" w:type="dxa"/>
            <w:shd w:val="clear" w:color="auto" w:fill="auto"/>
          </w:tcPr>
          <w:p w14:paraId="27863A68" w14:textId="77777777" w:rsidR="00C95805" w:rsidRPr="00BF3A48" w:rsidRDefault="00C95805" w:rsidP="007E2E32">
            <w:pPr>
              <w:spacing w:before="120" w:after="120"/>
            </w:pPr>
            <w:r w:rsidRPr="00BF3A48">
              <w:lastRenderedPageBreak/>
              <w:t>BIO3T ISA Q11</w:t>
            </w:r>
          </w:p>
          <w:p w14:paraId="637B678B" w14:textId="77777777" w:rsidR="00C95805" w:rsidRPr="00C761A3" w:rsidRDefault="00C95805" w:rsidP="007E2E32">
            <w:pPr>
              <w:spacing w:before="120" w:after="120"/>
              <w:rPr>
                <w:b/>
              </w:rPr>
            </w:pPr>
          </w:p>
          <w:p w14:paraId="10402F71" w14:textId="77777777" w:rsidR="00BF3A48" w:rsidRDefault="00C95805" w:rsidP="007E2E32">
            <w:pPr>
              <w:spacing w:before="120" w:after="120"/>
              <w:rPr>
                <w:b/>
              </w:rPr>
            </w:pPr>
            <w:r w:rsidRPr="00C761A3">
              <w:rPr>
                <w:b/>
              </w:rPr>
              <w:t xml:space="preserve">Past exam paper material: </w:t>
            </w:r>
          </w:p>
          <w:p w14:paraId="0968C3C4" w14:textId="77777777" w:rsidR="00C95805" w:rsidRDefault="00BF3A48" w:rsidP="007E2E32">
            <w:pPr>
              <w:spacing w:before="120" w:after="120"/>
            </w:pPr>
            <w:r>
              <w:t>BIOL2 Jan 2013 – Q4</w:t>
            </w:r>
          </w:p>
          <w:p w14:paraId="132AF525" w14:textId="77777777" w:rsidR="00C95805" w:rsidRPr="00C761A3" w:rsidRDefault="00C95805" w:rsidP="007E2E32">
            <w:pPr>
              <w:spacing w:before="120" w:after="120"/>
            </w:pPr>
            <w:r>
              <w:t xml:space="preserve">BIOL2 Jan 2012 </w:t>
            </w:r>
            <w:r w:rsidR="00BF3A48">
              <w:t>– Q7</w:t>
            </w:r>
          </w:p>
          <w:p w14:paraId="720B5618" w14:textId="77777777" w:rsidR="00C95805" w:rsidRPr="00C761A3" w:rsidRDefault="00C95805" w:rsidP="007E2E32">
            <w:pPr>
              <w:spacing w:before="120" w:after="120"/>
            </w:pPr>
            <w:r>
              <w:t xml:space="preserve">BIOL4 </w:t>
            </w:r>
            <w:r w:rsidRPr="00C761A3">
              <w:t xml:space="preserve">June </w:t>
            </w:r>
            <w:r>
              <w:t>20</w:t>
            </w:r>
            <w:r w:rsidRPr="00C761A3">
              <w:t xml:space="preserve">10 </w:t>
            </w:r>
            <w:r>
              <w:t xml:space="preserve">– </w:t>
            </w:r>
            <w:r w:rsidR="00BF3A48">
              <w:t>Q7a</w:t>
            </w:r>
          </w:p>
          <w:p w14:paraId="37F2C5C3" w14:textId="77777777" w:rsidR="00C95805" w:rsidRPr="00C761A3" w:rsidRDefault="00C95805" w:rsidP="007E2E32">
            <w:pPr>
              <w:spacing w:before="120" w:after="120"/>
            </w:pPr>
          </w:p>
          <w:p w14:paraId="7799AB2B" w14:textId="77777777" w:rsidR="00C95805" w:rsidRPr="00C761A3" w:rsidRDefault="00C95805" w:rsidP="007E2E32">
            <w:pPr>
              <w:spacing w:before="120" w:after="120"/>
            </w:pPr>
          </w:p>
        </w:tc>
        <w:tc>
          <w:tcPr>
            <w:tcW w:w="2552" w:type="dxa"/>
            <w:shd w:val="clear" w:color="auto" w:fill="auto"/>
          </w:tcPr>
          <w:p w14:paraId="5D488EF3" w14:textId="77777777" w:rsidR="00C95805" w:rsidRPr="00BF3A48" w:rsidRDefault="004D3904" w:rsidP="007E2E32">
            <w:pPr>
              <w:spacing w:before="120" w:after="120"/>
            </w:pPr>
            <w:hyperlink r:id="rId165" w:history="1">
              <w:r w:rsidR="00C95805" w:rsidRPr="00BF3A48">
                <w:rPr>
                  <w:rStyle w:val="Hyperlink"/>
                </w:rPr>
                <w:t>cleapss.org.uk</w:t>
              </w:r>
            </w:hyperlink>
            <w:r w:rsidR="00C95805" w:rsidRPr="00BF3A48">
              <w:t xml:space="preserve"> </w:t>
            </w:r>
          </w:p>
          <w:p w14:paraId="43A0E3B5" w14:textId="77777777" w:rsidR="00C95805" w:rsidRPr="00BF3A48" w:rsidRDefault="00C95805" w:rsidP="007E2E32">
            <w:pPr>
              <w:spacing w:before="120" w:after="120"/>
            </w:pPr>
          </w:p>
          <w:p w14:paraId="0E4C7205" w14:textId="77777777" w:rsidR="00C95805" w:rsidRPr="00BF3A48" w:rsidRDefault="004D3904" w:rsidP="007E2E32">
            <w:pPr>
              <w:spacing w:before="120" w:after="120"/>
            </w:pPr>
            <w:hyperlink r:id="rId166" w:history="1">
              <w:r w:rsidR="00C95805" w:rsidRPr="00BF3A48">
                <w:rPr>
                  <w:rStyle w:val="Hyperlink"/>
                </w:rPr>
                <w:t>nuffieldfoundation.org/practical-biology/recording-variation-ivy-leaves</w:t>
              </w:r>
            </w:hyperlink>
            <w:r w:rsidR="00C95805" w:rsidRPr="00BF3A48">
              <w:t xml:space="preserve"> </w:t>
            </w:r>
          </w:p>
          <w:p w14:paraId="25BEE66F" w14:textId="77777777" w:rsidR="00C95805" w:rsidRPr="00C761A3" w:rsidRDefault="00C95805" w:rsidP="007E2E32">
            <w:pPr>
              <w:spacing w:before="120" w:after="120"/>
              <w:rPr>
                <w:b/>
              </w:rPr>
            </w:pPr>
          </w:p>
          <w:p w14:paraId="279B0824" w14:textId="77777777" w:rsidR="00C95805" w:rsidRPr="00C761A3" w:rsidRDefault="00C95805" w:rsidP="007E2E32">
            <w:pPr>
              <w:autoSpaceDE w:val="0"/>
              <w:autoSpaceDN w:val="0"/>
              <w:adjustRightInd w:val="0"/>
              <w:spacing w:before="120" w:after="120" w:line="240" w:lineRule="auto"/>
              <w:rPr>
                <w:b/>
              </w:rPr>
            </w:pPr>
          </w:p>
        </w:tc>
      </w:tr>
    </w:tbl>
    <w:p w14:paraId="2AF95ECE" w14:textId="77777777" w:rsidR="00BF3A48" w:rsidRDefault="00BF3A48" w:rsidP="000006EA">
      <w:pPr>
        <w:spacing w:line="240" w:lineRule="auto"/>
      </w:pPr>
    </w:p>
    <w:sectPr w:rsidR="00BF3A48" w:rsidSect="00BA288A">
      <w:headerReference w:type="default" r:id="rId167"/>
      <w:pgSz w:w="16838" w:h="11906" w:orient="landscape" w:code="9"/>
      <w:pgMar w:top="1134" w:right="1134" w:bottom="1134" w:left="1134"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5D91" w14:textId="77777777" w:rsidR="001F1450" w:rsidRDefault="001F1450">
      <w:r>
        <w:separator/>
      </w:r>
    </w:p>
  </w:endnote>
  <w:endnote w:type="continuationSeparator" w:id="0">
    <w:p w14:paraId="3839A0D1" w14:textId="77777777" w:rsidR="001F1450" w:rsidRDefault="001F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charset w:val="00"/>
    <w:family w:val="swiss"/>
    <w:pitch w:val="variable"/>
    <w:sig w:usb0="800002AF" w:usb1="5000204A" w:usb2="00000000" w:usb3="00000000" w:csb0="0000009F" w:csb1="00000000"/>
    <w:embedRegular r:id="rId1" w:fontKey="{653070A8-20B7-4A03-802B-BCD963F79A9B}"/>
    <w:embedBold r:id="rId2" w:fontKey="{D67CC415-BE7F-4EBF-883A-8636EF26BDD5}"/>
  </w:font>
  <w:font w:name="AQA Chevin Pro Light">
    <w:altName w:val="Calibri"/>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UnicodeMS">
    <w:altName w:val="Times New Roman"/>
    <w:panose1 w:val="00000000000000000000"/>
    <w:charset w:val="A1"/>
    <w:family w:val="auto"/>
    <w:notTrueType/>
    <w:pitch w:val="default"/>
    <w:sig w:usb0="00000081" w:usb1="00000000" w:usb2="00000000" w:usb3="00000000" w:csb0="00000008"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1F1450" w:rsidRPr="00962015" w14:paraId="528020E6" w14:textId="77777777" w:rsidTr="00120495">
      <w:trPr>
        <w:trHeight w:hRule="exact" w:val="397"/>
      </w:trPr>
      <w:tc>
        <w:tcPr>
          <w:tcW w:w="7655" w:type="dxa"/>
        </w:tcPr>
        <w:p w14:paraId="15FF9205" w14:textId="77777777" w:rsidR="001F1450" w:rsidRDefault="001F1450" w:rsidP="00A578FB">
          <w:pPr>
            <w:pStyle w:val="Footer0"/>
          </w:pPr>
        </w:p>
      </w:tc>
      <w:tc>
        <w:tcPr>
          <w:tcW w:w="1984" w:type="dxa"/>
        </w:tcPr>
        <w:p w14:paraId="08918AA2" w14:textId="77777777" w:rsidR="001F1450" w:rsidRPr="00962015" w:rsidRDefault="001F1450" w:rsidP="00030BD6">
          <w:pPr>
            <w:pStyle w:val="Footer0"/>
            <w:jc w:val="right"/>
          </w:pPr>
        </w:p>
      </w:tc>
    </w:tr>
  </w:tbl>
  <w:p w14:paraId="187AEC4D" w14:textId="77777777" w:rsidR="001F1450" w:rsidRDefault="001F1450" w:rsidP="00DA3DE7">
    <w:pPr>
      <w:pStyle w:val="Footer0"/>
    </w:pPr>
    <w:r>
      <w:rPr>
        <w:noProof/>
      </w:rPr>
      <mc:AlternateContent>
        <mc:Choice Requires="wps">
          <w:drawing>
            <wp:anchor distT="4294967293" distB="4294967293" distL="114300" distR="114300" simplePos="0" relativeHeight="251686400" behindDoc="0" locked="0" layoutInCell="1" allowOverlap="1" wp14:anchorId="65734C60" wp14:editId="1345E6BB">
              <wp:simplePos x="0" y="0"/>
              <wp:positionH relativeFrom="page">
                <wp:posOffset>0</wp:posOffset>
              </wp:positionH>
              <wp:positionV relativeFrom="page">
                <wp:posOffset>10153014</wp:posOffset>
              </wp:positionV>
              <wp:extent cx="6840220" cy="0"/>
              <wp:effectExtent l="0" t="0" r="17780" b="1905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ED6880" id="Straight Connector 9" o:spid="_x0000_s1026" style="position:absolute;flip:y;z-index:2516864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O/woackBAACE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85376" behindDoc="0" locked="0" layoutInCell="1" allowOverlap="1" wp14:anchorId="7BB13DF7" wp14:editId="59A3291C">
              <wp:simplePos x="0" y="0"/>
              <wp:positionH relativeFrom="page">
                <wp:posOffset>0</wp:posOffset>
              </wp:positionH>
              <wp:positionV relativeFrom="page">
                <wp:posOffset>10153014</wp:posOffset>
              </wp:positionV>
              <wp:extent cx="6840220" cy="0"/>
              <wp:effectExtent l="0" t="0" r="1778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57524" id="Straight Connector 22" o:spid="_x0000_s1026" style="position:absolute;flip:y;z-index:2516853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gridCol w:w="1984"/>
    </w:tblGrid>
    <w:tr w:rsidR="001F1450" w14:paraId="4CEFD5DF" w14:textId="77777777" w:rsidTr="00C5774D">
      <w:trPr>
        <w:trHeight w:hRule="exact" w:val="397"/>
      </w:trPr>
      <w:tc>
        <w:tcPr>
          <w:tcW w:w="7654" w:type="dxa"/>
        </w:tcPr>
        <w:p w14:paraId="1B3A859D" w14:textId="77777777" w:rsidR="001F1450" w:rsidRDefault="001F1450" w:rsidP="00A578FB">
          <w:pPr>
            <w:pStyle w:val="Footer0"/>
            <w:tabs>
              <w:tab w:val="left" w:pos="2115"/>
            </w:tabs>
          </w:pPr>
        </w:p>
      </w:tc>
      <w:tc>
        <w:tcPr>
          <w:tcW w:w="1984" w:type="dxa"/>
        </w:tcPr>
        <w:p w14:paraId="2F248CC9" w14:textId="77777777" w:rsidR="001F1450" w:rsidRPr="00962015" w:rsidRDefault="001F1450" w:rsidP="00C5774D">
          <w:pPr>
            <w:pStyle w:val="Footer0"/>
            <w:jc w:val="right"/>
          </w:pPr>
        </w:p>
      </w:tc>
      <w:tc>
        <w:tcPr>
          <w:tcW w:w="1984" w:type="dxa"/>
        </w:tcPr>
        <w:p w14:paraId="2839D011" w14:textId="77777777" w:rsidR="001F1450" w:rsidRDefault="001F1450" w:rsidP="00030BD6">
          <w:pPr>
            <w:pStyle w:val="Footer0"/>
            <w:jc w:val="right"/>
          </w:pPr>
        </w:p>
      </w:tc>
    </w:tr>
  </w:tbl>
  <w:p w14:paraId="27ECA09C" w14:textId="77777777" w:rsidR="001F1450" w:rsidRDefault="001F1450" w:rsidP="00DA3DE7">
    <w:pPr>
      <w:pStyle w:val="Footer0"/>
    </w:pPr>
    <w:r>
      <w:rPr>
        <w:noProof/>
      </w:rPr>
      <mc:AlternateContent>
        <mc:Choice Requires="wps">
          <w:drawing>
            <wp:anchor distT="4294967293" distB="4294967293" distL="114300" distR="114300" simplePos="0" relativeHeight="251684352" behindDoc="0" locked="0" layoutInCell="1" allowOverlap="1" wp14:anchorId="636D0517" wp14:editId="68692F1A">
              <wp:simplePos x="0" y="0"/>
              <wp:positionH relativeFrom="page">
                <wp:posOffset>0</wp:posOffset>
              </wp:positionH>
              <wp:positionV relativeFrom="page">
                <wp:posOffset>10153014</wp:posOffset>
              </wp:positionV>
              <wp:extent cx="68402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29000" id="Straight Connector 24" o:spid="_x0000_s1026" style="position:absolute;flip:y;z-index:2516843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JCp+NskBAACF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5EE3" w14:textId="77777777" w:rsidR="001F1450" w:rsidRDefault="001F1450">
      <w:r>
        <w:separator/>
      </w:r>
    </w:p>
  </w:footnote>
  <w:footnote w:type="continuationSeparator" w:id="0">
    <w:p w14:paraId="222EA541" w14:textId="77777777" w:rsidR="001F1450" w:rsidRDefault="001F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C2B1" w14:textId="77777777" w:rsidR="001F1450" w:rsidRDefault="001F1450" w:rsidP="00BA288A">
    <w:pPr>
      <w:pStyle w:val="HeaderAQA"/>
      <w:tabs>
        <w:tab w:val="clear" w:pos="4153"/>
        <w:tab w:val="clear" w:pos="8306"/>
        <w:tab w:val="left" w:pos="4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EA7"/>
    <w:multiLevelType w:val="hybridMultilevel"/>
    <w:tmpl w:val="90522E6E"/>
    <w:lvl w:ilvl="0" w:tplc="08090001">
      <w:start w:val="1"/>
      <w:numFmt w:val="bullet"/>
      <w:lvlText w:val=""/>
      <w:lvlJc w:val="left"/>
      <w:pPr>
        <w:ind w:left="1288" w:hanging="360"/>
      </w:pPr>
      <w:rPr>
        <w:rFonts w:ascii="Symbol" w:hAnsi="Symbol" w:hint="default"/>
      </w:rPr>
    </w:lvl>
    <w:lvl w:ilvl="1" w:tplc="85547A7E">
      <w:numFmt w:val="bullet"/>
      <w:lvlText w:val="•"/>
      <w:lvlJc w:val="left"/>
      <w:pPr>
        <w:ind w:left="2008" w:hanging="360"/>
      </w:pPr>
      <w:rPr>
        <w:rFonts w:ascii="Arial" w:eastAsia="Times New Roman" w:hAnsi="Arial" w:cs="Arial" w:hint="default"/>
      </w:rPr>
    </w:lvl>
    <w:lvl w:ilvl="2" w:tplc="818A191A">
      <w:numFmt w:val="bullet"/>
      <w:lvlText w:val="–"/>
      <w:lvlJc w:val="left"/>
      <w:pPr>
        <w:ind w:left="2728" w:hanging="360"/>
      </w:pPr>
      <w:rPr>
        <w:rFonts w:ascii="Arial" w:eastAsia="Times New Roman" w:hAnsi="Arial" w:cs="Arial" w:hint="default"/>
        <w:sz w:val="22"/>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5251F27"/>
    <w:multiLevelType w:val="hybridMultilevel"/>
    <w:tmpl w:val="EF1207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C54EB904">
      <w:numFmt w:val="bullet"/>
      <w:lvlText w:val="–"/>
      <w:lvlJc w:val="left"/>
      <w:pPr>
        <w:ind w:left="1800" w:hanging="360"/>
      </w:pPr>
      <w:rPr>
        <w:rFonts w:ascii="Arial" w:eastAsia="Times New Roman" w:hAnsi="Arial" w:cs="Arial" w:hint="default"/>
      </w:rPr>
    </w:lvl>
    <w:lvl w:ilvl="3" w:tplc="887ECFDE">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95146"/>
    <w:multiLevelType w:val="hybridMultilevel"/>
    <w:tmpl w:val="7DFA5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617DB"/>
    <w:multiLevelType w:val="hybridMultilevel"/>
    <w:tmpl w:val="B2C24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14E39"/>
    <w:multiLevelType w:val="hybridMultilevel"/>
    <w:tmpl w:val="2BFA7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C7192"/>
    <w:multiLevelType w:val="hybridMultilevel"/>
    <w:tmpl w:val="5D5AB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0C3434"/>
    <w:multiLevelType w:val="hybridMultilevel"/>
    <w:tmpl w:val="26F88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54EB90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F26D4"/>
    <w:multiLevelType w:val="hybridMultilevel"/>
    <w:tmpl w:val="74CC586E"/>
    <w:lvl w:ilvl="0" w:tplc="542EF73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B269A"/>
    <w:multiLevelType w:val="hybridMultilevel"/>
    <w:tmpl w:val="46F6D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E5AF7"/>
    <w:multiLevelType w:val="hybridMultilevel"/>
    <w:tmpl w:val="F176C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C267F"/>
    <w:multiLevelType w:val="hybridMultilevel"/>
    <w:tmpl w:val="3E0A6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81B49"/>
    <w:multiLevelType w:val="hybridMultilevel"/>
    <w:tmpl w:val="E1BEB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242B8A"/>
    <w:multiLevelType w:val="hybridMultilevel"/>
    <w:tmpl w:val="EB248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1C1E72"/>
    <w:multiLevelType w:val="hybridMultilevel"/>
    <w:tmpl w:val="6AE42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0960D87"/>
    <w:multiLevelType w:val="hybridMultilevel"/>
    <w:tmpl w:val="31480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D45860"/>
    <w:multiLevelType w:val="hybridMultilevel"/>
    <w:tmpl w:val="520C20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C54EB904">
      <w:numFmt w:val="bullet"/>
      <w:lvlText w:val="–"/>
      <w:lvlJc w:val="left"/>
      <w:pPr>
        <w:ind w:left="1800" w:hanging="360"/>
      </w:pPr>
      <w:rPr>
        <w:rFonts w:ascii="Arial" w:eastAsia="Times New Roman" w:hAnsi="Arial" w:cs="Arial" w:hint="default"/>
      </w:rPr>
    </w:lvl>
    <w:lvl w:ilvl="3" w:tplc="3F4CC838">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554710"/>
    <w:multiLevelType w:val="hybridMultilevel"/>
    <w:tmpl w:val="F7DA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65286"/>
    <w:multiLevelType w:val="hybridMultilevel"/>
    <w:tmpl w:val="68447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5267CC"/>
    <w:multiLevelType w:val="hybridMultilevel"/>
    <w:tmpl w:val="BFF00E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574A0320">
      <w:numFmt w:val="bullet"/>
      <w:lvlText w:val="–"/>
      <w:lvlJc w:val="left"/>
      <w:pPr>
        <w:ind w:left="1800" w:hanging="360"/>
      </w:pPr>
      <w:rPr>
        <w:rFonts w:ascii="Arial" w:eastAsia="Times New Roman" w:hAnsi="Arial" w:cs="Arial" w:hint="default"/>
      </w:rPr>
    </w:lvl>
    <w:lvl w:ilvl="3" w:tplc="78249392">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A95835"/>
    <w:multiLevelType w:val="hybridMultilevel"/>
    <w:tmpl w:val="4AE6A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B24D66"/>
    <w:multiLevelType w:val="hybridMultilevel"/>
    <w:tmpl w:val="05DAF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C190542"/>
    <w:multiLevelType w:val="hybridMultilevel"/>
    <w:tmpl w:val="AF40B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EF760E"/>
    <w:multiLevelType w:val="hybridMultilevel"/>
    <w:tmpl w:val="1DA6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61DD9"/>
    <w:multiLevelType w:val="hybridMultilevel"/>
    <w:tmpl w:val="947CE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CB2146"/>
    <w:multiLevelType w:val="hybridMultilevel"/>
    <w:tmpl w:val="59FA664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C3BC4"/>
    <w:multiLevelType w:val="hybridMultilevel"/>
    <w:tmpl w:val="FB58F6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F84DC3"/>
    <w:multiLevelType w:val="hybridMultilevel"/>
    <w:tmpl w:val="FCDC10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755FB5"/>
    <w:multiLevelType w:val="hybridMultilevel"/>
    <w:tmpl w:val="DD269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991668"/>
    <w:multiLevelType w:val="hybridMultilevel"/>
    <w:tmpl w:val="87206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32CD0"/>
    <w:multiLevelType w:val="hybridMultilevel"/>
    <w:tmpl w:val="B75AA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A601D7"/>
    <w:multiLevelType w:val="hybridMultilevel"/>
    <w:tmpl w:val="94DE9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8143C0"/>
    <w:multiLevelType w:val="hybridMultilevel"/>
    <w:tmpl w:val="D06A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9A12EA"/>
    <w:multiLevelType w:val="hybridMultilevel"/>
    <w:tmpl w:val="BBD8C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7"/>
  </w:num>
  <w:num w:numId="4">
    <w:abstractNumId w:val="0"/>
  </w:num>
  <w:num w:numId="5">
    <w:abstractNumId w:val="18"/>
  </w:num>
  <w:num w:numId="6">
    <w:abstractNumId w:val="24"/>
  </w:num>
  <w:num w:numId="7">
    <w:abstractNumId w:val="20"/>
  </w:num>
  <w:num w:numId="8">
    <w:abstractNumId w:val="15"/>
  </w:num>
  <w:num w:numId="9">
    <w:abstractNumId w:val="34"/>
  </w:num>
  <w:num w:numId="10">
    <w:abstractNumId w:val="6"/>
  </w:num>
  <w:num w:numId="11">
    <w:abstractNumId w:val="19"/>
  </w:num>
  <w:num w:numId="12">
    <w:abstractNumId w:val="23"/>
  </w:num>
  <w:num w:numId="13">
    <w:abstractNumId w:val="33"/>
  </w:num>
  <w:num w:numId="14">
    <w:abstractNumId w:val="12"/>
  </w:num>
  <w:num w:numId="15">
    <w:abstractNumId w:val="32"/>
  </w:num>
  <w:num w:numId="16">
    <w:abstractNumId w:val="10"/>
  </w:num>
  <w:num w:numId="17">
    <w:abstractNumId w:val="8"/>
  </w:num>
  <w:num w:numId="18">
    <w:abstractNumId w:val="30"/>
  </w:num>
  <w:num w:numId="19">
    <w:abstractNumId w:val="11"/>
  </w:num>
  <w:num w:numId="20">
    <w:abstractNumId w:val="2"/>
  </w:num>
  <w:num w:numId="21">
    <w:abstractNumId w:val="21"/>
  </w:num>
  <w:num w:numId="22">
    <w:abstractNumId w:val="29"/>
  </w:num>
  <w:num w:numId="23">
    <w:abstractNumId w:val="4"/>
  </w:num>
  <w:num w:numId="24">
    <w:abstractNumId w:val="28"/>
  </w:num>
  <w:num w:numId="25">
    <w:abstractNumId w:val="9"/>
  </w:num>
  <w:num w:numId="26">
    <w:abstractNumId w:val="1"/>
  </w:num>
  <w:num w:numId="27">
    <w:abstractNumId w:val="26"/>
  </w:num>
  <w:num w:numId="28">
    <w:abstractNumId w:val="3"/>
  </w:num>
  <w:num w:numId="29">
    <w:abstractNumId w:val="13"/>
  </w:num>
  <w:num w:numId="30">
    <w:abstractNumId w:val="16"/>
  </w:num>
  <w:num w:numId="31">
    <w:abstractNumId w:val="25"/>
  </w:num>
  <w:num w:numId="32">
    <w:abstractNumId w:val="17"/>
  </w:num>
  <w:num w:numId="33">
    <w:abstractNumId w:val="31"/>
  </w:num>
  <w:num w:numId="34">
    <w:abstractNumId w:val="27"/>
  </w:num>
  <w:num w:numId="3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22BDC"/>
    <w:rsid w:val="000006EA"/>
    <w:rsid w:val="00001302"/>
    <w:rsid w:val="00002673"/>
    <w:rsid w:val="0000272A"/>
    <w:rsid w:val="0000305E"/>
    <w:rsid w:val="00003845"/>
    <w:rsid w:val="00003E60"/>
    <w:rsid w:val="0000466B"/>
    <w:rsid w:val="00004AD2"/>
    <w:rsid w:val="00005225"/>
    <w:rsid w:val="000074D7"/>
    <w:rsid w:val="00013119"/>
    <w:rsid w:val="00016D62"/>
    <w:rsid w:val="00024B12"/>
    <w:rsid w:val="00030BD6"/>
    <w:rsid w:val="000310BE"/>
    <w:rsid w:val="00032DDC"/>
    <w:rsid w:val="00034E2E"/>
    <w:rsid w:val="000352AD"/>
    <w:rsid w:val="0004052E"/>
    <w:rsid w:val="00040BAD"/>
    <w:rsid w:val="00040D39"/>
    <w:rsid w:val="0004109A"/>
    <w:rsid w:val="000417C2"/>
    <w:rsid w:val="0004518F"/>
    <w:rsid w:val="00051C10"/>
    <w:rsid w:val="00053468"/>
    <w:rsid w:val="00060CF5"/>
    <w:rsid w:val="000621EF"/>
    <w:rsid w:val="000622D7"/>
    <w:rsid w:val="00065182"/>
    <w:rsid w:val="00066285"/>
    <w:rsid w:val="0006748A"/>
    <w:rsid w:val="00067F83"/>
    <w:rsid w:val="0007159D"/>
    <w:rsid w:val="00072C38"/>
    <w:rsid w:val="000747A9"/>
    <w:rsid w:val="00075F64"/>
    <w:rsid w:val="00076084"/>
    <w:rsid w:val="000801D7"/>
    <w:rsid w:val="00081166"/>
    <w:rsid w:val="00085DEB"/>
    <w:rsid w:val="00085F1F"/>
    <w:rsid w:val="000867FD"/>
    <w:rsid w:val="00086C4D"/>
    <w:rsid w:val="0009052D"/>
    <w:rsid w:val="00091108"/>
    <w:rsid w:val="000926FE"/>
    <w:rsid w:val="00092F20"/>
    <w:rsid w:val="00095511"/>
    <w:rsid w:val="00096DAF"/>
    <w:rsid w:val="000A192E"/>
    <w:rsid w:val="000A29DB"/>
    <w:rsid w:val="000A5C90"/>
    <w:rsid w:val="000A6432"/>
    <w:rsid w:val="000A7DE0"/>
    <w:rsid w:val="000B10B3"/>
    <w:rsid w:val="000B1D65"/>
    <w:rsid w:val="000B50D0"/>
    <w:rsid w:val="000B7006"/>
    <w:rsid w:val="000C00A2"/>
    <w:rsid w:val="000C1748"/>
    <w:rsid w:val="000C17FF"/>
    <w:rsid w:val="000C1C63"/>
    <w:rsid w:val="000C3B13"/>
    <w:rsid w:val="000C7DE4"/>
    <w:rsid w:val="000D04F5"/>
    <w:rsid w:val="000D0B0D"/>
    <w:rsid w:val="000D10F8"/>
    <w:rsid w:val="000D31E8"/>
    <w:rsid w:val="000D37EB"/>
    <w:rsid w:val="000D40C6"/>
    <w:rsid w:val="000D432C"/>
    <w:rsid w:val="000D4D15"/>
    <w:rsid w:val="000D565F"/>
    <w:rsid w:val="000D5CD9"/>
    <w:rsid w:val="000D671F"/>
    <w:rsid w:val="000E074C"/>
    <w:rsid w:val="000E11B4"/>
    <w:rsid w:val="000E2C02"/>
    <w:rsid w:val="000E3A65"/>
    <w:rsid w:val="000E40DF"/>
    <w:rsid w:val="000E646A"/>
    <w:rsid w:val="000E6A4B"/>
    <w:rsid w:val="000F0251"/>
    <w:rsid w:val="000F3F3C"/>
    <w:rsid w:val="000F4122"/>
    <w:rsid w:val="000F4723"/>
    <w:rsid w:val="000F497C"/>
    <w:rsid w:val="000F5235"/>
    <w:rsid w:val="00101028"/>
    <w:rsid w:val="001014CC"/>
    <w:rsid w:val="00102BFD"/>
    <w:rsid w:val="00102FA5"/>
    <w:rsid w:val="0010387F"/>
    <w:rsid w:val="00120495"/>
    <w:rsid w:val="00121F21"/>
    <w:rsid w:val="0012216D"/>
    <w:rsid w:val="00124715"/>
    <w:rsid w:val="00125B03"/>
    <w:rsid w:val="00126621"/>
    <w:rsid w:val="001326D1"/>
    <w:rsid w:val="00134817"/>
    <w:rsid w:val="00135787"/>
    <w:rsid w:val="00136CC8"/>
    <w:rsid w:val="00137CE5"/>
    <w:rsid w:val="00137D2E"/>
    <w:rsid w:val="001412D9"/>
    <w:rsid w:val="0014130A"/>
    <w:rsid w:val="0014360F"/>
    <w:rsid w:val="00144626"/>
    <w:rsid w:val="00145B17"/>
    <w:rsid w:val="00146732"/>
    <w:rsid w:val="00150996"/>
    <w:rsid w:val="00150F54"/>
    <w:rsid w:val="00155462"/>
    <w:rsid w:val="00157D52"/>
    <w:rsid w:val="00160823"/>
    <w:rsid w:val="00163B96"/>
    <w:rsid w:val="00164232"/>
    <w:rsid w:val="00164D9B"/>
    <w:rsid w:val="00165405"/>
    <w:rsid w:val="0017197E"/>
    <w:rsid w:val="00171E6D"/>
    <w:rsid w:val="001720E9"/>
    <w:rsid w:val="00177F60"/>
    <w:rsid w:val="00180705"/>
    <w:rsid w:val="001842B1"/>
    <w:rsid w:val="00186651"/>
    <w:rsid w:val="00187909"/>
    <w:rsid w:val="00187EE5"/>
    <w:rsid w:val="00190E4B"/>
    <w:rsid w:val="001924C0"/>
    <w:rsid w:val="00193B1C"/>
    <w:rsid w:val="0019404D"/>
    <w:rsid w:val="00194599"/>
    <w:rsid w:val="0019471B"/>
    <w:rsid w:val="001A010D"/>
    <w:rsid w:val="001A1BE0"/>
    <w:rsid w:val="001A348C"/>
    <w:rsid w:val="001A6C6D"/>
    <w:rsid w:val="001B073D"/>
    <w:rsid w:val="001B2CD6"/>
    <w:rsid w:val="001B3750"/>
    <w:rsid w:val="001B39B6"/>
    <w:rsid w:val="001B509A"/>
    <w:rsid w:val="001B60AA"/>
    <w:rsid w:val="001C0F57"/>
    <w:rsid w:val="001C164B"/>
    <w:rsid w:val="001C2364"/>
    <w:rsid w:val="001C3477"/>
    <w:rsid w:val="001C4EF6"/>
    <w:rsid w:val="001C5FC8"/>
    <w:rsid w:val="001C6FE6"/>
    <w:rsid w:val="001C7162"/>
    <w:rsid w:val="001D009C"/>
    <w:rsid w:val="001D20F7"/>
    <w:rsid w:val="001D2B08"/>
    <w:rsid w:val="001D2C90"/>
    <w:rsid w:val="001D57A4"/>
    <w:rsid w:val="001D5ADD"/>
    <w:rsid w:val="001D6216"/>
    <w:rsid w:val="001D69FA"/>
    <w:rsid w:val="001D7CB9"/>
    <w:rsid w:val="001E2A0E"/>
    <w:rsid w:val="001E5686"/>
    <w:rsid w:val="001E5804"/>
    <w:rsid w:val="001F0117"/>
    <w:rsid w:val="001F1450"/>
    <w:rsid w:val="001F2E32"/>
    <w:rsid w:val="001F3809"/>
    <w:rsid w:val="001F3B2A"/>
    <w:rsid w:val="001F56D0"/>
    <w:rsid w:val="001F6FDD"/>
    <w:rsid w:val="002009C0"/>
    <w:rsid w:val="00201C20"/>
    <w:rsid w:val="00202A3B"/>
    <w:rsid w:val="00203066"/>
    <w:rsid w:val="00203162"/>
    <w:rsid w:val="00203930"/>
    <w:rsid w:val="00203981"/>
    <w:rsid w:val="00203A13"/>
    <w:rsid w:val="002117CE"/>
    <w:rsid w:val="002161E5"/>
    <w:rsid w:val="002203FA"/>
    <w:rsid w:val="00220401"/>
    <w:rsid w:val="002222BB"/>
    <w:rsid w:val="00222F6C"/>
    <w:rsid w:val="00224AD7"/>
    <w:rsid w:val="00225156"/>
    <w:rsid w:val="00226D1A"/>
    <w:rsid w:val="00226EE6"/>
    <w:rsid w:val="00227591"/>
    <w:rsid w:val="002307B7"/>
    <w:rsid w:val="00231411"/>
    <w:rsid w:val="00235968"/>
    <w:rsid w:val="00237778"/>
    <w:rsid w:val="0024247D"/>
    <w:rsid w:val="002441D0"/>
    <w:rsid w:val="002444F3"/>
    <w:rsid w:val="002446F8"/>
    <w:rsid w:val="00246C8F"/>
    <w:rsid w:val="0024766A"/>
    <w:rsid w:val="00250A8E"/>
    <w:rsid w:val="00250D93"/>
    <w:rsid w:val="0025245D"/>
    <w:rsid w:val="002529FF"/>
    <w:rsid w:val="00254AAC"/>
    <w:rsid w:val="00255A7C"/>
    <w:rsid w:val="00255AAD"/>
    <w:rsid w:val="00256CF1"/>
    <w:rsid w:val="002570F3"/>
    <w:rsid w:val="00260F4E"/>
    <w:rsid w:val="00263AB9"/>
    <w:rsid w:val="0026628D"/>
    <w:rsid w:val="00266E14"/>
    <w:rsid w:val="00267A72"/>
    <w:rsid w:val="0027060C"/>
    <w:rsid w:val="002707F1"/>
    <w:rsid w:val="00272C09"/>
    <w:rsid w:val="002772CD"/>
    <w:rsid w:val="00277BF8"/>
    <w:rsid w:val="002821D0"/>
    <w:rsid w:val="00282E77"/>
    <w:rsid w:val="002844ED"/>
    <w:rsid w:val="002859EE"/>
    <w:rsid w:val="00295698"/>
    <w:rsid w:val="00296B1D"/>
    <w:rsid w:val="002A33E5"/>
    <w:rsid w:val="002A3DBA"/>
    <w:rsid w:val="002A45F9"/>
    <w:rsid w:val="002A7BC1"/>
    <w:rsid w:val="002A7D6D"/>
    <w:rsid w:val="002B0744"/>
    <w:rsid w:val="002B0C49"/>
    <w:rsid w:val="002B1243"/>
    <w:rsid w:val="002B3123"/>
    <w:rsid w:val="002B35DE"/>
    <w:rsid w:val="002B374C"/>
    <w:rsid w:val="002B4E4D"/>
    <w:rsid w:val="002B59D2"/>
    <w:rsid w:val="002B5C94"/>
    <w:rsid w:val="002B6598"/>
    <w:rsid w:val="002B7101"/>
    <w:rsid w:val="002C16D4"/>
    <w:rsid w:val="002C2996"/>
    <w:rsid w:val="002C2FBF"/>
    <w:rsid w:val="002C3520"/>
    <w:rsid w:val="002C54C6"/>
    <w:rsid w:val="002C750D"/>
    <w:rsid w:val="002D189E"/>
    <w:rsid w:val="002D36C9"/>
    <w:rsid w:val="002D379C"/>
    <w:rsid w:val="002D44A1"/>
    <w:rsid w:val="002D46F6"/>
    <w:rsid w:val="002D4B66"/>
    <w:rsid w:val="002D51F2"/>
    <w:rsid w:val="002D53A3"/>
    <w:rsid w:val="002D713D"/>
    <w:rsid w:val="002D7BB0"/>
    <w:rsid w:val="002E16A3"/>
    <w:rsid w:val="002E2647"/>
    <w:rsid w:val="002E5259"/>
    <w:rsid w:val="002E5B84"/>
    <w:rsid w:val="002E5F37"/>
    <w:rsid w:val="002E7531"/>
    <w:rsid w:val="002F066C"/>
    <w:rsid w:val="002F16DF"/>
    <w:rsid w:val="002F17CA"/>
    <w:rsid w:val="002F2FC3"/>
    <w:rsid w:val="002F699F"/>
    <w:rsid w:val="00302B6C"/>
    <w:rsid w:val="00310BF4"/>
    <w:rsid w:val="00312639"/>
    <w:rsid w:val="00312B3C"/>
    <w:rsid w:val="00312DF1"/>
    <w:rsid w:val="00314978"/>
    <w:rsid w:val="00314F3A"/>
    <w:rsid w:val="003166E9"/>
    <w:rsid w:val="00316D87"/>
    <w:rsid w:val="0032054A"/>
    <w:rsid w:val="00320F22"/>
    <w:rsid w:val="0032147A"/>
    <w:rsid w:val="00324BDF"/>
    <w:rsid w:val="0032681E"/>
    <w:rsid w:val="00326C23"/>
    <w:rsid w:val="00326E9A"/>
    <w:rsid w:val="003332EC"/>
    <w:rsid w:val="00333CFE"/>
    <w:rsid w:val="00336616"/>
    <w:rsid w:val="0034023F"/>
    <w:rsid w:val="00344222"/>
    <w:rsid w:val="00347A34"/>
    <w:rsid w:val="003546A0"/>
    <w:rsid w:val="003547D3"/>
    <w:rsid w:val="00354D97"/>
    <w:rsid w:val="00361A88"/>
    <w:rsid w:val="00361C13"/>
    <w:rsid w:val="00365D01"/>
    <w:rsid w:val="00366D38"/>
    <w:rsid w:val="00367416"/>
    <w:rsid w:val="003717C0"/>
    <w:rsid w:val="00372F01"/>
    <w:rsid w:val="0037360F"/>
    <w:rsid w:val="003803B4"/>
    <w:rsid w:val="00380C46"/>
    <w:rsid w:val="0038269E"/>
    <w:rsid w:val="00384229"/>
    <w:rsid w:val="00385FBB"/>
    <w:rsid w:val="00386E6D"/>
    <w:rsid w:val="00387904"/>
    <w:rsid w:val="00390E16"/>
    <w:rsid w:val="00391013"/>
    <w:rsid w:val="0039228E"/>
    <w:rsid w:val="003935A1"/>
    <w:rsid w:val="00394A94"/>
    <w:rsid w:val="0039624D"/>
    <w:rsid w:val="00397837"/>
    <w:rsid w:val="00397DA8"/>
    <w:rsid w:val="003A00E7"/>
    <w:rsid w:val="003A041F"/>
    <w:rsid w:val="003A08A5"/>
    <w:rsid w:val="003A3B10"/>
    <w:rsid w:val="003A65DF"/>
    <w:rsid w:val="003A6AFF"/>
    <w:rsid w:val="003B2F6C"/>
    <w:rsid w:val="003B3FE6"/>
    <w:rsid w:val="003B4520"/>
    <w:rsid w:val="003B5018"/>
    <w:rsid w:val="003B58F8"/>
    <w:rsid w:val="003B66B3"/>
    <w:rsid w:val="003B74D4"/>
    <w:rsid w:val="003C021D"/>
    <w:rsid w:val="003C0BF7"/>
    <w:rsid w:val="003C4E4A"/>
    <w:rsid w:val="003C53AE"/>
    <w:rsid w:val="003C7377"/>
    <w:rsid w:val="003D17A6"/>
    <w:rsid w:val="003D2194"/>
    <w:rsid w:val="003D2974"/>
    <w:rsid w:val="003D5B11"/>
    <w:rsid w:val="003D70EB"/>
    <w:rsid w:val="003E0781"/>
    <w:rsid w:val="003E1DCD"/>
    <w:rsid w:val="003E3BA2"/>
    <w:rsid w:val="003E4EBC"/>
    <w:rsid w:val="003E556A"/>
    <w:rsid w:val="003E6605"/>
    <w:rsid w:val="003E7E7D"/>
    <w:rsid w:val="003F32F9"/>
    <w:rsid w:val="003F5989"/>
    <w:rsid w:val="003F6027"/>
    <w:rsid w:val="003F63E7"/>
    <w:rsid w:val="003F6462"/>
    <w:rsid w:val="003F7309"/>
    <w:rsid w:val="00401421"/>
    <w:rsid w:val="00401B85"/>
    <w:rsid w:val="00402C81"/>
    <w:rsid w:val="00402ED1"/>
    <w:rsid w:val="004040B5"/>
    <w:rsid w:val="00404821"/>
    <w:rsid w:val="00404ED4"/>
    <w:rsid w:val="00406047"/>
    <w:rsid w:val="004104B1"/>
    <w:rsid w:val="00410AF2"/>
    <w:rsid w:val="00410C2B"/>
    <w:rsid w:val="0041181F"/>
    <w:rsid w:val="0041616F"/>
    <w:rsid w:val="00421E6B"/>
    <w:rsid w:val="00424033"/>
    <w:rsid w:val="0042473B"/>
    <w:rsid w:val="00424D69"/>
    <w:rsid w:val="004256D8"/>
    <w:rsid w:val="00426A1A"/>
    <w:rsid w:val="00432306"/>
    <w:rsid w:val="004323A9"/>
    <w:rsid w:val="00433A06"/>
    <w:rsid w:val="00434FD1"/>
    <w:rsid w:val="004355B0"/>
    <w:rsid w:val="00436BEE"/>
    <w:rsid w:val="00440062"/>
    <w:rsid w:val="00440A38"/>
    <w:rsid w:val="00442456"/>
    <w:rsid w:val="00442587"/>
    <w:rsid w:val="00442C84"/>
    <w:rsid w:val="00445737"/>
    <w:rsid w:val="0044695B"/>
    <w:rsid w:val="00450323"/>
    <w:rsid w:val="0045265D"/>
    <w:rsid w:val="00452E7B"/>
    <w:rsid w:val="00456A48"/>
    <w:rsid w:val="00456C52"/>
    <w:rsid w:val="0046036D"/>
    <w:rsid w:val="00460D78"/>
    <w:rsid w:val="00460E15"/>
    <w:rsid w:val="004626BB"/>
    <w:rsid w:val="00464F30"/>
    <w:rsid w:val="00466A2B"/>
    <w:rsid w:val="00466C8D"/>
    <w:rsid w:val="00467172"/>
    <w:rsid w:val="004676E5"/>
    <w:rsid w:val="00470515"/>
    <w:rsid w:val="00470E48"/>
    <w:rsid w:val="00471A59"/>
    <w:rsid w:val="00471DDF"/>
    <w:rsid w:val="00472524"/>
    <w:rsid w:val="004735B0"/>
    <w:rsid w:val="00473CBA"/>
    <w:rsid w:val="00474E9E"/>
    <w:rsid w:val="00475E20"/>
    <w:rsid w:val="00477576"/>
    <w:rsid w:val="00477F21"/>
    <w:rsid w:val="004808AD"/>
    <w:rsid w:val="00481604"/>
    <w:rsid w:val="00482560"/>
    <w:rsid w:val="004850B2"/>
    <w:rsid w:val="0048594A"/>
    <w:rsid w:val="00487EA0"/>
    <w:rsid w:val="00493E19"/>
    <w:rsid w:val="004954AC"/>
    <w:rsid w:val="004968FC"/>
    <w:rsid w:val="004A0BA5"/>
    <w:rsid w:val="004A20EF"/>
    <w:rsid w:val="004A37E3"/>
    <w:rsid w:val="004A3C6A"/>
    <w:rsid w:val="004A3FCA"/>
    <w:rsid w:val="004A420F"/>
    <w:rsid w:val="004A438D"/>
    <w:rsid w:val="004A4724"/>
    <w:rsid w:val="004A4766"/>
    <w:rsid w:val="004B3BC9"/>
    <w:rsid w:val="004C0427"/>
    <w:rsid w:val="004C25DB"/>
    <w:rsid w:val="004C6BEE"/>
    <w:rsid w:val="004C70FB"/>
    <w:rsid w:val="004C7E4C"/>
    <w:rsid w:val="004D0127"/>
    <w:rsid w:val="004D2AA3"/>
    <w:rsid w:val="004D3904"/>
    <w:rsid w:val="004D52EF"/>
    <w:rsid w:val="004D5D3C"/>
    <w:rsid w:val="004D6198"/>
    <w:rsid w:val="004D6AE4"/>
    <w:rsid w:val="004D744D"/>
    <w:rsid w:val="004E23C4"/>
    <w:rsid w:val="004E29A5"/>
    <w:rsid w:val="004E2B57"/>
    <w:rsid w:val="004E538C"/>
    <w:rsid w:val="004E579C"/>
    <w:rsid w:val="004F1A77"/>
    <w:rsid w:val="004F3689"/>
    <w:rsid w:val="004F6806"/>
    <w:rsid w:val="004F705C"/>
    <w:rsid w:val="00500CC8"/>
    <w:rsid w:val="005017B0"/>
    <w:rsid w:val="00503B98"/>
    <w:rsid w:val="00504B65"/>
    <w:rsid w:val="005051BE"/>
    <w:rsid w:val="005104BC"/>
    <w:rsid w:val="00510AE5"/>
    <w:rsid w:val="00512ECC"/>
    <w:rsid w:val="00513B6E"/>
    <w:rsid w:val="00516707"/>
    <w:rsid w:val="0051691F"/>
    <w:rsid w:val="00516B83"/>
    <w:rsid w:val="0051749E"/>
    <w:rsid w:val="00517D42"/>
    <w:rsid w:val="00520CEC"/>
    <w:rsid w:val="00522BF4"/>
    <w:rsid w:val="005233D6"/>
    <w:rsid w:val="00523DBF"/>
    <w:rsid w:val="005322E1"/>
    <w:rsid w:val="00535CA7"/>
    <w:rsid w:val="005403D3"/>
    <w:rsid w:val="00546239"/>
    <w:rsid w:val="00554691"/>
    <w:rsid w:val="00555B55"/>
    <w:rsid w:val="00555C26"/>
    <w:rsid w:val="005611BB"/>
    <w:rsid w:val="005640DC"/>
    <w:rsid w:val="0056593E"/>
    <w:rsid w:val="005666CB"/>
    <w:rsid w:val="00570D2F"/>
    <w:rsid w:val="00574EAF"/>
    <w:rsid w:val="005760E7"/>
    <w:rsid w:val="0057613D"/>
    <w:rsid w:val="005765D2"/>
    <w:rsid w:val="0058099A"/>
    <w:rsid w:val="00580CD5"/>
    <w:rsid w:val="0058157F"/>
    <w:rsid w:val="00581C3A"/>
    <w:rsid w:val="00581E15"/>
    <w:rsid w:val="0058365F"/>
    <w:rsid w:val="005844CE"/>
    <w:rsid w:val="0058522C"/>
    <w:rsid w:val="00587158"/>
    <w:rsid w:val="005874DE"/>
    <w:rsid w:val="00590300"/>
    <w:rsid w:val="00594E72"/>
    <w:rsid w:val="00595B1D"/>
    <w:rsid w:val="005A10A5"/>
    <w:rsid w:val="005A18BB"/>
    <w:rsid w:val="005A19A9"/>
    <w:rsid w:val="005A28F6"/>
    <w:rsid w:val="005A3A07"/>
    <w:rsid w:val="005A3FB5"/>
    <w:rsid w:val="005A5831"/>
    <w:rsid w:val="005A5F68"/>
    <w:rsid w:val="005A651F"/>
    <w:rsid w:val="005A7DE5"/>
    <w:rsid w:val="005B035C"/>
    <w:rsid w:val="005B05A9"/>
    <w:rsid w:val="005B0BAA"/>
    <w:rsid w:val="005B121E"/>
    <w:rsid w:val="005B27D4"/>
    <w:rsid w:val="005B315A"/>
    <w:rsid w:val="005B34A7"/>
    <w:rsid w:val="005B387E"/>
    <w:rsid w:val="005B6AD3"/>
    <w:rsid w:val="005B6B1A"/>
    <w:rsid w:val="005B79CA"/>
    <w:rsid w:val="005C2F9F"/>
    <w:rsid w:val="005C32E2"/>
    <w:rsid w:val="005C3598"/>
    <w:rsid w:val="005C4CBA"/>
    <w:rsid w:val="005C707D"/>
    <w:rsid w:val="005D0662"/>
    <w:rsid w:val="005D150E"/>
    <w:rsid w:val="005D1ECC"/>
    <w:rsid w:val="005D2257"/>
    <w:rsid w:val="005D2B61"/>
    <w:rsid w:val="005D4282"/>
    <w:rsid w:val="005D4826"/>
    <w:rsid w:val="005D67E1"/>
    <w:rsid w:val="005E0D2F"/>
    <w:rsid w:val="005E0D84"/>
    <w:rsid w:val="005E1511"/>
    <w:rsid w:val="005E29A8"/>
    <w:rsid w:val="005E37A7"/>
    <w:rsid w:val="005E68DC"/>
    <w:rsid w:val="005E72EB"/>
    <w:rsid w:val="005F3F1A"/>
    <w:rsid w:val="005F4D7D"/>
    <w:rsid w:val="005F5FC1"/>
    <w:rsid w:val="005F6E28"/>
    <w:rsid w:val="005F78A6"/>
    <w:rsid w:val="00601B41"/>
    <w:rsid w:val="00602329"/>
    <w:rsid w:val="0060279C"/>
    <w:rsid w:val="0061364A"/>
    <w:rsid w:val="006145BD"/>
    <w:rsid w:val="0061508F"/>
    <w:rsid w:val="00617CB8"/>
    <w:rsid w:val="00617F9F"/>
    <w:rsid w:val="006229DD"/>
    <w:rsid w:val="00625C96"/>
    <w:rsid w:val="0062678C"/>
    <w:rsid w:val="00630E3B"/>
    <w:rsid w:val="00633807"/>
    <w:rsid w:val="006359C6"/>
    <w:rsid w:val="00636088"/>
    <w:rsid w:val="006375F8"/>
    <w:rsid w:val="00641117"/>
    <w:rsid w:val="00642C48"/>
    <w:rsid w:val="00643003"/>
    <w:rsid w:val="006439C0"/>
    <w:rsid w:val="00643DF6"/>
    <w:rsid w:val="006467B3"/>
    <w:rsid w:val="006470E0"/>
    <w:rsid w:val="00650813"/>
    <w:rsid w:val="0065199D"/>
    <w:rsid w:val="006536B5"/>
    <w:rsid w:val="006541E6"/>
    <w:rsid w:val="00656AA4"/>
    <w:rsid w:val="0066014B"/>
    <w:rsid w:val="006603CB"/>
    <w:rsid w:val="00660455"/>
    <w:rsid w:val="006612C1"/>
    <w:rsid w:val="00661CB0"/>
    <w:rsid w:val="0066404E"/>
    <w:rsid w:val="0066503E"/>
    <w:rsid w:val="00666C2F"/>
    <w:rsid w:val="006676CF"/>
    <w:rsid w:val="00673595"/>
    <w:rsid w:val="0067559E"/>
    <w:rsid w:val="00675F0D"/>
    <w:rsid w:val="00676815"/>
    <w:rsid w:val="0067720F"/>
    <w:rsid w:val="00683362"/>
    <w:rsid w:val="00684B5A"/>
    <w:rsid w:val="00685DDF"/>
    <w:rsid w:val="0068644C"/>
    <w:rsid w:val="006925E2"/>
    <w:rsid w:val="00693415"/>
    <w:rsid w:val="006971F6"/>
    <w:rsid w:val="006A07F4"/>
    <w:rsid w:val="006A3BA2"/>
    <w:rsid w:val="006A4560"/>
    <w:rsid w:val="006A4930"/>
    <w:rsid w:val="006A69CE"/>
    <w:rsid w:val="006A788A"/>
    <w:rsid w:val="006A7B73"/>
    <w:rsid w:val="006B13C2"/>
    <w:rsid w:val="006B24D1"/>
    <w:rsid w:val="006B7311"/>
    <w:rsid w:val="006B7EC3"/>
    <w:rsid w:val="006C08F4"/>
    <w:rsid w:val="006C1AF3"/>
    <w:rsid w:val="006C1D66"/>
    <w:rsid w:val="006C375C"/>
    <w:rsid w:val="006C385F"/>
    <w:rsid w:val="006C3E34"/>
    <w:rsid w:val="006C5E97"/>
    <w:rsid w:val="006D1A89"/>
    <w:rsid w:val="006D2E2F"/>
    <w:rsid w:val="006D4E4B"/>
    <w:rsid w:val="006D554D"/>
    <w:rsid w:val="006D5E62"/>
    <w:rsid w:val="006D63B1"/>
    <w:rsid w:val="006E0660"/>
    <w:rsid w:val="006E06A2"/>
    <w:rsid w:val="006E207B"/>
    <w:rsid w:val="006E53BF"/>
    <w:rsid w:val="006E7464"/>
    <w:rsid w:val="006F075C"/>
    <w:rsid w:val="006F082A"/>
    <w:rsid w:val="006F140D"/>
    <w:rsid w:val="006F3791"/>
    <w:rsid w:val="00701199"/>
    <w:rsid w:val="0070146C"/>
    <w:rsid w:val="007019FB"/>
    <w:rsid w:val="007025C7"/>
    <w:rsid w:val="00704347"/>
    <w:rsid w:val="00710BD2"/>
    <w:rsid w:val="00711709"/>
    <w:rsid w:val="00711FB0"/>
    <w:rsid w:val="007123C6"/>
    <w:rsid w:val="007139BB"/>
    <w:rsid w:val="00713BA7"/>
    <w:rsid w:val="007158F7"/>
    <w:rsid w:val="00716C57"/>
    <w:rsid w:val="007212AC"/>
    <w:rsid w:val="00723BCF"/>
    <w:rsid w:val="00725E20"/>
    <w:rsid w:val="00726076"/>
    <w:rsid w:val="00726E93"/>
    <w:rsid w:val="00727C42"/>
    <w:rsid w:val="007304B7"/>
    <w:rsid w:val="007327E8"/>
    <w:rsid w:val="007328D8"/>
    <w:rsid w:val="00732FC0"/>
    <w:rsid w:val="00734154"/>
    <w:rsid w:val="00734CBF"/>
    <w:rsid w:val="00737052"/>
    <w:rsid w:val="00744AE3"/>
    <w:rsid w:val="00745367"/>
    <w:rsid w:val="00745E2E"/>
    <w:rsid w:val="00751F75"/>
    <w:rsid w:val="007522C9"/>
    <w:rsid w:val="0075326A"/>
    <w:rsid w:val="007536CF"/>
    <w:rsid w:val="00754136"/>
    <w:rsid w:val="00757D53"/>
    <w:rsid w:val="00757F83"/>
    <w:rsid w:val="007617E9"/>
    <w:rsid w:val="00762B01"/>
    <w:rsid w:val="00762B2C"/>
    <w:rsid w:val="007630CA"/>
    <w:rsid w:val="00763115"/>
    <w:rsid w:val="00763D70"/>
    <w:rsid w:val="00766287"/>
    <w:rsid w:val="007675AC"/>
    <w:rsid w:val="00767638"/>
    <w:rsid w:val="00772319"/>
    <w:rsid w:val="007739A8"/>
    <w:rsid w:val="00773ECE"/>
    <w:rsid w:val="00774FD5"/>
    <w:rsid w:val="00777001"/>
    <w:rsid w:val="00777194"/>
    <w:rsid w:val="00782168"/>
    <w:rsid w:val="00783993"/>
    <w:rsid w:val="00786A19"/>
    <w:rsid w:val="00787069"/>
    <w:rsid w:val="00793409"/>
    <w:rsid w:val="00794615"/>
    <w:rsid w:val="00794E95"/>
    <w:rsid w:val="00795A2D"/>
    <w:rsid w:val="00796BF1"/>
    <w:rsid w:val="007A121C"/>
    <w:rsid w:val="007A19A3"/>
    <w:rsid w:val="007A202A"/>
    <w:rsid w:val="007A2A3E"/>
    <w:rsid w:val="007A41F8"/>
    <w:rsid w:val="007A4AB0"/>
    <w:rsid w:val="007A5272"/>
    <w:rsid w:val="007A5DB8"/>
    <w:rsid w:val="007B190F"/>
    <w:rsid w:val="007B1D78"/>
    <w:rsid w:val="007B2512"/>
    <w:rsid w:val="007B599D"/>
    <w:rsid w:val="007B732F"/>
    <w:rsid w:val="007C1907"/>
    <w:rsid w:val="007C1EF8"/>
    <w:rsid w:val="007C79C0"/>
    <w:rsid w:val="007D0C04"/>
    <w:rsid w:val="007D1622"/>
    <w:rsid w:val="007D2021"/>
    <w:rsid w:val="007D212F"/>
    <w:rsid w:val="007D317C"/>
    <w:rsid w:val="007D61AE"/>
    <w:rsid w:val="007D6526"/>
    <w:rsid w:val="007E01CC"/>
    <w:rsid w:val="007E02A9"/>
    <w:rsid w:val="007E03AF"/>
    <w:rsid w:val="007E109E"/>
    <w:rsid w:val="007E174A"/>
    <w:rsid w:val="007E272F"/>
    <w:rsid w:val="007E2E32"/>
    <w:rsid w:val="007E3687"/>
    <w:rsid w:val="007E40C6"/>
    <w:rsid w:val="007E5368"/>
    <w:rsid w:val="007E6F8E"/>
    <w:rsid w:val="007F00BC"/>
    <w:rsid w:val="007F0399"/>
    <w:rsid w:val="007F16C8"/>
    <w:rsid w:val="007F37FA"/>
    <w:rsid w:val="007F6654"/>
    <w:rsid w:val="007F6BF2"/>
    <w:rsid w:val="0080148A"/>
    <w:rsid w:val="00801673"/>
    <w:rsid w:val="0080307E"/>
    <w:rsid w:val="00803138"/>
    <w:rsid w:val="0080396A"/>
    <w:rsid w:val="00803ADD"/>
    <w:rsid w:val="00803EC4"/>
    <w:rsid w:val="00807CD7"/>
    <w:rsid w:val="008115B2"/>
    <w:rsid w:val="00811618"/>
    <w:rsid w:val="00811BF4"/>
    <w:rsid w:val="00812F98"/>
    <w:rsid w:val="008130CD"/>
    <w:rsid w:val="00820DF9"/>
    <w:rsid w:val="00822ACE"/>
    <w:rsid w:val="00822BDC"/>
    <w:rsid w:val="00822FF2"/>
    <w:rsid w:val="0082428F"/>
    <w:rsid w:val="00824466"/>
    <w:rsid w:val="00825247"/>
    <w:rsid w:val="008271F5"/>
    <w:rsid w:val="008273BD"/>
    <w:rsid w:val="0083348D"/>
    <w:rsid w:val="008365CC"/>
    <w:rsid w:val="00836F05"/>
    <w:rsid w:val="008376DC"/>
    <w:rsid w:val="00842F7B"/>
    <w:rsid w:val="008461B5"/>
    <w:rsid w:val="00852370"/>
    <w:rsid w:val="00852843"/>
    <w:rsid w:val="00855BEA"/>
    <w:rsid w:val="0086108E"/>
    <w:rsid w:val="00861684"/>
    <w:rsid w:val="00861C4E"/>
    <w:rsid w:val="00861EEB"/>
    <w:rsid w:val="00862562"/>
    <w:rsid w:val="00862A4C"/>
    <w:rsid w:val="00863608"/>
    <w:rsid w:val="00865C28"/>
    <w:rsid w:val="008663E6"/>
    <w:rsid w:val="0086726B"/>
    <w:rsid w:val="008708B4"/>
    <w:rsid w:val="008709F4"/>
    <w:rsid w:val="00872662"/>
    <w:rsid w:val="00872BB4"/>
    <w:rsid w:val="00872D12"/>
    <w:rsid w:val="008737F4"/>
    <w:rsid w:val="00874EB3"/>
    <w:rsid w:val="00877132"/>
    <w:rsid w:val="00885C60"/>
    <w:rsid w:val="00886EDA"/>
    <w:rsid w:val="008905ED"/>
    <w:rsid w:val="00891364"/>
    <w:rsid w:val="0089397A"/>
    <w:rsid w:val="00893A6D"/>
    <w:rsid w:val="00893AFE"/>
    <w:rsid w:val="00894B22"/>
    <w:rsid w:val="008A00CE"/>
    <w:rsid w:val="008A0CB2"/>
    <w:rsid w:val="008A1497"/>
    <w:rsid w:val="008A4D11"/>
    <w:rsid w:val="008A6ED6"/>
    <w:rsid w:val="008B24C3"/>
    <w:rsid w:val="008B2A8B"/>
    <w:rsid w:val="008B7726"/>
    <w:rsid w:val="008C250A"/>
    <w:rsid w:val="008C413A"/>
    <w:rsid w:val="008C449E"/>
    <w:rsid w:val="008C4735"/>
    <w:rsid w:val="008C62FC"/>
    <w:rsid w:val="008C64AF"/>
    <w:rsid w:val="008C650C"/>
    <w:rsid w:val="008D2DEA"/>
    <w:rsid w:val="008D5329"/>
    <w:rsid w:val="008D72F1"/>
    <w:rsid w:val="008D735E"/>
    <w:rsid w:val="008E0187"/>
    <w:rsid w:val="008E0DF8"/>
    <w:rsid w:val="008E0E95"/>
    <w:rsid w:val="008E1FC9"/>
    <w:rsid w:val="008E36B7"/>
    <w:rsid w:val="008E4189"/>
    <w:rsid w:val="008E61E3"/>
    <w:rsid w:val="008E7239"/>
    <w:rsid w:val="008E7865"/>
    <w:rsid w:val="008F0A56"/>
    <w:rsid w:val="008F217D"/>
    <w:rsid w:val="008F3D7A"/>
    <w:rsid w:val="008F3F62"/>
    <w:rsid w:val="008F4410"/>
    <w:rsid w:val="008F4449"/>
    <w:rsid w:val="009007AF"/>
    <w:rsid w:val="009025DB"/>
    <w:rsid w:val="009029DE"/>
    <w:rsid w:val="00903435"/>
    <w:rsid w:val="0090528E"/>
    <w:rsid w:val="00905F34"/>
    <w:rsid w:val="00906356"/>
    <w:rsid w:val="00906421"/>
    <w:rsid w:val="00910746"/>
    <w:rsid w:val="00912876"/>
    <w:rsid w:val="00912AFB"/>
    <w:rsid w:val="00913180"/>
    <w:rsid w:val="009161E9"/>
    <w:rsid w:val="00917597"/>
    <w:rsid w:val="009206AC"/>
    <w:rsid w:val="00921886"/>
    <w:rsid w:val="00924692"/>
    <w:rsid w:val="00925B41"/>
    <w:rsid w:val="009301CA"/>
    <w:rsid w:val="00930825"/>
    <w:rsid w:val="00933A2C"/>
    <w:rsid w:val="00934057"/>
    <w:rsid w:val="009344E2"/>
    <w:rsid w:val="0094148A"/>
    <w:rsid w:val="00943F88"/>
    <w:rsid w:val="0094463A"/>
    <w:rsid w:val="00946CE8"/>
    <w:rsid w:val="00946F1E"/>
    <w:rsid w:val="00950EEB"/>
    <w:rsid w:val="00952DA0"/>
    <w:rsid w:val="00956EC1"/>
    <w:rsid w:val="00957B8F"/>
    <w:rsid w:val="00960207"/>
    <w:rsid w:val="00960504"/>
    <w:rsid w:val="0096383E"/>
    <w:rsid w:val="00964F9E"/>
    <w:rsid w:val="009673F8"/>
    <w:rsid w:val="00972B00"/>
    <w:rsid w:val="00973254"/>
    <w:rsid w:val="009734A5"/>
    <w:rsid w:val="00974922"/>
    <w:rsid w:val="00974E18"/>
    <w:rsid w:val="00975031"/>
    <w:rsid w:val="0097566C"/>
    <w:rsid w:val="009767E8"/>
    <w:rsid w:val="0097698A"/>
    <w:rsid w:val="0098223B"/>
    <w:rsid w:val="00982DCD"/>
    <w:rsid w:val="00984801"/>
    <w:rsid w:val="00984CFF"/>
    <w:rsid w:val="0098545D"/>
    <w:rsid w:val="00993A2A"/>
    <w:rsid w:val="00995064"/>
    <w:rsid w:val="00996BE5"/>
    <w:rsid w:val="009A1AD0"/>
    <w:rsid w:val="009A1D77"/>
    <w:rsid w:val="009A43A2"/>
    <w:rsid w:val="009A4817"/>
    <w:rsid w:val="009A5893"/>
    <w:rsid w:val="009A5AFA"/>
    <w:rsid w:val="009A72CE"/>
    <w:rsid w:val="009A7D82"/>
    <w:rsid w:val="009B033F"/>
    <w:rsid w:val="009B07CF"/>
    <w:rsid w:val="009B2667"/>
    <w:rsid w:val="009B29AE"/>
    <w:rsid w:val="009B2DA0"/>
    <w:rsid w:val="009C1378"/>
    <w:rsid w:val="009C3A2E"/>
    <w:rsid w:val="009C4074"/>
    <w:rsid w:val="009C4B23"/>
    <w:rsid w:val="009C53BA"/>
    <w:rsid w:val="009C5618"/>
    <w:rsid w:val="009C5AB5"/>
    <w:rsid w:val="009C7107"/>
    <w:rsid w:val="009D24CE"/>
    <w:rsid w:val="009D2C23"/>
    <w:rsid w:val="009D3C19"/>
    <w:rsid w:val="009D4451"/>
    <w:rsid w:val="009D4842"/>
    <w:rsid w:val="009D6261"/>
    <w:rsid w:val="009E1AEA"/>
    <w:rsid w:val="009E3996"/>
    <w:rsid w:val="009E4339"/>
    <w:rsid w:val="009E4D1A"/>
    <w:rsid w:val="009E4FA1"/>
    <w:rsid w:val="009E5098"/>
    <w:rsid w:val="009E77BA"/>
    <w:rsid w:val="009F2389"/>
    <w:rsid w:val="009F37B3"/>
    <w:rsid w:val="009F6138"/>
    <w:rsid w:val="009F7BBB"/>
    <w:rsid w:val="00A044DA"/>
    <w:rsid w:val="00A050E3"/>
    <w:rsid w:val="00A11E51"/>
    <w:rsid w:val="00A120ED"/>
    <w:rsid w:val="00A135E0"/>
    <w:rsid w:val="00A13F06"/>
    <w:rsid w:val="00A148E0"/>
    <w:rsid w:val="00A15629"/>
    <w:rsid w:val="00A20485"/>
    <w:rsid w:val="00A20821"/>
    <w:rsid w:val="00A228F4"/>
    <w:rsid w:val="00A2565F"/>
    <w:rsid w:val="00A25B62"/>
    <w:rsid w:val="00A300A9"/>
    <w:rsid w:val="00A30B39"/>
    <w:rsid w:val="00A30E25"/>
    <w:rsid w:val="00A353D3"/>
    <w:rsid w:val="00A358E4"/>
    <w:rsid w:val="00A36330"/>
    <w:rsid w:val="00A45968"/>
    <w:rsid w:val="00A45A59"/>
    <w:rsid w:val="00A45C92"/>
    <w:rsid w:val="00A45EA5"/>
    <w:rsid w:val="00A46A72"/>
    <w:rsid w:val="00A52CB5"/>
    <w:rsid w:val="00A54285"/>
    <w:rsid w:val="00A5583F"/>
    <w:rsid w:val="00A55CF9"/>
    <w:rsid w:val="00A578FB"/>
    <w:rsid w:val="00A57B9A"/>
    <w:rsid w:val="00A604D7"/>
    <w:rsid w:val="00A61498"/>
    <w:rsid w:val="00A61D9F"/>
    <w:rsid w:val="00A63767"/>
    <w:rsid w:val="00A64393"/>
    <w:rsid w:val="00A650EE"/>
    <w:rsid w:val="00A664F1"/>
    <w:rsid w:val="00A71FBC"/>
    <w:rsid w:val="00A72395"/>
    <w:rsid w:val="00A74226"/>
    <w:rsid w:val="00A74DA3"/>
    <w:rsid w:val="00A76BEE"/>
    <w:rsid w:val="00A76C22"/>
    <w:rsid w:val="00A77D79"/>
    <w:rsid w:val="00A82F9D"/>
    <w:rsid w:val="00A8331B"/>
    <w:rsid w:val="00A84455"/>
    <w:rsid w:val="00A84822"/>
    <w:rsid w:val="00A84866"/>
    <w:rsid w:val="00A84C40"/>
    <w:rsid w:val="00A85301"/>
    <w:rsid w:val="00A85CFA"/>
    <w:rsid w:val="00A86839"/>
    <w:rsid w:val="00A901E9"/>
    <w:rsid w:val="00A90946"/>
    <w:rsid w:val="00A927CB"/>
    <w:rsid w:val="00A9298D"/>
    <w:rsid w:val="00A93716"/>
    <w:rsid w:val="00A938C0"/>
    <w:rsid w:val="00A944D3"/>
    <w:rsid w:val="00A958DF"/>
    <w:rsid w:val="00A961B6"/>
    <w:rsid w:val="00A96834"/>
    <w:rsid w:val="00AA0CA0"/>
    <w:rsid w:val="00AA3CD7"/>
    <w:rsid w:val="00AA4006"/>
    <w:rsid w:val="00AA58A1"/>
    <w:rsid w:val="00AA64E2"/>
    <w:rsid w:val="00AA6975"/>
    <w:rsid w:val="00AA7A1B"/>
    <w:rsid w:val="00AA7DD1"/>
    <w:rsid w:val="00AB0518"/>
    <w:rsid w:val="00AB15F1"/>
    <w:rsid w:val="00AB29EB"/>
    <w:rsid w:val="00AB5D31"/>
    <w:rsid w:val="00AB63FC"/>
    <w:rsid w:val="00AC0898"/>
    <w:rsid w:val="00AC2C62"/>
    <w:rsid w:val="00AC4AD5"/>
    <w:rsid w:val="00AD12C5"/>
    <w:rsid w:val="00AD23D8"/>
    <w:rsid w:val="00AD2F63"/>
    <w:rsid w:val="00AD32EC"/>
    <w:rsid w:val="00AD60A8"/>
    <w:rsid w:val="00AE0B57"/>
    <w:rsid w:val="00AE1453"/>
    <w:rsid w:val="00AE24F8"/>
    <w:rsid w:val="00AE4C05"/>
    <w:rsid w:val="00AE5EBE"/>
    <w:rsid w:val="00AE7D1A"/>
    <w:rsid w:val="00AF1158"/>
    <w:rsid w:val="00AF1FDA"/>
    <w:rsid w:val="00AF2C24"/>
    <w:rsid w:val="00AF67FA"/>
    <w:rsid w:val="00AF6E95"/>
    <w:rsid w:val="00B012E3"/>
    <w:rsid w:val="00B04357"/>
    <w:rsid w:val="00B0629B"/>
    <w:rsid w:val="00B06A21"/>
    <w:rsid w:val="00B06A4D"/>
    <w:rsid w:val="00B07184"/>
    <w:rsid w:val="00B10404"/>
    <w:rsid w:val="00B1600B"/>
    <w:rsid w:val="00B169BC"/>
    <w:rsid w:val="00B16E3C"/>
    <w:rsid w:val="00B21296"/>
    <w:rsid w:val="00B22A69"/>
    <w:rsid w:val="00B22AA6"/>
    <w:rsid w:val="00B2375B"/>
    <w:rsid w:val="00B23BFE"/>
    <w:rsid w:val="00B24827"/>
    <w:rsid w:val="00B24ACC"/>
    <w:rsid w:val="00B2531D"/>
    <w:rsid w:val="00B274D7"/>
    <w:rsid w:val="00B302DA"/>
    <w:rsid w:val="00B306AF"/>
    <w:rsid w:val="00B32249"/>
    <w:rsid w:val="00B34C90"/>
    <w:rsid w:val="00B37672"/>
    <w:rsid w:val="00B379AA"/>
    <w:rsid w:val="00B4021E"/>
    <w:rsid w:val="00B40C51"/>
    <w:rsid w:val="00B426A9"/>
    <w:rsid w:val="00B428FF"/>
    <w:rsid w:val="00B438DF"/>
    <w:rsid w:val="00B440A2"/>
    <w:rsid w:val="00B44171"/>
    <w:rsid w:val="00B4494D"/>
    <w:rsid w:val="00B449CC"/>
    <w:rsid w:val="00B45758"/>
    <w:rsid w:val="00B52880"/>
    <w:rsid w:val="00B53C4B"/>
    <w:rsid w:val="00B54E20"/>
    <w:rsid w:val="00B600BE"/>
    <w:rsid w:val="00B6369C"/>
    <w:rsid w:val="00B659B5"/>
    <w:rsid w:val="00B70C68"/>
    <w:rsid w:val="00B71135"/>
    <w:rsid w:val="00B720CA"/>
    <w:rsid w:val="00B72CD8"/>
    <w:rsid w:val="00B7350B"/>
    <w:rsid w:val="00B73CC8"/>
    <w:rsid w:val="00B75145"/>
    <w:rsid w:val="00B75617"/>
    <w:rsid w:val="00B80105"/>
    <w:rsid w:val="00B811CB"/>
    <w:rsid w:val="00B81988"/>
    <w:rsid w:val="00B831D5"/>
    <w:rsid w:val="00B83D8D"/>
    <w:rsid w:val="00B849F2"/>
    <w:rsid w:val="00B9021F"/>
    <w:rsid w:val="00B91D19"/>
    <w:rsid w:val="00B93B21"/>
    <w:rsid w:val="00B94E31"/>
    <w:rsid w:val="00B95931"/>
    <w:rsid w:val="00B95E67"/>
    <w:rsid w:val="00BA00CA"/>
    <w:rsid w:val="00BA0426"/>
    <w:rsid w:val="00BA10E5"/>
    <w:rsid w:val="00BA2725"/>
    <w:rsid w:val="00BA288A"/>
    <w:rsid w:val="00BA715E"/>
    <w:rsid w:val="00BA7435"/>
    <w:rsid w:val="00BA7848"/>
    <w:rsid w:val="00BB0367"/>
    <w:rsid w:val="00BB05CC"/>
    <w:rsid w:val="00BB120F"/>
    <w:rsid w:val="00BB2F8D"/>
    <w:rsid w:val="00BB4704"/>
    <w:rsid w:val="00BB4912"/>
    <w:rsid w:val="00BB4F06"/>
    <w:rsid w:val="00BC1B29"/>
    <w:rsid w:val="00BC2663"/>
    <w:rsid w:val="00BC4B47"/>
    <w:rsid w:val="00BD236E"/>
    <w:rsid w:val="00BD558E"/>
    <w:rsid w:val="00BD66D9"/>
    <w:rsid w:val="00BE0655"/>
    <w:rsid w:val="00BE2A28"/>
    <w:rsid w:val="00BE2EE6"/>
    <w:rsid w:val="00BE4A15"/>
    <w:rsid w:val="00BE4D26"/>
    <w:rsid w:val="00BE5B9E"/>
    <w:rsid w:val="00BE7901"/>
    <w:rsid w:val="00BE7ED5"/>
    <w:rsid w:val="00BF0861"/>
    <w:rsid w:val="00BF087A"/>
    <w:rsid w:val="00BF1665"/>
    <w:rsid w:val="00BF3A48"/>
    <w:rsid w:val="00BF497F"/>
    <w:rsid w:val="00BF4CD3"/>
    <w:rsid w:val="00C01DD2"/>
    <w:rsid w:val="00C05269"/>
    <w:rsid w:val="00C1437C"/>
    <w:rsid w:val="00C1610C"/>
    <w:rsid w:val="00C163E7"/>
    <w:rsid w:val="00C20FA7"/>
    <w:rsid w:val="00C238D3"/>
    <w:rsid w:val="00C2603B"/>
    <w:rsid w:val="00C26361"/>
    <w:rsid w:val="00C276EE"/>
    <w:rsid w:val="00C3125D"/>
    <w:rsid w:val="00C31DE7"/>
    <w:rsid w:val="00C325A1"/>
    <w:rsid w:val="00C333AA"/>
    <w:rsid w:val="00C34211"/>
    <w:rsid w:val="00C34C31"/>
    <w:rsid w:val="00C34E71"/>
    <w:rsid w:val="00C355FD"/>
    <w:rsid w:val="00C35F2E"/>
    <w:rsid w:val="00C3614F"/>
    <w:rsid w:val="00C369D7"/>
    <w:rsid w:val="00C3733B"/>
    <w:rsid w:val="00C41D81"/>
    <w:rsid w:val="00C4299A"/>
    <w:rsid w:val="00C44E03"/>
    <w:rsid w:val="00C5076B"/>
    <w:rsid w:val="00C5228C"/>
    <w:rsid w:val="00C522D6"/>
    <w:rsid w:val="00C52742"/>
    <w:rsid w:val="00C53014"/>
    <w:rsid w:val="00C53CBA"/>
    <w:rsid w:val="00C53F9F"/>
    <w:rsid w:val="00C54DBE"/>
    <w:rsid w:val="00C54DF1"/>
    <w:rsid w:val="00C55FEE"/>
    <w:rsid w:val="00C57459"/>
    <w:rsid w:val="00C5774D"/>
    <w:rsid w:val="00C57CE4"/>
    <w:rsid w:val="00C6154F"/>
    <w:rsid w:val="00C632CC"/>
    <w:rsid w:val="00C63450"/>
    <w:rsid w:val="00C6676C"/>
    <w:rsid w:val="00C668CE"/>
    <w:rsid w:val="00C6699D"/>
    <w:rsid w:val="00C7069C"/>
    <w:rsid w:val="00C724BC"/>
    <w:rsid w:val="00C761A3"/>
    <w:rsid w:val="00C772EE"/>
    <w:rsid w:val="00C7747C"/>
    <w:rsid w:val="00C81BFE"/>
    <w:rsid w:val="00C82288"/>
    <w:rsid w:val="00C83C55"/>
    <w:rsid w:val="00C85EB7"/>
    <w:rsid w:val="00C90265"/>
    <w:rsid w:val="00C922CE"/>
    <w:rsid w:val="00C9343E"/>
    <w:rsid w:val="00C95805"/>
    <w:rsid w:val="00C96BA9"/>
    <w:rsid w:val="00C96D94"/>
    <w:rsid w:val="00CA02C3"/>
    <w:rsid w:val="00CA0601"/>
    <w:rsid w:val="00CA06B6"/>
    <w:rsid w:val="00CA2F6C"/>
    <w:rsid w:val="00CA4044"/>
    <w:rsid w:val="00CA488F"/>
    <w:rsid w:val="00CA48D7"/>
    <w:rsid w:val="00CA4A15"/>
    <w:rsid w:val="00CA597A"/>
    <w:rsid w:val="00CA6077"/>
    <w:rsid w:val="00CA65B7"/>
    <w:rsid w:val="00CA7592"/>
    <w:rsid w:val="00CA7954"/>
    <w:rsid w:val="00CB6390"/>
    <w:rsid w:val="00CB6434"/>
    <w:rsid w:val="00CB700B"/>
    <w:rsid w:val="00CB7E3C"/>
    <w:rsid w:val="00CC241A"/>
    <w:rsid w:val="00CC314D"/>
    <w:rsid w:val="00CC4B86"/>
    <w:rsid w:val="00CC5AA1"/>
    <w:rsid w:val="00CC751F"/>
    <w:rsid w:val="00CD0238"/>
    <w:rsid w:val="00CD0245"/>
    <w:rsid w:val="00CD0C43"/>
    <w:rsid w:val="00CD0D9D"/>
    <w:rsid w:val="00CD26B8"/>
    <w:rsid w:val="00CD3B06"/>
    <w:rsid w:val="00CD498A"/>
    <w:rsid w:val="00CD49D8"/>
    <w:rsid w:val="00CD6D3D"/>
    <w:rsid w:val="00CE1C7E"/>
    <w:rsid w:val="00CE418E"/>
    <w:rsid w:val="00CE5450"/>
    <w:rsid w:val="00CE563F"/>
    <w:rsid w:val="00CE6753"/>
    <w:rsid w:val="00CE742F"/>
    <w:rsid w:val="00CF062E"/>
    <w:rsid w:val="00CF14F3"/>
    <w:rsid w:val="00CF4132"/>
    <w:rsid w:val="00CF5D11"/>
    <w:rsid w:val="00CF5D98"/>
    <w:rsid w:val="00CF6AD9"/>
    <w:rsid w:val="00CF7575"/>
    <w:rsid w:val="00D0072F"/>
    <w:rsid w:val="00D076F9"/>
    <w:rsid w:val="00D0786F"/>
    <w:rsid w:val="00D1162E"/>
    <w:rsid w:val="00D11BD8"/>
    <w:rsid w:val="00D11C45"/>
    <w:rsid w:val="00D11C62"/>
    <w:rsid w:val="00D11EBC"/>
    <w:rsid w:val="00D210A9"/>
    <w:rsid w:val="00D21B30"/>
    <w:rsid w:val="00D21E87"/>
    <w:rsid w:val="00D22E84"/>
    <w:rsid w:val="00D236F7"/>
    <w:rsid w:val="00D23C60"/>
    <w:rsid w:val="00D242A7"/>
    <w:rsid w:val="00D253BB"/>
    <w:rsid w:val="00D25A6C"/>
    <w:rsid w:val="00D329C1"/>
    <w:rsid w:val="00D32CA1"/>
    <w:rsid w:val="00D343D0"/>
    <w:rsid w:val="00D35303"/>
    <w:rsid w:val="00D35D3C"/>
    <w:rsid w:val="00D36B28"/>
    <w:rsid w:val="00D408FC"/>
    <w:rsid w:val="00D4123E"/>
    <w:rsid w:val="00D413AD"/>
    <w:rsid w:val="00D41D51"/>
    <w:rsid w:val="00D42D19"/>
    <w:rsid w:val="00D4361E"/>
    <w:rsid w:val="00D4532F"/>
    <w:rsid w:val="00D45CF1"/>
    <w:rsid w:val="00D50288"/>
    <w:rsid w:val="00D539D2"/>
    <w:rsid w:val="00D56FFA"/>
    <w:rsid w:val="00D6040B"/>
    <w:rsid w:val="00D617B7"/>
    <w:rsid w:val="00D62316"/>
    <w:rsid w:val="00D63092"/>
    <w:rsid w:val="00D635E0"/>
    <w:rsid w:val="00D6466E"/>
    <w:rsid w:val="00D67B0B"/>
    <w:rsid w:val="00D71330"/>
    <w:rsid w:val="00D714C6"/>
    <w:rsid w:val="00D73494"/>
    <w:rsid w:val="00D73D3C"/>
    <w:rsid w:val="00D75020"/>
    <w:rsid w:val="00D7592C"/>
    <w:rsid w:val="00D81337"/>
    <w:rsid w:val="00D87310"/>
    <w:rsid w:val="00D87DF3"/>
    <w:rsid w:val="00D90984"/>
    <w:rsid w:val="00D92793"/>
    <w:rsid w:val="00D93B12"/>
    <w:rsid w:val="00D9695E"/>
    <w:rsid w:val="00D96983"/>
    <w:rsid w:val="00D96FF6"/>
    <w:rsid w:val="00DA0534"/>
    <w:rsid w:val="00DA2668"/>
    <w:rsid w:val="00DA321B"/>
    <w:rsid w:val="00DA358A"/>
    <w:rsid w:val="00DA3DE7"/>
    <w:rsid w:val="00DA415C"/>
    <w:rsid w:val="00DA7167"/>
    <w:rsid w:val="00DA7A98"/>
    <w:rsid w:val="00DB003B"/>
    <w:rsid w:val="00DB01A8"/>
    <w:rsid w:val="00DB4245"/>
    <w:rsid w:val="00DC0F2E"/>
    <w:rsid w:val="00DC2435"/>
    <w:rsid w:val="00DC2494"/>
    <w:rsid w:val="00DC4F6C"/>
    <w:rsid w:val="00DC5A1D"/>
    <w:rsid w:val="00DC68AF"/>
    <w:rsid w:val="00DD0E7C"/>
    <w:rsid w:val="00DD2DFB"/>
    <w:rsid w:val="00DD31A9"/>
    <w:rsid w:val="00DD3F18"/>
    <w:rsid w:val="00DD56BA"/>
    <w:rsid w:val="00DE0D9B"/>
    <w:rsid w:val="00DE102F"/>
    <w:rsid w:val="00DE5FDF"/>
    <w:rsid w:val="00DE6A91"/>
    <w:rsid w:val="00DE7741"/>
    <w:rsid w:val="00DF028B"/>
    <w:rsid w:val="00DF1D38"/>
    <w:rsid w:val="00DF35A2"/>
    <w:rsid w:val="00DF76F5"/>
    <w:rsid w:val="00E00713"/>
    <w:rsid w:val="00E04197"/>
    <w:rsid w:val="00E06128"/>
    <w:rsid w:val="00E10387"/>
    <w:rsid w:val="00E148A9"/>
    <w:rsid w:val="00E16748"/>
    <w:rsid w:val="00E172A6"/>
    <w:rsid w:val="00E174D3"/>
    <w:rsid w:val="00E21804"/>
    <w:rsid w:val="00E22CD6"/>
    <w:rsid w:val="00E24350"/>
    <w:rsid w:val="00E243B0"/>
    <w:rsid w:val="00E25B32"/>
    <w:rsid w:val="00E25E0F"/>
    <w:rsid w:val="00E26386"/>
    <w:rsid w:val="00E27A75"/>
    <w:rsid w:val="00E32411"/>
    <w:rsid w:val="00E3251C"/>
    <w:rsid w:val="00E3328D"/>
    <w:rsid w:val="00E352F4"/>
    <w:rsid w:val="00E3566F"/>
    <w:rsid w:val="00E43A3E"/>
    <w:rsid w:val="00E441E4"/>
    <w:rsid w:val="00E45FDD"/>
    <w:rsid w:val="00E46518"/>
    <w:rsid w:val="00E518A0"/>
    <w:rsid w:val="00E5708E"/>
    <w:rsid w:val="00E57921"/>
    <w:rsid w:val="00E60669"/>
    <w:rsid w:val="00E6344E"/>
    <w:rsid w:val="00E6422D"/>
    <w:rsid w:val="00E67A82"/>
    <w:rsid w:val="00E70D00"/>
    <w:rsid w:val="00E712B1"/>
    <w:rsid w:val="00E7493D"/>
    <w:rsid w:val="00E8122D"/>
    <w:rsid w:val="00E829E2"/>
    <w:rsid w:val="00E82CE3"/>
    <w:rsid w:val="00E87776"/>
    <w:rsid w:val="00E926A4"/>
    <w:rsid w:val="00E951DB"/>
    <w:rsid w:val="00E9597D"/>
    <w:rsid w:val="00E95CC7"/>
    <w:rsid w:val="00E96FB9"/>
    <w:rsid w:val="00E97F1D"/>
    <w:rsid w:val="00EA08E2"/>
    <w:rsid w:val="00EA211D"/>
    <w:rsid w:val="00EA38ED"/>
    <w:rsid w:val="00EA4DE7"/>
    <w:rsid w:val="00EA68AD"/>
    <w:rsid w:val="00EB0FF3"/>
    <w:rsid w:val="00EB4BC8"/>
    <w:rsid w:val="00EB57A8"/>
    <w:rsid w:val="00EC01D1"/>
    <w:rsid w:val="00EC3F0D"/>
    <w:rsid w:val="00EC5DB8"/>
    <w:rsid w:val="00EC6064"/>
    <w:rsid w:val="00ED04C2"/>
    <w:rsid w:val="00ED23AF"/>
    <w:rsid w:val="00ED24A1"/>
    <w:rsid w:val="00ED2603"/>
    <w:rsid w:val="00ED2997"/>
    <w:rsid w:val="00ED2C79"/>
    <w:rsid w:val="00ED2E40"/>
    <w:rsid w:val="00ED6710"/>
    <w:rsid w:val="00ED766D"/>
    <w:rsid w:val="00EE15AA"/>
    <w:rsid w:val="00EE20C0"/>
    <w:rsid w:val="00EE2412"/>
    <w:rsid w:val="00EE2C4A"/>
    <w:rsid w:val="00EE483A"/>
    <w:rsid w:val="00EE65E5"/>
    <w:rsid w:val="00EE690D"/>
    <w:rsid w:val="00EE6AC6"/>
    <w:rsid w:val="00EF0B5C"/>
    <w:rsid w:val="00EF1B25"/>
    <w:rsid w:val="00EF2ECA"/>
    <w:rsid w:val="00EF51F6"/>
    <w:rsid w:val="00EF549B"/>
    <w:rsid w:val="00F00751"/>
    <w:rsid w:val="00F0197C"/>
    <w:rsid w:val="00F023F0"/>
    <w:rsid w:val="00F02685"/>
    <w:rsid w:val="00F02B88"/>
    <w:rsid w:val="00F03595"/>
    <w:rsid w:val="00F0546E"/>
    <w:rsid w:val="00F05F27"/>
    <w:rsid w:val="00F07414"/>
    <w:rsid w:val="00F076CE"/>
    <w:rsid w:val="00F14B84"/>
    <w:rsid w:val="00F14CC8"/>
    <w:rsid w:val="00F20570"/>
    <w:rsid w:val="00F23193"/>
    <w:rsid w:val="00F23E3B"/>
    <w:rsid w:val="00F26821"/>
    <w:rsid w:val="00F30DAE"/>
    <w:rsid w:val="00F30F92"/>
    <w:rsid w:val="00F34179"/>
    <w:rsid w:val="00F36133"/>
    <w:rsid w:val="00F400FD"/>
    <w:rsid w:val="00F4085F"/>
    <w:rsid w:val="00F42736"/>
    <w:rsid w:val="00F52D1D"/>
    <w:rsid w:val="00F559DE"/>
    <w:rsid w:val="00F56775"/>
    <w:rsid w:val="00F6009A"/>
    <w:rsid w:val="00F60C8D"/>
    <w:rsid w:val="00F617E2"/>
    <w:rsid w:val="00F63CBF"/>
    <w:rsid w:val="00F6618A"/>
    <w:rsid w:val="00F6689F"/>
    <w:rsid w:val="00F66EFA"/>
    <w:rsid w:val="00F710DB"/>
    <w:rsid w:val="00F75DCA"/>
    <w:rsid w:val="00F77C5C"/>
    <w:rsid w:val="00F818FC"/>
    <w:rsid w:val="00F82E02"/>
    <w:rsid w:val="00F84BBB"/>
    <w:rsid w:val="00F86B56"/>
    <w:rsid w:val="00F87260"/>
    <w:rsid w:val="00F87B3A"/>
    <w:rsid w:val="00F9016A"/>
    <w:rsid w:val="00F90C26"/>
    <w:rsid w:val="00F90CE0"/>
    <w:rsid w:val="00F92C59"/>
    <w:rsid w:val="00F93B42"/>
    <w:rsid w:val="00F93BBF"/>
    <w:rsid w:val="00F95BC0"/>
    <w:rsid w:val="00F95F79"/>
    <w:rsid w:val="00F9740C"/>
    <w:rsid w:val="00FA0349"/>
    <w:rsid w:val="00FA2618"/>
    <w:rsid w:val="00FA3C9E"/>
    <w:rsid w:val="00FA5E28"/>
    <w:rsid w:val="00FA5E9E"/>
    <w:rsid w:val="00FA6BA2"/>
    <w:rsid w:val="00FB0AEB"/>
    <w:rsid w:val="00FB0F31"/>
    <w:rsid w:val="00FB1156"/>
    <w:rsid w:val="00FB1403"/>
    <w:rsid w:val="00FB3214"/>
    <w:rsid w:val="00FB3285"/>
    <w:rsid w:val="00FB33E6"/>
    <w:rsid w:val="00FB3DF1"/>
    <w:rsid w:val="00FB3E3C"/>
    <w:rsid w:val="00FB4AB7"/>
    <w:rsid w:val="00FB4F37"/>
    <w:rsid w:val="00FB5552"/>
    <w:rsid w:val="00FC09D3"/>
    <w:rsid w:val="00FC14C3"/>
    <w:rsid w:val="00FC270D"/>
    <w:rsid w:val="00FC37B2"/>
    <w:rsid w:val="00FC3C98"/>
    <w:rsid w:val="00FC4A73"/>
    <w:rsid w:val="00FC5C81"/>
    <w:rsid w:val="00FC5E3D"/>
    <w:rsid w:val="00FD00ED"/>
    <w:rsid w:val="00FD0A4C"/>
    <w:rsid w:val="00FD24B5"/>
    <w:rsid w:val="00FD2A5B"/>
    <w:rsid w:val="00FD2CEA"/>
    <w:rsid w:val="00FD3B16"/>
    <w:rsid w:val="00FD4DB3"/>
    <w:rsid w:val="00FD5468"/>
    <w:rsid w:val="00FD6E56"/>
    <w:rsid w:val="00FD7CC5"/>
    <w:rsid w:val="00FE00D0"/>
    <w:rsid w:val="00FE095A"/>
    <w:rsid w:val="00FE258A"/>
    <w:rsid w:val="00FE4CE3"/>
    <w:rsid w:val="00FF0117"/>
    <w:rsid w:val="00FF0D0F"/>
    <w:rsid w:val="00FF1010"/>
    <w:rsid w:val="00FF2818"/>
    <w:rsid w:val="00FF3BA6"/>
    <w:rsid w:val="00FF435D"/>
    <w:rsid w:val="00FF53AE"/>
    <w:rsid w:val="00FF5495"/>
    <w:rsid w:val="00FF689A"/>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72E5C3B"/>
  <w15:docId w15:val="{2EA1A920-D530-4BEF-8C33-9E39055E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831D5"/>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paragraph" w:styleId="TOC1">
    <w:name w:val="toc 1"/>
    <w:basedOn w:val="Normal"/>
    <w:next w:val="Normal"/>
    <w:link w:val="TOC1Char"/>
    <w:autoRedefine/>
    <w:uiPriority w:val="39"/>
    <w:rsid w:val="00C5774D"/>
    <w:pPr>
      <w:tabs>
        <w:tab w:val="right" w:leader="dot" w:pos="9628"/>
      </w:tabs>
      <w:spacing w:after="100"/>
    </w:pPr>
    <w:rPr>
      <w:rFonts w:ascii="AQA Chevin Pro Medium" w:eastAsiaTheme="minorEastAsia" w:hAnsi="AQA Chevin Pro Medium" w:cs="Arial"/>
      <w:b/>
      <w:sz w:val="32"/>
      <w:szCs w:val="32"/>
    </w:rPr>
  </w:style>
  <w:style w:type="paragraph" w:styleId="TOC2">
    <w:name w:val="toc 2"/>
    <w:basedOn w:val="Normal"/>
    <w:next w:val="Normal"/>
    <w:autoRedefine/>
    <w:uiPriority w:val="39"/>
    <w:rsid w:val="00A30E25"/>
    <w:pPr>
      <w:tabs>
        <w:tab w:val="left" w:pos="880"/>
        <w:tab w:val="right" w:leader="dot" w:pos="9628"/>
      </w:tabs>
      <w:spacing w:after="100"/>
      <w:ind w:left="220"/>
    </w:pPr>
    <w:rPr>
      <w:b/>
      <w:noProof/>
    </w:rPr>
  </w:style>
  <w:style w:type="paragraph" w:styleId="TOC3">
    <w:name w:val="toc 3"/>
    <w:basedOn w:val="Normal"/>
    <w:next w:val="Normal"/>
    <w:autoRedefine/>
    <w:uiPriority w:val="39"/>
    <w:rsid w:val="00477576"/>
    <w:pPr>
      <w:spacing w:after="100"/>
      <w:ind w:left="440"/>
    </w:pPr>
  </w:style>
  <w:style w:type="character" w:customStyle="1" w:styleId="TOC1Char">
    <w:name w:val="TOC 1 Char"/>
    <w:basedOn w:val="DefaultParagraphFont"/>
    <w:link w:val="TOC1"/>
    <w:uiPriority w:val="39"/>
    <w:rsid w:val="00C5774D"/>
    <w:rPr>
      <w:rFonts w:ascii="AQA Chevin Pro Medium" w:eastAsiaTheme="minorEastAsia" w:hAnsi="AQA Chevin Pro Medium"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190">
      <w:bodyDiv w:val="1"/>
      <w:marLeft w:val="0"/>
      <w:marRight w:val="0"/>
      <w:marTop w:val="0"/>
      <w:marBottom w:val="0"/>
      <w:divBdr>
        <w:top w:val="none" w:sz="0" w:space="0" w:color="auto"/>
        <w:left w:val="none" w:sz="0" w:space="0" w:color="auto"/>
        <w:bottom w:val="none" w:sz="0" w:space="0" w:color="auto"/>
        <w:right w:val="none" w:sz="0" w:space="0" w:color="auto"/>
      </w:divBdr>
    </w:div>
    <w:div w:id="802163245">
      <w:bodyDiv w:val="1"/>
      <w:marLeft w:val="0"/>
      <w:marRight w:val="0"/>
      <w:marTop w:val="0"/>
      <w:marBottom w:val="0"/>
      <w:divBdr>
        <w:top w:val="none" w:sz="0" w:space="0" w:color="auto"/>
        <w:left w:val="none" w:sz="0" w:space="0" w:color="auto"/>
        <w:bottom w:val="none" w:sz="0" w:space="0" w:color="auto"/>
        <w:right w:val="none" w:sz="0" w:space="0" w:color="auto"/>
      </w:divBdr>
    </w:div>
    <w:div w:id="1502156124">
      <w:bodyDiv w:val="1"/>
      <w:marLeft w:val="0"/>
      <w:marRight w:val="0"/>
      <w:marTop w:val="0"/>
      <w:marBottom w:val="0"/>
      <w:divBdr>
        <w:top w:val="none" w:sz="0" w:space="0" w:color="auto"/>
        <w:left w:val="none" w:sz="0" w:space="0" w:color="auto"/>
        <w:bottom w:val="none" w:sz="0" w:space="0" w:color="auto"/>
        <w:right w:val="none" w:sz="0" w:space="0" w:color="auto"/>
      </w:divBdr>
    </w:div>
    <w:div w:id="18816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uffieldfoundation.org/practical-biology/investigating-enzyme-controlled-reaction-catalase-and-hydrogen-peroxide-concentrat" TargetMode="External"/><Relationship Id="rId117" Type="http://schemas.openxmlformats.org/officeDocument/2006/relationships/hyperlink" Target="http://www.cleapss.org.uk" TargetMode="External"/><Relationship Id="rId21" Type="http://schemas.openxmlformats.org/officeDocument/2006/relationships/hyperlink" Target="http://www.nuffieldfoundation.org/practical-biology/investigating-enzyme-controlled-reaction-catalase-and-hydrogen-peroxide-concentrat" TargetMode="External"/><Relationship Id="rId42" Type="http://schemas.openxmlformats.org/officeDocument/2006/relationships/hyperlink" Target="http://cell-cell-cell.com/resources/activities/" TargetMode="External"/><Relationship Id="rId47" Type="http://schemas.openxmlformats.org/officeDocument/2006/relationships/hyperlink" Target="http://www.cellsalive.com/gallery.htm" TargetMode="External"/><Relationship Id="rId63" Type="http://schemas.openxmlformats.org/officeDocument/2006/relationships/hyperlink" Target="http://www.cleapss.org.uk" TargetMode="External"/><Relationship Id="rId68" Type="http://schemas.openxmlformats.org/officeDocument/2006/relationships/hyperlink" Target="http://glencoe.mheducation.com/olcweb/cgi/pluginpop.cgi?it=swf::550::400::/sites/dl/free/0078802849/383931/Plasma_Membrane_The_Fluid_Mosaic_Model.swf::The%20Fluid%20Mosaic%20Model" TargetMode="External"/><Relationship Id="rId84" Type="http://schemas.openxmlformats.org/officeDocument/2006/relationships/hyperlink" Target="http://highered.mheducation.com/sites/0072507470/student_view0/chapter22/animation__the_immune_response.html" TargetMode="External"/><Relationship Id="rId89" Type="http://schemas.openxmlformats.org/officeDocument/2006/relationships/hyperlink" Target="http://www.newscientist.com/topic/bird-flu" TargetMode="External"/><Relationship Id="rId112" Type="http://schemas.openxmlformats.org/officeDocument/2006/relationships/hyperlink" Target="http://www.nuffieldfoundation.org/practical-biology/using-spirometer-investigate-human-lung-function" TargetMode="External"/><Relationship Id="rId133" Type="http://schemas.openxmlformats.org/officeDocument/2006/relationships/hyperlink" Target="http://www.cleapss.org.uk" TargetMode="External"/><Relationship Id="rId138" Type="http://schemas.openxmlformats.org/officeDocument/2006/relationships/hyperlink" Target="http://www.saps.org.uk/secondary/teaching-resources/770-microscopy-looking-at-xylem-and-specialised-cells" TargetMode="External"/><Relationship Id="rId154" Type="http://schemas.openxmlformats.org/officeDocument/2006/relationships/hyperlink" Target="http://www.bbsrc.ac.uk/web/FILES/Resources/natural_selection_teachers.pdf" TargetMode="External"/><Relationship Id="rId159" Type="http://schemas.openxmlformats.org/officeDocument/2006/relationships/hyperlink" Target="http://www.nuffieldfoundation.org/practical-biology/making-spread-or-%E2%80%98lawn%E2%80%99-plate" TargetMode="External"/><Relationship Id="rId16" Type="http://schemas.openxmlformats.org/officeDocument/2006/relationships/hyperlink" Target="http://www.biotopics.co.uk/as/amino_acid_chromatography.html" TargetMode="External"/><Relationship Id="rId107" Type="http://schemas.openxmlformats.org/officeDocument/2006/relationships/hyperlink" Target="http://www.s-cool.co.uk/a-level/biology/gas-exchange/revise-it/gas-exchange-in-fish" TargetMode="External"/><Relationship Id="rId11" Type="http://schemas.openxmlformats.org/officeDocument/2006/relationships/hyperlink" Target="http://www.mrothery.co.uk/module1/Mod%201%20techniques.htm" TargetMode="External"/><Relationship Id="rId32" Type="http://schemas.openxmlformats.org/officeDocument/2006/relationships/hyperlink" Target="http://www.yourgenome.org/teachers/origami.shtml" TargetMode="External"/><Relationship Id="rId37" Type="http://schemas.openxmlformats.org/officeDocument/2006/relationships/hyperlink" Target="http://nanosense.sri.com/activities/finefilters/scienceofwater/FF_Lesson2Teacher.pdf" TargetMode="External"/><Relationship Id="rId53" Type="http://schemas.openxmlformats.org/officeDocument/2006/relationships/hyperlink" Target="http://www.biologymad.com/" TargetMode="External"/><Relationship Id="rId58" Type="http://schemas.openxmlformats.org/officeDocument/2006/relationships/hyperlink" Target="http://www.cellsalive.com/cell_cycle.htm" TargetMode="External"/><Relationship Id="rId74" Type="http://schemas.openxmlformats.org/officeDocument/2006/relationships/hyperlink" Target="http://highered.mheducation.com/sites/0072495855/student_view0/chapter2/animation__how_osmosis_works.html" TargetMode="External"/><Relationship Id="rId79" Type="http://schemas.openxmlformats.org/officeDocument/2006/relationships/hyperlink" Target="http://www.nuffieldfoundation.org/practical-biology/tracking-active-uptake-minerals-plant-roots" TargetMode="External"/><Relationship Id="rId102" Type="http://schemas.openxmlformats.org/officeDocument/2006/relationships/hyperlink" Target="http://www.nuffieldfoundation.org/practical-biology/effect-size-uptake-diffusion" TargetMode="External"/><Relationship Id="rId123" Type="http://schemas.openxmlformats.org/officeDocument/2006/relationships/hyperlink" Target="http://www.cleapss.org.uk" TargetMode="External"/><Relationship Id="rId128" Type="http://schemas.openxmlformats.org/officeDocument/2006/relationships/hyperlink" Target="http://www.cleapss.org.uk" TargetMode="External"/><Relationship Id="rId144" Type="http://schemas.openxmlformats.org/officeDocument/2006/relationships/hyperlink" Target="http://www.yourgenome.org/teachers/dnaprotein.shtml" TargetMode="External"/><Relationship Id="rId149" Type="http://schemas.openxmlformats.org/officeDocument/2006/relationships/hyperlink" Target="http://www.cleapss.org.uk" TargetMode="External"/><Relationship Id="rId5" Type="http://schemas.openxmlformats.org/officeDocument/2006/relationships/webSettings" Target="webSettings.xml"/><Relationship Id="rId90" Type="http://schemas.openxmlformats.org/officeDocument/2006/relationships/hyperlink" Target="http://bigpictureeducation.com/epidemics" TargetMode="External"/><Relationship Id="rId95" Type="http://schemas.openxmlformats.org/officeDocument/2006/relationships/hyperlink" Target="http://www.newscientist.com/article/dn7076-autism-rises-despite-mmr-ban-in-japan.html" TargetMode="External"/><Relationship Id="rId160" Type="http://schemas.openxmlformats.org/officeDocument/2006/relationships/hyperlink" Target="http://www.nuffieldfoundation.org/practical-biology/making-pour-plate" TargetMode="External"/><Relationship Id="rId165" Type="http://schemas.openxmlformats.org/officeDocument/2006/relationships/hyperlink" Target="http://www.cleapss.org.uk" TargetMode="External"/><Relationship Id="rId22" Type="http://schemas.openxmlformats.org/officeDocument/2006/relationships/hyperlink" Target="http://www.nuffieldfoundation.org/practical-biology/investigating-effect-ph-amylase-activity" TargetMode="External"/><Relationship Id="rId27" Type="http://schemas.openxmlformats.org/officeDocument/2006/relationships/hyperlink" Target="http://www.nuffieldfoundation.org/practical-biology/investigating-effect-ph-amylase-activity" TargetMode="External"/><Relationship Id="rId43" Type="http://schemas.openxmlformats.org/officeDocument/2006/relationships/hyperlink" Target="http://learn.genetics.utah.edu/content/cells/insideacell/" TargetMode="External"/><Relationship Id="rId48" Type="http://schemas.openxmlformats.org/officeDocument/2006/relationships/hyperlink" Target="http://www.biologymad.com/" TargetMode="External"/><Relationship Id="rId64" Type="http://schemas.openxmlformats.org/officeDocument/2006/relationships/hyperlink" Target="http://www.yourgenome.org/teachers/roguecells.shtml" TargetMode="External"/><Relationship Id="rId69" Type="http://schemas.openxmlformats.org/officeDocument/2006/relationships/hyperlink" Target="http://teach.genetics.utah.edu/content/begin/cells/print/BuildAMembrane.pdf" TargetMode="External"/><Relationship Id="rId113" Type="http://schemas.openxmlformats.org/officeDocument/2006/relationships/hyperlink" Target="http://www.cleapss.org.uk" TargetMode="External"/><Relationship Id="rId118" Type="http://schemas.openxmlformats.org/officeDocument/2006/relationships/hyperlink" Target="http://bigpictureeducation.com/anatomy-digestive-system-images" TargetMode="External"/><Relationship Id="rId134" Type="http://schemas.openxmlformats.org/officeDocument/2006/relationships/hyperlink" Target="http://filestore.aqa.org.uk/resources/biology/AQA-7401-7402-TN-TOC.PPTX" TargetMode="External"/><Relationship Id="rId139" Type="http://schemas.openxmlformats.org/officeDocument/2006/relationships/hyperlink" Target="http://www.saps.org.uk/secondary/teaching-resources/115-potometer-measuring-transpiration-rates" TargetMode="External"/><Relationship Id="rId80" Type="http://schemas.openxmlformats.org/officeDocument/2006/relationships/hyperlink" Target="http://highered.mheducation.com/sites/9834092339/student_view0/chapter5/primary_active_transport.html" TargetMode="External"/><Relationship Id="rId85" Type="http://schemas.openxmlformats.org/officeDocument/2006/relationships/hyperlink" Target="http://www.sbs.utexas.edu/psaxena/MicrobiologyAnimations/Animations/Cell-MediatedImmunity/micro_cell-mediated.swf" TargetMode="External"/><Relationship Id="rId150" Type="http://schemas.openxmlformats.org/officeDocument/2006/relationships/hyperlink" Target="http://highered.mheducation.com/sites/0072495855/student_view0/chapter3/animation__how_meiosis_works.html" TargetMode="External"/><Relationship Id="rId155" Type="http://schemas.openxmlformats.org/officeDocument/2006/relationships/hyperlink" Target="http://www.nuffieldfoundation.org/practical-biology/model-natural-selection-%E2%80%93-spaghetti-worms" TargetMode="External"/><Relationship Id="rId12" Type="http://schemas.openxmlformats.org/officeDocument/2006/relationships/hyperlink" Target="http://www.cleapss.org.uk" TargetMode="External"/><Relationship Id="rId17" Type="http://schemas.openxmlformats.org/officeDocument/2006/relationships/hyperlink" Target="http://www.bcconline.com/biol10rs/Pearson-Animations/protein_structure.swf" TargetMode="External"/><Relationship Id="rId33" Type="http://schemas.openxmlformats.org/officeDocument/2006/relationships/hyperlink" Target="http://www.yourgenome.org/teachers/zoom.shtml" TargetMode="External"/><Relationship Id="rId38" Type="http://schemas.openxmlformats.org/officeDocument/2006/relationships/hyperlink" Target="http://filestore.aqa.org.uk/resources/biology/AQA-7401-7402-WATER.PPTX" TargetMode="External"/><Relationship Id="rId59" Type="http://schemas.openxmlformats.org/officeDocument/2006/relationships/hyperlink" Target="http://highered.mheducation.com/sites/0072495855/student_view0/chapter2/animation__how_the_cell_cycle_works.html" TargetMode="External"/><Relationship Id="rId103" Type="http://schemas.openxmlformats.org/officeDocument/2006/relationships/hyperlink" Target="http://www.cleapss.org.uk" TargetMode="External"/><Relationship Id="rId108" Type="http://schemas.openxmlformats.org/officeDocument/2006/relationships/hyperlink" Target="http://www.kscience.co.uk/animations/anim_3.htm" TargetMode="External"/><Relationship Id="rId124" Type="http://schemas.openxmlformats.org/officeDocument/2006/relationships/hyperlink" Target="http://www.kscience.co.uk/animations/blood_system.swf" TargetMode="External"/><Relationship Id="rId129" Type="http://schemas.openxmlformats.org/officeDocument/2006/relationships/hyperlink" Target="http://www.nhlbi.nih.gov/health/health-topics/topics/hhw/contraction.html" TargetMode="External"/><Relationship Id="rId54" Type="http://schemas.openxmlformats.org/officeDocument/2006/relationships/hyperlink" Target="http://www.snabonline.com/Content/SkillsSupport/PracticalSupport/P0_09S.pdf" TargetMode="External"/><Relationship Id="rId70" Type="http://schemas.openxmlformats.org/officeDocument/2006/relationships/hyperlink" Target="http://www.cleapss.org.uk" TargetMode="External"/><Relationship Id="rId75" Type="http://schemas.openxmlformats.org/officeDocument/2006/relationships/hyperlink" Target="http://www.cleapss.org.uk" TargetMode="External"/><Relationship Id="rId91" Type="http://schemas.openxmlformats.org/officeDocument/2006/relationships/hyperlink" Target="http://bigpictureeducation.com/influenza-special-issue" TargetMode="External"/><Relationship Id="rId96" Type="http://schemas.openxmlformats.org/officeDocument/2006/relationships/hyperlink" Target="http://www.wellcome.ac.uk/Education-resources/Education-and-learning/Resources/Animation/WTDV026676.htm" TargetMode="External"/><Relationship Id="rId140" Type="http://schemas.openxmlformats.org/officeDocument/2006/relationships/hyperlink" Target="http://www.cleapss.org.uk" TargetMode="External"/><Relationship Id="rId145" Type="http://schemas.openxmlformats.org/officeDocument/2006/relationships/hyperlink" Target="http://www.yourgenome.org/teachers/dnaprotein.shtml" TargetMode="External"/><Relationship Id="rId161" Type="http://schemas.openxmlformats.org/officeDocument/2006/relationships/hyperlink" Target="http://www.nuffieldfoundation.org/sites/default/files/files/effects-of-antiseptics-on-microbes-87(1).pdf" TargetMode="External"/><Relationship Id="rId166" Type="http://schemas.openxmlformats.org/officeDocument/2006/relationships/hyperlink" Target="http://www.nuffieldfoundation.org/practical-biology/recording-variation-ivy-leav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leapss.org.uk" TargetMode="External"/><Relationship Id="rId23" Type="http://schemas.openxmlformats.org/officeDocument/2006/relationships/hyperlink" Target="http://www.nuffieldfoundation.org/practical-biology/investigating-effect-concentration-activity-trypsin" TargetMode="External"/><Relationship Id="rId28" Type="http://schemas.openxmlformats.org/officeDocument/2006/relationships/hyperlink" Target="http://www.nuffieldfoundation.org/practical-biology/investigating-effect-concentration-activity-trypsin" TargetMode="External"/><Relationship Id="rId36" Type="http://schemas.openxmlformats.org/officeDocument/2006/relationships/hyperlink" Target="http://www.sumanasinc.com/webcontent/animations/content/meselson.html" TargetMode="External"/><Relationship Id="rId49" Type="http://schemas.openxmlformats.org/officeDocument/2006/relationships/hyperlink" Target="http://www.cellsalive.com/cells/bactcell.htm" TargetMode="External"/><Relationship Id="rId57" Type="http://schemas.openxmlformats.org/officeDocument/2006/relationships/hyperlink" Target="http://homepages.gac.edu/~cellab/chpts/chpt8/ex8-1.html" TargetMode="External"/><Relationship Id="rId106" Type="http://schemas.openxmlformats.org/officeDocument/2006/relationships/hyperlink" Target="http://www.pskf.ca/sd/" TargetMode="External"/><Relationship Id="rId114" Type="http://schemas.openxmlformats.org/officeDocument/2006/relationships/hyperlink" Target="http://www.nuffieldfoundation.org/practical-biology/measuring-rate-metabolism" TargetMode="External"/><Relationship Id="rId119" Type="http://schemas.openxmlformats.org/officeDocument/2006/relationships/hyperlink" Target="http://filestore.aqa.org.uk/resources/biology/AQA-7401-7402-PROTEIN-DIGEST.PPTX" TargetMode="External"/><Relationship Id="rId127" Type="http://schemas.openxmlformats.org/officeDocument/2006/relationships/hyperlink" Target="http://www.nuffieldfoundation.org/practical-biology/looking-heart" TargetMode="External"/><Relationship Id="rId10" Type="http://schemas.openxmlformats.org/officeDocument/2006/relationships/hyperlink" Target="http://www.cleapss.org.uk" TargetMode="External"/><Relationship Id="rId31" Type="http://schemas.openxmlformats.org/officeDocument/2006/relationships/hyperlink" Target="http://www.nationalstemcentre.org.uk/elibrary/collection/1073/dna" TargetMode="External"/><Relationship Id="rId44" Type="http://schemas.openxmlformats.org/officeDocument/2006/relationships/hyperlink" Target="http://vcell.ndsu.nodak.edu/animations/flythrough/movie-flash.htm" TargetMode="External"/><Relationship Id="rId52" Type="http://schemas.openxmlformats.org/officeDocument/2006/relationships/hyperlink" Target="http://learn.genetics.utah.edu/content/cells/scale/" TargetMode="External"/><Relationship Id="rId60" Type="http://schemas.openxmlformats.org/officeDocument/2006/relationships/hyperlink" Target="http://bigpictureeducation.com/cell-division-images" TargetMode="External"/><Relationship Id="rId65" Type="http://schemas.openxmlformats.org/officeDocument/2006/relationships/hyperlink" Target="http://www.insidecancer.org/" TargetMode="External"/><Relationship Id="rId73" Type="http://schemas.openxmlformats.org/officeDocument/2006/relationships/hyperlink" Target="http://www.cleapss.org.uk" TargetMode="External"/><Relationship Id="rId78" Type="http://schemas.openxmlformats.org/officeDocument/2006/relationships/hyperlink" Target="http://www.cleapss.org.uk" TargetMode="External"/><Relationship Id="rId81" Type="http://schemas.openxmlformats.org/officeDocument/2006/relationships/hyperlink" Target="http://www.cleapss.org.uk" TargetMode="External"/><Relationship Id="rId86" Type="http://schemas.openxmlformats.org/officeDocument/2006/relationships/hyperlink" Target="http://highered.mheducation.com/sites/0072495855/student_view0/chapter24/animation__the_immune_response.html" TargetMode="External"/><Relationship Id="rId94" Type="http://schemas.openxmlformats.org/officeDocument/2006/relationships/hyperlink" Target="http://www.nature.com/ni/journal/v9/n12/full/ni1208-1317.html" TargetMode="External"/><Relationship Id="rId99" Type="http://schemas.openxmlformats.org/officeDocument/2006/relationships/hyperlink" Target="http://highered.mheducation.com/sites/0072495855/student_view0/chapter24/animation__hiv_replication.html" TargetMode="External"/><Relationship Id="rId101" Type="http://schemas.openxmlformats.org/officeDocument/2006/relationships/hyperlink" Target="http://www.aqa.org.uk" TargetMode="External"/><Relationship Id="rId122" Type="http://schemas.openxmlformats.org/officeDocument/2006/relationships/hyperlink" Target="https://shsbiology.pbworks.com/f/Breaking+Down+Fat+Digestion+CH+29+Lab.pdf" TargetMode="External"/><Relationship Id="rId130" Type="http://schemas.openxmlformats.org/officeDocument/2006/relationships/hyperlink" Target="http://www.nuffieldfoundation.org/practical-biology/elastic-recoil-arteries-and-veins" TargetMode="External"/><Relationship Id="rId135" Type="http://schemas.openxmlformats.org/officeDocument/2006/relationships/hyperlink" Target="http://filestore.aqa.org.uk/resources/biology/AQA-7401-7402-TN-TOC.PDF" TargetMode="External"/><Relationship Id="rId143" Type="http://schemas.openxmlformats.org/officeDocument/2006/relationships/hyperlink" Target="http://www.yourgenome.org/teachers/zoom.shtml" TargetMode="External"/><Relationship Id="rId148" Type="http://schemas.openxmlformats.org/officeDocument/2006/relationships/hyperlink" Target="http://www.nuffieldfoundation.org/practical-biology/preparing-anther-squash" TargetMode="External"/><Relationship Id="rId151" Type="http://schemas.openxmlformats.org/officeDocument/2006/relationships/hyperlink" Target="http://highered.mheducation.com/sites/0072495855/student_view0/chapter2/animation__comparison_of_meiosis_and_mitosis__quiz_1_.html" TargetMode="External"/><Relationship Id="rId156" Type="http://schemas.openxmlformats.org/officeDocument/2006/relationships/hyperlink" Target="http://www.nuffieldfoundation.org/practical-biology/simple-model-natural-selection" TargetMode="External"/><Relationship Id="rId164" Type="http://schemas.openxmlformats.org/officeDocument/2006/relationships/hyperlink" Target="http://www.hhmi.org/biointeractive/creating-phylogenetic-trees-dna-sequences"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brilliantbiologystudent.weebly.com/ethanol-emulsion-test-for-lipids.html" TargetMode="External"/><Relationship Id="rId18" Type="http://schemas.openxmlformats.org/officeDocument/2006/relationships/hyperlink" Target="http://www.rasmol.org/" TargetMode="External"/><Relationship Id="rId39" Type="http://schemas.openxmlformats.org/officeDocument/2006/relationships/hyperlink" Target="http://filestore.aqa.org.uk/resources/biology/AQA-7401-7402-TN-WATER.PDF" TargetMode="External"/><Relationship Id="rId109" Type="http://schemas.openxmlformats.org/officeDocument/2006/relationships/hyperlink" Target="http://www.nuffieldfoundation.org/practical-biology/dissecting-lungs" TargetMode="External"/><Relationship Id="rId34" Type="http://schemas.openxmlformats.org/officeDocument/2006/relationships/hyperlink" Target="http://cell-cell-cell.com/wp-content/uploads/CCC_Activity_ModellingTheHelix_v01.doc" TargetMode="External"/><Relationship Id="rId50" Type="http://schemas.openxmlformats.org/officeDocument/2006/relationships/hyperlink" Target="http://bigpictureeducation.com/video-electron-microscopy" TargetMode="External"/><Relationship Id="rId55" Type="http://schemas.openxmlformats.org/officeDocument/2006/relationships/hyperlink" Target="http://www.sumanasinc.com/webcontent/animations/content/cellfractionation.html" TargetMode="External"/><Relationship Id="rId76" Type="http://schemas.openxmlformats.org/officeDocument/2006/relationships/hyperlink" Target="http://www.nuffieldfoundation.org/practical-biology/investigating-effect-concentration-blackcurrant-squash-osmosis-chipped-potatoes" TargetMode="External"/><Relationship Id="rId97" Type="http://schemas.openxmlformats.org/officeDocument/2006/relationships/hyperlink" Target="http://www.hhmi.org/biointeractive/hiv-life-cycle" TargetMode="External"/><Relationship Id="rId104" Type="http://schemas.openxmlformats.org/officeDocument/2006/relationships/hyperlink" Target="http://www.nuffieldfoundation.org/practical-biology/dissection-ventilation-system-locust" TargetMode="External"/><Relationship Id="rId120" Type="http://schemas.openxmlformats.org/officeDocument/2006/relationships/hyperlink" Target="http://filestore.aqa.org.uk/resources/biology/AQA-7401-7402-TN-PROTEIN-DIGEST.PDF" TargetMode="External"/><Relationship Id="rId125" Type="http://schemas.openxmlformats.org/officeDocument/2006/relationships/hyperlink" Target="http://www.rasmol.org/" TargetMode="External"/><Relationship Id="rId141" Type="http://schemas.openxmlformats.org/officeDocument/2006/relationships/hyperlink" Target="http://highered.mheducation.com/sites/9834092339/student_view0/chapter38/animation_-_phloem_loading.html" TargetMode="External"/><Relationship Id="rId146" Type="http://schemas.openxmlformats.org/officeDocument/2006/relationships/hyperlink" Target="http://www.yourgenome.org/teachers/dnaprotein.shtml"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nuffieldfoundation.org/practical-biology/investigating-effect-temperature-plant-cell-membranes" TargetMode="External"/><Relationship Id="rId92" Type="http://schemas.openxmlformats.org/officeDocument/2006/relationships/hyperlink" Target="http://bigpictureeducation.com/herd-mentality" TargetMode="External"/><Relationship Id="rId162" Type="http://schemas.openxmlformats.org/officeDocument/2006/relationships/hyperlink" Target="http://www.survivalrivals.org/the-x-bacteria/about" TargetMode="External"/><Relationship Id="rId2" Type="http://schemas.openxmlformats.org/officeDocument/2006/relationships/numbering" Target="numbering.xml"/><Relationship Id="rId29" Type="http://schemas.openxmlformats.org/officeDocument/2006/relationships/hyperlink" Target="http://www.nuffieldfoundation.org/practical-biology/quantitative-food-test-protein-content-powdered-milk" TargetMode="External"/><Relationship Id="rId24" Type="http://schemas.openxmlformats.org/officeDocument/2006/relationships/hyperlink" Target="http://www.saps.org.uk/attachments/article/95/SAPS%20-%20Inhibitors%20on%20enzyme%20beta-galactosidase%20-%20Scottish%20Highers.pdf" TargetMode="External"/><Relationship Id="rId40" Type="http://schemas.openxmlformats.org/officeDocument/2006/relationships/hyperlink" Target="http://filestore.aqa.org.uk/resources/biology/AQA-7401-7402-INORGANIC-IONS.PPTX" TargetMode="External"/><Relationship Id="rId45" Type="http://schemas.openxmlformats.org/officeDocument/2006/relationships/hyperlink" Target="http://bigpictureeducation.com/cell" TargetMode="External"/><Relationship Id="rId66" Type="http://schemas.openxmlformats.org/officeDocument/2006/relationships/hyperlink" Target="http://www.classzone.com/books/hs/ca/sc/bio_07/animated_biology/bio_ch05_0149_ab_fission.html" TargetMode="External"/><Relationship Id="rId87" Type="http://schemas.openxmlformats.org/officeDocument/2006/relationships/hyperlink" Target="http://highered.mheducation.com/sites/0072507470/student_view0/chapter22/animation__the_immune_response.html" TargetMode="External"/><Relationship Id="rId110" Type="http://schemas.openxmlformats.org/officeDocument/2006/relationships/hyperlink" Target="http://www.cleapss.org.uk" TargetMode="External"/><Relationship Id="rId115" Type="http://schemas.openxmlformats.org/officeDocument/2006/relationships/hyperlink" Target="http://highered.mheducation.com/sites/0072495855/student_view0/chapter25/animation__gas_exchange_during_respiration.html" TargetMode="External"/><Relationship Id="rId131" Type="http://schemas.openxmlformats.org/officeDocument/2006/relationships/hyperlink" Target="http://www.cleapss.org.uk" TargetMode="External"/><Relationship Id="rId136" Type="http://schemas.openxmlformats.org/officeDocument/2006/relationships/hyperlink" Target="file:///C:\Users\SCornelius\AppData\Local\Microsoft\Windows\Temporary%20Internet%20Files\Content.Outlook\7KG9MHU6\nuffieldfoundation.org\practical-biology\measuring-rate-water-uptake-plant-shoot-using-potometer" TargetMode="External"/><Relationship Id="rId157" Type="http://schemas.openxmlformats.org/officeDocument/2006/relationships/hyperlink" Target="http://www.nuffieldfoundation.org/practical-biology/investigating-anti-microbial-action" TargetMode="External"/><Relationship Id="rId61" Type="http://schemas.openxmlformats.org/officeDocument/2006/relationships/hyperlink" Target="http://www.cellsalive.com/mitosis.htm" TargetMode="External"/><Relationship Id="rId82" Type="http://schemas.openxmlformats.org/officeDocument/2006/relationships/hyperlink" Target="http://www.dnatube.com/video/116/Neutrophil-attacts-on-bacteria" TargetMode="External"/><Relationship Id="rId152" Type="http://schemas.openxmlformats.org/officeDocument/2006/relationships/hyperlink" Target="http://www.sumanasinc.com/webcontent/animations/content/meiosis.html" TargetMode="External"/><Relationship Id="rId19" Type="http://schemas.openxmlformats.org/officeDocument/2006/relationships/hyperlink" Target="http://www.amazon.co.uk/Tangle-Original-Jr-Toy/dp/B0012GQU2I" TargetMode="External"/><Relationship Id="rId14" Type="http://schemas.openxmlformats.org/officeDocument/2006/relationships/hyperlink" Target="http://www.cleapss.org.uk" TargetMode="External"/><Relationship Id="rId30" Type="http://schemas.openxmlformats.org/officeDocument/2006/relationships/hyperlink" Target="http://www.yourgenome.org/teachers/yummy.shtml" TargetMode="External"/><Relationship Id="rId35" Type="http://schemas.openxmlformats.org/officeDocument/2006/relationships/hyperlink" Target="http://genetics.thetech.org/online-exhibits/zooming-dna" TargetMode="External"/><Relationship Id="rId56" Type="http://schemas.openxmlformats.org/officeDocument/2006/relationships/hyperlink" Target="http://www.accessexcellence.org/RC/VL/GG/cellBreak1.php" TargetMode="External"/><Relationship Id="rId77" Type="http://schemas.openxmlformats.org/officeDocument/2006/relationships/hyperlink" Target="http://highered.mheducation.com/sites/9834092339/student_view0/chapter5/how_facilitated_diffusion_works.html" TargetMode="External"/><Relationship Id="rId100" Type="http://schemas.openxmlformats.org/officeDocument/2006/relationships/hyperlink" Target="http://www.sumanasinc.com/webcontent/animations/content/ELISA.html" TargetMode="External"/><Relationship Id="rId105" Type="http://schemas.openxmlformats.org/officeDocument/2006/relationships/hyperlink" Target="http://www.cleapss.org.uk" TargetMode="External"/><Relationship Id="rId126" Type="http://schemas.openxmlformats.org/officeDocument/2006/relationships/hyperlink" Target="http://www.johnwiley.net.au/highered/interactions/media/Respiration/content/Respiration/resp3a/screen0.swf" TargetMode="External"/><Relationship Id="rId147" Type="http://schemas.openxmlformats.org/officeDocument/2006/relationships/hyperlink" Target="http://cell-cell-cell.com/wp-content/uploads/CCC_Activity_CrackTheCodon_v01.doc" TargetMode="External"/><Relationship Id="rId16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bigpictureeducation.com/video-light-microscopy" TargetMode="External"/><Relationship Id="rId72" Type="http://schemas.openxmlformats.org/officeDocument/2006/relationships/hyperlink" Target="http://www.nuffieldfoundation.org/practical-biology/observing-osmosis-plasmolysis-and-turgor-plant-cells" TargetMode="External"/><Relationship Id="rId93" Type="http://schemas.openxmlformats.org/officeDocument/2006/relationships/hyperlink" Target="http://www.thelancet.com/journals/lancet/article/PIIS0140-6736(05)75696-8/fulltext" TargetMode="External"/><Relationship Id="rId98" Type="http://schemas.openxmlformats.org/officeDocument/2006/relationships/hyperlink" Target="http://www.dnadarwin.org/casestudies/7/" TargetMode="External"/><Relationship Id="rId121" Type="http://schemas.openxmlformats.org/officeDocument/2006/relationships/hyperlink" Target="http://www.nuffieldfoundation.org/practical-biology/investigating-effect-temperature-activity-lipase" TargetMode="External"/><Relationship Id="rId142" Type="http://schemas.openxmlformats.org/officeDocument/2006/relationships/hyperlink" Target="http://www.saps.org.uk/secondary/teaching-resources/1274" TargetMode="External"/><Relationship Id="rId163" Type="http://schemas.openxmlformats.org/officeDocument/2006/relationships/hyperlink" Target="http://www.cleapss.org.uk" TargetMode="External"/><Relationship Id="rId3" Type="http://schemas.openxmlformats.org/officeDocument/2006/relationships/styles" Target="styles.xml"/><Relationship Id="rId25" Type="http://schemas.openxmlformats.org/officeDocument/2006/relationships/hyperlink" Target="http://www.cleapss.org.uk" TargetMode="External"/><Relationship Id="rId46" Type="http://schemas.openxmlformats.org/officeDocument/2006/relationships/hyperlink" Target="http://bigpictureeducation.com/annotated-cells-images" TargetMode="External"/><Relationship Id="rId67" Type="http://schemas.openxmlformats.org/officeDocument/2006/relationships/hyperlink" Target="http://sites.fas.harvard.edu/~biotext/animations/lyticcycle.html" TargetMode="External"/><Relationship Id="rId116" Type="http://schemas.openxmlformats.org/officeDocument/2006/relationships/hyperlink" Target="http://www.nuffieldfoundation.org/practical-biology/evaluating-visking-tubing-model-gut" TargetMode="External"/><Relationship Id="rId137" Type="http://schemas.openxmlformats.org/officeDocument/2006/relationships/hyperlink" Target="http://www.saps.org.uk/secondary/teaching-resources/1274" TargetMode="External"/><Relationship Id="rId158" Type="http://schemas.openxmlformats.org/officeDocument/2006/relationships/hyperlink" Target="http://www.nuffieldfoundation.org/practical-biology/aseptic-techniques" TargetMode="External"/><Relationship Id="rId20" Type="http://schemas.openxmlformats.org/officeDocument/2006/relationships/hyperlink" Target="http://www.cleapss.org.uk" TargetMode="External"/><Relationship Id="rId41" Type="http://schemas.openxmlformats.org/officeDocument/2006/relationships/hyperlink" Target="http://filestore.aqa.org.uk/resources/biology/AQA-7401-7402-TN-INORGANIC-IONS.PDF" TargetMode="External"/><Relationship Id="rId62" Type="http://schemas.openxmlformats.org/officeDocument/2006/relationships/hyperlink" Target="http://www.nuffieldfoundation.org/practical-biology/investigating-mitosis-allium-root-tip-squash" TargetMode="External"/><Relationship Id="rId83" Type="http://schemas.openxmlformats.org/officeDocument/2006/relationships/hyperlink" Target="http://highered.mheducation.com/sites/0072495855/student_view0/chapter2/animation__phagocytosis.html" TargetMode="External"/><Relationship Id="rId88" Type="http://schemas.openxmlformats.org/officeDocument/2006/relationships/hyperlink" Target="http://www.sbs.utexas.edu/psaxena/MicrobiologyAnimations/Animations/HumoralImmunity/micro_humoral.swf" TargetMode="External"/><Relationship Id="rId111" Type="http://schemas.openxmlformats.org/officeDocument/2006/relationships/hyperlink" Target="http://www.nuffieldfoundation.org/practical-biology/modelling-human-ventilation-system" TargetMode="External"/><Relationship Id="rId132" Type="http://schemas.openxmlformats.org/officeDocument/2006/relationships/hyperlink" Target="http://www.nuffieldfoundation.org/practical-biology/observing-effects-exercise-human-body" TargetMode="External"/><Relationship Id="rId153" Type="http://schemas.openxmlformats.org/officeDocument/2006/relationships/hyperlink" Target="http://www.sumanasinc.com/webcontent/animations/content/mistakesmeiosis/mistakesmeiosis.swf"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C274-6D06-428D-9884-1601C4BB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mono.dotx</Template>
  <TotalTime>67</TotalTime>
  <Pages>156</Pages>
  <Words>28057</Words>
  <Characters>159928</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Local Teachers</dc:creator>
  <cp:lastModifiedBy>The Local Teachers</cp:lastModifiedBy>
  <cp:revision>3</cp:revision>
  <cp:lastPrinted>2016-10-24T15:21:00Z</cp:lastPrinted>
  <dcterms:created xsi:type="dcterms:W3CDTF">2018-09-11T12:58:00Z</dcterms:created>
  <dcterms:modified xsi:type="dcterms:W3CDTF">2018-09-11T14:23:00Z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